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89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627" w:right="495" w:firstLine="798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93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92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491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VT/VR40</w:t>
      </w:r>
      <w:r>
        <w:rPr>
          <w:spacing w:val="0"/>
          <w:w w:val="100"/>
        </w:rPr>
        <w:t>00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SERIE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193" w:hanging="36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/>
        <w:ind w:left="467" w:right="233" w:hanging="36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6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27" w:right="451"/>
        <w:jc w:val="left"/>
      </w:pP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(VT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8" w:right="444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1410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01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12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6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6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</w:p>
    <w:p>
      <w:pPr>
        <w:pStyle w:val="BodyText"/>
        <w:spacing w:line="239" w:lineRule="auto"/>
        <w:ind w:left="497" w:right="158" w:firstLine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87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206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9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39pt;width:53.82pt;height:.1pt;mso-position-horizontal-relative:page;mso-position-vertical-relative:paragraph;z-index:-490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2"/>
        <w:ind w:left="468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/>
        <w:ind w:left="498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8" w:right="191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39" w:lineRule="auto"/>
        <w:ind w:left="467" w:right="149" w:firstLine="0"/>
        <w:jc w:val="left"/>
      </w:pP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NTSC,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7"/>
            <w:col w:w="4541"/>
          </w:cols>
        </w:sectPr>
      </w:pP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before="77"/>
        <w:ind w:left="479" w:right="0" w:hanging="36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88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2"/>
        </w:numPr>
        <w:tabs>
          <w:tab w:pos="839" w:val="left" w:leader="none"/>
        </w:tabs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30" w:lineRule="exact" w:before="3"/>
        <w:ind w:left="841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30" w:lineRule="exact" w:before="2"/>
        <w:ind w:left="843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3" w:val="left" w:leader="none"/>
        </w:tabs>
        <w:spacing w:line="227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0" w:right="0" w:hanging="35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8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0" w:lineRule="exact" w:before="3"/>
        <w:ind w:left="840" w:right="15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12"/>
        </w:numPr>
        <w:tabs>
          <w:tab w:pos="480" w:val="left" w:leader="none"/>
        </w:tabs>
        <w:spacing w:line="228" w:lineRule="exact"/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0µw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-4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30" w:lineRule="exact" w:before="2"/>
        <w:ind w:left="842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3" w:val="left" w:leader="none"/>
        </w:tabs>
        <w:spacing w:line="227" w:lineRule="exact"/>
        <w:ind w:left="523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2" w:val="left" w:leader="none"/>
        </w:tabs>
        <w:ind w:left="482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2" w:val="left" w:leader="none"/>
        </w:tabs>
        <w:spacing w:line="230" w:lineRule="exact" w:before="2"/>
        <w:ind w:left="482" w:right="501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23" w:val="left" w:leader="none"/>
        </w:tabs>
        <w:spacing w:line="227" w:lineRule="exact"/>
        <w:ind w:left="523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2" w:val="left" w:leader="none"/>
        </w:tabs>
        <w:ind w:left="482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2" w:val="left" w:leader="none"/>
        </w:tabs>
        <w:spacing w:line="229" w:lineRule="exact"/>
        <w:ind w:left="482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4"/>
        </w:numPr>
        <w:tabs>
          <w:tab w:pos="482" w:val="left" w:leader="none"/>
        </w:tabs>
        <w:ind w:left="482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3" w:val="left" w:leader="none"/>
        </w:tabs>
        <w:spacing w:line="229" w:lineRule="exact"/>
        <w:ind w:left="523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before="78"/>
        <w:ind w:left="482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VDC</w:t>
      </w:r>
    </w:p>
    <w:p>
      <w:pPr>
        <w:pStyle w:val="BodyText"/>
        <w:spacing w:line="229" w:lineRule="exact"/>
        <w:ind w:right="1248"/>
        <w:jc w:val="center"/>
      </w:pPr>
      <w:r>
        <w:rPr>
          <w:b w:val="0"/>
          <w:bCs w:val="0"/>
          <w:spacing w:val="-1"/>
          <w:w w:val="100"/>
        </w:rPr>
        <w:t>VR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24VA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line="230" w:lineRule="exact" w:before="3"/>
        <w:ind w:left="482" w:right="2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line="230" w:lineRule="exact"/>
        <w:ind w:left="482" w:right="196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line="230" w:lineRule="exact"/>
        <w:ind w:left="482" w:right="281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82" w:val="left" w:leader="none"/>
        </w:tabs>
        <w:spacing w:line="230" w:lineRule="exact"/>
        <w:ind w:left="482" w:right="26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3" w:val="left" w:leader="none"/>
        </w:tabs>
        <w:spacing w:line="228" w:lineRule="exact"/>
        <w:ind w:left="523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2" w:val="left" w:leader="none"/>
        </w:tabs>
        <w:spacing w:line="229" w:lineRule="exact"/>
        <w:ind w:left="480" w:right="0" w:hanging="358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left="482" w:right="1391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2" w:val="left" w:leader="none"/>
        </w:tabs>
        <w:spacing w:line="229" w:lineRule="exact"/>
        <w:ind w:left="482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82" w:right="1391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2" w:val="left" w:leader="none"/>
        </w:tabs>
        <w:spacing w:line="229" w:lineRule="exact"/>
        <w:ind w:left="482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1"/>
        <w:ind w:left="48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30" w:lineRule="exact"/>
        <w:ind w:left="48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spacing w:line="230" w:lineRule="exact"/>
        <w:ind w:left="480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85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2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3104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3"/>
        <w:ind w:left="479" w:right="21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/>
        <w:ind w:left="120" w:right="1043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79" w:right="2377"/>
        <w:jc w:val="both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3"/>
        <w:ind w:left="47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2"/>
        <w:ind w:left="479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spacing w:after="0" w:line="229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37" w:space="602"/>
            <w:col w:w="4541"/>
          </w:cols>
        </w:sectPr>
      </w:pP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77"/>
        <w:ind w:left="828" w:right="53" w:hanging="361"/>
        <w:jc w:val="left"/>
      </w:pPr>
      <w:r>
        <w:rPr/>
        <w:pict>
          <v:group style="position:absolute;margin-left:320.399994pt;margin-top:3.997891pt;width:.1pt;height:379.14pt;mso-position-horizontal-relative:page;mso-position-vertical-relative:paragraph;z-index:-487" coordorigin="6408,80" coordsize="2,7583">
            <v:shape style="position:absolute;left:6408;top:80;width:2;height:7583" coordorigin="6408,80" coordsize="0,7583" path="m6408,80l6408,7663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8" w:right="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8" w:right="54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8" w:right="65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2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9" w:lineRule="auto" w:before="79"/>
        <w:ind w:left="828" w:right="180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9" w:lineRule="auto"/>
        <w:ind w:left="828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3"/>
        <w:ind w:left="828" w:right="524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right="7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277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8" w:right="287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8" w:lineRule="exact" w:before="3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28" w:space="712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17.365032pt;height:106.48pt;mso-position-horizontal-relative:page;mso-position-vertical-relative:paragraph;z-index:-4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2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T40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03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right="126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right="1260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right="1363"/>
        <w:jc w:val="righ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right="1363"/>
        <w:jc w:val="righ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1362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361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1362"/>
        <w:jc w:val="right"/>
      </w:pP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3KM)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361"/>
        <w:jc w:val="right"/>
      </w:pP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3KM)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9"/>
        <w:ind w:left="220" w:right="448"/>
        <w:jc w:val="left"/>
      </w:pPr>
      <w:r>
        <w:rPr/>
        <w:pict>
          <v:group style="position:absolute;margin-left:65.019997pt;margin-top:-104.824081pt;width:481.9pt;height:107.23pt;mso-position-horizontal-relative:page;mso-position-vertical-relative:paragraph;z-index:-486" coordorigin="1300,-2096" coordsize="9638,2145">
            <v:group style="position:absolute;left:10800;top:-2065;width:92;height:229" coordorigin="10800,-2065" coordsize="92,229">
              <v:shape style="position:absolute;left:10800;top:-2065;width:92;height:229" coordorigin="10800,-2065" coordsize="92,229" path="m10892,-2065l10800,-2065,10800,-1836,10892,-1836,10892,-2065xe" filled="t" fillcolor="#000000" stroked="f">
                <v:path arrowok="t"/>
                <v:fill type="solid"/>
              </v:shape>
            </v:group>
            <v:group style="position:absolute;left:8226;top:-2065;width:2574;height:229" coordorigin="8226,-2065" coordsize="2574,229">
              <v:shape style="position:absolute;left:8226;top:-2065;width:2574;height:229" coordorigin="8226,-2065" coordsize="2574,229" path="m8226,-1836l10800,-1836,10800,-2065,8226,-2065,8226,-1836xe" filled="t" fillcolor="#000000" stroked="f">
                <v:path arrowok="t"/>
                <v:fill type="solid"/>
              </v:shape>
            </v:group>
            <v:group style="position:absolute;left:1316;top:-2080;width:9606;height:2" coordorigin="1316,-2080" coordsize="9606,2">
              <v:shape style="position:absolute;left:1316;top:-2080;width:9606;height:2" coordorigin="1316,-2080" coordsize="9606,0" path="m1316,-2080l10922,-2080e" filled="f" stroked="t" strokeweight="1.6pt" strokecolor="#000000">
                <v:path arrowok="t"/>
              </v:shape>
            </v:group>
            <v:group style="position:absolute;left:10907;top:-2065;width:2;height:2098" coordorigin="10907,-2065" coordsize="2,2098">
              <v:shape style="position:absolute;left:10907;top:-2065;width:2;height:2098" coordorigin="10907,-2065" coordsize="0,2098" path="m10907,-2065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423" w:val="left" w:leader="none"/>
        </w:tabs>
        <w:spacing w:before="74"/>
        <w:ind w:right="1116"/>
        <w:jc w:val="center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R4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0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901" w:val="left" w:leader="none"/>
        </w:tabs>
        <w:spacing w:before="18"/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R40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3901" w:val="left" w:leader="none"/>
        </w:tabs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R40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3902" w:val="left" w:leader="none"/>
        </w:tabs>
        <w:spacing w:line="229" w:lineRule="exact"/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R40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3902" w:val="left" w:leader="none"/>
        </w:tabs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R40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left="220" w:right="0"/>
        <w:jc w:val="left"/>
      </w:pPr>
      <w:r>
        <w:rPr/>
        <w:pict>
          <v:group style="position:absolute;margin-left:134.800003pt;margin-top:-69.217064pt;width:342.4pt;height:62.35pt;mso-position-horizontal-relative:page;mso-position-vertical-relative:paragraph;z-index:-485" coordorigin="2696,-1384" coordsize="6848,1247">
            <v:group style="position:absolute;left:2742;top:-1113;width:6756;height:2" coordorigin="2742,-1113" coordsize="6756,2">
              <v:shape style="position:absolute;left:2742;top:-1113;width:6756;height:2" coordorigin="2742,-1113" coordsize="6756,0" path="m2742,-1113l9498,-1113e" filled="f" stroked="t" strokeweight="1.2pt" strokecolor="#000000">
                <v:path arrowok="t"/>
              </v:shape>
            </v:group>
            <v:group style="position:absolute;left:2742;top:-1354;width:94;height:230" coordorigin="2742,-1354" coordsize="94,230">
              <v:shape style="position:absolute;left:2742;top:-1354;width:94;height:230" coordorigin="2742,-1354" coordsize="94,230" path="m2742,-1124l2836,-1124,2836,-1354,2742,-1354,2742,-1124xe" filled="t" fillcolor="#000000" stroked="f">
                <v:path arrowok="t"/>
                <v:fill type="solid"/>
              </v:shape>
            </v:group>
            <v:group style="position:absolute;left:4906;top:-1353;width:108;height:229" coordorigin="4906,-1353" coordsize="108,229">
              <v:shape style="position:absolute;left:4906;top:-1353;width:108;height:229" coordorigin="4906,-1353" coordsize="108,229" path="m5014,-1353l4906,-1353,4906,-1124,5014,-1124,5014,-1353xe" filled="t" fillcolor="#000000" stroked="f">
                <v:path arrowok="t"/>
                <v:fill type="solid"/>
              </v:shape>
            </v:group>
            <v:group style="position:absolute;left:2836;top:-1353;width:2070;height:229" coordorigin="2836,-1353" coordsize="2070,229">
              <v:shape style="position:absolute;left:2836;top:-1353;width:2070;height:229" coordorigin="2836,-1353" coordsize="2070,229" path="m2836,-1124l4906,-1124,4906,-1353,2836,-1353,2836,-1124xe" filled="t" fillcolor="#000000" stroked="f">
                <v:path arrowok="t"/>
                <v:fill type="solid"/>
              </v:shape>
            </v:group>
            <v:group style="position:absolute;left:5014;top:-1354;width:108;height:230" coordorigin="5014,-1354" coordsize="108,230">
              <v:shape style="position:absolute;left:5014;top:-1354;width:108;height:230" coordorigin="5014,-1354" coordsize="108,230" path="m5014,-1124l5122,-1124,5122,-1354,5014,-1354,5014,-1124xe" filled="t" fillcolor="#000000" stroked="f">
                <v:path arrowok="t"/>
                <v:fill type="solid"/>
              </v:shape>
            </v:group>
            <v:group style="position:absolute;left:9406;top:-1353;width:92;height:229" coordorigin="9406,-1353" coordsize="92,229">
              <v:shape style="position:absolute;left:9406;top:-1353;width:92;height:229" coordorigin="9406,-1353" coordsize="92,229" path="m9498,-1353l9406,-1353,9406,-1124,9498,-1124,9498,-1353xe" filled="t" fillcolor="#000000" stroked="f">
                <v:path arrowok="t"/>
                <v:fill type="solid"/>
              </v:shape>
            </v:group>
            <v:group style="position:absolute;left:5122;top:-1353;width:4284;height:229" coordorigin="5122,-1353" coordsize="4284,229">
              <v:shape style="position:absolute;left:5122;top:-1353;width:4284;height:229" coordorigin="5122,-1353" coordsize="4284,229" path="m5122,-1124l9406,-1124,9406,-1353,5122,-1353,5122,-1124xe" filled="t" fillcolor="#000000" stroked="f">
                <v:path arrowok="t"/>
                <v:fill type="solid"/>
              </v:shape>
            </v:group>
            <v:group style="position:absolute;left:2712;top:-1368;width:6816;height:2" coordorigin="2712,-1368" coordsize="6816,2">
              <v:shape style="position:absolute;left:2712;top:-1368;width:6816;height:2" coordorigin="2712,-1368" coordsize="6816,0" path="m2712,-1368l9528,-1368e" filled="f" stroked="t" strokeweight="1.6pt" strokecolor="#000000">
                <v:path arrowok="t"/>
              </v:shape>
            </v:group>
            <v:group style="position:absolute;left:2727;top:-1353;width:2;height:1200" coordorigin="2727,-1353" coordsize="2,1200">
              <v:shape style="position:absolute;left:2727;top:-1353;width:2;height:1200" coordorigin="2727,-1353" coordsize="0,1200" path="m2727,-1353l2727,-153e" filled="f" stroked="t" strokeweight="1.6pt" strokecolor="#000000">
                <v:path arrowok="t"/>
              </v:shape>
            </v:group>
            <v:group style="position:absolute;left:9513;top:-1353;width:2;height:1200" coordorigin="9513,-1353" coordsize="2,1200">
              <v:shape style="position:absolute;left:9513;top:-1353;width:2;height:1200" coordorigin="9513,-1353" coordsize="0,1200" path="m9513,-1353l9513,-153e" filled="f" stroked="t" strokeweight="1.6pt" strokecolor="#000000">
                <v:path arrowok="t"/>
              </v:shape>
            </v:group>
            <v:group style="position:absolute;left:2712;top:-168;width:6816;height:2" coordorigin="2712,-168" coordsize="6816,2">
              <v:shape style="position:absolute;left:2712;top:-168;width:6816;height:2" coordorigin="2712,-168" coordsize="6816,0" path="m2712,-168l9528,-16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125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43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TRANSMIT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7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0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694pt;width:471pt;height:.1pt;mso-position-horizontal-relative:page;mso-position-vertical-relative:paragraph;z-index:-484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9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8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VT/VR4000 A &amp; E</dc:title>
  <dcterms:created xsi:type="dcterms:W3CDTF">2014-12-09T11:37:03Z</dcterms:created>
  <dcterms:modified xsi:type="dcterms:W3CDTF">2014-12-09T11:37:03Z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2014-12-09T00:00:00Z</vt:filetime>
  </property>
</Properties>
</file>