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4pt;mso-position-horizontal-relative:page;mso-position-vertical-relative:page;z-index:-420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69" w:right="523" w:firstLine="755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2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2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22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VAD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00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749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Transceiver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294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1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105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52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52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18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0" w:lineRule="exact" w:before="3"/>
        <w:ind w:left="828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18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-B)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9" w:lineRule="auto"/>
        <w:ind w:left="468" w:right="107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166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8" w:right="583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327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8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3"/>
        <w:ind w:left="498" w:right="26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82"/>
        <w:ind w:left="498" w:right="541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/>
        <w:ind w:left="498" w:right="386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8" w:val="left" w:leader="none"/>
        </w:tabs>
        <w:spacing w:line="239" w:lineRule="auto"/>
        <w:ind w:left="498" w:right="296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8" w:val="left" w:leader="none"/>
        </w:tabs>
        <w:spacing w:line="239" w:lineRule="auto" w:before="1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304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86pt;width:53.82pt;height:.1pt;mso-position-horizontal-relative:page;mso-position-vertical-relative:paragraph;z-index:-421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4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VAD700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467" w:right="131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30" w:space="611"/>
            <w:col w:w="4539"/>
          </w:cols>
        </w:sectPr>
      </w:pPr>
    </w:p>
    <w:p>
      <w:pPr>
        <w:pStyle w:val="BodyText"/>
        <w:spacing w:line="239" w:lineRule="auto" w:before="77"/>
        <w:ind w:left="480" w:right="0"/>
        <w:jc w:val="left"/>
      </w:pPr>
      <w:r>
        <w:rPr/>
        <w:pict>
          <v:group style="position:absolute;margin-left:306pt;margin-top:36pt;width:.1pt;height:690.18pt;mso-position-horizontal-relative:page;mso-position-vertical-relative:page;z-index:-419" coordorigin="6120,720" coordsize="2,13804">
            <v:shape style="position:absolute;left:6120;top:720;width:2;height:13804" coordorigin="6120,720" coordsize="0,13804" path="m6120,720l6120,14524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77"/>
        <w:jc w:val="left"/>
      </w:pPr>
      <w:r>
        <w:rPr>
          <w:b w:val="0"/>
          <w:bCs w:val="0"/>
          <w:spacing w:val="0"/>
          <w:w w:val="100"/>
        </w:rPr>
        <w:t>+7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22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al/N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RS-232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RS-422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0" w:lineRule="exact" w:before="2"/>
        <w:ind w:left="479" w:right="102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  <w:rPr>
          <w:rFonts w:ascii="Symbol" w:hAnsi="Symbol" w:cs="Symbol" w:eastAsia="Symbol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pedance: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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0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Distorti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0%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ind w:left="839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39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2"/>
        <w:ind w:left="840" w:right="9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3"/>
        <w:ind w:left="840" w:right="8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3"/>
        <w:ind w:left="480" w:right="173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80"/>
        <w:ind w:left="480" w:right="616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671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371" w:hanging="360"/>
        <w:jc w:val="left"/>
      </w:pP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491" w:hanging="360"/>
        <w:jc w:val="left"/>
      </w:pP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412" w:hanging="360"/>
        <w:jc w:val="left"/>
      </w:pP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3"/>
        <w:ind w:left="480" w:right="23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/>
        <w:ind w:left="480" w:right="198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/>
        <w:ind w:left="480" w:right="282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/>
        <w:ind w:left="480" w:right="271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</w:p>
    <w:p>
      <w:pPr>
        <w:pStyle w:val="BodyText"/>
        <w:ind w:left="480" w:right="361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7.”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”</w:t>
      </w:r>
    </w:p>
    <w:p>
      <w:pPr>
        <w:pStyle w:val="BodyText"/>
        <w:spacing w:line="229" w:lineRule="exact"/>
        <w:ind w:left="480" w:right="1694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</w:p>
    <w:p>
      <w:pPr>
        <w:pStyle w:val="BodyText"/>
        <w:spacing w:line="229" w:lineRule="exact"/>
        <w:ind w:left="480" w:right="259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0" w:right="1694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9" w:lineRule="auto" w:before="1"/>
        <w:ind w:left="479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/>
        <w:ind w:left="119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0" w:space="610"/>
            <w:col w:w="4540"/>
          </w:cols>
        </w:sectPr>
      </w:pPr>
    </w:p>
    <w:p>
      <w:pPr>
        <w:pStyle w:val="BodyText"/>
        <w:numPr>
          <w:ilvl w:val="0"/>
          <w:numId w:val="20"/>
        </w:numPr>
        <w:tabs>
          <w:tab w:pos="467" w:val="left" w:leader="none"/>
        </w:tabs>
        <w:spacing w:line="239" w:lineRule="auto" w:before="77"/>
        <w:ind w:left="467" w:right="29" w:hanging="360"/>
        <w:jc w:val="left"/>
      </w:pPr>
      <w:r>
        <w:rPr/>
        <w:pict>
          <v:group style="position:absolute;margin-left:320.399994pt;margin-top:3.997891pt;width:.1pt;height:597.48pt;mso-position-horizontal-relative:page;mso-position-vertical-relative:paragraph;z-index:-418" coordorigin="6408,80" coordsize="2,11950">
            <v:shape style="position:absolute;left:6408;top:80;width:2;height:11950" coordorigin="6408,80" coordsize="0,11950" path="m6408,80l6408,12030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67" w:val="left" w:leader="none"/>
        </w:tabs>
        <w:spacing w:line="230" w:lineRule="exact" w:before="2"/>
        <w:ind w:left="467" w:right="164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3"/>
        <w:ind w:left="467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2"/>
        <w:ind w:left="467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119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8" w:right="100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51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233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11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46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35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317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43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43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3"/>
        <w:ind w:left="828" w:right="4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9" w:lineRule="auto" w:before="80"/>
        <w:ind w:left="828" w:right="18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3"/>
        </w:numPr>
        <w:tabs>
          <w:tab w:pos="829" w:val="left" w:leader="none"/>
        </w:tabs>
        <w:spacing w:line="239" w:lineRule="auto"/>
        <w:ind w:left="829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314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122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212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148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828" w:right="21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Pre-a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9" w:right="37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5"/>
        </w:numPr>
        <w:tabs>
          <w:tab w:pos="828" w:val="left" w:leader="none"/>
        </w:tabs>
        <w:spacing w:line="230" w:lineRule="exact" w:before="2"/>
        <w:ind w:left="829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25"/>
        </w:numPr>
        <w:tabs>
          <w:tab w:pos="829" w:val="left" w:leader="none"/>
        </w:tabs>
        <w:spacing w:line="227" w:lineRule="exact"/>
        <w:ind w:left="829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829" w:right="107"/>
        <w:jc w:val="left"/>
      </w:pP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5"/>
        </w:numPr>
        <w:tabs>
          <w:tab w:pos="829" w:val="left" w:leader="none"/>
        </w:tabs>
        <w:spacing w:line="230" w:lineRule="exact" w:before="2"/>
        <w:ind w:left="829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9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10" w:val="left" w:leader="none"/>
        </w:tabs>
        <w:spacing w:line="229" w:lineRule="exact"/>
        <w:ind w:left="510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30" w:lineRule="exact" w:before="3"/>
        <w:ind w:left="469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9" w:val="left" w:leader="none"/>
        </w:tabs>
        <w:spacing w:line="230" w:lineRule="exact"/>
        <w:ind w:left="469" w:right="30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75" w:space="665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540pt;margin-top:24.630272pt;width:4.62pt;height:11.46pt;mso-position-horizontal-relative:page;mso-position-vertical-relative:paragraph;z-index:-417" coordorigin="10800,493" coordsize="92,229">
            <v:shape style="position:absolute;left:10800;top:493;width:92;height:229" coordorigin="10800,493" coordsize="92,229" path="m10800,493l10892,493,10892,722,10892,493,10800,493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9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3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437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17" w:right="221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60" w:hRule="exact"/>
        </w:trPr>
        <w:tc>
          <w:tcPr>
            <w:tcW w:w="2437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317" w:right="27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60" w:hRule="exact"/>
        </w:trPr>
        <w:tc>
          <w:tcPr>
            <w:tcW w:w="2437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-A</w:t>
            </w:r>
          </w:p>
        </w:tc>
        <w:tc>
          <w:tcPr>
            <w:tcW w:w="4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317" w:right="22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60" w:hRule="exact"/>
        </w:trPr>
        <w:tc>
          <w:tcPr>
            <w:tcW w:w="2437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317" w:right="27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60" w:hRule="exact"/>
        </w:trPr>
        <w:tc>
          <w:tcPr>
            <w:tcW w:w="2437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-B</w:t>
            </w:r>
          </w:p>
        </w:tc>
        <w:tc>
          <w:tcPr>
            <w:tcW w:w="4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317" w:right="11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83" w:hRule="exact"/>
        </w:trPr>
        <w:tc>
          <w:tcPr>
            <w:tcW w:w="2437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9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317" w:right="168" w:firstLine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pStyle w:val="BodyText"/>
        <w:spacing w:line="205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22" w:val="left" w:leader="none"/>
        </w:tabs>
        <w:spacing w:before="74"/>
        <w:ind w:left="15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7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7010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M-A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7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7010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M-A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1"/>
        <w:jc w:val="center"/>
        <w:rPr>
          <w:b w:val="0"/>
          <w:bCs w:val="0"/>
        </w:rPr>
      </w:pPr>
      <w:r>
        <w:rPr/>
        <w:pict>
          <v:group style="position:absolute;margin-left:65.019997pt;margin-top:-91.237297pt;width:481pt;height:84.25pt;mso-position-horizontal-relative:page;mso-position-vertical-relative:paragraph;z-index:-416" coordorigin="1300,-1825" coordsize="9620,1685">
            <v:group style="position:absolute;left:1346;top:-1794;width:94;height:229" coordorigin="1346,-1794" coordsize="94,229">
              <v:shape style="position:absolute;left:1346;top:-1794;width:94;height:229" coordorigin="1346,-1794" coordsize="94,229" path="m1440,-1794l1346,-1794,1346,-1565,1440,-1565,1440,-1794xe" filled="t" fillcolor="#000000" stroked="f">
                <v:path arrowok="t"/>
                <v:fill type="solid"/>
              </v:shape>
            </v:group>
            <v:group style="position:absolute;left:5562;top:-1794;width:108;height:229" coordorigin="5562,-1794" coordsize="108,229">
              <v:shape style="position:absolute;left:5562;top:-1794;width:108;height:229" coordorigin="5562,-1794" coordsize="108,229" path="m5670,-1794l5562,-1794,5562,-1565,5670,-1565,5670,-1794xe" filled="t" fillcolor="#000000" stroked="f">
                <v:path arrowok="t"/>
                <v:fill type="solid"/>
              </v:shape>
            </v:group>
            <v:group style="position:absolute;left:1440;top:-1794;width:4122;height:229" coordorigin="1440,-1794" coordsize="4122,229">
              <v:shape style="position:absolute;left:1440;top:-1794;width:4122;height:229" coordorigin="1440,-1794" coordsize="4122,229" path="m1440,-1565l5562,-1565,5562,-1794,1440,-1794,1440,-1565xe" filled="t" fillcolor="#000000" stroked="f">
                <v:path arrowok="t"/>
                <v:fill type="solid"/>
              </v:shape>
            </v:group>
            <v:group style="position:absolute;left:5670;top:-1794;width:108;height:229" coordorigin="5670,-1794" coordsize="108,229">
              <v:shape style="position:absolute;left:5670;top:-1794;width:108;height:229" coordorigin="5670,-1794" coordsize="108,229" path="m5778,-1794l5670,-1794,5670,-1565,5778,-1565,5778,-1794xe" filled="t" fillcolor="#000000" stroked="f">
                <v:path arrowok="t"/>
                <v:fill type="solid"/>
              </v:shape>
            </v:group>
            <v:group style="position:absolute;left:10782;top:-1794;width:92;height:229" coordorigin="10782,-1794" coordsize="92,229">
              <v:shape style="position:absolute;left:10782;top:-1794;width:92;height:229" coordorigin="10782,-1794" coordsize="92,229" path="m10874,-1794l10782,-1794,10782,-1565,10874,-1565,10874,-1794xe" filled="t" fillcolor="#000000" stroked="f">
                <v:path arrowok="t"/>
                <v:fill type="solid"/>
              </v:shape>
            </v:group>
            <v:group style="position:absolute;left:5778;top:-1794;width:5004;height:229" coordorigin="5778,-1794" coordsize="5004,229">
              <v:shape style="position:absolute;left:5778;top:-1794;width:5004;height:229" coordorigin="5778,-1794" coordsize="5004,229" path="m5778,-1565l10782,-1565,10782,-1794,5778,-1794,5778,-1565xe" filled="t" fillcolor="#000000" stroked="f">
                <v:path arrowok="t"/>
                <v:fill type="solid"/>
              </v:shape>
            </v:group>
            <v:group style="position:absolute;left:1316;top:-1809;width:9588;height:2" coordorigin="1316,-1809" coordsize="9588,2">
              <v:shape style="position:absolute;left:1316;top:-1809;width:9588;height:2" coordorigin="1316,-1809" coordsize="9588,0" path="m1316,-1809l10904,-1809e" filled="f" stroked="t" strokeweight="1.6pt" strokecolor="#000000">
                <v:path arrowok="t"/>
              </v:shape>
            </v:group>
            <v:group style="position:absolute;left:1331;top:-1794;width:2;height:1638" coordorigin="1331,-1794" coordsize="2,1638">
              <v:shape style="position:absolute;left:1331;top:-1794;width:2;height:1638" coordorigin="1331,-1794" coordsize="0,1638" path="m1331,-1794l1331,-156e" filled="f" stroked="t" strokeweight="1.6pt" strokecolor="#000000">
                <v:path arrowok="t"/>
              </v:shape>
            </v:group>
            <v:group style="position:absolute;left:10889;top:-1794;width:2;height:1638" coordorigin="10889,-1794" coordsize="2,1638">
              <v:shape style="position:absolute;left:10889;top:-1794;width:2;height:1638" coordorigin="10889,-1794" coordsize="0,1638" path="m10889,-1794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702pt;width:471pt;height:.1pt;mso-position-horizontal-relative:page;mso-position-vertical-relative:paragraph;z-index:-41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VADT/VADR4900WDM A &amp; E</dc:title>
  <dcterms:created xsi:type="dcterms:W3CDTF">2015-01-06T17:06:17Z</dcterms:created>
  <dcterms:modified xsi:type="dcterms:W3CDTF">2015-01-06T17:06:17Z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2015-01-07T00:00:00Z</vt:filetime>
  </property>
</Properties>
</file>