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6.24pt;mso-position-horizontal-relative:page;mso-position-vertical-relative:page;z-index:-343" coordorigin="6408,720" coordsize="2,13925">
            <v:shape style="position:absolute;left:6408;top:720;width:2;height:13925" coordorigin="6408,720" coordsize="0,13925" path="m6408,720l6408,14645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70" w:lineRule="auto"/>
        <w:ind w:left="422" w:right="289" w:firstLine="1003"/>
        <w:jc w:val="left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347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346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1"/>
          <w:w w:val="100"/>
        </w:rPr>
        <w:t>T/V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73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3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R3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IE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FIBE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OPTIC</w:t>
      </w:r>
      <w:r>
        <w:rPr>
          <w:b w:val="0"/>
          <w:bCs w:val="0"/>
          <w:spacing w:val="0"/>
          <w:w w:val="100"/>
        </w:rPr>
      </w:r>
    </w:p>
    <w:p>
      <w:pPr>
        <w:spacing w:line="201" w:lineRule="exact"/>
        <w:ind w:left="7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MIT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CEIV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6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2.740032pt;width:219.0pt;height:.1pt;mso-position-horizontal-relative:page;mso-position-vertical-relative:paragraph;z-index:-345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7" w:lineRule="exact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MMARY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30" w:lineRule="exact" w:before="3"/>
        <w:ind w:left="467" w:right="905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0"/>
          <w:w w:val="100"/>
        </w:rPr>
        <w:t>em</w:t>
      </w:r>
    </w:p>
    <w:p>
      <w:pPr>
        <w:spacing w:line="273" w:lineRule="exact"/>
        <w:ind w:left="1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1.02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SECT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UDES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30" w:lineRule="exact" w:before="3"/>
        <w:ind w:left="557" w:right="386" w:hanging="45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30" w:lineRule="exact" w:before="2"/>
        <w:ind w:left="467" w:right="27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827" w:val="left" w:leader="none"/>
        </w:tabs>
        <w:spacing w:line="227" w:lineRule="exact"/>
        <w:ind w:left="827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827"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70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80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3"/>
        <w:ind w:left="467" w:right="139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/>
        <w:ind w:left="467" w:right="556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0" w:lineRule="exact"/>
        <w:ind w:left="467" w:right="248"/>
        <w:jc w:val="left"/>
      </w:pP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/>
        <w:ind w:left="467" w:right="301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30" w:lineRule="exact"/>
        <w:ind w:left="467" w:right="112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</w:p>
    <w:p>
      <w:pPr>
        <w:pStyle w:val="BodyText"/>
        <w:spacing w:line="228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30" w:lineRule="exact" w:before="2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469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30" w:lineRule="exact" w:before="2"/>
        <w:ind w:left="497" w:right="248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left="497" w:right="469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469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87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97" w:right="12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spacing w:line="229" w:lineRule="exact"/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80"/>
        <w:ind w:left="498" w:right="143" w:hanging="391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spacing w:before="2"/>
        <w:ind w:left="108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8" w:lineRule="exact"/>
        <w:ind w:left="119" w:right="0" w:hanging="12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39" w:lineRule="auto"/>
        <w:ind w:left="468" w:right="221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46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ind w:left="468" w:right="0"/>
        <w:jc w:val="left"/>
      </w:pPr>
      <w:r>
        <w:rPr/>
        <w:pict>
          <v:group style="position:absolute;margin-left:356.399994pt;margin-top:10.65291pt;width:53.82pt;height:.1pt;mso-position-horizontal-relative:page;mso-position-vertical-relative:paragraph;z-index:-344" coordorigin="7128,213" coordsize="1076,2">
            <v:shape style="position:absolute;left:7128;top:213;width:1076;height:2" coordorigin="7128,213" coordsize="1076,0" path="m7128,213l8204,213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29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30" w:lineRule="exact" w:before="3"/>
        <w:ind w:left="468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9"/>
        </w:numPr>
        <w:tabs>
          <w:tab w:pos="498" w:val="left" w:leader="none"/>
        </w:tabs>
        <w:spacing w:line="230" w:lineRule="exact" w:before="2"/>
        <w:ind w:left="498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97" w:val="left" w:leader="none"/>
        </w:tabs>
        <w:spacing w:line="227" w:lineRule="exact"/>
        <w:ind w:left="498" w:right="0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8" w:right="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tabs>
          <w:tab w:pos="553" w:val="left" w:leader="none"/>
        </w:tabs>
        <w:spacing w:line="240" w:lineRule="auto"/>
        <w:ind w:left="107" w:right="150" w:firstLine="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decodin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adjust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decodin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esence,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lid-stat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cycle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ure.</w:t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°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spacing w:after="0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02" w:space="638"/>
            <w:col w:w="4540"/>
          </w:cols>
        </w:sectPr>
      </w:pPr>
    </w:p>
    <w:p>
      <w:pPr>
        <w:pStyle w:val="BodyText"/>
        <w:spacing w:line="230" w:lineRule="exact" w:before="79"/>
        <w:ind w:left="479" w:right="117" w:hanging="360"/>
        <w:jc w:val="left"/>
      </w:pPr>
      <w:r>
        <w:rPr/>
        <w:pict>
          <v:group style="position:absolute;margin-left:306pt;margin-top:36pt;width:.1pt;height:677.94pt;mso-position-horizontal-relative:page;mso-position-vertical-relative:page;z-index:-342" coordorigin="6120,720" coordsize="2,13559">
            <v:shape style="position:absolute;left:6120;top:720;width:2;height:13559" coordorigin="6120,720" coordsize="0,13559" path="m6120,720l6120,14279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numPr>
          <w:ilvl w:val="1"/>
          <w:numId w:val="11"/>
        </w:numPr>
        <w:tabs>
          <w:tab w:pos="839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30" w:lineRule="exact" w:before="3"/>
        <w:ind w:left="840" w:right="1557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70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8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2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2"/>
        </w:numPr>
        <w:tabs>
          <w:tab w:pos="480" w:val="left" w:leader="none"/>
        </w:tabs>
        <w:spacing w:line="230" w:lineRule="exact" w:before="2"/>
        <w:ind w:left="480" w:right="179" w:hanging="360"/>
        <w:jc w:val="left"/>
      </w:pP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Presence: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nce/Gre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nt/Red</w:t>
      </w:r>
    </w:p>
    <w:p>
      <w:pPr>
        <w:pStyle w:val="BodyText"/>
        <w:numPr>
          <w:ilvl w:val="0"/>
          <w:numId w:val="12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80" w:val="left" w:leader="none"/>
        </w:tabs>
        <w:spacing w:line="230" w:lineRule="exact" w:before="2"/>
        <w:ind w:left="480" w:right="185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/Gree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/Red.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spacing w:line="227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 w:before="3"/>
        <w:ind w:left="480" w:right="117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/>
        <w:ind w:left="480" w:right="79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/>
        <w:ind w:left="480" w:right="164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/>
        <w:ind w:left="480" w:right="152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2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3"/>
        <w:ind w:left="480" w:right="674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anodized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28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s./5.4kg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79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line="230" w:lineRule="exact" w:before="2"/>
        <w:ind w:left="119" w:right="283" w:hanging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9" w:lineRule="exact"/>
        <w:ind w:left="479" w:right="0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30" w:lineRule="exact" w:before="3"/>
        <w:ind w:left="479" w:right="94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30" w:lineRule="exact"/>
        <w:ind w:left="119" w:right="924" w:firstLine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 w:before="2"/>
        <w:ind w:left="479" w:right="65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79" w:right="0"/>
        <w:jc w:val="left"/>
      </w:pP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 w:before="80"/>
        <w:ind w:left="479" w:right="318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ind w:left="119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9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30" w:lineRule="exact" w:before="2"/>
        <w:ind w:left="479" w:right="185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79"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30" w:lineRule="exact"/>
        <w:ind w:left="479" w:right="376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9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1"/>
        </w:numPr>
        <w:tabs>
          <w:tab w:pos="839" w:val="left" w:leader="none"/>
        </w:tabs>
        <w:spacing w:line="239" w:lineRule="auto"/>
        <w:ind w:left="839" w:right="205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1"/>
        </w:numPr>
        <w:tabs>
          <w:tab w:pos="839" w:val="left" w:leader="none"/>
        </w:tabs>
        <w:spacing w:line="230" w:lineRule="exact" w:before="2"/>
        <w:ind w:left="839" w:right="388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39" w:right="0"/>
        <w:jc w:val="left"/>
      </w:pP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0" w:lineRule="exact" w:before="3"/>
        <w:ind w:left="839" w:right="266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839" w:val="left" w:leader="none"/>
        </w:tabs>
        <w:spacing w:line="230" w:lineRule="exact"/>
        <w:ind w:left="839" w:right="200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39" w:right="389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1"/>
        </w:numPr>
        <w:tabs>
          <w:tab w:pos="839" w:val="left" w:leader="none"/>
        </w:tabs>
        <w:spacing w:line="230" w:lineRule="exact"/>
        <w:ind w:left="839" w:right="47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5" w:lineRule="exact"/>
        <w:ind w:left="840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840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line="239" w:lineRule="auto"/>
        <w:ind w:left="840" w:right="169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line="239" w:lineRule="auto"/>
        <w:ind w:left="840" w:right="270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19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80" w:right="168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9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0" w:lineRule="exact" w:before="3"/>
        <w:ind w:left="840" w:right="512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320" w:right="1340"/>
          <w:cols w:num="2" w:equalWidth="0">
            <w:col w:w="4422" w:space="618"/>
            <w:col w:w="4540"/>
          </w:cols>
        </w:sectPr>
      </w:pP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9" w:lineRule="auto" w:before="77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6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(AGC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icator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1187" w:val="left" w:leader="none"/>
        </w:tabs>
        <w:spacing w:line="239" w:lineRule="auto" w:before="77"/>
        <w:ind w:left="1187" w:right="288" w:hanging="36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9"/>
        </w:numPr>
        <w:tabs>
          <w:tab w:pos="868" w:val="left" w:leader="none"/>
        </w:tabs>
        <w:spacing w:line="229" w:lineRule="exact"/>
        <w:ind w:left="868" w:right="0" w:hanging="401"/>
        <w:jc w:val="left"/>
      </w:pPr>
      <w:r>
        <w:rPr/>
        <w:pict>
          <v:group style="position:absolute;margin-left:320.399994pt;margin-top:-34.335545pt;width:.1pt;height:91.92pt;mso-position-horizontal-relative:page;mso-position-vertical-relative:paragraph;z-index:-341" coordorigin="6408,-687" coordsize="2,1838">
            <v:shape style="position:absolute;left:6408;top:-687;width:2;height:1838" coordorigin="6408,-687" coordsize="0,1838" path="m6408,-687l6408,115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827" w:val="left" w:leader="none"/>
        </w:tabs>
        <w:spacing w:line="230" w:lineRule="exact" w:before="3"/>
        <w:ind w:left="827" w:right="17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827" w:val="left" w:leader="none"/>
        </w:tabs>
        <w:spacing w:line="230" w:lineRule="exact"/>
        <w:ind w:left="827" w:right="305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620" w:right="1040"/>
          <w:cols w:num="2" w:equalWidth="0">
            <w:col w:w="4418" w:space="262"/>
            <w:col w:w="4900"/>
          </w:cols>
        </w:sectPr>
      </w:pPr>
    </w:p>
    <w:p>
      <w:pPr>
        <w:pStyle w:val="Heading1"/>
        <w:spacing w:before="79"/>
        <w:ind w:left="1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2240" w:h="15840"/>
          <w:pgMar w:header="0" w:footer="957" w:top="640" w:bottom="1140" w:left="1320" w:right="1340"/>
        </w:sectPr>
      </w:pPr>
    </w:p>
    <w:p>
      <w:pPr>
        <w:pStyle w:val="Heading1"/>
        <w:spacing w:line="230" w:lineRule="exact" w:before="77"/>
        <w:ind w:left="528" w:right="0" w:hanging="189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V</w:t>
      </w:r>
      <w:r>
        <w:rPr>
          <w:color w:val="FFFFFF"/>
          <w:spacing w:val="-1"/>
          <w:w w:val="100"/>
        </w:rPr>
        <w:t>T73</w:t>
      </w:r>
      <w:r>
        <w:rPr>
          <w:color w:val="FFFFFF"/>
          <w:spacing w:val="0"/>
          <w:w w:val="100"/>
        </w:rPr>
        <w:t>2</w:t>
      </w:r>
      <w:r>
        <w:rPr>
          <w:color w:val="FFFFFF"/>
          <w:spacing w:val="-1"/>
          <w:w w:val="100"/>
        </w:rPr>
        <w:t>3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-R3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SERIES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3515" w:val="left" w:leader="none"/>
        </w:tabs>
        <w:spacing w:line="239" w:lineRule="auto" w:before="74"/>
        <w:ind w:left="3549" w:right="0" w:hanging="32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PT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OPTICAL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POWER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BUDGET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30" w:lineRule="exact" w:before="77"/>
        <w:ind w:left="361" w:right="430" w:hanging="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UM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DIS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1140" w:left="1320" w:right="1340"/>
          <w:cols w:num="3" w:equalWidth="0">
            <w:col w:w="1428" w:space="1320"/>
            <w:col w:w="4428" w:space="555"/>
            <w:col w:w="1849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640" w:bottom="1140" w:left="1320" w:right="1340"/>
        </w:sectPr>
      </w:pPr>
    </w:p>
    <w:p>
      <w:pPr>
        <w:pStyle w:val="BodyText"/>
        <w:tabs>
          <w:tab w:pos="1866" w:val="left" w:leader="none"/>
        </w:tabs>
        <w:spacing w:before="74"/>
        <w:ind w:left="1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15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</w:p>
    <w:p>
      <w:pPr>
        <w:pStyle w:val="BodyText"/>
        <w:spacing w:line="229" w:lineRule="exact"/>
        <w:ind w:left="0" w:right="819"/>
        <w:jc w:val="center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566" w:val="left" w:leader="none"/>
        </w:tabs>
        <w:spacing w:before="74"/>
        <w:ind w:left="12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after="0"/>
        <w:jc w:val="left"/>
        <w:sectPr>
          <w:type w:val="continuous"/>
          <w:pgSz w:w="12240" w:h="15840"/>
          <w:pgMar w:top="640" w:bottom="1140" w:left="1320" w:right="1340"/>
          <w:cols w:num="2" w:equalWidth="0">
            <w:col w:w="5547" w:space="810"/>
            <w:col w:w="3223"/>
          </w:cols>
        </w:sectPr>
      </w:pPr>
    </w:p>
    <w:p>
      <w:pPr>
        <w:pStyle w:val="BodyText"/>
        <w:numPr>
          <w:ilvl w:val="0"/>
          <w:numId w:val="24"/>
        </w:numPr>
        <w:tabs>
          <w:tab w:pos="271" w:val="left" w:leader="none"/>
        </w:tabs>
        <w:spacing w:line="230" w:lineRule="exact" w:before="33"/>
        <w:ind w:left="120" w:right="348" w:firstLine="0"/>
        <w:jc w:val="left"/>
      </w:pPr>
      <w:r>
        <w:rPr/>
        <w:pict>
          <v:group style="position:absolute;margin-left:65.019997pt;margin-top:-70.320015pt;width:481.9pt;height:72.790pt;mso-position-horizontal-relative:page;mso-position-vertical-relative:paragraph;z-index:-340" coordorigin="1300,-1406" coordsize="9638,1456">
            <v:group style="position:absolute;left:1346;top:-917;width:1732;height:230" coordorigin="1346,-917" coordsize="1732,230">
              <v:shape style="position:absolute;left:1346;top:-917;width:1732;height:230" coordorigin="1346,-917" coordsize="1732,230" path="m1346,-687l3078,-687,3078,-917,1346,-917,1346,-687xe" filled="t" fillcolor="#000000" stroked="f">
                <v:path arrowok="t"/>
                <v:fill type="solid"/>
              </v:shape>
            </v:group>
            <v:group style="position:absolute;left:1346;top:-1375;width:94;height:458" coordorigin="1346,-1375" coordsize="94,458">
              <v:shape style="position:absolute;left:1346;top:-1375;width:94;height:458" coordorigin="1346,-1375" coordsize="94,458" path="m1346,-917l1440,-917,1440,-1375,1346,-1375,1346,-917xe" filled="t" fillcolor="#000000" stroked="f">
                <v:path arrowok="t"/>
                <v:fill type="solid"/>
              </v:shape>
            </v:group>
            <v:group style="position:absolute;left:2970;top:-1375;width:108;height:460" coordorigin="2970,-1375" coordsize="108,460">
              <v:shape style="position:absolute;left:2970;top:-1375;width:108;height:460" coordorigin="2970,-1375" coordsize="108,460" path="m3078,-1375l2970,-1375,2970,-916,3078,-916,3078,-1375xe" filled="t" fillcolor="#000000" stroked="f">
                <v:path arrowok="t"/>
                <v:fill type="solid"/>
              </v:shape>
            </v:group>
            <v:group style="position:absolute;left:1440;top:-1375;width:1530;height:229" coordorigin="1440,-1375" coordsize="1530,229">
              <v:shape style="position:absolute;left:1440;top:-1375;width:1530;height:229" coordorigin="1440,-1375" coordsize="1530,229" path="m1440,-1146l2970,-1146,2970,-1375,1440,-1375,1440,-1146xe" filled="t" fillcolor="#000000" stroked="f">
                <v:path arrowok="t"/>
                <v:fill type="solid"/>
              </v:shape>
            </v:group>
            <v:group style="position:absolute;left:1440;top:-1146;width:1530;height:230" coordorigin="1440,-1146" coordsize="1530,230">
              <v:shape style="position:absolute;left:1440;top:-1146;width:1530;height:230" coordorigin="1440,-1146" coordsize="1530,230" path="m1440,-916l2970,-916,2970,-1146,1440,-1146,1440,-916xe" filled="t" fillcolor="#000000" stroked="f">
                <v:path arrowok="t"/>
                <v:fill type="solid"/>
              </v:shape>
            </v:group>
            <v:group style="position:absolute;left:3078;top:-1147;width:4050;height:460" coordorigin="3078,-1147" coordsize="4050,460">
              <v:shape style="position:absolute;left:3078;top:-1147;width:4050;height:460" coordorigin="3078,-1147" coordsize="4050,460" path="m3078,-687l7128,-687,7128,-1147,3078,-1147,3078,-687xe" filled="t" fillcolor="#000000" stroked="f">
                <v:path arrowok="t"/>
                <v:fill type="solid"/>
              </v:shape>
            </v:group>
            <v:group style="position:absolute;left:3078;top:-1375;width:108;height:228" coordorigin="3078,-1375" coordsize="108,228">
              <v:shape style="position:absolute;left:3078;top:-1375;width:108;height:228" coordorigin="3078,-1375" coordsize="108,228" path="m3078,-1147l3186,-1147,3186,-1375,3078,-1375,3078,-1147xe" filled="t" fillcolor="#000000" stroked="f">
                <v:path arrowok="t"/>
                <v:fill type="solid"/>
              </v:shape>
            </v:group>
            <v:group style="position:absolute;left:7020;top:-1375;width:108;height:229" coordorigin="7020,-1375" coordsize="108,229">
              <v:shape style="position:absolute;left:7020;top:-1375;width:108;height:229" coordorigin="7020,-1375" coordsize="108,229" path="m7128,-1375l7020,-1375,7020,-1146,7128,-1146,7128,-1375xe" filled="t" fillcolor="#000000" stroked="f">
                <v:path arrowok="t"/>
                <v:fill type="solid"/>
              </v:shape>
            </v:group>
            <v:group style="position:absolute;left:3186;top:-1375;width:3834;height:229" coordorigin="3186,-1375" coordsize="3834,229">
              <v:shape style="position:absolute;left:3186;top:-1375;width:3834;height:229" coordorigin="3186,-1375" coordsize="3834,229" path="m3186,-1146l7020,-1146,7020,-1375,3186,-1375,3186,-1146xe" filled="t" fillcolor="#000000" stroked="f">
                <v:path arrowok="t"/>
                <v:fill type="solid"/>
              </v:shape>
            </v:group>
            <v:group style="position:absolute;left:7128;top:-1375;width:108;height:689" coordorigin="7128,-1375" coordsize="108,689">
              <v:shape style="position:absolute;left:7128;top:-1375;width:108;height:689" coordorigin="7128,-1375" coordsize="108,689" path="m7236,-1375l7128,-1375,7128,-687,7236,-687,7236,-1375xe" filled="t" fillcolor="#000000" stroked="f">
                <v:path arrowok="t"/>
                <v:fill type="solid"/>
              </v:shape>
            </v:group>
            <v:group style="position:absolute;left:8844;top:-1375;width:108;height:689" coordorigin="8844,-1375" coordsize="108,689">
              <v:shape style="position:absolute;left:8844;top:-1375;width:108;height:689" coordorigin="8844,-1375" coordsize="108,689" path="m8952,-1375l8844,-1375,8844,-687,8952,-687,8952,-1375xe" filled="t" fillcolor="#000000" stroked="f">
                <v:path arrowok="t"/>
                <v:fill type="solid"/>
              </v:shape>
            </v:group>
            <v:group style="position:absolute;left:7236;top:-1375;width:1608;height:229" coordorigin="7236,-1375" coordsize="1608,229">
              <v:shape style="position:absolute;left:7236;top:-1375;width:1608;height:229" coordorigin="7236,-1375" coordsize="1608,229" path="m7236,-1146l8844,-1146,8844,-1375,7236,-1375,7236,-1146xe" filled="t" fillcolor="#000000" stroked="f">
                <v:path arrowok="t"/>
                <v:fill type="solid"/>
              </v:shape>
            </v:group>
            <v:group style="position:absolute;left:7236;top:-1146;width:1608;height:230" coordorigin="7236,-1146" coordsize="1608,230">
              <v:shape style="position:absolute;left:7236;top:-1146;width:1608;height:230" coordorigin="7236,-1146" coordsize="1608,230" path="m7236,-916l8844,-916,8844,-1146,7236,-1146,7236,-916xe" filled="t" fillcolor="#000000" stroked="f">
                <v:path arrowok="t"/>
                <v:fill type="solid"/>
              </v:shape>
            </v:group>
            <v:group style="position:absolute;left:7236;top:-916;width:1608;height:229" coordorigin="7236,-916" coordsize="1608,229">
              <v:shape style="position:absolute;left:7236;top:-916;width:1608;height:229" coordorigin="7236,-916" coordsize="1608,229" path="m7236,-687l8844,-687,8844,-916,7236,-916,7236,-687xe" filled="t" fillcolor="#000000" stroked="f">
                <v:path arrowok="t"/>
                <v:fill type="solid"/>
              </v:shape>
            </v:group>
            <v:group style="position:absolute;left:8952;top:-917;width:1940;height:230" coordorigin="8952,-917" coordsize="1940,230">
              <v:shape style="position:absolute;left:8952;top:-917;width:1940;height:230" coordorigin="8952,-917" coordsize="1940,230" path="m8952,-687l10892,-687,10892,-917,8952,-917,8952,-687xe" filled="t" fillcolor="#000000" stroked="f">
                <v:path arrowok="t"/>
                <v:fill type="solid"/>
              </v:shape>
            </v:group>
            <v:group style="position:absolute;left:8952;top:-1375;width:108;height:458" coordorigin="8952,-1375" coordsize="108,458">
              <v:shape style="position:absolute;left:8952;top:-1375;width:108;height:458" coordorigin="8952,-1375" coordsize="108,458" path="m8952,-917l9060,-917,9060,-1375,8952,-1375,8952,-917xe" filled="t" fillcolor="#000000" stroked="f">
                <v:path arrowok="t"/>
                <v:fill type="solid"/>
              </v:shape>
            </v:group>
            <v:group style="position:absolute;left:10800;top:-1375;width:92;height:460" coordorigin="10800,-1375" coordsize="92,460">
              <v:shape style="position:absolute;left:10800;top:-1375;width:92;height:460" coordorigin="10800,-1375" coordsize="92,460" path="m10892,-1375l10800,-1375,10800,-916,10892,-916,10892,-1375xe" filled="t" fillcolor="#000000" stroked="f">
                <v:path arrowok="t"/>
                <v:fill type="solid"/>
              </v:shape>
            </v:group>
            <v:group style="position:absolute;left:9060;top:-1375;width:1740;height:229" coordorigin="9060,-1375" coordsize="1740,229">
              <v:shape style="position:absolute;left:9060;top:-1375;width:1740;height:229" coordorigin="9060,-1375" coordsize="1740,229" path="m9060,-1146l10800,-1146,10800,-1375,9060,-1375,9060,-1146xe" filled="t" fillcolor="#000000" stroked="f">
                <v:path arrowok="t"/>
                <v:fill type="solid"/>
              </v:shape>
            </v:group>
            <v:group style="position:absolute;left:9060;top:-1146;width:1740;height:230" coordorigin="9060,-1146" coordsize="1740,230">
              <v:shape style="position:absolute;left:9060;top:-1146;width:1740;height:230" coordorigin="9060,-1146" coordsize="1740,230" path="m9060,-916l10800,-916,10800,-1146,9060,-1146,9060,-916xe" filled="t" fillcolor="#000000" stroked="f">
                <v:path arrowok="t"/>
                <v:fill type="solid"/>
              </v:shape>
            </v:group>
            <v:group style="position:absolute;left:1316;top:-1390;width:9606;height:2" coordorigin="1316,-1390" coordsize="9606,2">
              <v:shape style="position:absolute;left:1316;top:-1390;width:9606;height:2" coordorigin="1316,-1390" coordsize="9606,0" path="m1316,-1390l10922,-1390e" filled="f" stroked="t" strokeweight="1.6pt" strokecolor="#000000">
                <v:path arrowok="t"/>
              </v:shape>
            </v:group>
            <v:group style="position:absolute;left:1331;top:-1375;width:2;height:1409" coordorigin="1331,-1375" coordsize="2,1409">
              <v:shape style="position:absolute;left:1331;top:-1375;width:2;height:1409" coordorigin="1331,-1375" coordsize="0,1409" path="m1331,-1375l1331,33e" filled="f" stroked="t" strokeweight="1.6pt" strokecolor="#000000">
                <v:path arrowok="t"/>
              </v:shape>
            </v:group>
            <v:group style="position:absolute;left:10907;top:-1375;width:2;height:1409" coordorigin="10907,-1375" coordsize="2,1409">
              <v:shape style="position:absolute;left:10907;top:-1375;width:2;height:1409" coordorigin="10907,-1375" coordsize="0,1409" path="m10907,-1375l10907,33e" filled="f" stroked="t" strokeweight="1.6pt" strokecolor="#000000">
                <v:path arrowok="t"/>
              </v:shape>
            </v:group>
            <v:group style="position:absolute;left:1316;top:18;width:9606;height:2" coordorigin="1316,18" coordsize="9606,2">
              <v:shape style="position:absolute;left:1316;top:18;width:9606;height:2" coordorigin="1316,18" coordsize="9606,0" path="m1316,18l10922,18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1" w:hRule="exact"/>
        </w:trPr>
        <w:tc>
          <w:tcPr>
            <w:tcW w:w="2234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9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R7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-R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2" w:type="dxa"/>
            <w:tcBorders>
              <w:top w:val="single" w:sz="13" w:space="0" w:color="000000"/>
              <w:left w:val="nil" w:sz="6" w:space="0" w:color="auto"/>
              <w:bottom w:val="single" w:sz="9" w:space="0" w:color="000000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before="9"/>
              <w:ind w:left="6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2234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R73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552" w:type="dxa"/>
            <w:tcBorders>
              <w:top w:val="single" w:sz="9" w:space="0" w:color="000000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30" w:lineRule="exact" w:before="10"/>
              <w:ind w:left="160" w:right="284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</w:p>
        </w:tc>
      </w:tr>
    </w:tbl>
    <w:p>
      <w:pPr>
        <w:pStyle w:val="BodyText"/>
        <w:numPr>
          <w:ilvl w:val="0"/>
          <w:numId w:val="24"/>
        </w:numPr>
        <w:tabs>
          <w:tab w:pos="271" w:val="left" w:leader="none"/>
        </w:tabs>
        <w:spacing w:line="205" w:lineRule="exact"/>
        <w:ind w:left="271" w:right="0" w:hanging="152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spacing w:line="229" w:lineRule="exact"/>
        <w:ind w:left="120" w:right="0"/>
        <w:jc w:val="left"/>
      </w:pP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722" w:val="left" w:leader="none"/>
        </w:tabs>
        <w:spacing w:before="74"/>
        <w:ind w:left="1436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TRANSMIT</w:t>
      </w:r>
      <w:r>
        <w:rPr>
          <w:color w:val="FFFFFF"/>
          <w:spacing w:val="-2"/>
          <w:w w:val="100"/>
        </w:rPr>
        <w:t>T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RECEIV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457" w:val="left" w:leader="none"/>
        </w:tabs>
        <w:spacing w:line="228" w:lineRule="exact"/>
        <w:ind w:left="1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0"/>
        <w:jc w:val="center"/>
        <w:rPr>
          <w:b w:val="0"/>
          <w:bCs w:val="0"/>
        </w:rPr>
      </w:pPr>
      <w:r>
        <w:rPr/>
        <w:pict>
          <v:group style="position:absolute;margin-left:65.019997pt;margin-top:-33.81731pt;width:481pt;height:26.83pt;mso-position-horizontal-relative:page;mso-position-vertical-relative:paragraph;z-index:-339" coordorigin="1300,-676" coordsize="9620,537">
            <v:group style="position:absolute;left:1346;top:-645;width:94;height:230" coordorigin="1346,-645" coordsize="94,230">
              <v:shape style="position:absolute;left:1346;top:-645;width:94;height:230" coordorigin="1346,-645" coordsize="94,230" path="m1440,-645l1346,-645,1346,-415,1440,-415,1440,-645xe" filled="t" fillcolor="#000000" stroked="f">
                <v:path arrowok="t"/>
                <v:fill type="solid"/>
              </v:shape>
            </v:group>
            <v:group style="position:absolute;left:5562;top:-645;width:108;height:230" coordorigin="5562,-645" coordsize="108,230">
              <v:shape style="position:absolute;left:5562;top:-645;width:108;height:230" coordorigin="5562,-645" coordsize="108,230" path="m5670,-645l5562,-645,5562,-415,5670,-415,5670,-645xe" filled="t" fillcolor="#000000" stroked="f">
                <v:path arrowok="t"/>
                <v:fill type="solid"/>
              </v:shape>
            </v:group>
            <v:group style="position:absolute;left:1440;top:-645;width:4122;height:230" coordorigin="1440,-645" coordsize="4122,230">
              <v:shape style="position:absolute;left:1440;top:-645;width:4122;height:230" coordorigin="1440,-645" coordsize="4122,230" path="m1440,-415l5562,-415,5562,-645,1440,-645,1440,-415xe" filled="t" fillcolor="#000000" stroked="f">
                <v:path arrowok="t"/>
                <v:fill type="solid"/>
              </v:shape>
            </v:group>
            <v:group style="position:absolute;left:5670;top:-645;width:108;height:230" coordorigin="5670,-645" coordsize="108,230">
              <v:shape style="position:absolute;left:5670;top:-645;width:108;height:230" coordorigin="5670,-645" coordsize="108,230" path="m5778,-645l5670,-645,5670,-415,5778,-415,5778,-645xe" filled="t" fillcolor="#000000" stroked="f">
                <v:path arrowok="t"/>
                <v:fill type="solid"/>
              </v:shape>
            </v:group>
            <v:group style="position:absolute;left:10782;top:-645;width:92;height:230" coordorigin="10782,-645" coordsize="92,230">
              <v:shape style="position:absolute;left:10782;top:-645;width:92;height:230" coordorigin="10782,-645" coordsize="92,230" path="m10874,-645l10782,-645,10782,-415,10874,-415,10874,-645xe" filled="t" fillcolor="#000000" stroked="f">
                <v:path arrowok="t"/>
                <v:fill type="solid"/>
              </v:shape>
            </v:group>
            <v:group style="position:absolute;left:5778;top:-645;width:5004;height:230" coordorigin="5778,-645" coordsize="5004,230">
              <v:shape style="position:absolute;left:5778;top:-645;width:5004;height:230" coordorigin="5778,-645" coordsize="5004,230" path="m5778,-415l10782,-415,10782,-645,5778,-645,5778,-415xe" filled="t" fillcolor="#000000" stroked="f">
                <v:path arrowok="t"/>
                <v:fill type="solid"/>
              </v:shape>
            </v:group>
            <v:group style="position:absolute;left:1316;top:-660;width:9588;height:2" coordorigin="1316,-660" coordsize="9588,2">
              <v:shape style="position:absolute;left:1316;top:-660;width:9588;height:2" coordorigin="1316,-660" coordsize="9588,0" path="m1316,-660l10904,-660e" filled="f" stroked="t" strokeweight="1.6pt" strokecolor="#000000">
                <v:path arrowok="t"/>
              </v:shape>
            </v:group>
            <v:group style="position:absolute;left:1331;top:-645;width:2;height:490" coordorigin="1331,-645" coordsize="2,490">
              <v:shape style="position:absolute;left:1331;top:-645;width:2;height:490" coordorigin="1331,-645" coordsize="0,490" path="m1331,-645l1331,-156e" filled="f" stroked="t" strokeweight="1.6pt" strokecolor="#000000">
                <v:path arrowok="t"/>
              </v:shape>
            </v:group>
            <v:group style="position:absolute;left:10889;top:-645;width:2;height:490" coordorigin="10889,-645" coordsize="2,490">
              <v:shape style="position:absolute;left:10889;top:-645;width:2;height:490" coordorigin="10889,-645" coordsize="0,490" path="m10889,-645l10889,-156e" filled="f" stroked="t" strokeweight="1.6pt" strokecolor="#000000">
                <v:path arrowok="t"/>
              </v:shape>
            </v:group>
            <v:group style="position:absolute;left:1316;top:-171;width:9588;height:2" coordorigin="1316,-171" coordsize="9588,2">
              <v:shape style="position:absolute;left:1316;top:-171;width:9588;height:2" coordorigin="1316,-171" coordsize="9588,0" path="m1316,-171l10904,-171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689pt;width:471pt;height:.1pt;mso-position-horizontal-relative:page;mso-position-vertical-relative:paragraph;z-index:-338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640" w:bottom="114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34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34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34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34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34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34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bullet"/>
      <w:lvlText w:val="*"/>
      <w:lvlJc w:val="left"/>
      <w:pPr>
        <w:ind w:hanging="152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righ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righ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8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SInise</dc:creator>
  <dc:title>VT/VR6000 A &amp; E</dc:title>
  <dcterms:created xsi:type="dcterms:W3CDTF">2015-01-16T09:54:07Z</dcterms:created>
  <dcterms:modified xsi:type="dcterms:W3CDTF">2015-01-16T09:54:07Z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2015-01-16T00:00:00Z</vt:filetime>
  </property>
</Properties>
</file>