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33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6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36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117" w:right="0" w:firstLine="3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35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334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DUAL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470" w:hanging="360"/>
        <w:jc w:val="left"/>
      </w:pPr>
      <w:r>
        <w:rPr>
          <w:b w:val="0"/>
          <w:bCs w:val="0"/>
          <w:spacing w:val="0"/>
          <w:w w:val="100"/>
        </w:rPr>
        <w:t>VR1001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VR1001-R3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266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9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6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6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7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317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84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6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19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64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264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8" w:lineRule="auto" w:before="1"/>
        <w:ind w:left="497" w:right="174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1"/>
        <w:ind w:left="497" w:right="84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44" w:hanging="39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color w:val="0000FF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35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VR1001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30" w:lineRule="exact" w:before="2"/>
        <w:ind w:left="467" w:right="226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39" w:lineRule="auto"/>
        <w:ind w:left="467" w:right="117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8" w:space="622"/>
            <w:col w:w="4540"/>
          </w:cols>
        </w:sectPr>
      </w:pP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before="77"/>
        <w:ind w:left="520" w:right="0" w:hanging="401"/>
        <w:jc w:val="left"/>
      </w:pPr>
      <w:r>
        <w:rPr/>
        <w:pict>
          <v:group style="position:absolute;margin-left:306pt;margin-top:36pt;width:.1pt;height:677.88pt;mso-position-horizontal-relative:page;mso-position-vertical-relative:page;z-index:-332" coordorigin="6120,720" coordsize="2,13558">
            <v:shape style="position:absolute;left:6120;top:720;width:2;height:13558" coordorigin="6120,720" coordsize="0,13558" path="m6120,720l6120,1427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176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1169" w:hanging="361"/>
        <w:jc w:val="both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1312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250" w:hanging="361"/>
        <w:jc w:val="both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3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956" w:hanging="360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3"/>
        <w:ind w:left="480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78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16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15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12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right="127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9" w:lineRule="auto"/>
        <w:ind w:left="480" w:right="22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652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735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12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2986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/>
        <w:ind w:left="119" w:right="924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9" w:lineRule="auto" w:before="78"/>
        <w:ind w:left="479" w:right="184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3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154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79" w:right="174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0" w:lineRule="exact" w:before="2"/>
        <w:ind w:left="839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39" w:right="184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39" w:right="14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9" w:lineRule="auto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26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pStyle w:val="BodyText"/>
        <w:spacing w:line="239" w:lineRule="auto"/>
        <w:ind w:left="839" w:right="265"/>
        <w:jc w:val="left"/>
      </w:pP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425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6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spacing w:line="230" w:lineRule="exact" w:before="79"/>
        <w:ind w:left="828" w:right="113"/>
        <w:jc w:val="left"/>
      </w:pPr>
      <w:r>
        <w:rPr/>
        <w:pict>
          <v:group style="position:absolute;margin-left:320.399994pt;margin-top:3.971289pt;width:.1pt;height:149.34pt;mso-position-horizontal-relative:page;mso-position-vertical-relative:paragraph;z-index:-331" coordorigin="6408,79" coordsize="2,2987">
            <v:shape style="position:absolute;left:6408;top:79;width:2;height:2987" coordorigin="6408,79" coordsize="0,2987" path="m6408,79l6408,306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7" w:right="34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 w:before="77"/>
        <w:ind w:left="827" w:right="12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7" w:right="19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signal.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7" w:right="28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18.122043pt;height:37.54pt;mso-position-horizontal-relative:page;mso-position-vertical-relative:paragraph;z-index:-3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31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5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31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79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479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35.884079pt;width:481.9pt;height:38.29pt;mso-position-horizontal-relative:page;mso-position-vertical-relative:paragraph;z-index:-330" coordorigin="1300,-718" coordsize="9638,766">
            <v:group style="position:absolute;left:10800;top:-687;width:92;height:229" coordorigin="10800,-687" coordsize="92,229">
              <v:shape style="position:absolute;left:10800;top:-687;width:92;height:229" coordorigin="10800,-687" coordsize="92,229" path="m10892,-687l10800,-687,10800,-457,10892,-457,10892,-687xe" filled="t" fillcolor="#000000" stroked="f">
                <v:path arrowok="t"/>
                <v:fill type="solid"/>
              </v:shape>
            </v:group>
            <v:group style="position:absolute;left:8226;top:-687;width:2574;height:229" coordorigin="8226,-687" coordsize="2574,229">
              <v:shape style="position:absolute;left:8226;top:-687;width:2574;height:229" coordorigin="8226,-687" coordsize="2574,229" path="m8226,-457l10800,-457,10800,-687,8226,-687,8226,-457xe" filled="t" fillcolor="#000000" stroked="f">
                <v:path arrowok="t"/>
                <v:fill type="solid"/>
              </v:shape>
            </v:group>
            <v:group style="position:absolute;left:1316;top:-702;width:9606;height:2" coordorigin="1316,-702" coordsize="9606,2">
              <v:shape style="position:absolute;left:1316;top:-702;width:9606;height:2" coordorigin="1316,-702" coordsize="9606,0" path="m1316,-702l10922,-702e" filled="f" stroked="t" strokeweight="1.6pt" strokecolor="#000000">
                <v:path arrowok="t"/>
              </v:shape>
            </v:group>
            <v:group style="position:absolute;left:10907;top:-687;width:2;height:719" coordorigin="10907,-687" coordsize="2,719">
              <v:shape style="position:absolute;left:10907;top:-687;width:2;height:719" coordorigin="10907,-687" coordsize="0,719" path="m10907,-687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364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20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1364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VT10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VT10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689pt;width:471pt;height:.1pt;mso-position-horizontal-relative:page;mso-position-vertical-relative:paragraph;z-index:-329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VR1001 A &amp; E</dc:title>
  <dcterms:created xsi:type="dcterms:W3CDTF">2015-01-16T15:20:41Z</dcterms:created>
  <dcterms:modified xsi:type="dcterms:W3CDTF">2015-01-16T15:20:41Z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2015-01-16T00:00:00Z</vt:filetime>
  </property>
</Properties>
</file>