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444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ind w:left="116" w:right="0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48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isio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27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</w:r>
    </w:p>
    <w:p>
      <w:pPr>
        <w:spacing w:line="230" w:lineRule="exact" w:before="32"/>
        <w:ind w:left="1539" w:right="678" w:hanging="74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.260115pt;width:219.0pt;height:.1pt;mso-position-horizontal-relative:page;mso-position-vertical-relative:paragraph;z-index:-447" coordorigin="1698,25" coordsize="4380,2">
            <v:shape style="position:absolute;left:1698;top:25;width:4380;height:2" coordorigin="1698,25" coordsize="4380,0" path="m1698,25l6078,2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AR2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SERIE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FIBE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OPTIC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TRANSCEIVER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9" w:lineRule="exact"/>
        <w:ind w:left="11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2.637224pt;width:219.0pt;height:.1pt;mso-position-horizontal-relative:page;mso-position-vertical-relative:paragraph;z-index:-446" coordorigin="1698,253" coordsize="4380,2">
            <v:shape style="position:absolute;left:1698;top:253;width:4380;height:2" coordorigin="1698,253" coordsize="4380,0" path="m1698,253l6078,253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8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2"/>
        <w:ind w:left="467" w:right="31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3"/>
        <w:ind w:left="467" w:right="305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/>
        <w:ind w:left="827" w:right="35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827" w:right="11"/>
        <w:jc w:val="left"/>
      </w:pP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0)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/>
        <w:ind w:left="828" w:right="172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850/1300n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neous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010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 w:before="2"/>
        <w:ind w:left="828" w:right="35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0)</w:t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 w:before="2"/>
        <w:ind w:left="828" w:right="35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le-m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5)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9" w:lineRule="auto"/>
        <w:ind w:left="468" w:right="283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heet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0" w:lineRule="exact" w:before="2"/>
        <w:ind w:left="468" w:right="154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27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8" w:right="57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30" w:lineRule="exact" w:before="2"/>
        <w:ind w:left="498" w:right="14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27" w:lineRule="exact"/>
        <w:ind w:left="498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8" w:right="14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30" w:lineRule="exact" w:before="2"/>
        <w:ind w:left="498" w:right="263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8" w:right="14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26" w:lineRule="exact"/>
        <w:ind w:left="497" w:right="0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</w:p>
    <w:p>
      <w:pPr>
        <w:pStyle w:val="BodyText"/>
        <w:spacing w:line="239" w:lineRule="auto"/>
        <w:ind w:left="497" w:right="173" w:firstLine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 w:before="77"/>
        <w:ind w:left="497" w:right="206" w:hanging="39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53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20" w:right="0" w:hanging="13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30" w:lineRule="exact" w:before="1"/>
        <w:ind w:left="468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8" w:right="196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196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8" w:right="196"/>
        <w:jc w:val="left"/>
      </w:pPr>
      <w:r>
        <w:rPr/>
        <w:pict>
          <v:group style="position:absolute;margin-left:356.399994pt;margin-top:10.602409pt;width:53.82pt;height:.1pt;mso-position-horizontal-relative:page;mso-position-vertical-relative:paragraph;z-index:-445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8" w:right="332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7"/>
        <w:ind w:left="498" w:right="203" w:hanging="390"/>
        <w:jc w:val="left"/>
      </w:pPr>
      <w:r>
        <w:rPr>
          <w:b w:val="0"/>
          <w:bCs w:val="0"/>
          <w:spacing w:val="-1"/>
          <w:w w:val="100"/>
          <w:sz w:val="24"/>
          <w:szCs w:val="24"/>
        </w:rPr>
        <w:t>B</w:t>
      </w:r>
      <w:r>
        <w:rPr>
          <w:b w:val="0"/>
          <w:bCs w:val="0"/>
          <w:spacing w:val="0"/>
          <w:w w:val="100"/>
          <w:sz w:val="24"/>
          <w:szCs w:val="24"/>
        </w:rPr>
        <w:t>.</w:t>
      </w:r>
      <w:r>
        <w:rPr>
          <w:b w:val="0"/>
          <w:bCs w:val="0"/>
          <w:spacing w:val="0"/>
          <w:w w:val="100"/>
          <w:sz w:val="24"/>
          <w:szCs w:val="24"/>
        </w:rPr>
        <w:t> </w:t>
      </w:r>
      <w:r>
        <w:rPr>
          <w:b w:val="0"/>
          <w:bCs w:val="0"/>
          <w:spacing w:val="50"/>
          <w:w w:val="100"/>
          <w:sz w:val="24"/>
          <w:szCs w:val="24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8" w:right="488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27" w:lineRule="exact"/>
        <w:ind w:left="468" w:right="196"/>
        <w:jc w:val="left"/>
      </w:pP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8" w:right="12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neous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tegrate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singl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,000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environ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145" w:firstLine="0"/>
        <w:jc w:val="left"/>
      </w:pP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IPC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ctio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failure.</w:t>
      </w:r>
    </w:p>
    <w:p>
      <w:pPr>
        <w:spacing w:after="0" w:line="239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18" w:space="622"/>
            <w:col w:w="4540"/>
          </w:cols>
        </w:sectPr>
      </w:pP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before="77"/>
        <w:ind w:left="520" w:right="0" w:hanging="401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443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ak</w:t>
      </w: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spacing w:line="230" w:lineRule="exact" w:before="3"/>
        <w:ind w:left="479" w:right="461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pedance: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Distorti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0%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39" w:val="left" w:leader="none"/>
        </w:tabs>
        <w:ind w:left="841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0.5µ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30" w:lineRule="exact" w:before="3"/>
        <w:ind w:left="841" w:right="1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81" w:val="left" w:leader="none"/>
        </w:tabs>
        <w:spacing w:line="228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WDM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29" w:lineRule="exact"/>
        <w:ind w:left="843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WDM</w:t>
      </w:r>
    </w:p>
    <w:p>
      <w:pPr>
        <w:pStyle w:val="BodyText"/>
        <w:numPr>
          <w:ilvl w:val="1"/>
          <w:numId w:val="11"/>
        </w:numPr>
        <w:tabs>
          <w:tab w:pos="842" w:val="left" w:leader="none"/>
          <w:tab w:pos="3003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85</w:t>
      </w:r>
      <w:r>
        <w:rPr>
          <w:b w:val="0"/>
          <w:bCs w:val="0"/>
          <w:spacing w:val="0"/>
          <w:w w:val="100"/>
        </w:rPr>
        <w:t>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88"/>
        <w:jc w:val="right"/>
      </w:pP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1300n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2783" w:right="0"/>
        <w:jc w:val="left"/>
      </w:pP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ind w:left="843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0.5µ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spacing w:line="230" w:lineRule="exact" w:before="3"/>
        <w:ind w:left="843" w:right="12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83" w:val="left" w:leader="none"/>
        </w:tabs>
        <w:spacing w:line="228" w:lineRule="exact"/>
        <w:ind w:left="483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spacing w:line="229" w:lineRule="exact"/>
        <w:ind w:left="840" w:right="0" w:hanging="358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ind w:left="844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4" w:val="left" w:leader="none"/>
        </w:tabs>
        <w:spacing w:line="229" w:lineRule="exact"/>
        <w:ind w:left="844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8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0.5µ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30" w:lineRule="exact" w:before="2"/>
        <w:ind w:left="840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2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0.5µ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30" w:lineRule="exact" w:before="3"/>
        <w:ind w:left="842" w:right="1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23" w:val="left" w:leader="none"/>
        </w:tabs>
        <w:spacing w:line="228" w:lineRule="exact"/>
        <w:ind w:left="523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2"/>
        </w:numPr>
        <w:tabs>
          <w:tab w:pos="482" w:val="left" w:leader="none"/>
        </w:tabs>
        <w:spacing w:line="229" w:lineRule="exact"/>
        <w:ind w:left="482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2"/>
        </w:numPr>
        <w:tabs>
          <w:tab w:pos="482" w:val="left" w:leader="none"/>
        </w:tabs>
        <w:ind w:left="482" w:right="0" w:hanging="360"/>
        <w:jc w:val="left"/>
      </w:pPr>
      <w:r>
        <w:rPr>
          <w:b w:val="0"/>
          <w:bCs w:val="0"/>
          <w:spacing w:val="-1"/>
          <w:w w:val="100"/>
        </w:rPr>
        <w:t>Carrier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Detect/Yell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Carrier/Off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3" w:val="left" w:leader="none"/>
        </w:tabs>
        <w:spacing w:line="229" w:lineRule="exact"/>
        <w:ind w:left="523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82" w:val="left" w:leader="none"/>
        </w:tabs>
        <w:ind w:left="48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82" w:val="left" w:leader="none"/>
        </w:tabs>
        <w:spacing w:line="230" w:lineRule="exact" w:before="81"/>
        <w:ind w:left="482" w:right="334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1"/>
          <w:numId w:val="8"/>
        </w:numPr>
        <w:tabs>
          <w:tab w:pos="523" w:val="left" w:leader="none"/>
        </w:tabs>
        <w:spacing w:line="228" w:lineRule="exact"/>
        <w:ind w:left="523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2" w:val="left" w:leader="none"/>
        </w:tabs>
        <w:spacing w:line="229" w:lineRule="exact"/>
        <w:ind w:left="482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2" w:val="left" w:leader="none"/>
        </w:tabs>
        <w:spacing w:line="230" w:lineRule="exact" w:before="3"/>
        <w:ind w:left="482" w:right="234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2" w:val="left" w:leader="none"/>
        </w:tabs>
        <w:spacing w:line="230" w:lineRule="exact"/>
        <w:ind w:left="482" w:right="196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4"/>
        </w:numPr>
        <w:tabs>
          <w:tab w:pos="482" w:val="left" w:leader="none"/>
        </w:tabs>
        <w:spacing w:line="230" w:lineRule="exact"/>
        <w:ind w:left="482" w:right="537" w:hanging="360"/>
        <w:jc w:val="left"/>
      </w:pP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Mil-gra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terial</w:t>
      </w:r>
    </w:p>
    <w:p>
      <w:pPr>
        <w:pStyle w:val="BodyText"/>
        <w:numPr>
          <w:ilvl w:val="0"/>
          <w:numId w:val="14"/>
        </w:numPr>
        <w:tabs>
          <w:tab w:pos="482" w:val="left" w:leader="none"/>
        </w:tabs>
        <w:spacing w:line="230" w:lineRule="exact"/>
        <w:ind w:left="482" w:right="269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3" w:val="left" w:leader="none"/>
        </w:tabs>
        <w:spacing w:line="228" w:lineRule="exact"/>
        <w:ind w:left="523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2" w:val="left" w:leader="none"/>
        </w:tabs>
        <w:spacing w:line="229" w:lineRule="exact"/>
        <w:ind w:left="480" w:right="0" w:hanging="358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ind w:left="482" w:right="1494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5"/>
        </w:numPr>
        <w:tabs>
          <w:tab w:pos="482" w:val="left" w:leader="none"/>
        </w:tabs>
        <w:spacing w:line="229" w:lineRule="exact"/>
        <w:ind w:left="482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ind w:left="482" w:right="1494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5"/>
        </w:numPr>
        <w:tabs>
          <w:tab w:pos="482" w:val="left" w:leader="none"/>
        </w:tabs>
        <w:spacing w:line="229" w:lineRule="exact"/>
        <w:ind w:left="482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1"/>
        <w:ind w:left="480" w:right="342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</w:p>
    <w:p>
      <w:pPr>
        <w:pStyle w:val="BodyText"/>
        <w:spacing w:line="230" w:lineRule="exact"/>
        <w:ind w:left="48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</w:p>
    <w:p>
      <w:pPr>
        <w:pStyle w:val="BodyText"/>
        <w:spacing w:line="230" w:lineRule="exact"/>
        <w:ind w:left="480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0" w:lineRule="exact" w:before="2"/>
        <w:ind w:left="479" w:right="771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left="479" w:right="85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left="479" w:right="23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30" w:lineRule="exact" w:before="1"/>
        <w:ind w:left="120" w:right="401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left="480" w:right="3104"/>
        <w:jc w:val="both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30" w:lineRule="exact" w:before="3"/>
        <w:ind w:left="480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30" w:lineRule="exact" w:before="2"/>
        <w:ind w:left="480" w:right="183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80" w:right="2377"/>
        <w:jc w:val="both"/>
      </w:pP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30" w:lineRule="exact" w:before="3"/>
        <w:ind w:left="480" w:right="318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9"/>
        </w:numPr>
        <w:tabs>
          <w:tab w:pos="521" w:val="left" w:leader="none"/>
        </w:tabs>
        <w:spacing w:line="227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30" w:lineRule="exact" w:before="2"/>
        <w:ind w:left="480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80"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30" w:lineRule="exact"/>
        <w:ind w:left="480" w:right="376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228" w:lineRule="exact"/>
        <w:jc w:val="left"/>
        <w:sectPr>
          <w:pgSz w:w="12240" w:h="15840"/>
          <w:pgMar w:header="0" w:footer="957" w:top="640" w:bottom="1140" w:left="1320" w:right="1340"/>
          <w:cols w:num="2" w:equalWidth="0">
            <w:col w:w="4436" w:space="603"/>
            <w:col w:w="4541"/>
          </w:cols>
        </w:sectPr>
      </w:pP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before="77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1"/>
        </w:numPr>
        <w:tabs>
          <w:tab w:pos="827" w:val="left" w:leader="none"/>
        </w:tabs>
        <w:spacing w:line="230" w:lineRule="exact" w:before="2"/>
        <w:ind w:left="828" w:right="72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39" w:lineRule="auto"/>
        <w:ind w:left="828" w:right="53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1"/>
        </w:numPr>
        <w:tabs>
          <w:tab w:pos="827" w:val="left" w:leader="none"/>
        </w:tabs>
        <w:spacing w:line="239" w:lineRule="auto"/>
        <w:ind w:left="828" w:right="4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1"/>
        </w:numPr>
        <w:tabs>
          <w:tab w:pos="827" w:val="left" w:leader="none"/>
        </w:tabs>
        <w:spacing w:line="230" w:lineRule="exact" w:before="2"/>
        <w:ind w:left="828" w:right="18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 w:before="3"/>
        <w:ind w:left="828" w:right="6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828" w:val="left" w:leader="none"/>
        </w:tabs>
        <w:spacing w:line="230" w:lineRule="exact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188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1"/>
        </w:numPr>
        <w:tabs>
          <w:tab w:pos="828" w:val="left" w:leader="none"/>
        </w:tabs>
        <w:spacing w:line="230" w:lineRule="exact"/>
        <w:ind w:left="828" w:right="27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before="78"/>
        <w:ind w:left="82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28" w:right="0"/>
        <w:jc w:val="left"/>
      </w:pPr>
      <w:r>
        <w:rPr/>
        <w:pict>
          <v:group style="position:absolute;margin-left:320.399994pt;margin-top:-11.432007pt;width:.1pt;height:379.14pt;mso-position-horizontal-relative:page;mso-position-vertical-relative:paragraph;z-index:-442" coordorigin="6408,-229" coordsize="2,7583">
            <v:shape style="position:absolute;left:6408;top:-229;width:2;height:7583" coordorigin="6408,-229" coordsize="0,7583" path="m6408,-229l6408,7354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828" w:val="left" w:leader="none"/>
        </w:tabs>
        <w:spacing w:line="239" w:lineRule="auto"/>
        <w:ind w:left="828" w:right="18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1"/>
        </w:numPr>
        <w:tabs>
          <w:tab w:pos="828" w:val="left" w:leader="none"/>
        </w:tabs>
        <w:spacing w:line="239" w:lineRule="auto"/>
        <w:ind w:left="828" w:right="28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19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8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TESTING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3"/>
        <w:ind w:left="828" w:right="148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/>
        <w:ind w:left="828" w:right="263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line="230" w:lineRule="exact"/>
        <w:ind w:left="828" w:right="24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9" w:val="left" w:leader="none"/>
        </w:tabs>
        <w:spacing w:line="230" w:lineRule="exact"/>
        <w:ind w:left="829" w:right="37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9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9" w:val="left" w:leader="none"/>
        </w:tabs>
        <w:spacing w:line="226" w:lineRule="exact" w:before="5"/>
        <w:ind w:left="467" w:right="174" w:hanging="359"/>
        <w:jc w:val="left"/>
      </w:pPr>
      <w:r>
        <w:rPr>
          <w:b w:val="0"/>
          <w:bCs w:val="0"/>
          <w:spacing w:val="-1"/>
          <w:w w:val="100"/>
        </w:rPr>
        <w:t>Follo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28" w:space="712"/>
            <w:col w:w="454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5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37.861945pt;height:186.94pt;mso-position-horizontal-relative:page;mso-position-vertical-relative:paragraph;z-index:-43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131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4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R2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7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31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131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31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-A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131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31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-B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131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ack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31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131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31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2131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ack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right="1162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right="1162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1162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29" w:lineRule="exact"/>
        <w:ind w:right="1162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1163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right="1162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1261"/>
        <w:jc w:val="righ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right="1262"/>
        <w:jc w:val="righ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6KM)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1264"/>
        <w:jc w:val="right"/>
      </w:pP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right="1261"/>
        <w:jc w:val="right"/>
      </w:pP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9KM)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0" w:lineRule="exact" w:before="77"/>
        <w:ind w:left="220" w:right="348"/>
        <w:jc w:val="left"/>
      </w:pPr>
      <w:r>
        <w:rPr/>
        <w:pict>
          <v:group style="position:absolute;margin-left:65.019997pt;margin-top:-183.019974pt;width:481.9pt;height:187.69pt;mso-position-horizontal-relative:page;mso-position-vertical-relative:paragraph;z-index:-441" coordorigin="1300,-3660" coordsize="9638,3754">
            <v:group style="position:absolute;left:10800;top:-3629;width:92;height:229" coordorigin="10800,-3629" coordsize="92,229">
              <v:shape style="position:absolute;left:10800;top:-3629;width:92;height:229" coordorigin="10800,-3629" coordsize="92,229" path="m10892,-3629l10800,-3629,10800,-3400,10892,-3400,10892,-3629xe" filled="t" fillcolor="#000000" stroked="f">
                <v:path arrowok="t"/>
                <v:fill type="solid"/>
              </v:shape>
            </v:group>
            <v:group style="position:absolute;left:8226;top:-3629;width:2574;height:229" coordorigin="8226,-3629" coordsize="2574,229">
              <v:shape style="position:absolute;left:8226;top:-3629;width:2574;height:229" coordorigin="8226,-3629" coordsize="2574,229" path="m8226,-3400l10800,-3400,10800,-3629,8226,-3629,8226,-3400xe" filled="t" fillcolor="#000000" stroked="f">
                <v:path arrowok="t"/>
                <v:fill type="solid"/>
              </v:shape>
            </v:group>
            <v:group style="position:absolute;left:1316;top:-3644;width:9606;height:2" coordorigin="1316,-3644" coordsize="9606,2">
              <v:shape style="position:absolute;left:1316;top:-3644;width:9606;height:2" coordorigin="1316,-3644" coordsize="9606,0" path="m1316,-3644l10922,-3644e" filled="f" stroked="t" strokeweight="1.6pt" strokecolor="#000000">
                <v:path arrowok="t"/>
              </v:shape>
            </v:group>
            <v:group style="position:absolute;left:10907;top:-3629;width:2;height:3707" coordorigin="10907,-3629" coordsize="2,3707">
              <v:shape style="position:absolute;left:10907;top:-3629;width:2;height:3707" coordorigin="10907,-3629" coordsize="0,3707" path="m10907,-3629l10907,77e" filled="f" stroked="t" strokeweight="1.6pt" strokecolor="#000000">
                <v:path arrowok="t"/>
              </v:shape>
            </v:group>
            <v:group style="position:absolute;left:1316;top:62;width:9606;height:2" coordorigin="1316,62" coordsize="9606,2">
              <v:shape style="position:absolute;left:1316;top:62;width:9606;height:2" coordorigin="1316,62" coordsize="9606,0" path="m1316,62l10922,62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622" w:val="left" w:leader="none"/>
        </w:tabs>
        <w:spacing w:before="74"/>
        <w:ind w:left="1553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TRANSCEIVE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TRANSCEIVER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57" w:val="left" w:leader="none"/>
        </w:tabs>
        <w:spacing w:line="228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558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558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10W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M-</w:t>
      </w:r>
      <w:r>
        <w:rPr>
          <w:b w:val="0"/>
          <w:bCs w:val="0"/>
          <w:spacing w:val="0"/>
          <w:w w:val="100"/>
        </w:rPr>
        <w:t>A-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558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10W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M-</w:t>
      </w:r>
      <w:r>
        <w:rPr>
          <w:b w:val="0"/>
          <w:bCs w:val="0"/>
          <w:spacing w:val="0"/>
          <w:w w:val="100"/>
        </w:rPr>
        <w:t>A-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557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7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7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7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left="118" w:right="0"/>
        <w:jc w:val="center"/>
        <w:rPr>
          <w:b w:val="0"/>
          <w:bCs w:val="0"/>
        </w:rPr>
      </w:pPr>
      <w:r>
        <w:rPr/>
        <w:pict>
          <v:group style="position:absolute;margin-left:65.019997pt;margin-top:-137.197174pt;width:481pt;height:130.2700pt;mso-position-horizontal-relative:page;mso-position-vertical-relative:paragraph;z-index:-440" coordorigin="1300,-2744" coordsize="9620,2605">
            <v:group style="position:absolute;left:1346;top:-2713;width:94;height:230" coordorigin="1346,-2713" coordsize="94,230">
              <v:shape style="position:absolute;left:1346;top:-2713;width:94;height:230" coordorigin="1346,-2713" coordsize="94,230" path="m1440,-2713l1346,-2713,1346,-2483,1440,-2483,1440,-2713xe" filled="t" fillcolor="#000000" stroked="f">
                <v:path arrowok="t"/>
                <v:fill type="solid"/>
              </v:shape>
            </v:group>
            <v:group style="position:absolute;left:5562;top:-2713;width:108;height:230" coordorigin="5562,-2713" coordsize="108,230">
              <v:shape style="position:absolute;left:5562;top:-2713;width:108;height:230" coordorigin="5562,-2713" coordsize="108,230" path="m5670,-2713l5562,-2713,5562,-2483,5670,-2483,5670,-2713xe" filled="t" fillcolor="#000000" stroked="f">
                <v:path arrowok="t"/>
                <v:fill type="solid"/>
              </v:shape>
            </v:group>
            <v:group style="position:absolute;left:1440;top:-2713;width:4122;height:230" coordorigin="1440,-2713" coordsize="4122,230">
              <v:shape style="position:absolute;left:1440;top:-2713;width:4122;height:230" coordorigin="1440,-2713" coordsize="4122,230" path="m1440,-2483l5562,-2483,5562,-2713,1440,-2713,1440,-2483xe" filled="t" fillcolor="#000000" stroked="f">
                <v:path arrowok="t"/>
                <v:fill type="solid"/>
              </v:shape>
            </v:group>
            <v:group style="position:absolute;left:5670;top:-2713;width:108;height:230" coordorigin="5670,-2713" coordsize="108,230">
              <v:shape style="position:absolute;left:5670;top:-2713;width:108;height:230" coordorigin="5670,-2713" coordsize="108,230" path="m5778,-2713l5670,-2713,5670,-2483,5778,-2483,5778,-2713xe" filled="t" fillcolor="#000000" stroked="f">
                <v:path arrowok="t"/>
                <v:fill type="solid"/>
              </v:shape>
            </v:group>
            <v:group style="position:absolute;left:10782;top:-2713;width:92;height:230" coordorigin="10782,-2713" coordsize="92,230">
              <v:shape style="position:absolute;left:10782;top:-2713;width:92;height:230" coordorigin="10782,-2713" coordsize="92,230" path="m10874,-2713l10782,-2713,10782,-2483,10874,-2483,10874,-2713xe" filled="t" fillcolor="#000000" stroked="f">
                <v:path arrowok="t"/>
                <v:fill type="solid"/>
              </v:shape>
            </v:group>
            <v:group style="position:absolute;left:5778;top:-2713;width:5004;height:230" coordorigin="5778,-2713" coordsize="5004,230">
              <v:shape style="position:absolute;left:5778;top:-2713;width:5004;height:230" coordorigin="5778,-2713" coordsize="5004,230" path="m5778,-2483l10782,-2483,10782,-2713,5778,-2713,5778,-2483xe" filled="t" fillcolor="#000000" stroked="f">
                <v:path arrowok="t"/>
                <v:fill type="solid"/>
              </v:shape>
            </v:group>
            <v:group style="position:absolute;left:1316;top:-2728;width:9588;height:2" coordorigin="1316,-2728" coordsize="9588,2">
              <v:shape style="position:absolute;left:1316;top:-2728;width:9588;height:2" coordorigin="1316,-2728" coordsize="9588,0" path="m1316,-2728l10904,-2728e" filled="f" stroked="t" strokeweight="1.6pt" strokecolor="#000000">
                <v:path arrowok="t"/>
              </v:shape>
            </v:group>
            <v:group style="position:absolute;left:1331;top:-2713;width:2;height:2558" coordorigin="1331,-2713" coordsize="2,2558">
              <v:shape style="position:absolute;left:1331;top:-2713;width:2;height:2558" coordorigin="1331,-2713" coordsize="0,2558" path="m1331,-2713l1331,-155e" filled="f" stroked="t" strokeweight="1.6pt" strokecolor="#000000">
                <v:path arrowok="t"/>
              </v:shape>
            </v:group>
            <v:group style="position:absolute;left:10889;top:-2713;width:2;height:2558" coordorigin="10889,-2713" coordsize="2,2558">
              <v:shape style="position:absolute;left:10889;top:-2713;width:2;height:2558" coordorigin="10889,-2713" coordsize="0,2558" path="m10889,-2713l10889,-155e" filled="f" stroked="t" strokeweight="1.6pt" strokecolor="#000000">
                <v:path arrowok="t"/>
              </v:shape>
            </v:group>
            <v:group style="position:absolute;left:1316;top:-170;width:9588;height:2" coordorigin="1316,-170" coordsize="9588,2">
              <v:shape style="position:absolute;left:1316;top:-170;width:9588;height:2" coordorigin="1316,-170" coordsize="9588,0" path="m1316,-170l10904,-170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832pt;width:471pt;height:.1pt;mso-position-horizontal-relative:page;mso-position-vertical-relative:paragraph;z-index:-439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78.149605pt;height:23.543pt;mso-position-horizontal-relative:page;mso-position-vertical-relative:page;z-index:-44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7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jec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306976pt;margin-top:733.137146pt;width:41.428706pt;height:12.02pt;mso-position-horizontal-relative:page;mso-position-vertical-relative:page;z-index:-44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2.151825pt;margin-top:733.137146pt;width:53.331461pt;height:12.02pt;mso-position-horizontal-relative:page;mso-position-vertical-relative:page;z-index:-44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4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4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AR2000 A &amp; E</dc:title>
  <dcterms:created xsi:type="dcterms:W3CDTF">2015-01-19T16:54:17Z</dcterms:created>
  <dcterms:modified xsi:type="dcterms:W3CDTF">2015-01-19T16:54:17Z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2015-01-20T00:00:00Z</vt:filetime>
  </property>
</Properties>
</file>