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356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31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60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isio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386" w:right="25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359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37.18605pt;width:219.0pt;height:.1pt;mso-position-horizontal-relative:page;mso-position-vertical-relative:paragraph;z-index:-358" coordorigin="1698,744" coordsize="4380,2">
            <v:shape style="position:absolute;left:1698;top:744;width:4380;height:2" coordorigin="1698,744" coordsize="4380,0" path="m1698,744l6078,744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0SH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SELF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HEAL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EIVER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399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spacing w:line="230" w:lineRule="exact" w:before="2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SHR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alo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9" w:lineRule="auto"/>
        <w:ind w:left="467" w:right="234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self-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30" w:lineRule="exact" w:before="2"/>
        <w:ind w:left="827" w:right="362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spacing w:line="227" w:lineRule="exact"/>
        <w:ind w:left="0" w:right="3"/>
        <w:jc w:val="center"/>
      </w:pPr>
      <w:r>
        <w:rPr>
          <w:b w:val="0"/>
          <w:bCs w:val="0"/>
          <w:spacing w:val="-1"/>
          <w:w w:val="100"/>
        </w:rPr>
        <w:t>self-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ur</w:t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30" w:lineRule="exact" w:before="2"/>
        <w:ind w:left="828" w:right="36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spacing w:line="227" w:lineRule="exact"/>
        <w:ind w:left="0" w:right="2"/>
        <w:jc w:val="center"/>
      </w:pPr>
      <w:r>
        <w:rPr>
          <w:b w:val="0"/>
          <w:bCs w:val="0"/>
          <w:spacing w:val="-1"/>
          <w:w w:val="100"/>
        </w:rPr>
        <w:t>self-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ur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30" w:lineRule="exact" w:before="2"/>
        <w:ind w:left="828" w:right="36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self-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34"/>
        <w:jc w:val="center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56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7" w:right="158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87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 w:before="80"/>
        <w:ind w:left="498" w:right="20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8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8" w:right="232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8" w:lineRule="exact"/>
        <w:ind w:left="100" w:right="0" w:firstLine="8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7pt;width:53.82pt;height:.1pt;mso-position-horizontal-relative:page;mso-position-vertical-relative:paragraph;z-index:-357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0" w:lineRule="exact" w:before="2"/>
        <w:ind w:left="468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7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8" w:val="left" w:leader="none"/>
        </w:tabs>
        <w:spacing w:line="230" w:lineRule="exact"/>
        <w:ind w:left="498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8" w:right="33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SHR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self-hea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unexpect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217"/>
        <w:jc w:val="left"/>
      </w:pP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8" w:right="-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199" w:firstLine="0"/>
        <w:jc w:val="left"/>
      </w:pP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</w:p>
    <w:p>
      <w:pPr>
        <w:pStyle w:val="BodyText"/>
        <w:spacing w:line="230" w:lineRule="exact"/>
        <w:ind w:left="467" w:right="39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</w:p>
    <w:p>
      <w:pPr>
        <w:pStyle w:val="BodyText"/>
        <w:spacing w:line="230" w:lineRule="exact"/>
        <w:ind w:left="467" w:right="149"/>
        <w:jc w:val="left"/>
      </w:pP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145"/>
        <w:jc w:val="left"/>
      </w:pP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200"/>
        <w:jc w:val="left"/>
      </w:pP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46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0S</w:t>
      </w:r>
      <w:r>
        <w:rPr>
          <w:b w:val="0"/>
          <w:bCs w:val="0"/>
          <w:spacing w:val="0"/>
          <w:w w:val="100"/>
        </w:rPr>
        <w:t>HR</w:t>
      </w:r>
    </w:p>
    <w:p>
      <w:pPr>
        <w:pStyle w:val="BodyText"/>
        <w:numPr>
          <w:ilvl w:val="1"/>
          <w:numId w:val="11"/>
        </w:numPr>
        <w:tabs>
          <w:tab w:pos="827" w:val="left" w:leader="none"/>
        </w:tabs>
        <w:spacing w:line="229" w:lineRule="exact"/>
        <w:ind w:left="821" w:right="0" w:hanging="354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27" w:val="left" w:leader="none"/>
        </w:tabs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7"/>
            <w:col w:w="4541"/>
          </w:cols>
        </w:sectPr>
      </w:pP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before="77"/>
        <w:ind w:left="820" w:right="0" w:hanging="361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55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21" w:val="left" w:leader="none"/>
        </w:tabs>
        <w:spacing w:line="230" w:lineRule="exact" w:before="3"/>
        <w:ind w:left="821" w:right="16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61" w:val="left" w:leader="none"/>
        </w:tabs>
        <w:spacing w:line="228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0S</w:t>
      </w:r>
      <w:r>
        <w:rPr>
          <w:b w:val="0"/>
          <w:bCs w:val="0"/>
          <w:spacing w:val="0"/>
          <w:w w:val="100"/>
        </w:rPr>
        <w:t>HR</w:t>
      </w:r>
    </w:p>
    <w:p>
      <w:pPr>
        <w:pStyle w:val="BodyText"/>
        <w:numPr>
          <w:ilvl w:val="1"/>
          <w:numId w:val="11"/>
        </w:numPr>
        <w:tabs>
          <w:tab w:pos="821" w:val="left" w:leader="none"/>
        </w:tabs>
        <w:spacing w:line="229" w:lineRule="exact"/>
        <w:ind w:left="822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22" w:val="left" w:leader="none"/>
        </w:tabs>
        <w:spacing w:line="230" w:lineRule="exact" w:before="2"/>
        <w:ind w:left="822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62" w:val="left" w:leader="none"/>
        </w:tabs>
        <w:spacing w:line="227" w:lineRule="exact"/>
        <w:ind w:left="462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5S</w:t>
      </w:r>
      <w:r>
        <w:rPr>
          <w:b w:val="0"/>
          <w:bCs w:val="0"/>
          <w:spacing w:val="0"/>
          <w:w w:val="100"/>
        </w:rPr>
        <w:t>HR</w:t>
      </w:r>
    </w:p>
    <w:p>
      <w:pPr>
        <w:pStyle w:val="BodyText"/>
        <w:numPr>
          <w:ilvl w:val="1"/>
          <w:numId w:val="11"/>
        </w:numPr>
        <w:tabs>
          <w:tab w:pos="822" w:val="left" w:leader="none"/>
        </w:tabs>
        <w:ind w:left="824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24" w:val="left" w:leader="none"/>
        </w:tabs>
        <w:ind w:left="824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4" w:val="left" w:leader="none"/>
        </w:tabs>
        <w:spacing w:line="229" w:lineRule="exact"/>
        <w:ind w:left="82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24" w:val="left" w:leader="none"/>
        </w:tabs>
        <w:spacing w:line="230" w:lineRule="exact" w:before="3"/>
        <w:ind w:left="824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7"/>
        </w:numPr>
        <w:tabs>
          <w:tab w:pos="505" w:val="left" w:leader="none"/>
        </w:tabs>
        <w:spacing w:line="228" w:lineRule="exact"/>
        <w:ind w:left="505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64" w:val="left" w:leader="none"/>
        </w:tabs>
        <w:spacing w:line="229" w:lineRule="exact"/>
        <w:ind w:left="464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64" w:val="left" w:leader="none"/>
        </w:tabs>
        <w:spacing w:line="230" w:lineRule="exact" w:before="3"/>
        <w:ind w:left="464" w:right="243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Detected/Off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5" w:val="left" w:leader="none"/>
        </w:tabs>
        <w:spacing w:line="228" w:lineRule="exact"/>
        <w:ind w:left="505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64" w:val="left" w:leader="none"/>
        </w:tabs>
        <w:spacing w:line="229" w:lineRule="exact"/>
        <w:ind w:left="460" w:right="0" w:hanging="356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64" w:val="left" w:leader="none"/>
        </w:tabs>
        <w:spacing w:line="228" w:lineRule="exact" w:before="4"/>
        <w:ind w:left="460" w:right="357" w:hanging="356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7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0" w:val="left" w:leader="none"/>
        </w:tabs>
        <w:spacing w:line="230" w:lineRule="exact" w:before="3"/>
        <w:ind w:left="460" w:right="1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0" w:val="left" w:leader="none"/>
        </w:tabs>
        <w:spacing w:line="230" w:lineRule="exact"/>
        <w:ind w:left="460" w:right="96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60" w:val="left" w:leader="none"/>
        </w:tabs>
        <w:spacing w:line="230" w:lineRule="exact"/>
        <w:ind w:left="460" w:right="181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7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30" w:lineRule="exact" w:before="2"/>
        <w:ind w:left="460" w:right="240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right="280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1" w:val="left" w:leader="none"/>
        </w:tabs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9" w:lineRule="auto" w:before="78"/>
        <w:ind w:left="459" w:right="259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0" w:val="left" w:leader="none"/>
        </w:tabs>
        <w:spacing w:line="240" w:lineRule="auto"/>
        <w:ind w:left="100" w:right="42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5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30" w:lineRule="exact" w:before="2"/>
        <w:ind w:left="459" w:right="23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30" w:lineRule="exact" w:before="3"/>
        <w:ind w:left="459" w:right="20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30" w:lineRule="exact"/>
        <w:ind w:left="459" w:right="174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59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28" w:lineRule="exact" w:before="3"/>
        <w:ind w:left="460" w:right="395" w:hanging="361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01" w:val="left" w:leader="none"/>
        </w:tabs>
        <w:spacing w:line="227" w:lineRule="exact"/>
        <w:ind w:left="50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30" w:lineRule="exact" w:before="2"/>
        <w:ind w:left="820" w:right="292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0" w:right="33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39" w:lineRule="auto"/>
        <w:ind w:left="820" w:right="285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30" w:lineRule="exact" w:before="2"/>
        <w:ind w:left="820" w:right="22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30" w:lineRule="exact" w:before="2"/>
        <w:ind w:left="820" w:right="49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0" w:right="366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0" w:right="366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30" w:lineRule="exact" w:before="2"/>
        <w:ind w:left="821" w:right="21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1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1" w:right="-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0"/>
        </w:numPr>
        <w:tabs>
          <w:tab w:pos="821" w:val="left" w:leader="none"/>
        </w:tabs>
        <w:spacing w:line="230" w:lineRule="exact" w:before="2"/>
        <w:ind w:left="821" w:right="289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1" w:right="33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1" w:right="301"/>
        <w:jc w:val="left"/>
      </w:pP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8"/>
        </w:numPr>
        <w:tabs>
          <w:tab w:pos="502" w:val="left" w:leader="none"/>
        </w:tabs>
        <w:spacing w:line="228" w:lineRule="exact"/>
        <w:ind w:left="502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40" w:right="1320"/>
          <w:cols w:num="2" w:equalWidth="0">
            <w:col w:w="4419" w:space="621"/>
            <w:col w:w="4540"/>
          </w:cols>
        </w:sectPr>
      </w:pPr>
    </w:p>
    <w:p>
      <w:pPr>
        <w:pStyle w:val="BodyText"/>
        <w:spacing w:line="239" w:lineRule="auto" w:before="77"/>
        <w:ind w:left="467" w:right="0" w:hanging="360"/>
        <w:jc w:val="left"/>
      </w:pPr>
      <w:r>
        <w:rPr/>
        <w:pict>
          <v:group style="position:absolute;margin-left:320.399994pt;margin-top:3.997891pt;width:.1pt;height:114.9pt;mso-position-horizontal-relative:page;mso-position-vertical-relative:paragraph;z-index:-354" coordorigin="6408,80" coordsize="2,2298">
            <v:shape style="position:absolute;left:6408;top:80;width:2;height:2298" coordorigin="6408,80" coordsize="0,2298" path="m6408,80l6408,237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0" w:lineRule="exact" w:before="3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9" w:lineRule="auto" w:before="77"/>
        <w:ind w:left="827" w:right="264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plifiers.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0" w:lineRule="exact" w:before="2"/>
        <w:ind w:left="828" w:right="37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3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/>
        <w:ind w:left="467" w:right="30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92" w:space="648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5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25.09396pt;height:49.06pt;mso-position-horizontal-relative:page;mso-position-vertical-relative:paragraph;z-index:-3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9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0SH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88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6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HR</w:t>
                        </w:r>
                      </w:p>
                    </w:tc>
                    <w:tc>
                      <w:tcPr>
                        <w:tcW w:w="4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9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HR</w:t>
                        </w:r>
                      </w:p>
                    </w:tc>
                    <w:tc>
                      <w:tcPr>
                        <w:tcW w:w="4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19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SHR</w:t>
                        </w:r>
                      </w:p>
                    </w:tc>
                    <w:tc>
                      <w:tcPr>
                        <w:tcW w:w="42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18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281"/>
        <w:jc w:val="righ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284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0" w:lineRule="exact" w:before="33"/>
        <w:ind w:left="220" w:right="368"/>
        <w:jc w:val="left"/>
      </w:pPr>
      <w:r>
        <w:rPr/>
        <w:pict>
          <v:group style="position:absolute;margin-left:65.019997pt;margin-top:-47.339977pt;width:481.9pt;height:49.81pt;mso-position-horizontal-relative:page;mso-position-vertical-relative:paragraph;z-index:-353" coordorigin="1300,-947" coordsize="9638,996">
            <v:group style="position:absolute;left:10800;top:-916;width:92;height:229" coordorigin="10800,-916" coordsize="92,229">
              <v:shape style="position:absolute;left:10800;top:-916;width:92;height:229" coordorigin="10800,-916" coordsize="92,229" path="m10892,-916l10800,-916,10800,-687,10892,-687,10892,-916xe" filled="t" fillcolor="#000000" stroked="f">
                <v:path arrowok="t"/>
                <v:fill type="solid"/>
              </v:shape>
            </v:group>
            <v:group style="position:absolute;left:8226;top:-916;width:2574;height:229" coordorigin="8226,-916" coordsize="2574,229">
              <v:shape style="position:absolute;left:8226;top:-916;width:2574;height:229" coordorigin="8226,-916" coordsize="2574,229" path="m8226,-687l10800,-687,10800,-916,8226,-916,8226,-687xe" filled="t" fillcolor="#000000" stroked="f">
                <v:path arrowok="t"/>
                <v:fill type="solid"/>
              </v:shape>
            </v:group>
            <v:group style="position:absolute;left:1316;top:-931;width:9606;height:2" coordorigin="1316,-931" coordsize="9606,2">
              <v:shape style="position:absolute;left:1316;top:-931;width:9606;height:2" coordorigin="1316,-931" coordsize="9606,0" path="m1316,-931l10922,-931e" filled="f" stroked="t" strokeweight="1.6pt" strokecolor="#000000">
                <v:path arrowok="t"/>
              </v:shape>
            </v:group>
            <v:group style="position:absolute;left:10907;top:-916;width:2;height:949" coordorigin="10907,-916" coordsize="2,949">
              <v:shape style="position:absolute;left:10907;top:-916;width:2;height:949" coordorigin="10907,-916" coordsize="0,949" path="m10907,-916l10907,33e" filled="f" stroked="t" strokeweight="1.6pt" strokecolor="#000000">
                <v:path arrowok="t"/>
              </v:shape>
            </v:group>
            <v:group style="position:absolute;left:1316;top:18;width:9606;height:2" coordorigin="1316,18" coordsize="9606,2">
              <v:shape style="position:absolute;left:1316;top:18;width:9606;height:2" coordorigin="1316,18" coordsize="9606,0" path="m1316,18l1092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22" w:val="left" w:leader="none"/>
        </w:tabs>
        <w:spacing w:before="74"/>
        <w:ind w:left="15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0S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0S</w:t>
      </w:r>
      <w:r>
        <w:rPr>
          <w:b w:val="0"/>
          <w:bCs w:val="0"/>
          <w:spacing w:val="0"/>
          <w:w w:val="100"/>
        </w:rPr>
        <w:t>HR</w:t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0S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0S</w:t>
      </w:r>
      <w:r>
        <w:rPr>
          <w:b w:val="0"/>
          <w:bCs w:val="0"/>
          <w:spacing w:val="0"/>
          <w:w w:val="100"/>
        </w:rPr>
        <w:t>HR</w:t>
      </w:r>
    </w:p>
    <w:p>
      <w:pPr>
        <w:pStyle w:val="BodyText"/>
        <w:tabs>
          <w:tab w:pos="4557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5S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5S</w:t>
      </w:r>
      <w:r>
        <w:rPr>
          <w:b w:val="0"/>
          <w:bCs w:val="0"/>
          <w:spacing w:val="0"/>
          <w:w w:val="100"/>
        </w:rPr>
        <w:t>HR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98" w:right="0"/>
        <w:jc w:val="center"/>
        <w:rPr>
          <w:b w:val="0"/>
          <w:bCs w:val="0"/>
        </w:rPr>
      </w:pPr>
      <w:r>
        <w:rPr/>
        <w:pict>
          <v:group style="position:absolute;margin-left:65.019997pt;margin-top:-56.797291pt;width:481.0pt;height:49.81pt;mso-position-horizontal-relative:page;mso-position-vertical-relative:paragraph;z-index:-352" coordorigin="1300,-1136" coordsize="9620,996">
            <v:group style="position:absolute;left:1346;top:-1105;width:94;height:230" coordorigin="1346,-1105" coordsize="94,230">
              <v:shape style="position:absolute;left:1346;top:-1105;width:94;height:230" coordorigin="1346,-1105" coordsize="94,230" path="m1440,-1105l1346,-1105,1346,-875,1440,-875,1440,-1105xe" filled="t" fillcolor="#000000" stroked="f">
                <v:path arrowok="t"/>
                <v:fill type="solid"/>
              </v:shape>
            </v:group>
            <v:group style="position:absolute;left:5562;top:-1105;width:108;height:230" coordorigin="5562,-1105" coordsize="108,230">
              <v:shape style="position:absolute;left:5562;top:-1105;width:108;height:230" coordorigin="5562,-1105" coordsize="108,230" path="m5670,-1105l5562,-1105,5562,-875,5670,-875,5670,-1105xe" filled="t" fillcolor="#000000" stroked="f">
                <v:path arrowok="t"/>
                <v:fill type="solid"/>
              </v:shape>
            </v:group>
            <v:group style="position:absolute;left:1440;top:-1105;width:4122;height:230" coordorigin="1440,-1105" coordsize="4122,230">
              <v:shape style="position:absolute;left:1440;top:-1105;width:4122;height:230" coordorigin="1440,-1105" coordsize="4122,230" path="m1440,-875l5562,-875,5562,-1105,1440,-1105,1440,-875xe" filled="t" fillcolor="#000000" stroked="f">
                <v:path arrowok="t"/>
                <v:fill type="solid"/>
              </v:shape>
            </v:group>
            <v:group style="position:absolute;left:5670;top:-1105;width:108;height:230" coordorigin="5670,-1105" coordsize="108,230">
              <v:shape style="position:absolute;left:5670;top:-1105;width:108;height:230" coordorigin="5670,-1105" coordsize="108,230" path="m5778,-1105l5670,-1105,5670,-875,5778,-875,5778,-1105xe" filled="t" fillcolor="#000000" stroked="f">
                <v:path arrowok="t"/>
                <v:fill type="solid"/>
              </v:shape>
            </v:group>
            <v:group style="position:absolute;left:10782;top:-1105;width:92;height:230" coordorigin="10782,-1105" coordsize="92,230">
              <v:shape style="position:absolute;left:10782;top:-1105;width:92;height:230" coordorigin="10782,-1105" coordsize="92,230" path="m10874,-1105l10782,-1105,10782,-875,10874,-875,10874,-1105xe" filled="t" fillcolor="#000000" stroked="f">
                <v:path arrowok="t"/>
                <v:fill type="solid"/>
              </v:shape>
            </v:group>
            <v:group style="position:absolute;left:5778;top:-1105;width:5004;height:230" coordorigin="5778,-1105" coordsize="5004,230">
              <v:shape style="position:absolute;left:5778;top:-1105;width:5004;height:230" coordorigin="5778,-1105" coordsize="5004,230" path="m5778,-875l10782,-875,10782,-1105,5778,-1105,5778,-875xe" filled="t" fillcolor="#000000" stroked="f">
                <v:path arrowok="t"/>
                <v:fill type="solid"/>
              </v:shape>
            </v:group>
            <v:group style="position:absolute;left:1316;top:-1120;width:9588;height:2" coordorigin="1316,-1120" coordsize="9588,2">
              <v:shape style="position:absolute;left:1316;top:-1120;width:9588;height:2" coordorigin="1316,-1120" coordsize="9588,0" path="m1316,-1120l10904,-1120e" filled="f" stroked="t" strokeweight="1.6pt" strokecolor="#000000">
                <v:path arrowok="t"/>
              </v:shape>
            </v:group>
            <v:group style="position:absolute;left:1331;top:-1105;width:2;height:949" coordorigin="1331,-1105" coordsize="2,949">
              <v:shape style="position:absolute;left:1331;top:-1105;width:2;height:949" coordorigin="1331,-1105" coordsize="0,949" path="m1331,-1105l1331,-156e" filled="f" stroked="t" strokeweight="1.6pt" strokecolor="#000000">
                <v:path arrowok="t"/>
              </v:shape>
            </v:group>
            <v:group style="position:absolute;left:10889;top:-1105;width:2;height:949" coordorigin="10889,-1105" coordsize="2,949">
              <v:shape style="position:absolute;left:10889;top:-1105;width:2;height:949" coordorigin="10889,-1105" coordsize="0,949" path="m10889,-1105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708pt;width:471pt;height:.1pt;mso-position-horizontal-relative:page;mso-position-vertical-relative:paragraph;z-index:-351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93.917473pt;height:12.02pt;mso-position-horizontal-relative:page;mso-position-vertical-relative:page;z-index:-3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7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58856pt;margin-top:733.137146pt;width:41.410670pt;height:12.02pt;mso-position-horizontal-relative:page;mso-position-vertical-relative:page;z-index:-3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70923pt;margin-top:733.137146pt;width:163.933228pt;height:23.543pt;mso-position-horizontal-relative:page;mso-position-vertical-relative:page;z-index:-3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A2300SHR A &amp; E</dc:title>
  <dcterms:created xsi:type="dcterms:W3CDTF">2015-01-19T13:15:12Z</dcterms:created>
  <dcterms:modified xsi:type="dcterms:W3CDTF">2015-01-19T13:15:12Z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2015-01-19T00:00:00Z</vt:filetime>
  </property>
</Properties>
</file>