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05442A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7C9163C3" wp14:editId="70AD20AE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F34C9A">
        <w:rPr>
          <w:lang w:val="en-GB"/>
        </w:rPr>
        <w:t>TVB-5601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F34C9A">
        <w:rPr>
          <w:lang w:val="sv-SE"/>
        </w:rPr>
        <w:t>1073587-EN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F34C9A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F34C9A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612F4" w:rsidP="00FF544E">
      <w:pPr>
        <w:pStyle w:val="Heading1"/>
      </w:pPr>
      <w:r>
        <w:rPr>
          <w:rFonts w:hint="eastAsia"/>
          <w:lang w:eastAsia="zh-CN"/>
        </w:rPr>
        <w:t>TVB-5</w:t>
      </w:r>
      <w:r w:rsidR="007A1D5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1C6D79" w:rsidP="006267B4">
      <w:pPr>
        <w:pStyle w:val="Heading1"/>
      </w:pPr>
      <w:r>
        <w:rPr>
          <w:rFonts w:hint="eastAsia"/>
          <w:lang w:eastAsia="zh-CN"/>
        </w:rPr>
        <w:t>TVB-5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A3F8A" w:rsidP="0028523F">
      <w:pPr>
        <w:pStyle w:val="Heading2"/>
      </w:pPr>
      <w:r>
        <w:rPr>
          <w:rFonts w:hint="eastAsia"/>
          <w:lang w:eastAsia="zh-CN"/>
        </w:rPr>
        <w:t>TVB-5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1. 12</w:t>
      </w:r>
      <w:r w:rsidR="00641A5B">
        <w:rPr>
          <w:lang w:val="fr-FR" w:eastAsia="zh-CN"/>
        </w:rPr>
        <w:t> 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28523F" w:rsidRPr="008A1014">
        <w:t xml:space="preserve"> shall support LAN/WAN Ethernet access.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28523F" w:rsidRPr="008A1014">
        <w:t xml:space="preserve"> shall support 10/100 Base T networks. 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28523F" w:rsidRPr="008A1014">
        <w:t xml:space="preserve"> shall support Dynamic IP Addressing (DHCP).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4F709D">
        <w:rPr>
          <w:rFonts w:hint="eastAsia"/>
          <w:lang w:eastAsia="zh-CN"/>
        </w:rPr>
        <w:t>70</w:t>
      </w:r>
      <w:r w:rsidR="004F709D">
        <w:t xml:space="preserve"> x 15</w:t>
      </w:r>
      <w:r w:rsidR="004F709D">
        <w:rPr>
          <w:rFonts w:hint="eastAsia"/>
          <w:lang w:eastAsia="zh-CN"/>
        </w:rPr>
        <w:t>5.03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4F709D">
        <w:t>2.</w:t>
      </w:r>
      <w:r w:rsidR="004F709D">
        <w:rPr>
          <w:rFonts w:hint="eastAsia"/>
          <w:lang w:eastAsia="zh-CN"/>
        </w:rPr>
        <w:t>76</w:t>
      </w:r>
      <w:r w:rsidR="00384121">
        <w:t xml:space="preserve"> x 6.</w:t>
      </w:r>
      <w:r w:rsidR="004F709D">
        <w:rPr>
          <w:rFonts w:hint="eastAsia"/>
          <w:lang w:eastAsia="zh-CN"/>
        </w:rPr>
        <w:t>1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8C6B07">
        <w:rPr>
          <w:rFonts w:hint="eastAsia"/>
          <w:lang w:eastAsia="zh-CN"/>
        </w:rPr>
        <w:t>410</w:t>
      </w:r>
      <w:r w:rsidR="008F6741">
        <w:t xml:space="preserve"> g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A92755">
        <w:rPr>
          <w:rFonts w:hint="eastAsia"/>
          <w:lang w:eastAsia="zh-CN"/>
        </w:rPr>
        <w:t>5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1C63BF" w:rsidRPr="001C63BF">
        <w:rPr>
          <w:rFonts w:hint="eastAsia"/>
          <w:lang w:eastAsia="zh-CN"/>
        </w:rPr>
        <w:t>6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</w:pPr>
      <w:r>
        <w:t>IP6</w:t>
      </w:r>
      <w:r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A7215" w:rsidRPr="000A7215">
        <w:rPr>
          <w:rFonts w:hint="eastAsia"/>
          <w:lang w:eastAsia="zh-CN"/>
        </w:rPr>
        <w:t>TVB-5</w:t>
      </w:r>
      <w:r w:rsidR="007708CB">
        <w:rPr>
          <w:rFonts w:hint="eastAsia"/>
          <w:lang w:eastAsia="zh-CN"/>
        </w:rPr>
        <w:t>6</w:t>
      </w:r>
      <w:r w:rsidR="000A7215" w:rsidRPr="000A7215">
        <w:rPr>
          <w:rFonts w:hint="eastAsia"/>
          <w:lang w:eastAsia="zh-CN"/>
        </w:rPr>
        <w:t>01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7708CB">
        <w:rPr>
          <w:rFonts w:hint="eastAsia"/>
          <w:lang w:eastAsia="zh-CN"/>
        </w:rPr>
        <w:t>2</w:t>
      </w:r>
      <w:r w:rsidRPr="000A7215">
        <w:rPr>
          <w:rFonts w:hint="eastAsia"/>
          <w:lang w:eastAsia="zh-CN"/>
        </w:rPr>
        <w:t xml:space="preserve">MPX </w:t>
      </w:r>
      <w:r w:rsidR="000A7215" w:rsidRPr="000A7215">
        <w:rPr>
          <w:rFonts w:hint="eastAsia"/>
          <w:lang w:eastAsia="zh-CN"/>
        </w:rPr>
        <w:t>Bullet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Pr="000A7215">
        <w:rPr>
          <w:rFonts w:hint="eastAsia"/>
          <w:lang w:eastAsia="zh-CN"/>
        </w:rPr>
        <w:t>TVB-5</w:t>
      </w:r>
      <w:r w:rsidR="007708CB">
        <w:rPr>
          <w:rFonts w:hint="eastAsia"/>
          <w:lang w:eastAsia="zh-CN"/>
        </w:rPr>
        <w:t>6</w:t>
      </w:r>
      <w:r w:rsidRPr="000A7215">
        <w:rPr>
          <w:rFonts w:hint="eastAsia"/>
          <w:lang w:eastAsia="zh-CN"/>
        </w:rPr>
        <w:t>01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D54CF8">
        <w:rPr>
          <w:rFonts w:hint="eastAsia"/>
          <w:lang w:eastAsia="zh-CN"/>
        </w:rPr>
        <w:t>TVB-5</w:t>
      </w:r>
      <w:r w:rsidR="007708CB">
        <w:rPr>
          <w:rFonts w:hint="eastAsia"/>
          <w:lang w:eastAsia="zh-CN"/>
        </w:rPr>
        <w:t>6</w:t>
      </w:r>
      <w:r w:rsidR="00D54CF8">
        <w:rPr>
          <w:rFonts w:hint="eastAsia"/>
          <w:lang w:eastAsia="zh-CN"/>
        </w:rPr>
        <w:t xml:space="preserve">01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8537DF" w:rsidP="00DB59A1">
      <w:pPr>
        <w:pStyle w:val="Heading1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>shall include, but not be limited to the following:</w:t>
      </w:r>
    </w:p>
    <w:p w:rsidR="00DB59A1" w:rsidRPr="008A1014" w:rsidRDefault="0084196E" w:rsidP="00DB59A1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01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84196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855AD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1B4204" w:rsidP="00F05A4A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 w:rsidRPr="001B4204">
        <w:rPr>
          <w:rFonts w:hint="eastAsia"/>
          <w:lang w:eastAsia="zh-CN"/>
        </w:rPr>
        <w:t xml:space="preserve">01 </w:t>
      </w:r>
      <w:r w:rsidR="00F05A4A" w:rsidRPr="001B4204">
        <w:rPr>
          <w:lang w:eastAsia="zh-CN"/>
        </w:rPr>
        <w:t xml:space="preserve">shall </w:t>
      </w:r>
      <w:r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9B060D" w:rsidP="00F05A4A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101FDF" w:rsidP="00DC0257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C0257" w:rsidRPr="00101FDF">
        <w:t>shall provide WDR.</w:t>
      </w:r>
    </w:p>
    <w:p w:rsidR="00DB59A1" w:rsidRDefault="00876C26" w:rsidP="00DB59A1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876C26" w:rsidP="00DB59A1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>shall pro</w:t>
      </w:r>
      <w:r w:rsidR="00DB59A1" w:rsidRPr="00876C26">
        <w:t xml:space="preserve">vide </w:t>
      </w:r>
      <w:r w:rsidRPr="00876C26">
        <w:rPr>
          <w:rFonts w:hint="eastAsia"/>
          <w:lang w:eastAsia="zh-CN"/>
        </w:rPr>
        <w:t>4</w:t>
      </w:r>
      <w:r w:rsidR="00DB59A1" w:rsidRPr="00876C26">
        <w:t xml:space="preserve"> mm @ F</w:t>
      </w:r>
      <w:r w:rsidR="00AE678A">
        <w:rPr>
          <w:rFonts w:hint="eastAsia"/>
          <w:lang w:eastAsia="zh-CN"/>
        </w:rPr>
        <w:t>2.0</w:t>
      </w:r>
      <w:r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TVB-5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 xml:space="preserve">01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TVB-5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 xml:space="preserve">01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307CA" w:rsidP="00DB59A1">
      <w:pPr>
        <w:pStyle w:val="Heading2"/>
      </w:pPr>
      <w:r>
        <w:rPr>
          <w:rFonts w:hint="eastAsia"/>
          <w:lang w:eastAsia="zh-CN"/>
        </w:rPr>
        <w:lastRenderedPageBreak/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12043D" w:rsidP="00DB59A1">
      <w:pPr>
        <w:pStyle w:val="Heading2"/>
      </w:pPr>
      <w:r>
        <w:rPr>
          <w:rFonts w:hint="eastAsia"/>
          <w:lang w:eastAsia="zh-CN"/>
        </w:rPr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B00CB2" w:rsidP="00DB59A1">
      <w:pPr>
        <w:pStyle w:val="Heading2"/>
      </w:pPr>
      <w:r>
        <w:rPr>
          <w:rFonts w:hint="eastAsia"/>
          <w:lang w:eastAsia="zh-CN"/>
        </w:rPr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A4186" w:rsidP="00DB59A1">
      <w:pPr>
        <w:pStyle w:val="Heading2"/>
      </w:pPr>
      <w:r>
        <w:rPr>
          <w:rFonts w:hint="eastAsia"/>
          <w:lang w:eastAsia="zh-CN"/>
        </w:rPr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01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E16FF4" w:rsidP="00EA370E">
      <w:pPr>
        <w:pStyle w:val="Heading2"/>
      </w:pPr>
      <w:r w:rsidRPr="00E16FF4">
        <w:rPr>
          <w:rFonts w:hint="eastAsia"/>
          <w:lang w:eastAsia="zh-CN"/>
        </w:rPr>
        <w:t>TVB-5</w:t>
      </w:r>
      <w:r w:rsidR="00CE1A6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 xml:space="preserve">01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EA370E" w:rsidRPr="00EA370E">
        <w:t>1920 × 1080</w:t>
      </w:r>
    </w:p>
    <w:p w:rsidR="00DB59A1" w:rsidRPr="008A1014" w:rsidRDefault="008025BF" w:rsidP="008025BF">
      <w:pPr>
        <w:pStyle w:val="Heading2"/>
      </w:pPr>
      <w:r w:rsidRPr="00E16FF4">
        <w:rPr>
          <w:rFonts w:hint="eastAsia"/>
          <w:lang w:eastAsia="zh-CN"/>
        </w:rPr>
        <w:t>TVB-5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8025BF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lastRenderedPageBreak/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C94209">
        <w:rPr>
          <w:rFonts w:hint="eastAsia"/>
          <w:lang w:eastAsia="zh-CN"/>
        </w:rPr>
        <w:t xml:space="preserve">bullet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664E5"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="00C664E5" w:rsidRPr="00E16FF4">
        <w:rPr>
          <w:rFonts w:hint="eastAsia"/>
          <w:lang w:eastAsia="zh-CN"/>
        </w:rPr>
        <w:t>01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C664E5" w:rsidP="009A1F71">
      <w:pPr>
        <w:pStyle w:val="Heading3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6E6360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14ABE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lastRenderedPageBreak/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5830A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01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C86A80">
      <w:pPr>
        <w:pStyle w:val="Heading4"/>
      </w:pPr>
      <w:r w:rsidRPr="00AC6CFB">
        <w:t xml:space="preserve">Resolution shall be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CD0346" w:rsidRPr="00AC6CFB">
        <w:t>1280x960</w:t>
      </w:r>
      <w:r w:rsidR="008B513A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8B513A" w:rsidRPr="008B513A">
        <w:rPr>
          <w:lang w:eastAsia="zh-CN"/>
        </w:rPr>
        <w:t>704</w:t>
      </w:r>
      <w:r w:rsidR="008B513A" w:rsidRPr="00AC6CFB">
        <w:rPr>
          <w:lang w:eastAsia="zh-CN"/>
        </w:rPr>
        <w:t>x</w:t>
      </w:r>
      <w:r w:rsidR="008B513A" w:rsidRPr="008B513A">
        <w:rPr>
          <w:lang w:eastAsia="zh-CN"/>
        </w:rPr>
        <w:t>576</w:t>
      </w:r>
      <w:r w:rsidR="008B513A">
        <w:rPr>
          <w:rFonts w:hint="eastAsia"/>
          <w:lang w:eastAsia="zh-CN"/>
        </w:rPr>
        <w:t xml:space="preserve"> (</w:t>
      </w:r>
      <w:r w:rsidR="008B513A">
        <w:rPr>
          <w:lang w:eastAsia="zh-CN"/>
        </w:rPr>
        <w:t>704x</w:t>
      </w:r>
      <w:r w:rsidR="008B513A" w:rsidRPr="008B513A">
        <w:rPr>
          <w:lang w:eastAsia="zh-CN"/>
        </w:rPr>
        <w:t>480</w:t>
      </w:r>
      <w:r w:rsidR="008B513A">
        <w:rPr>
          <w:rFonts w:hint="eastAsia"/>
          <w:lang w:eastAsia="zh-CN"/>
        </w:rPr>
        <w:t>),</w:t>
      </w:r>
      <w:r w:rsidR="008B513A" w:rsidRPr="008B513A">
        <w:rPr>
          <w:lang w:eastAsia="zh-CN"/>
        </w:rPr>
        <w:t xml:space="preserve"> </w:t>
      </w:r>
      <w:r w:rsidR="00C85125">
        <w:rPr>
          <w:lang w:eastAsia="zh-CN"/>
        </w:rPr>
        <w:t>640</w:t>
      </w:r>
      <w:r w:rsidR="00C85125" w:rsidRPr="00C85125">
        <w:rPr>
          <w:lang w:eastAsia="zh-CN"/>
        </w:rPr>
        <w:t xml:space="preserve">x480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C86A80">
        <w:rPr>
          <w:rFonts w:hint="eastAsia"/>
          <w:lang w:eastAsia="zh-CN"/>
        </w:rPr>
        <w:t xml:space="preserve">, </w:t>
      </w:r>
      <w:r w:rsidR="00C86A80" w:rsidRPr="00C86A80">
        <w:rPr>
          <w:lang w:eastAsia="zh-CN"/>
        </w:rPr>
        <w:t>320</w:t>
      </w:r>
      <w:r w:rsidR="00C86A80" w:rsidRPr="00AC6CFB">
        <w:rPr>
          <w:lang w:eastAsia="zh-CN"/>
        </w:rPr>
        <w:t>x</w:t>
      </w:r>
      <w:r w:rsidR="00C86A80" w:rsidRPr="00C86A80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641A5B" w:rsidRPr="00641A5B" w:rsidRDefault="00641A5B" w:rsidP="00641A5B">
      <w:pPr>
        <w:pStyle w:val="BT"/>
        <w:keepNext/>
      </w:pPr>
      <w:r w:rsidRPr="00641A5B">
        <w:t>Web site:</w:t>
      </w:r>
    </w:p>
    <w:p w:rsidR="00641A5B" w:rsidRPr="00641A5B" w:rsidRDefault="00F34C9A" w:rsidP="00641A5B">
      <w:pPr>
        <w:pStyle w:val="BT"/>
        <w:keepNext/>
      </w:pPr>
      <w:hyperlink r:id="rId17" w:history="1">
        <w:r w:rsidR="00641A5B" w:rsidRPr="00641A5B">
          <w:rPr>
            <w:rStyle w:val="Hyperlink"/>
          </w:rPr>
          <w:t>www.interlogix.com/support</w:t>
        </w:r>
      </w:hyperlink>
    </w:p>
    <w:p w:rsidR="00641A5B" w:rsidRPr="00641A5B" w:rsidRDefault="00641A5B" w:rsidP="00641A5B">
      <w:pPr>
        <w:pStyle w:val="BT"/>
        <w:keepNext/>
      </w:pPr>
    </w:p>
    <w:p w:rsidR="00641A5B" w:rsidRPr="00DD0D22" w:rsidRDefault="00641A5B" w:rsidP="00641A5B">
      <w:pPr>
        <w:pStyle w:val="BT"/>
      </w:pPr>
      <w:r w:rsidRPr="00DD0D22">
        <w:t>North America:</w:t>
      </w:r>
    </w:p>
    <w:p w:rsidR="00641A5B" w:rsidRPr="00DD0D22" w:rsidRDefault="00641A5B" w:rsidP="00641A5B">
      <w:pPr>
        <w:pStyle w:val="BT"/>
      </w:pPr>
      <w:r w:rsidRPr="00DD0D22">
        <w:t>1-855-286-8889</w:t>
      </w:r>
    </w:p>
    <w:p w:rsidR="00641A5B" w:rsidRPr="00DD0D22" w:rsidRDefault="00F34C9A" w:rsidP="00641A5B">
      <w:pPr>
        <w:pStyle w:val="BT"/>
      </w:pPr>
      <w:hyperlink r:id="rId18" w:history="1">
        <w:r w:rsidR="00641A5B" w:rsidRPr="00641A5B">
          <w:rPr>
            <w:rStyle w:val="Hyperlink"/>
          </w:rPr>
          <w:t>techsupport@interlogix.com</w:t>
        </w:r>
      </w:hyperlink>
    </w:p>
    <w:p w:rsidR="00641A5B" w:rsidRPr="00641A5B" w:rsidRDefault="00641A5B" w:rsidP="00641A5B">
      <w:pPr>
        <w:pStyle w:val="BT"/>
      </w:pPr>
    </w:p>
    <w:p w:rsidR="00641A5B" w:rsidRPr="00641A5B" w:rsidRDefault="00641A5B" w:rsidP="00641A5B">
      <w:pPr>
        <w:pStyle w:val="BT"/>
      </w:pPr>
      <w:r w:rsidRPr="00641A5B">
        <w:t>Latin America:</w:t>
      </w:r>
    </w:p>
    <w:p w:rsidR="00641A5B" w:rsidRPr="00641A5B" w:rsidRDefault="00641A5B" w:rsidP="00641A5B">
      <w:pPr>
        <w:pStyle w:val="BT"/>
      </w:pPr>
      <w:r w:rsidRPr="00641A5B">
        <w:t>+1 561-998-6114</w:t>
      </w:r>
    </w:p>
    <w:p w:rsidR="00641A5B" w:rsidRPr="00641A5B" w:rsidRDefault="00F34C9A" w:rsidP="00641A5B">
      <w:pPr>
        <w:pStyle w:val="BT"/>
      </w:pPr>
      <w:hyperlink r:id="rId19" w:history="1">
        <w:r w:rsidR="00641A5B" w:rsidRPr="00641A5B">
          <w:rPr>
            <w:rStyle w:val="Hyperlink"/>
          </w:rPr>
          <w:t>latam@interlogix.com</w:t>
        </w:r>
      </w:hyperlink>
    </w:p>
    <w:p w:rsidR="00641A5B" w:rsidRPr="00641A5B" w:rsidRDefault="00641A5B" w:rsidP="00641A5B">
      <w:pPr>
        <w:pStyle w:val="BT"/>
      </w:pPr>
    </w:p>
    <w:p w:rsidR="00641A5B" w:rsidRPr="00DD0D22" w:rsidRDefault="00641A5B" w:rsidP="00641A5B">
      <w:pPr>
        <w:pStyle w:val="BT"/>
      </w:pPr>
      <w:r w:rsidRPr="00DD0D22">
        <w:t>EMEA:</w:t>
      </w:r>
    </w:p>
    <w:p w:rsidR="00641A5B" w:rsidRPr="00DD0D22" w:rsidRDefault="00641A5B" w:rsidP="00641A5B">
      <w:pPr>
        <w:pStyle w:val="BT"/>
      </w:pPr>
      <w:r w:rsidRPr="00DD0D22">
        <w:t>See specific country listings at:</w:t>
      </w:r>
    </w:p>
    <w:p w:rsidR="00641A5B" w:rsidRPr="00DD0D22" w:rsidRDefault="00F34C9A" w:rsidP="00641A5B">
      <w:pPr>
        <w:pStyle w:val="BT"/>
      </w:pPr>
      <w:hyperlink r:id="rId20" w:history="1">
        <w:r w:rsidR="00641A5B" w:rsidRPr="00DD0D22">
          <w:rPr>
            <w:rStyle w:val="Hyperlink"/>
          </w:rPr>
          <w:t>https://firesecurityproducts.com/en/contact</w:t>
        </w:r>
      </w:hyperlink>
    </w:p>
    <w:p w:rsidR="00641A5B" w:rsidRPr="00DD0D22" w:rsidRDefault="00641A5B" w:rsidP="00641A5B">
      <w:pPr>
        <w:pStyle w:val="BT"/>
      </w:pPr>
    </w:p>
    <w:p w:rsidR="00641A5B" w:rsidRPr="00DD0D22" w:rsidRDefault="00641A5B" w:rsidP="00641A5B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641A5B" w:rsidRPr="00DD0D22" w:rsidRDefault="00F34C9A" w:rsidP="00641A5B">
      <w:pPr>
        <w:pStyle w:val="BT"/>
      </w:pPr>
      <w:hyperlink r:id="rId21" w:history="1">
        <w:r w:rsidR="00641A5B" w:rsidRPr="00DD0D22">
          <w:rPr>
            <w:rStyle w:val="Hyperlink"/>
            <w:rFonts w:cs="Arial"/>
          </w:rPr>
          <w:t>http://www.utcfs.com.au</w:t>
        </w:r>
      </w:hyperlink>
    </w:p>
    <w:p w:rsidR="00641A5B" w:rsidRDefault="00F34C9A" w:rsidP="00641A5B">
      <w:pPr>
        <w:pStyle w:val="BT"/>
      </w:pPr>
      <w:hyperlink r:id="rId22" w:history="1">
        <w:r w:rsidR="00641A5B" w:rsidRPr="00DD0D22">
          <w:rPr>
            <w:rStyle w:val="Hyperlink"/>
            <w:rFonts w:cs="Arial"/>
          </w:rPr>
          <w:t>security.tech.support@interlogix.com.au</w:t>
        </w:r>
      </w:hyperlink>
    </w:p>
    <w:p w:rsidR="00641A5B" w:rsidRPr="006C6AE6" w:rsidRDefault="00641A5B" w:rsidP="00641A5B">
      <w:pPr>
        <w:pStyle w:val="BT"/>
      </w:pPr>
    </w:p>
    <w:p w:rsidR="00C54C53" w:rsidRPr="006C6AE6" w:rsidRDefault="00C54C53" w:rsidP="00641A5B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A1" w:rsidRDefault="003A2FA1">
      <w:r>
        <w:separator/>
      </w:r>
    </w:p>
  </w:endnote>
  <w:endnote w:type="continuationSeparator" w:id="0">
    <w:p w:rsidR="003A2FA1" w:rsidRDefault="003A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F34C9A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F34C9A">
      <w:t>TVB-5601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F34C9A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05442A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F34C9A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F34C9A">
      <w:rPr>
        <w:lang w:val="en-GB"/>
      </w:rPr>
      <w:t>TVB-5601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F34C9A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F34C9A">
      <w:t>TVB-5601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F34C9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A1" w:rsidRDefault="003A2FA1">
      <w:r>
        <w:separator/>
      </w:r>
    </w:p>
  </w:footnote>
  <w:footnote w:type="continuationSeparator" w:id="0">
    <w:p w:rsidR="003A2FA1" w:rsidRDefault="003A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9A" w:rsidRDefault="00F34C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2688E"/>
    <w:rsid w:val="00035A78"/>
    <w:rsid w:val="0005442A"/>
    <w:rsid w:val="00067F91"/>
    <w:rsid w:val="00082140"/>
    <w:rsid w:val="00083558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77432"/>
    <w:rsid w:val="001802C0"/>
    <w:rsid w:val="00182E59"/>
    <w:rsid w:val="001923FF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327E8"/>
    <w:rsid w:val="00234A56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84121"/>
    <w:rsid w:val="003849B4"/>
    <w:rsid w:val="00395982"/>
    <w:rsid w:val="003A2FA1"/>
    <w:rsid w:val="003A3871"/>
    <w:rsid w:val="003C2E7D"/>
    <w:rsid w:val="003F528E"/>
    <w:rsid w:val="00412947"/>
    <w:rsid w:val="004134EB"/>
    <w:rsid w:val="00417E29"/>
    <w:rsid w:val="00445094"/>
    <w:rsid w:val="00454E82"/>
    <w:rsid w:val="00462A06"/>
    <w:rsid w:val="00463DFF"/>
    <w:rsid w:val="00475174"/>
    <w:rsid w:val="00490FDE"/>
    <w:rsid w:val="00494E34"/>
    <w:rsid w:val="004B6CEA"/>
    <w:rsid w:val="004D3F28"/>
    <w:rsid w:val="004D7474"/>
    <w:rsid w:val="004E31D5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D48"/>
    <w:rsid w:val="005D3B95"/>
    <w:rsid w:val="005D624E"/>
    <w:rsid w:val="005E1D3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41A5B"/>
    <w:rsid w:val="00665249"/>
    <w:rsid w:val="00672DF9"/>
    <w:rsid w:val="00683445"/>
    <w:rsid w:val="00692BAF"/>
    <w:rsid w:val="00693E02"/>
    <w:rsid w:val="006B4059"/>
    <w:rsid w:val="006C1FD5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274C9"/>
    <w:rsid w:val="0073235E"/>
    <w:rsid w:val="007708CB"/>
    <w:rsid w:val="00772AF2"/>
    <w:rsid w:val="00776AF9"/>
    <w:rsid w:val="00782171"/>
    <w:rsid w:val="00794E5D"/>
    <w:rsid w:val="007A1D58"/>
    <w:rsid w:val="007A255F"/>
    <w:rsid w:val="007A45EA"/>
    <w:rsid w:val="007A47C2"/>
    <w:rsid w:val="007A5A8B"/>
    <w:rsid w:val="007C46F7"/>
    <w:rsid w:val="007C5DFA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A7404"/>
    <w:rsid w:val="008B513A"/>
    <w:rsid w:val="008C4C90"/>
    <w:rsid w:val="008C6B07"/>
    <w:rsid w:val="008E1C41"/>
    <w:rsid w:val="008E6268"/>
    <w:rsid w:val="008F2F77"/>
    <w:rsid w:val="008F6741"/>
    <w:rsid w:val="00902561"/>
    <w:rsid w:val="009051BB"/>
    <w:rsid w:val="00906229"/>
    <w:rsid w:val="009078EC"/>
    <w:rsid w:val="009109DB"/>
    <w:rsid w:val="0093127A"/>
    <w:rsid w:val="0093433A"/>
    <w:rsid w:val="00947D7C"/>
    <w:rsid w:val="00984912"/>
    <w:rsid w:val="009861F0"/>
    <w:rsid w:val="00997A56"/>
    <w:rsid w:val="00997C2D"/>
    <w:rsid w:val="009A0DCD"/>
    <w:rsid w:val="009A1490"/>
    <w:rsid w:val="009A1F71"/>
    <w:rsid w:val="009B060D"/>
    <w:rsid w:val="009D040C"/>
    <w:rsid w:val="009D0977"/>
    <w:rsid w:val="009D1D89"/>
    <w:rsid w:val="009D7609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A09BF"/>
    <w:rsid w:val="00AA3F8A"/>
    <w:rsid w:val="00AC6CFB"/>
    <w:rsid w:val="00AD143C"/>
    <w:rsid w:val="00AD3C54"/>
    <w:rsid w:val="00AE4859"/>
    <w:rsid w:val="00AE678A"/>
    <w:rsid w:val="00AF0109"/>
    <w:rsid w:val="00B00CB2"/>
    <w:rsid w:val="00B012E9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101AD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5125"/>
    <w:rsid w:val="00C86A80"/>
    <w:rsid w:val="00C87FAC"/>
    <w:rsid w:val="00C93140"/>
    <w:rsid w:val="00C94209"/>
    <w:rsid w:val="00CA1045"/>
    <w:rsid w:val="00CB63F3"/>
    <w:rsid w:val="00CC42EA"/>
    <w:rsid w:val="00CD0346"/>
    <w:rsid w:val="00CD594C"/>
    <w:rsid w:val="00CE1A62"/>
    <w:rsid w:val="00CF02CC"/>
    <w:rsid w:val="00CF2761"/>
    <w:rsid w:val="00D02B1C"/>
    <w:rsid w:val="00D13402"/>
    <w:rsid w:val="00D1417B"/>
    <w:rsid w:val="00D1753F"/>
    <w:rsid w:val="00D24C68"/>
    <w:rsid w:val="00D276A1"/>
    <w:rsid w:val="00D46D09"/>
    <w:rsid w:val="00D539DB"/>
    <w:rsid w:val="00D54CF8"/>
    <w:rsid w:val="00D75B51"/>
    <w:rsid w:val="00D847FE"/>
    <w:rsid w:val="00D87922"/>
    <w:rsid w:val="00D9095D"/>
    <w:rsid w:val="00DA3A00"/>
    <w:rsid w:val="00DB2571"/>
    <w:rsid w:val="00DB59A1"/>
    <w:rsid w:val="00DC0257"/>
    <w:rsid w:val="00DC3E39"/>
    <w:rsid w:val="00DD7980"/>
    <w:rsid w:val="00E01BDA"/>
    <w:rsid w:val="00E13F56"/>
    <w:rsid w:val="00E16FF4"/>
    <w:rsid w:val="00E20444"/>
    <w:rsid w:val="00E70EEF"/>
    <w:rsid w:val="00E72B77"/>
    <w:rsid w:val="00E803A4"/>
    <w:rsid w:val="00E87C67"/>
    <w:rsid w:val="00E92889"/>
    <w:rsid w:val="00E9471E"/>
    <w:rsid w:val="00E952AB"/>
    <w:rsid w:val="00E95377"/>
    <w:rsid w:val="00E96522"/>
    <w:rsid w:val="00EA370E"/>
    <w:rsid w:val="00EB28D0"/>
    <w:rsid w:val="00EB41EC"/>
    <w:rsid w:val="00EB727D"/>
    <w:rsid w:val="00EE3480"/>
    <w:rsid w:val="00EE3AF0"/>
    <w:rsid w:val="00EE7813"/>
    <w:rsid w:val="00F05A4A"/>
    <w:rsid w:val="00F27960"/>
    <w:rsid w:val="00F344A9"/>
    <w:rsid w:val="00F34C9A"/>
    <w:rsid w:val="00F40437"/>
    <w:rsid w:val="00F43766"/>
    <w:rsid w:val="00F4778A"/>
    <w:rsid w:val="00F51180"/>
    <w:rsid w:val="00F536CE"/>
    <w:rsid w:val="00F554F6"/>
    <w:rsid w:val="00F7464F"/>
    <w:rsid w:val="00F8263C"/>
    <w:rsid w:val="00F94A88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2FE8465-57FC-4470-AE48-2DD0EB6A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D3C4-1935-44FB-9B9B-04561471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1140</Words>
  <Characters>5811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TVB-5601 IP S6 Camera A&amp;E Specifications, Division 28 00 00 Electronic Safety and Security</vt:lpstr>
    </vt:vector>
  </TitlesOfParts>
  <Company>UTC Fire &amp; Security</Company>
  <LinksUpToDate>false</LinksUpToDate>
  <CharactersWithSpaces>6727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TVB-5601 IP S6 Camera A&amp;E Specifications, Division 28 00 00 Electronic Safety and Security</dc:title>
  <dc:subject>TVB-5601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2019-01-17T07:09:00Z</dcterms:created>
  <dcterms:modified xsi:type="dcterms:W3CDTF">2019-01-17T07:09:00Z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1073587-EN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