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9D040C" w:rsidP="00D46D09">
      <w:pPr>
        <w:pStyle w:val="TS"/>
        <w:jc w:val="right"/>
      </w:pPr>
      <w:r>
        <w:rPr>
          <w:noProof/>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836FB5">
        <w:rPr>
          <w:lang w:val="en-GB"/>
        </w:rPr>
        <w:t>TruVision NVR 22 Plus (TVN 22) A&amp;E Specifications, Division 28 00 00 Electronic Safety and Security</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p>
    <w:p w:rsidR="00997C2D" w:rsidRDefault="00836FB5" w:rsidP="00997C2D">
      <w:pPr>
        <w:pStyle w:val="BT"/>
      </w:pPr>
      <w:r>
        <w:lastRenderedPageBreak/>
        <w:fldChar w:fldCharType="begin"/>
      </w:r>
      <w:r>
        <w:instrText xml:space="preserve"> DOCPROPERTY "Chop" </w:instrText>
      </w:r>
      <w:r>
        <w:fldChar w:fldCharType="separate"/>
      </w:r>
      <w:r>
        <w:t>P/N 1073210-EN • REV B</w:t>
      </w:r>
      <w:r>
        <w:fldChar w:fldCharType="end"/>
      </w:r>
      <w:r w:rsidR="001D0006">
        <w:t xml:space="preserve"> • ISS</w:t>
      </w:r>
      <w:r>
        <w:t xml:space="preserve"> </w:t>
      </w:r>
      <w:bookmarkStart w:id="1" w:name="_GoBack"/>
      <w:bookmarkEnd w:id="1"/>
      <w:r>
        <w:fldChar w:fldCharType="begin"/>
      </w:r>
      <w:r>
        <w:instrText xml:space="preserve"> DOCPROPERTY "Revision date" </w:instrText>
      </w:r>
      <w:r>
        <w:fldChar w:fldCharType="separate"/>
      </w:r>
      <w:r>
        <w:t>24FEB17</w:t>
      </w:r>
      <w:r>
        <w:fldChar w:fldCharType="end"/>
      </w:r>
    </w:p>
    <w:p w:rsidR="00997C2D" w:rsidRDefault="001D0006" w:rsidP="001D0006">
      <w:pPr>
        <w:pStyle w:val="BT"/>
        <w:rPr>
          <w:rStyle w:val="CS"/>
        </w:rPr>
      </w:pPr>
      <w:r w:rsidRPr="001D0006">
        <w:rPr>
          <w:rStyle w:val="CS"/>
        </w:rPr>
        <w:t>This A&amp;E Specification conforms to CSI MasterFormat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9D09C9" w:rsidRPr="00BB647A" w:rsidRDefault="009D09C9" w:rsidP="009D09C9">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 The </w:t>
      </w:r>
      <w:r>
        <w:t>TVN 22</w:t>
      </w:r>
      <w:r w:rsidRPr="00BB647A">
        <w:t xml:space="preserve"> shall require minimal training for the end user. The unit shall </w:t>
      </w:r>
      <w:r w:rsidRPr="00BB647A">
        <w:rPr>
          <w:lang w:eastAsia="zh-CN"/>
        </w:rPr>
        <w:t xml:space="preserve">be </w:t>
      </w:r>
      <w:r w:rsidRPr="00BB647A">
        <w:t>operate</w:t>
      </w:r>
      <w:r w:rsidRPr="00BB647A">
        <w:rPr>
          <w:lang w:eastAsia="zh-CN"/>
        </w:rPr>
        <w:t>d</w:t>
      </w:r>
      <w:r w:rsidRPr="00BB647A">
        <w:t xml:space="preserve"> like a conventional multiplexer and VCR with local display monitors for live and playback viewing while the system continues to record new images. It shall be an integrated security system, capable of time division multiplexing and real time recording multiple cameras, and storing their digitized and compressed images on integral hard drives for fast search and retrieval either locally at the unit, or from a remote workstation using a Graphical User Interface (GUI).</w:t>
      </w:r>
    </w:p>
    <w:p w:rsidR="009D09C9" w:rsidRDefault="009D09C9" w:rsidP="009D09C9">
      <w:pPr>
        <w:pStyle w:val="Heading2"/>
      </w:pPr>
      <w:r w:rsidRPr="00BB647A">
        <w:t>Additionally, the system shall provide automated alarm handling. Upon receipt of an alarm, the system shall be able to automatically c</w:t>
      </w:r>
      <w:r>
        <w:t xml:space="preserve">hange display and record speed, </w:t>
      </w:r>
      <w:r w:rsidRPr="00BB647A">
        <w:t>provide relay output operation</w:t>
      </w:r>
      <w:r>
        <w:t>, PTZ control</w:t>
      </w:r>
      <w:r w:rsidR="00E21D79">
        <w:t>,</w:t>
      </w:r>
      <w:r>
        <w:t xml:space="preserve"> and send an email</w:t>
      </w:r>
      <w:r w:rsidRPr="00BB647A">
        <w:t xml:space="preserve">. The system shall be able to determine alarm change of state (COS) conditions from integral motion detection, hard-wired alarm inputs, or </w:t>
      </w:r>
      <w:r>
        <w:t>data (SIA/XISA) via IP from an intrusion alarm panel</w:t>
      </w:r>
      <w:r w:rsidRPr="00BB647A">
        <w:t>. During investigations, it shall be possible to search and retrieve stored video data by date, time, camera</w:t>
      </w:r>
      <w:r w:rsidR="00E21D79">
        <w:t>,</w:t>
      </w:r>
      <w:r>
        <w:t xml:space="preserve"> and</w:t>
      </w:r>
      <w:r w:rsidRPr="00BB647A">
        <w:t xml:space="preserve"> alarm.</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DC3F14" w:rsidRDefault="00DC3F14" w:rsidP="00DC3F14">
      <w:pPr>
        <w:pStyle w:val="Head2"/>
      </w:pPr>
      <w:r>
        <w:t>28 05 09.13 PoE Power Sources for Electronic Safety and Security</w:t>
      </w:r>
    </w:p>
    <w:p w:rsidR="0075250F" w:rsidRDefault="0075250F" w:rsidP="0075250F">
      <w:pPr>
        <w:pStyle w:val="Heading1"/>
      </w:pPr>
      <w:r>
        <w:lastRenderedPageBreak/>
        <w:t>PoE ports</w:t>
      </w:r>
    </w:p>
    <w:p w:rsidR="0075250F" w:rsidRDefault="0075250F" w:rsidP="0075250F">
      <w:pPr>
        <w:pStyle w:val="Heading2"/>
      </w:pPr>
      <w:r>
        <w:t>A TVN 22 model shall exist with built-in PoE ports for cameras (8 or 16 ports, depending on the model)</w:t>
      </w:r>
    </w:p>
    <w:p w:rsidR="0075250F" w:rsidRDefault="0075250F" w:rsidP="0075250F">
      <w:pPr>
        <w:pStyle w:val="Heading2"/>
      </w:pPr>
      <w:r>
        <w:t xml:space="preserve">The PoE camera interfaces shall use RJ45 connectors and shall support a data connection of </w:t>
      </w:r>
      <w:r>
        <w:br/>
        <w:t>10 Mb or 100 Mb</w:t>
      </w:r>
    </w:p>
    <w:p w:rsidR="0075250F" w:rsidRDefault="0075250F" w:rsidP="0075250F">
      <w:pPr>
        <w:pStyle w:val="Heading2"/>
      </w:pPr>
      <w:r>
        <w:t>The PoE budget per p</w:t>
      </w:r>
      <w:r w:rsidR="00E21D79">
        <w:t xml:space="preserve">ort shall be self-adaptive. However, </w:t>
      </w:r>
      <w:r>
        <w:t xml:space="preserve">the user must be able to adjust the budget manually. </w:t>
      </w:r>
      <w:r>
        <w:tab/>
      </w:r>
    </w:p>
    <w:p w:rsidR="0075250F" w:rsidRPr="00B922D1" w:rsidRDefault="0075250F" w:rsidP="0075250F">
      <w:pPr>
        <w:pStyle w:val="Heading2"/>
      </w:pPr>
      <w:r w:rsidRPr="00B922D1">
        <w:t xml:space="preserve">The following settings shall be </w:t>
      </w:r>
      <w:r>
        <w:t>possible per port: No PoE, PoE-at, PoE-af or 12.</w:t>
      </w:r>
      <w:r w:rsidRPr="00B922D1">
        <w:t>5</w:t>
      </w:r>
      <w:r>
        <w:t xml:space="preserve"> </w:t>
      </w:r>
      <w:r w:rsidRPr="00B922D1">
        <w:t xml:space="preserve">W. </w:t>
      </w:r>
    </w:p>
    <w:p w:rsidR="0075250F" w:rsidRDefault="0075250F" w:rsidP="0075250F">
      <w:pPr>
        <w:pStyle w:val="Heading2"/>
      </w:pPr>
      <w:r>
        <w:t>A PoE port shall support up to 30 W maximum.</w:t>
      </w:r>
    </w:p>
    <w:p w:rsidR="0075250F" w:rsidRDefault="0075250F" w:rsidP="0075250F">
      <w:pPr>
        <w:pStyle w:val="Heading2"/>
      </w:pPr>
      <w:r>
        <w:t>The total budget for the 8 channel recorder shall be 120 W and for the 16-channel recorder it shall be 200 W.</w:t>
      </w:r>
    </w:p>
    <w:p w:rsidR="0075250F" w:rsidRPr="00B922D1" w:rsidRDefault="0075250F" w:rsidP="0075250F">
      <w:pPr>
        <w:pStyle w:val="Heading2"/>
      </w:pPr>
      <w:r>
        <w:t>There will be a dynamic tracking of the PoE power consumption. This will be visualized in the OSD and via the web GUI.</w:t>
      </w:r>
    </w:p>
    <w:p w:rsidR="00C2155E" w:rsidRDefault="00C2155E" w:rsidP="00C2155E">
      <w:pPr>
        <w:pStyle w:val="Head1"/>
      </w:pPr>
      <w:r>
        <w:t>28 05 09 Surge Protection for Electronic Safety and Security</w:t>
      </w:r>
    </w:p>
    <w:p w:rsidR="00C2155E" w:rsidRDefault="00C2155E" w:rsidP="00C2155E">
      <w:pPr>
        <w:pStyle w:val="Head2"/>
      </w:pPr>
      <w:r>
        <w:t>28 05 09.13 Surge Protection for Video Surveillance</w:t>
      </w:r>
    </w:p>
    <w:p w:rsidR="00C2155E" w:rsidRP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2745F5" w:rsidRDefault="002745F5" w:rsidP="002517CA">
      <w:pPr>
        <w:pStyle w:val="Head1"/>
      </w:pPr>
      <w:r>
        <w:t>28 05 19 Storage Appliances for Electronic Safety and Security</w:t>
      </w:r>
    </w:p>
    <w:p w:rsidR="002745F5" w:rsidRDefault="002745F5" w:rsidP="002517CA">
      <w:pPr>
        <w:pStyle w:val="Head2"/>
      </w:pPr>
      <w:r>
        <w:t>28 05 19.15 Network Video Recorders</w:t>
      </w:r>
    </w:p>
    <w:p w:rsidR="006B46B0" w:rsidRPr="00BB647A" w:rsidRDefault="006B46B0" w:rsidP="006B46B0">
      <w:pPr>
        <w:pStyle w:val="Heading1"/>
      </w:pPr>
      <w:r>
        <w:t>Hardware</w:t>
      </w:r>
      <w:r w:rsidRPr="00BB647A">
        <w:t>:</w:t>
      </w:r>
    </w:p>
    <w:p w:rsidR="006B46B0" w:rsidRPr="00BB647A" w:rsidRDefault="006B46B0" w:rsidP="006B46B0">
      <w:pPr>
        <w:pStyle w:val="Heading2"/>
      </w:pPr>
      <w:r w:rsidRPr="00BB647A">
        <w:t xml:space="preserve">The </w:t>
      </w:r>
      <w:r>
        <w:t>TVN 22</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00E21D79">
        <w:rPr>
          <w:lang w:eastAsia="zh-CN"/>
        </w:rPr>
        <w:t>s</w:t>
      </w:r>
      <w:r w:rsidRPr="00BB647A">
        <w:t>.</w:t>
      </w:r>
    </w:p>
    <w:p w:rsidR="006B46B0" w:rsidRPr="00BB647A" w:rsidRDefault="006B46B0" w:rsidP="006B46B0">
      <w:pPr>
        <w:pStyle w:val="Heading2"/>
      </w:pPr>
      <w:r w:rsidRPr="00BB647A">
        <w:t xml:space="preserve">The </w:t>
      </w:r>
      <w:r>
        <w:t>TVN 22</w:t>
      </w:r>
      <w:r w:rsidRPr="00BB647A">
        <w:t xml:space="preserve"> shall be capable of displaying onscreen text and menus in more than o</w:t>
      </w:r>
      <w:r w:rsidR="00E21D79">
        <w:t>ne language. This shall be user-</w:t>
      </w:r>
      <w:r w:rsidRPr="00BB647A">
        <w:t>selectable via the menu system.</w:t>
      </w:r>
    </w:p>
    <w:p w:rsidR="006B46B0" w:rsidRPr="00BB647A" w:rsidRDefault="006B46B0" w:rsidP="006B46B0">
      <w:pPr>
        <w:pStyle w:val="Heading2"/>
      </w:pPr>
      <w:bookmarkStart w:id="2" w:name="OLE_LINK2"/>
      <w:r w:rsidRPr="00BB647A">
        <w:t xml:space="preserve">The </w:t>
      </w:r>
      <w:r>
        <w:t>TVN 22</w:t>
      </w:r>
      <w:r w:rsidRPr="00BB647A">
        <w:t xml:space="preserve"> shall have robust buttons integrated into the front panel of the unit</w:t>
      </w:r>
      <w:bookmarkEnd w:id="2"/>
      <w:r w:rsidRPr="00BB647A">
        <w:t>, used for menu navigation, setup, and control of the unit, with no need for an external control device.</w:t>
      </w:r>
    </w:p>
    <w:p w:rsidR="006B46B0" w:rsidRPr="00BB647A" w:rsidRDefault="006B46B0" w:rsidP="006B46B0">
      <w:pPr>
        <w:pStyle w:val="Heading2"/>
      </w:pPr>
      <w:r w:rsidRPr="00BB647A">
        <w:t xml:space="preserve">The </w:t>
      </w:r>
      <w:r>
        <w:t>TVN 22</w:t>
      </w:r>
      <w:r w:rsidRPr="00BB647A">
        <w:t xml:space="preserve"> shall have robust and illuminated buttons integrated into the front panel of the unit for each camera, display, sequence, monitor A, monitor B, live, playback, pause, alarm, and </w:t>
      </w:r>
      <w:r>
        <w:t>a multi-function</w:t>
      </w:r>
      <w:r w:rsidRPr="00BB647A">
        <w:t xml:space="preserve"> navigation.</w:t>
      </w:r>
    </w:p>
    <w:p w:rsidR="006B46B0" w:rsidRDefault="006B46B0" w:rsidP="006B46B0">
      <w:pPr>
        <w:pStyle w:val="Heading3"/>
      </w:pPr>
      <w:r>
        <w:t>Status LEDs</w:t>
      </w:r>
    </w:p>
    <w:p w:rsidR="006B46B0" w:rsidRDefault="006B46B0" w:rsidP="006B46B0">
      <w:pPr>
        <w:pStyle w:val="Heading4"/>
      </w:pPr>
      <w:r>
        <w:t>Power: A steady green light indicates the recorder is working correctly.</w:t>
      </w:r>
    </w:p>
    <w:p w:rsidR="006B46B0" w:rsidRDefault="006B46B0" w:rsidP="006B46B0">
      <w:pPr>
        <w:pStyle w:val="Heading4"/>
      </w:pPr>
      <w:r>
        <w:t>Event alarm: A flashing red light indicates that there is a sensor Alarm In or another alarm such as motion or tampering.</w:t>
      </w:r>
    </w:p>
    <w:p w:rsidR="006B46B0" w:rsidRDefault="006B46B0" w:rsidP="006B46B0">
      <w:pPr>
        <w:pStyle w:val="Heading4"/>
      </w:pPr>
      <w:r>
        <w:t>HDD: HDD indicator blinks red when data is being read from or written to the HDD. A steady red light indicates an HDD exception or error.</w:t>
      </w:r>
    </w:p>
    <w:p w:rsidR="006B46B0" w:rsidRDefault="006B46B0" w:rsidP="006B46B0">
      <w:pPr>
        <w:pStyle w:val="Heading4"/>
      </w:pPr>
      <w:r>
        <w:t>Tx/Rx: Flashing green indicates a normal network connection. No light indicates that it is not connected to a network.</w:t>
      </w:r>
    </w:p>
    <w:p w:rsidR="006B46B0" w:rsidRPr="001E73A3" w:rsidRDefault="006B46B0" w:rsidP="006B46B0">
      <w:pPr>
        <w:pStyle w:val="Heading4"/>
      </w:pPr>
      <w:r>
        <w:t>Technical Alarm: A steady red light indicates that there is a technical alarm from the recorder. No light indicates that there is no alarm.</w:t>
      </w:r>
    </w:p>
    <w:p w:rsidR="006B46B0" w:rsidRPr="00BB647A" w:rsidRDefault="006B46B0" w:rsidP="006B46B0">
      <w:pPr>
        <w:pStyle w:val="Heading2"/>
      </w:pPr>
      <w:r w:rsidRPr="00BB647A">
        <w:t>The comprehensive search function shall be activ</w:t>
      </w:r>
      <w:r>
        <w:t>ated by using the search button.</w:t>
      </w:r>
      <w:r w:rsidRPr="00BB647A">
        <w:t xml:space="preserve"> </w:t>
      </w:r>
    </w:p>
    <w:p w:rsidR="006B46B0" w:rsidRPr="00BB647A" w:rsidRDefault="006B46B0" w:rsidP="006B46B0">
      <w:pPr>
        <w:pStyle w:val="Heading2"/>
        <w:rPr>
          <w:noProof/>
        </w:rPr>
      </w:pPr>
      <w:r w:rsidRPr="00BB647A">
        <w:rPr>
          <w:noProof/>
        </w:rPr>
        <w:t xml:space="preserve">The </w:t>
      </w:r>
      <w:r>
        <w:rPr>
          <w:noProof/>
        </w:rPr>
        <w:t>TVN 22</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 auto detecting the storag</w:t>
      </w:r>
      <w:r w:rsidR="00E21D79">
        <w:rPr>
          <w:noProof/>
        </w:rPr>
        <w:t>e media inserted and the maximum</w:t>
      </w:r>
      <w:r w:rsidRPr="00BB647A">
        <w:rPr>
          <w:noProof/>
        </w:rPr>
        <w:t xml:space="preserve"> storage capacity.</w:t>
      </w:r>
    </w:p>
    <w:p w:rsidR="006B46B0" w:rsidRPr="00BB647A" w:rsidRDefault="006B46B0" w:rsidP="006B46B0">
      <w:pPr>
        <w:pStyle w:val="Heading2"/>
      </w:pPr>
      <w:r>
        <w:lastRenderedPageBreak/>
        <w:t xml:space="preserve">TVN 22 shall have two USB ports </w:t>
      </w:r>
      <w:r w:rsidRPr="00BB647A">
        <w:t>at the front</w:t>
      </w:r>
      <w:r>
        <w:t xml:space="preserve"> </w:t>
      </w:r>
      <w:r w:rsidRPr="00BB647A">
        <w:t>panel supporting a mouse or memory sticks for archiving video and audio files for evidence</w:t>
      </w:r>
      <w:r>
        <w:t xml:space="preserve"> and one USB port on the back panel</w:t>
      </w:r>
      <w:r w:rsidRPr="00BB647A">
        <w:t>.</w:t>
      </w:r>
    </w:p>
    <w:p w:rsidR="006B46B0" w:rsidRPr="00BB647A" w:rsidRDefault="006B46B0" w:rsidP="006B46B0">
      <w:pPr>
        <w:pStyle w:val="Heading2"/>
      </w:pPr>
      <w:r>
        <w:t>TVN 22</w:t>
      </w:r>
      <w:r w:rsidRPr="00BB647A">
        <w:t xml:space="preserve"> shall provide external keyboard support</w:t>
      </w:r>
      <w:r>
        <w:t>. All D</w:t>
      </w:r>
      <w:r w:rsidRPr="00BB647A">
        <w:t>VR and PTZ control functions shall be supported.</w:t>
      </w:r>
    </w:p>
    <w:p w:rsidR="006B46B0" w:rsidRPr="00BB647A" w:rsidRDefault="006B46B0" w:rsidP="006B46B0">
      <w:pPr>
        <w:pStyle w:val="Heading2"/>
      </w:pPr>
      <w:r w:rsidRPr="00BB647A">
        <w:t xml:space="preserve">The </w:t>
      </w:r>
      <w:r>
        <w:t>TVN 22</w:t>
      </w:r>
      <w:r w:rsidRPr="00BB647A">
        <w:t xml:space="preserve"> shall use an easy-to-read, onscreen menu system of icons and pop-up selections.</w:t>
      </w:r>
    </w:p>
    <w:p w:rsidR="006B46B0" w:rsidRPr="00BB647A" w:rsidRDefault="006B46B0" w:rsidP="006B46B0">
      <w:pPr>
        <w:pStyle w:val="Heading2"/>
      </w:pPr>
      <w:r w:rsidRPr="00BB647A">
        <w:t xml:space="preserve">The </w:t>
      </w:r>
      <w:r>
        <w:t>TVN 22</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t>TVN 22</w:t>
      </w:r>
      <w:r w:rsidRPr="00BB647A">
        <w:t xml:space="preserve"> shall have log view screens to show the entire system status at a glance.</w:t>
      </w:r>
    </w:p>
    <w:p w:rsidR="006B46B0" w:rsidRPr="00BB647A" w:rsidRDefault="006B46B0" w:rsidP="006B46B0">
      <w:pPr>
        <w:pStyle w:val="Heading2"/>
      </w:pPr>
      <w:r w:rsidRPr="00BB647A">
        <w:t xml:space="preserve">The </w:t>
      </w:r>
      <w:r>
        <w:t>TVN 22</w:t>
      </w:r>
      <w:r w:rsidRPr="00BB647A">
        <w:t xml:space="preserve"> shall support Auto Install to do the following:</w:t>
      </w:r>
    </w:p>
    <w:p w:rsidR="006B46B0" w:rsidRPr="00BB647A" w:rsidRDefault="006B46B0" w:rsidP="006B46B0">
      <w:pPr>
        <w:pStyle w:val="Heading3"/>
      </w:pPr>
      <w:r w:rsidRPr="00BB647A">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Pr>
          <w:snapToGrid w:val="0"/>
        </w:rPr>
        <w:t>TVN 22</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BB647A" w:rsidRDefault="006B46B0" w:rsidP="006B46B0">
      <w:pPr>
        <w:pStyle w:val="Heading3"/>
      </w:pPr>
      <w:r w:rsidRPr="00BB647A">
        <w:t>Automatically control gain per camera, which shall be adjustable by the user</w:t>
      </w:r>
      <w:r w:rsidR="00E11162">
        <w:t>.</w:t>
      </w:r>
    </w:p>
    <w:p w:rsidR="006B46B0" w:rsidRPr="00BB647A" w:rsidRDefault="006B46B0" w:rsidP="006B46B0">
      <w:pPr>
        <w:pStyle w:val="Heading2"/>
      </w:pPr>
      <w:r w:rsidRPr="00BB647A">
        <w:t xml:space="preserve">The </w:t>
      </w:r>
      <w:r>
        <w:t>TVN 22</w:t>
      </w:r>
      <w:r w:rsidRPr="00BB647A">
        <w:t xml:space="preserve"> shall prevent unauthorized program tampering through the use of at least sixteen users and passwords, with settings including:</w:t>
      </w:r>
    </w:p>
    <w:p w:rsidR="006B46B0" w:rsidRPr="00BB647A" w:rsidRDefault="00E11162" w:rsidP="006B46B0">
      <w:pPr>
        <w:pStyle w:val="Heading3"/>
        <w:rPr>
          <w:noProof/>
        </w:rPr>
      </w:pPr>
      <w:r>
        <w:rPr>
          <w:noProof/>
        </w:rPr>
        <w:t>Local user privi</w:t>
      </w:r>
      <w:r w:rsidR="006B46B0" w:rsidRPr="00BB647A">
        <w:rPr>
          <w:noProof/>
        </w:rPr>
        <w:t>leges</w:t>
      </w:r>
    </w:p>
    <w:p w:rsidR="006B46B0" w:rsidRPr="00BB647A" w:rsidRDefault="006B46B0" w:rsidP="006B46B0">
      <w:pPr>
        <w:pStyle w:val="Heading3"/>
        <w:rPr>
          <w:noProof/>
        </w:rPr>
      </w:pPr>
      <w:r w:rsidRPr="00BB647A">
        <w:rPr>
          <w:noProof/>
        </w:rPr>
        <w:t>Remote user priveleges</w:t>
      </w:r>
    </w:p>
    <w:p w:rsidR="006B46B0" w:rsidRPr="00BB647A" w:rsidRDefault="00E11162" w:rsidP="006B46B0">
      <w:pPr>
        <w:pStyle w:val="Heading3"/>
        <w:rPr>
          <w:noProof/>
        </w:rPr>
      </w:pPr>
      <w:r>
        <w:rPr>
          <w:noProof/>
        </w:rPr>
        <w:t>Local play privi</w:t>
      </w:r>
      <w:r w:rsidR="006B46B0" w:rsidRPr="00BB647A">
        <w:rPr>
          <w:noProof/>
        </w:rPr>
        <w:t>leges</w:t>
      </w:r>
    </w:p>
    <w:p w:rsidR="006B46B0" w:rsidRPr="00BB647A" w:rsidRDefault="006B46B0" w:rsidP="006B46B0">
      <w:pPr>
        <w:pStyle w:val="Heading3"/>
        <w:rPr>
          <w:noProof/>
        </w:rPr>
      </w:pPr>
      <w:r w:rsidRPr="00BB647A">
        <w:rPr>
          <w:noProof/>
        </w:rPr>
        <w:t>Remote play pr</w:t>
      </w:r>
      <w:r w:rsidR="00E11162">
        <w:rPr>
          <w:noProof/>
        </w:rPr>
        <w:t>ivi</w:t>
      </w:r>
      <w:r w:rsidRPr="00BB647A">
        <w:rPr>
          <w:noProof/>
        </w:rPr>
        <w:t>leges</w:t>
      </w:r>
    </w:p>
    <w:p w:rsidR="006B46B0" w:rsidRPr="00BB647A" w:rsidRDefault="00E11162" w:rsidP="006B46B0">
      <w:pPr>
        <w:pStyle w:val="Heading3"/>
        <w:rPr>
          <w:noProof/>
        </w:rPr>
      </w:pPr>
      <w:r>
        <w:rPr>
          <w:noProof/>
        </w:rPr>
        <w:t>Remote view privi</w:t>
      </w:r>
      <w:r w:rsidR="006B46B0" w:rsidRPr="00BB647A">
        <w:rPr>
          <w:noProof/>
        </w:rPr>
        <w:t>leges</w:t>
      </w:r>
    </w:p>
    <w:p w:rsidR="006B46B0" w:rsidRPr="00BB647A" w:rsidRDefault="006B46B0" w:rsidP="006B46B0">
      <w:pPr>
        <w:pStyle w:val="Heading2"/>
      </w:pPr>
      <w:r w:rsidRPr="00BB647A">
        <w:t xml:space="preserve">The </w:t>
      </w:r>
      <w:r>
        <w:t>TVN 22</w:t>
      </w:r>
      <w:r w:rsidRPr="00BB647A">
        <w:t xml:space="preserve"> shall be </w:t>
      </w:r>
      <w:r>
        <w:rPr>
          <w:rFonts w:hint="eastAsia"/>
          <w:lang w:eastAsia="zh-CN"/>
        </w:rPr>
        <w:t>one and a half</w:t>
      </w:r>
      <w:r w:rsidRPr="00BB647A">
        <w:t xml:space="preserve"> </w:t>
      </w:r>
      <w:r>
        <w:t>units of rack space in height (</w:t>
      </w:r>
      <w:r>
        <w:rPr>
          <w:rFonts w:hint="eastAsia"/>
          <w:lang w:eastAsia="zh-CN"/>
        </w:rPr>
        <w:t>1.5</w:t>
      </w:r>
      <w:r w:rsidRPr="00BB647A">
        <w:t>U) and capable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t>TVN 22</w:t>
      </w:r>
      <w:r w:rsidRPr="00BB647A">
        <w:t xml:space="preserve"> shall support Digital Zoom in a user defined area.</w:t>
      </w:r>
    </w:p>
    <w:p w:rsidR="006B46B0" w:rsidRPr="00BB647A" w:rsidRDefault="006B46B0" w:rsidP="006B46B0">
      <w:pPr>
        <w:pStyle w:val="Heading2"/>
      </w:pPr>
      <w:r>
        <w:t xml:space="preserve">The </w:t>
      </w:r>
      <w:r w:rsidRPr="00BB647A">
        <w:t>eSATA port shall be configurable either as a Storage Expansion Port or for external video archiving on eSATA media</w:t>
      </w:r>
      <w:r w:rsidR="00E11162">
        <w:t>.</w:t>
      </w:r>
      <w:r w:rsidRPr="00BB647A">
        <w:t xml:space="preserve"> </w:t>
      </w:r>
    </w:p>
    <w:p w:rsidR="006B46B0" w:rsidRPr="00BB647A" w:rsidRDefault="006B46B0" w:rsidP="006B46B0">
      <w:pPr>
        <w:pStyle w:val="Heading2"/>
      </w:pPr>
      <w:r w:rsidRPr="00BB647A">
        <w:t>The video player shall be</w:t>
      </w:r>
      <w:r w:rsidR="00E11162">
        <w:t xml:space="preserve"> a</w:t>
      </w:r>
      <w:r w:rsidRPr="00BB647A">
        <w:t xml:space="preserve"> zero footprint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6B46B0" w:rsidP="006B46B0">
      <w:pPr>
        <w:pStyle w:val="Heading2"/>
      </w:pPr>
      <w:r>
        <w:t>TVN 22</w:t>
      </w:r>
      <w:r w:rsidR="00E11162">
        <w:t xml:space="preserve"> shall support an easy-to-use Internet Explorer-based Web b</w:t>
      </w:r>
      <w:r w:rsidRPr="00BB647A">
        <w:t>rowser. The supported</w:t>
      </w:r>
      <w:r>
        <w:t xml:space="preserve"> features shall be</w:t>
      </w:r>
      <w:r w:rsidRPr="00BB647A">
        <w:t>:</w:t>
      </w:r>
    </w:p>
    <w:p w:rsidR="006B46B0" w:rsidRPr="00BB647A" w:rsidRDefault="006B46B0" w:rsidP="006B46B0">
      <w:pPr>
        <w:pStyle w:val="Heading3"/>
      </w:pPr>
      <w:r w:rsidRPr="00BB647A">
        <w:t>Camera live view with up to 16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6B46B0" w:rsidRDefault="006B46B0" w:rsidP="006B46B0">
      <w:pPr>
        <w:pStyle w:val="Heading2"/>
      </w:pPr>
      <w:r>
        <w:t>Live view</w:t>
      </w:r>
    </w:p>
    <w:p w:rsidR="006B46B0" w:rsidRDefault="006B46B0" w:rsidP="006B46B0">
      <w:pPr>
        <w:pStyle w:val="Heading3"/>
      </w:pPr>
      <w:r>
        <w:t>The TVN 22 shall display cameras in live mode via the connected monitors.</w:t>
      </w:r>
    </w:p>
    <w:p w:rsidR="006B46B0" w:rsidRDefault="006B46B0" w:rsidP="006B46B0">
      <w:pPr>
        <w:pStyle w:val="Heading3"/>
      </w:pPr>
      <w:r>
        <w:t>When the TVN 22 powers up, the recorder shall start up in live mode.</w:t>
      </w:r>
    </w:p>
    <w:p w:rsidR="006B46B0" w:rsidRDefault="006B46B0" w:rsidP="00E11162">
      <w:pPr>
        <w:pStyle w:val="Heading3"/>
      </w:pPr>
      <w:r>
        <w:lastRenderedPageBreak/>
        <w:t>The TVN 22 shall display status icons on the connected monitors. Camera status icons shall be used for each camera.</w:t>
      </w:r>
      <w:r w:rsidR="00E11162">
        <w:br/>
      </w:r>
      <w:r>
        <w:t>There shall be an icon for:</w:t>
      </w:r>
    </w:p>
    <w:p w:rsidR="006B46B0" w:rsidRDefault="006B46B0" w:rsidP="006B46B0">
      <w:pPr>
        <w:pStyle w:val="Heading4"/>
      </w:pPr>
      <w:r>
        <w:t>Alarm detection by the camera channel</w:t>
      </w:r>
    </w:p>
    <w:p w:rsidR="006B46B0" w:rsidRDefault="006B46B0" w:rsidP="006B46B0">
      <w:pPr>
        <w:pStyle w:val="Heading4"/>
      </w:pPr>
      <w:r>
        <w:t>Recording of the camera channel</w:t>
      </w:r>
    </w:p>
    <w:p w:rsidR="006B46B0" w:rsidRDefault="006B46B0" w:rsidP="006B46B0">
      <w:pPr>
        <w:pStyle w:val="Heading4"/>
      </w:pPr>
      <w:r>
        <w:t>Motion detection by the camera channel</w:t>
      </w:r>
    </w:p>
    <w:p w:rsidR="006B46B0" w:rsidRDefault="006B46B0" w:rsidP="006B46B0">
      <w:pPr>
        <w:pStyle w:val="Heading3"/>
      </w:pPr>
      <w:r>
        <w:t>There will be a message in case of video loss for each channel</w:t>
      </w:r>
    </w:p>
    <w:p w:rsidR="006B46B0" w:rsidRDefault="006B46B0" w:rsidP="006B46B0">
      <w:pPr>
        <w:pStyle w:val="Heading3"/>
      </w:pPr>
      <w:r>
        <w:t>There will be an icon that shows the alarm and system events. Clicking on the icon will show all alarms/events in a pop-up window.</w:t>
      </w:r>
      <w:r>
        <w:br/>
      </w:r>
      <w:r w:rsidRPr="00217BFF">
        <w:t>The icon will be visible when a system event or alarm occurs. The events and alarms for which the icon is visible can be defined</w:t>
      </w:r>
      <w:r>
        <w:t>.</w:t>
      </w:r>
    </w:p>
    <w:p w:rsidR="006B46B0" w:rsidRDefault="006B46B0" w:rsidP="006B46B0">
      <w:pPr>
        <w:pStyle w:val="Heading3"/>
      </w:pPr>
      <w:r>
        <w:t>In live mode, a full screen sequence of different cameras can be defined. It will be possible to set the dwell time between each camera.</w:t>
      </w:r>
    </w:p>
    <w:p w:rsidR="006B46B0" w:rsidRDefault="006B46B0" w:rsidP="006B46B0">
      <w:pPr>
        <w:pStyle w:val="Heading3"/>
      </w:pPr>
      <w:r>
        <w:t>When clicking on each camera tile in the live mode, a live view toolbar shall be displayed for the camera.</w:t>
      </w:r>
      <w:r>
        <w:br/>
      </w:r>
      <w:r w:rsidRPr="00E33E83">
        <w:t xml:space="preserve">That toolbar will contain different </w:t>
      </w:r>
      <w:r>
        <w:t>buttons</w:t>
      </w:r>
      <w:r w:rsidRPr="00E33E83">
        <w:t xml:space="preserve"> for the camera</w:t>
      </w:r>
      <w:r>
        <w:t>.</w:t>
      </w:r>
    </w:p>
    <w:p w:rsidR="006B46B0" w:rsidRDefault="00E11162" w:rsidP="00884912">
      <w:pPr>
        <w:pStyle w:val="Heading4"/>
      </w:pPr>
      <w:r>
        <w:t>Pause button: T</w:t>
      </w:r>
      <w:r w:rsidR="006B46B0">
        <w:t>his button shall freeze the live image of the selected camera.</w:t>
      </w:r>
    </w:p>
    <w:p w:rsidR="006B46B0" w:rsidRDefault="00E11162" w:rsidP="00884912">
      <w:pPr>
        <w:pStyle w:val="Heading4"/>
      </w:pPr>
      <w:r>
        <w:t>Start/stop manual recording: B</w:t>
      </w:r>
      <w:r w:rsidR="006B46B0">
        <w:t>y clicking on the button, manual recording of the camera shall start/stop.</w:t>
      </w:r>
    </w:p>
    <w:p w:rsidR="006B46B0" w:rsidRDefault="006B46B0" w:rsidP="00884912">
      <w:pPr>
        <w:pStyle w:val="Heading4"/>
      </w:pPr>
      <w:r>
        <w:t xml:space="preserve">Instant Playback: Instant playback of the last 5 minutes shall start. </w:t>
      </w:r>
    </w:p>
    <w:p w:rsidR="006B46B0" w:rsidRDefault="00E11162" w:rsidP="00884912">
      <w:pPr>
        <w:pStyle w:val="Heading4"/>
      </w:pPr>
      <w:r>
        <w:t>Audio: B</w:t>
      </w:r>
      <w:r w:rsidR="006B46B0">
        <w:t>utton to enable/disable the audio output.</w:t>
      </w:r>
    </w:p>
    <w:p w:rsidR="006B46B0" w:rsidRDefault="00E11162" w:rsidP="00884912">
      <w:pPr>
        <w:pStyle w:val="Heading4"/>
      </w:pPr>
      <w:r>
        <w:t>Snapshot: Button that</w:t>
      </w:r>
      <w:r w:rsidR="006B46B0">
        <w:t xml:space="preserve"> take</w:t>
      </w:r>
      <w:r>
        <w:t>s</w:t>
      </w:r>
      <w:r w:rsidR="006B46B0">
        <w:t xml:space="preserve"> a snapshot of a video image. The image shall be saved in the recorder.</w:t>
      </w:r>
    </w:p>
    <w:p w:rsidR="006B46B0" w:rsidRDefault="00E11162" w:rsidP="00884912">
      <w:pPr>
        <w:pStyle w:val="Heading4"/>
      </w:pPr>
      <w:r>
        <w:t>PTZ control: T</w:t>
      </w:r>
      <w:r w:rsidR="006B46B0">
        <w:t>his button shall enter the PTZ mode.</w:t>
      </w:r>
    </w:p>
    <w:p w:rsidR="006B46B0" w:rsidRDefault="00E11162" w:rsidP="00884912">
      <w:pPr>
        <w:pStyle w:val="Heading4"/>
      </w:pPr>
      <w:r>
        <w:t>Digital zoom: T</w:t>
      </w:r>
      <w:r w:rsidR="006B46B0">
        <w:t>his button shall enter the digital zoom mode.</w:t>
      </w:r>
    </w:p>
    <w:p w:rsidR="006B46B0" w:rsidRDefault="00E11162" w:rsidP="00884912">
      <w:pPr>
        <w:pStyle w:val="Heading4"/>
      </w:pPr>
      <w:r>
        <w:t>Image settings: T</w:t>
      </w:r>
      <w:r w:rsidR="006B46B0">
        <w:t>his button</w:t>
      </w:r>
      <w:r>
        <w:t xml:space="preserve"> shall change</w:t>
      </w:r>
      <w:r w:rsidR="006B46B0">
        <w:t xml:space="preserve"> the image lighting levels.</w:t>
      </w:r>
    </w:p>
    <w:p w:rsidR="006B46B0" w:rsidRDefault="00E11162" w:rsidP="00884912">
      <w:pPr>
        <w:pStyle w:val="Heading4"/>
      </w:pPr>
      <w:r>
        <w:t>Auxiliary focus: This b</w:t>
      </w:r>
      <w:r w:rsidR="006B46B0">
        <w:t xml:space="preserve">utton </w:t>
      </w:r>
      <w:r>
        <w:t>shall</w:t>
      </w:r>
      <w:r w:rsidR="006B46B0">
        <w:t xml:space="preserve"> automatically focus the camera lens.</w:t>
      </w:r>
    </w:p>
    <w:p w:rsidR="006B46B0" w:rsidRDefault="00E11162" w:rsidP="00884912">
      <w:pPr>
        <w:pStyle w:val="Heading4"/>
      </w:pPr>
      <w:r>
        <w:t>Lens initialization: T</w:t>
      </w:r>
      <w:r w:rsidR="006B46B0">
        <w:t>his button shall initialize a motorized lens of a camera.</w:t>
      </w:r>
    </w:p>
    <w:p w:rsidR="006B46B0" w:rsidRDefault="00E11162" w:rsidP="00884912">
      <w:pPr>
        <w:pStyle w:val="Heading4"/>
      </w:pPr>
      <w:r>
        <w:t>Stream information: C</w:t>
      </w:r>
      <w:r w:rsidR="006B46B0">
        <w:t xml:space="preserve">licking this button shall show </w:t>
      </w:r>
      <w:r>
        <w:t>t</w:t>
      </w:r>
      <w:r w:rsidR="006B46B0">
        <w:t>he real-time frame rate, bit rate, resolution</w:t>
      </w:r>
      <w:r>
        <w:t>,</w:t>
      </w:r>
      <w:r w:rsidR="006B46B0">
        <w:t xml:space="preserve"> and video compression.</w:t>
      </w:r>
    </w:p>
    <w:p w:rsidR="006B46B0" w:rsidRPr="00BB647A" w:rsidRDefault="006B46B0" w:rsidP="00884912">
      <w:pPr>
        <w:pStyle w:val="Heading2"/>
      </w:pPr>
      <w:r w:rsidRPr="00BB647A">
        <w:t>Recording</w:t>
      </w:r>
    </w:p>
    <w:p w:rsidR="006B46B0" w:rsidRPr="00BB647A" w:rsidRDefault="006B46B0" w:rsidP="00884912">
      <w:pPr>
        <w:pStyle w:val="Heading3"/>
      </w:pPr>
      <w:r w:rsidRPr="00BB647A">
        <w:t xml:space="preserve">The </w:t>
      </w:r>
      <w:r>
        <w:t>TVN 22</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t>TVN 22</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lastRenderedPageBreak/>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t>TVN 22</w:t>
      </w:r>
      <w:r w:rsidRPr="00BB647A">
        <w:t xml:space="preserve"> shall support an alarm record mode that is user programmable. At a minimum, the </w:t>
      </w:r>
      <w:r>
        <w:t>TVN 22</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t>TVN 22</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t>TVN 22</w:t>
      </w:r>
      <w:r w:rsidRPr="00587622">
        <w:t xml:space="preserve"> shall have image quality settin</w:t>
      </w:r>
      <w:r w:rsidR="00E11162">
        <w:t>gs that are adjustable on a per-</w:t>
      </w:r>
      <w:r w:rsidRPr="00587622">
        <w:t>camera basis by the end user, including the following:</w:t>
      </w:r>
    </w:p>
    <w:p w:rsidR="006B46B0" w:rsidRPr="00BB647A" w:rsidRDefault="006B46B0" w:rsidP="00884912">
      <w:pPr>
        <w:pStyle w:val="Heading4"/>
      </w:pPr>
      <w:r>
        <w:rPr>
          <w:rFonts w:hint="eastAsia"/>
          <w:lang w:eastAsia="zh-CN"/>
        </w:rPr>
        <w:t>QCIF, CIF, 2CIF</w:t>
      </w:r>
      <w:r>
        <w:rPr>
          <w:lang w:eastAsia="zh-CN"/>
        </w:rPr>
        <w:t>, DCIF</w:t>
      </w:r>
      <w:r>
        <w:rPr>
          <w:rFonts w:hint="eastAsia"/>
          <w:lang w:eastAsia="zh-CN"/>
        </w:rPr>
        <w:t xml:space="preserve">, </w:t>
      </w:r>
      <w:r w:rsidRPr="00BB647A">
        <w:t>4CIF</w:t>
      </w:r>
      <w:r>
        <w:rPr>
          <w:rFonts w:hint="eastAsia"/>
          <w:lang w:eastAsia="zh-CN"/>
        </w:rPr>
        <w:t xml:space="preserve">, VGA, 720P, UXGA, 1080P, </w:t>
      </w:r>
      <w:r>
        <w:rPr>
          <w:lang w:eastAsia="zh-CN"/>
        </w:rPr>
        <w:t>3MP, 4MP, 5MP, 6MP, 8MP</w:t>
      </w:r>
      <w:r>
        <w:rPr>
          <w:lang w:eastAsia="zh-CN"/>
        </w:rPr>
        <w:br/>
      </w:r>
      <w:r w:rsidRPr="00BB647A">
        <w:t>Streaming bandwidth:</w:t>
      </w:r>
      <w:r>
        <w:rPr>
          <w:rFonts w:hint="eastAsia"/>
          <w:lang w:eastAsia="zh-CN"/>
        </w:rPr>
        <w:t xml:space="preserve"> </w:t>
      </w:r>
      <w:r w:rsidRPr="00BB647A">
        <w:t>by User</w:t>
      </w:r>
      <w:r w:rsidRPr="00C0220D">
        <w:t xml:space="preserve"> </w:t>
      </w:r>
      <w:r>
        <w:t>(128</w:t>
      </w:r>
      <w:r w:rsidRPr="00C0220D">
        <w:t>-</w:t>
      </w:r>
      <w:r>
        <w:t>16384</w:t>
      </w:r>
      <w:r w:rsidR="00E11162">
        <w:t xml:space="preserve"> </w:t>
      </w:r>
      <w:r>
        <w:t>K</w:t>
      </w:r>
      <w:r>
        <w:rPr>
          <w:rFonts w:hint="eastAsia"/>
          <w:lang w:eastAsia="zh-CN"/>
        </w:rPr>
        <w:t>b</w:t>
      </w:r>
      <w:r w:rsidRPr="00C0220D">
        <w:t>)</w:t>
      </w:r>
      <w:r>
        <w:rPr>
          <w:rFonts w:hint="eastAsia"/>
          <w:lang w:eastAsia="zh-CN"/>
        </w:rPr>
        <w:t>,</w:t>
      </w:r>
      <w:r>
        <w:rPr>
          <w:lang w:eastAsia="zh-CN"/>
        </w:rPr>
        <w:t>16 Mb, 8</w:t>
      </w:r>
      <w:r w:rsidR="00E11162">
        <w:rPr>
          <w:lang w:eastAsia="zh-CN"/>
        </w:rPr>
        <w:t xml:space="preserve"> </w:t>
      </w:r>
      <w:r>
        <w:rPr>
          <w:lang w:eastAsia="zh-CN"/>
        </w:rPr>
        <w:t>Mb, 4</w:t>
      </w:r>
      <w:r w:rsidR="00E11162">
        <w:rPr>
          <w:lang w:eastAsia="zh-CN"/>
        </w:rPr>
        <w:t xml:space="preserve"> </w:t>
      </w:r>
      <w:r>
        <w:rPr>
          <w:lang w:eastAsia="zh-CN"/>
        </w:rPr>
        <w:t>Mb, 3</w:t>
      </w:r>
      <w:r w:rsidR="00E11162">
        <w:rPr>
          <w:lang w:eastAsia="zh-CN"/>
        </w:rPr>
        <w:t xml:space="preserve"> </w:t>
      </w:r>
      <w:r>
        <w:rPr>
          <w:lang w:eastAsia="zh-CN"/>
        </w:rPr>
        <w:t>Mb,</w:t>
      </w:r>
      <w:r w:rsidRPr="00BB647A">
        <w:t xml:space="preserve"> 2</w:t>
      </w:r>
      <w:r w:rsidR="00E11162">
        <w:t xml:space="preserve"> </w:t>
      </w:r>
      <w:r w:rsidRPr="00BB647A">
        <w:t>Mb, 1.75</w:t>
      </w:r>
      <w:r w:rsidR="00E11162">
        <w:t xml:space="preserve"> </w:t>
      </w:r>
      <w:r w:rsidRPr="00BB647A">
        <w:t>Mb, 1.5Mb, 1.25</w:t>
      </w:r>
      <w:r w:rsidR="00E11162">
        <w:t xml:space="preserve"> </w:t>
      </w:r>
      <w:r w:rsidRPr="00BB647A">
        <w:t>Mb, 1</w:t>
      </w:r>
      <w:r w:rsidR="00E11162">
        <w:t xml:space="preserve"> </w:t>
      </w:r>
      <w:r w:rsidRPr="00BB647A">
        <w:t>Mb, 896</w:t>
      </w:r>
      <w:r w:rsidR="00E11162">
        <w:t xml:space="preserve"> </w:t>
      </w:r>
      <w:r w:rsidRPr="00BB647A">
        <w:t>Kb, 768</w:t>
      </w:r>
      <w:r w:rsidR="00E11162">
        <w:t xml:space="preserve"> </w:t>
      </w:r>
      <w:r w:rsidRPr="00BB647A">
        <w:t>Kb, 640</w:t>
      </w:r>
      <w:r w:rsidR="00E11162">
        <w:t xml:space="preserve"> </w:t>
      </w:r>
      <w:r w:rsidRPr="00BB647A">
        <w:t>Kb, 512</w:t>
      </w:r>
      <w:r w:rsidR="00E11162">
        <w:t xml:space="preserve"> </w:t>
      </w:r>
      <w:r w:rsidRPr="00BB647A">
        <w:t>Kb, 448</w:t>
      </w:r>
      <w:r w:rsidR="00E11162">
        <w:t xml:space="preserve"> </w:t>
      </w:r>
      <w:r w:rsidRPr="00BB647A">
        <w:t>Kb, 384</w:t>
      </w:r>
      <w:r w:rsidR="00E11162">
        <w:t xml:space="preserve"> </w:t>
      </w:r>
      <w:r w:rsidRPr="00BB647A">
        <w:t>Kb, 32</w:t>
      </w:r>
      <w:r>
        <w:t>0</w:t>
      </w:r>
      <w:r w:rsidR="00E11162">
        <w:t xml:space="preserve"> </w:t>
      </w:r>
      <w:r>
        <w:t>Kb, 256</w:t>
      </w:r>
      <w:r w:rsidR="00E11162">
        <w:t xml:space="preserve"> </w:t>
      </w:r>
      <w:r>
        <w:t>Kb, 224</w:t>
      </w:r>
      <w:r w:rsidR="00E11162">
        <w:t xml:space="preserve"> </w:t>
      </w:r>
      <w:r>
        <w:t>Kb, 192</w:t>
      </w:r>
      <w:r w:rsidR="00E11162">
        <w:t xml:space="preserve"> </w:t>
      </w:r>
      <w:r>
        <w:t>Kb, 160</w:t>
      </w:r>
      <w:r w:rsidR="00E11162">
        <w:t xml:space="preserve"> </w:t>
      </w:r>
      <w:r>
        <w:t>Kb and 128</w:t>
      </w:r>
      <w:r w:rsidR="00E11162">
        <w:t xml:space="preserve"> </w:t>
      </w:r>
      <w:r>
        <w:t>Kb</w:t>
      </w:r>
    </w:p>
    <w:p w:rsidR="006B46B0" w:rsidRDefault="006B46B0" w:rsidP="00884912">
      <w:pPr>
        <w:pStyle w:val="Heading3"/>
      </w:pPr>
      <w:r>
        <w:t xml:space="preserve">TVN 22 shall support camera bandwidth of up to </w:t>
      </w:r>
      <w:r w:rsidRPr="00252DE7">
        <w:t xml:space="preserve">80/160/256/320 Mbps </w:t>
      </w:r>
      <w:r>
        <w:t>for incoming camera connections</w:t>
      </w:r>
    </w:p>
    <w:p w:rsidR="006B46B0" w:rsidRPr="00BB647A" w:rsidRDefault="006B46B0" w:rsidP="00884912">
      <w:pPr>
        <w:pStyle w:val="Heading3"/>
      </w:pPr>
      <w:r w:rsidRPr="00BB647A">
        <w:t xml:space="preserve">The </w:t>
      </w:r>
      <w:r>
        <w:t>TVN 22</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t>TVN 22</w:t>
      </w:r>
      <w:r w:rsidRPr="00BB647A">
        <w:t xml:space="preserve"> </w:t>
      </w:r>
      <w:r w:rsidRPr="00BB647A">
        <w:lastRenderedPageBreak/>
        <w:t>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t>TVN 22</w:t>
      </w:r>
      <w:r w:rsidRPr="00BB647A">
        <w:t xml:space="preserve"> shall support from </w:t>
      </w:r>
      <w:r w:rsidR="00A87911">
        <w:t>1-30 seconds of pre</w:t>
      </w:r>
      <w:r w:rsidR="00A87911">
        <w:noBreakHyphen/>
        <w:t>event recording</w:t>
      </w:r>
      <w:r w:rsidRPr="00BB647A">
        <w:t xml:space="preserve"> mai</w:t>
      </w:r>
      <w:r>
        <w:t>ntained in a buffer, and shall</w:t>
      </w:r>
      <w:r w:rsidRPr="00BB647A">
        <w:t xml:space="preserve"> append this buffer to the beginning of all recorded events. The </w:t>
      </w:r>
      <w:r>
        <w:t>TVN 2</w:t>
      </w:r>
      <w:r w:rsidR="00A87911">
        <w:t>2</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t>TVN 22</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t>The user shall be able to play back images smoothly at normal or fast speeds and in forward modes, without distortion.</w:t>
      </w:r>
    </w:p>
    <w:p w:rsidR="006B46B0" w:rsidRPr="00BB647A" w:rsidRDefault="006B46B0" w:rsidP="00884912">
      <w:pPr>
        <w:pStyle w:val="Heading3"/>
      </w:pPr>
      <w:r w:rsidRPr="00BB647A">
        <w:t>The unit shall provide full media search capabilities for archiving, restoring, and playback operations. Search capabilities shall include filters for start/stop times, start/stop dates, alarm and event occurrences, and camera number.</w:t>
      </w:r>
    </w:p>
    <w:p w:rsidR="006B46B0" w:rsidRPr="00BB647A" w:rsidRDefault="006B46B0" w:rsidP="00884912">
      <w:pPr>
        <w:pStyle w:val="Heading3"/>
      </w:pPr>
      <w:r w:rsidRPr="00BB647A">
        <w:t xml:space="preserve">The </w:t>
      </w:r>
      <w:r>
        <w:t>TVN 22</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Pr="00BB647A" w:rsidRDefault="006B46B0" w:rsidP="00884912">
      <w:pPr>
        <w:pStyle w:val="Heading3"/>
      </w:pPr>
      <w:r w:rsidRPr="00BB647A">
        <w:t xml:space="preserve">The </w:t>
      </w:r>
      <w:r>
        <w:t>TVN 22</w:t>
      </w:r>
      <w:r w:rsidRPr="00BB647A">
        <w:t xml:space="preserve"> shall </w:t>
      </w:r>
      <w:r w:rsidR="00A87911">
        <w:t>allow the installer to setup a s</w:t>
      </w:r>
      <w:r w:rsidRPr="00BB647A">
        <w:t>ub</w:t>
      </w:r>
      <w:r w:rsidR="00A87911">
        <w:t xml:space="preserve"> </w:t>
      </w:r>
      <w:r w:rsidRPr="00BB647A">
        <w:t>stream for streaming Vi</w:t>
      </w:r>
      <w:r>
        <w:t>deo and Audio over Network with</w:t>
      </w:r>
      <w:r w:rsidRPr="00BB647A">
        <w:t>out affecting the record rate, quality</w:t>
      </w:r>
      <w:r w:rsidR="00A87911">
        <w:t>,</w:t>
      </w:r>
      <w:r w:rsidRPr="00BB647A">
        <w:t xml:space="preserve"> and resolution of recorded video. </w:t>
      </w:r>
    </w:p>
    <w:p w:rsidR="006B46B0" w:rsidRPr="00BB647A" w:rsidRDefault="006B46B0" w:rsidP="00884912">
      <w:pPr>
        <w:pStyle w:val="Heading2"/>
      </w:pPr>
      <w:r w:rsidRPr="00BB647A">
        <w:t>Multiscreen</w:t>
      </w:r>
    </w:p>
    <w:p w:rsidR="006B46B0" w:rsidRPr="00BB647A" w:rsidRDefault="006B46B0" w:rsidP="00884912">
      <w:pPr>
        <w:pStyle w:val="Heading3"/>
      </w:pPr>
      <w:r w:rsidRPr="00BB647A">
        <w:t xml:space="preserve">The </w:t>
      </w:r>
      <w:r>
        <w:t>TVN 22</w:t>
      </w:r>
      <w:r w:rsidRPr="00BB647A">
        <w:t xml:space="preserve"> shall be a triplex type unit, allowing simultaneous</w:t>
      </w:r>
      <w:r w:rsidR="00A87911">
        <w:t xml:space="preserve"> recording, playback, and live m</w:t>
      </w:r>
      <w:r w:rsidRPr="00BB647A">
        <w:t xml:space="preserve">ultiscreen viewing at the unit, with no need for additional hardware. </w:t>
      </w:r>
    </w:p>
    <w:p w:rsidR="006B46B0" w:rsidRPr="00BB647A" w:rsidRDefault="006B46B0" w:rsidP="00884912">
      <w:pPr>
        <w:pStyle w:val="Heading3"/>
      </w:pPr>
      <w:r w:rsidRPr="00BB647A">
        <w:t xml:space="preserve">The </w:t>
      </w:r>
      <w:r>
        <w:t xml:space="preserve">TVN 22 </w:t>
      </w:r>
      <w:r w:rsidRPr="00BB647A">
        <w:t xml:space="preserve">shall provide the following displays in live mode: full screen, sequencing, </w:t>
      </w:r>
      <w:r w:rsidR="00A87911">
        <w:br/>
      </w:r>
      <w:r w:rsidRPr="00BB647A">
        <w:t>4-way, 6-way, 8-way, 9-way, or 16-way.</w:t>
      </w:r>
    </w:p>
    <w:p w:rsidR="006B46B0" w:rsidRPr="00BB647A" w:rsidRDefault="006B46B0" w:rsidP="00884912">
      <w:pPr>
        <w:pStyle w:val="Heading3"/>
      </w:pPr>
      <w:r w:rsidRPr="00BB647A">
        <w:t xml:space="preserve">The </w:t>
      </w:r>
      <w:r>
        <w:t>TVN 22</w:t>
      </w:r>
      <w:r w:rsidRPr="00BB647A">
        <w:t xml:space="preserve"> shall provide the following Triplex displays in playback mode: full screen, </w:t>
      </w:r>
      <w:r w:rsidR="00A87911">
        <w:br/>
      </w:r>
      <w:r w:rsidRPr="00BB647A">
        <w:rPr>
          <w:lang w:eastAsia="zh-CN"/>
        </w:rPr>
        <w:t>2</w:t>
      </w:r>
      <w:r w:rsidRPr="00BB647A">
        <w:t xml:space="preserve">-way, </w:t>
      </w:r>
      <w:r w:rsidRPr="00BB647A">
        <w:rPr>
          <w:lang w:eastAsia="zh-CN"/>
        </w:rPr>
        <w:t>4</w:t>
      </w:r>
      <w:r w:rsidRPr="00BB647A">
        <w:t>-way, 9-way, or 16-way and switching between cameras.</w:t>
      </w:r>
    </w:p>
    <w:p w:rsidR="006B46B0" w:rsidRPr="00BB647A" w:rsidRDefault="006B46B0" w:rsidP="00884912">
      <w:pPr>
        <w:pStyle w:val="Heading3"/>
      </w:pPr>
      <w:r w:rsidRPr="00BB647A">
        <w:t xml:space="preserve">The </w:t>
      </w:r>
      <w:r>
        <w:t>TVN 22</w:t>
      </w:r>
      <w:r w:rsidRPr="00BB647A">
        <w:t xml:space="preserve"> shall allow the us</w:t>
      </w:r>
      <w:r w:rsidR="00A87911">
        <w:t>er to rearrange cameras in any m</w:t>
      </w:r>
      <w:r w:rsidRPr="00BB647A">
        <w:t>ultiscreen display in live mode.</w:t>
      </w:r>
    </w:p>
    <w:p w:rsidR="006B46B0" w:rsidRPr="00BB647A" w:rsidRDefault="006B46B0" w:rsidP="00884912">
      <w:pPr>
        <w:pStyle w:val="Heading3"/>
      </w:pPr>
      <w:r w:rsidRPr="00BB647A">
        <w:t xml:space="preserve">The </w:t>
      </w:r>
      <w:r>
        <w:t>TVN 22</w:t>
      </w:r>
      <w:r w:rsidRPr="00BB647A">
        <w:t xml:space="preserve"> shall incorporate the following display options:</w:t>
      </w:r>
    </w:p>
    <w:p w:rsidR="006B46B0" w:rsidRPr="00BB647A" w:rsidRDefault="006B46B0" w:rsidP="00884912">
      <w:pPr>
        <w:pStyle w:val="Heading4"/>
      </w:pPr>
      <w:r w:rsidRPr="00BB647A">
        <w:t>Camera titling with a minimum of up to 16 alphanumeric characters</w:t>
      </w:r>
    </w:p>
    <w:p w:rsidR="006B46B0" w:rsidRPr="00BB647A" w:rsidRDefault="006B46B0" w:rsidP="00884912">
      <w:pPr>
        <w:pStyle w:val="Heading4"/>
      </w:pPr>
      <w:r w:rsidRPr="00BB647A">
        <w:t xml:space="preserve">Title display enable/disable, per </w:t>
      </w:r>
      <w:r w:rsidRPr="00BB647A">
        <w:rPr>
          <w:lang w:eastAsia="zh-CN"/>
        </w:rPr>
        <w:t>channel</w:t>
      </w:r>
    </w:p>
    <w:p w:rsidR="006B46B0" w:rsidRPr="00BB647A" w:rsidRDefault="006B46B0" w:rsidP="00884912">
      <w:pPr>
        <w:pStyle w:val="Heading4"/>
      </w:pPr>
      <w:r w:rsidRPr="00BB647A">
        <w:t>Time/date formatting</w:t>
      </w:r>
    </w:p>
    <w:p w:rsidR="006B46B0" w:rsidRPr="00BB647A" w:rsidRDefault="006B46B0" w:rsidP="00884912">
      <w:pPr>
        <w:pStyle w:val="Heading4"/>
      </w:pPr>
      <w:r w:rsidRPr="00BB647A">
        <w:t xml:space="preserve">Time/date enable/disable, per </w:t>
      </w:r>
      <w:r w:rsidRPr="00BB647A">
        <w:rPr>
          <w:lang w:eastAsia="zh-CN"/>
        </w:rPr>
        <w:t>channel</w:t>
      </w:r>
    </w:p>
    <w:p w:rsidR="006B46B0" w:rsidRPr="00BB647A" w:rsidRDefault="006B46B0" w:rsidP="00884912">
      <w:pPr>
        <w:pStyle w:val="Heading3"/>
      </w:pPr>
      <w:r w:rsidRPr="00BB647A">
        <w:t xml:space="preserve">The </w:t>
      </w:r>
      <w:r>
        <w:t>TVN 22</w:t>
      </w:r>
      <w:r w:rsidRPr="00BB647A">
        <w:t xml:space="preserve"> shall provide image update rates for live and record modes of up to </w:t>
      </w:r>
      <w:r w:rsidRPr="00BB647A">
        <w:rPr>
          <w:lang w:eastAsia="zh-CN"/>
        </w:rPr>
        <w:t>30</w:t>
      </w:r>
      <w:r w:rsidR="00A87911">
        <w:rPr>
          <w:lang w:eastAsia="zh-CN"/>
        </w:rPr>
        <w:t xml:space="preserve"> </w:t>
      </w:r>
      <w:r w:rsidRPr="00BB647A">
        <w:rPr>
          <w:lang w:eastAsia="zh-CN"/>
        </w:rPr>
        <w:t>fps</w:t>
      </w:r>
      <w:r w:rsidRPr="00BB647A">
        <w:t xml:space="preserve"> for NTSC or up to </w:t>
      </w:r>
      <w:r w:rsidRPr="00BB647A">
        <w:rPr>
          <w:lang w:eastAsia="zh-CN"/>
        </w:rPr>
        <w:t xml:space="preserve">25 fps </w:t>
      </w:r>
      <w:r w:rsidRPr="00BB647A">
        <w:t>fo</w:t>
      </w:r>
      <w:r>
        <w:t>r PAL</w:t>
      </w:r>
      <w:r w:rsidRPr="00BB647A">
        <w:t xml:space="preserve"> per channel</w:t>
      </w:r>
      <w:r w:rsidR="00A87911">
        <w:t>.</w:t>
      </w:r>
    </w:p>
    <w:p w:rsidR="006B46B0" w:rsidRPr="005B60EB" w:rsidRDefault="006B46B0" w:rsidP="00884912">
      <w:pPr>
        <w:pStyle w:val="Heading4"/>
      </w:pPr>
      <w:r w:rsidRPr="005B60EB">
        <w:t>The TVN 22 shall have three monitor outputs as follows</w:t>
      </w:r>
      <w:r w:rsidR="00884912">
        <w:t xml:space="preserve">: </w:t>
      </w:r>
      <w:r w:rsidR="00884912">
        <w:br/>
      </w:r>
      <w:r w:rsidRPr="00884912">
        <w:t>The TVN22 can use the BNC, HDMI and VGA outputs independently.</w:t>
      </w:r>
      <w:r w:rsidR="00884912" w:rsidRPr="00D440B8">
        <w:t xml:space="preserve"> </w:t>
      </w:r>
      <w:r w:rsidR="00884912">
        <w:br/>
      </w:r>
      <w:r w:rsidRPr="00D440B8">
        <w:t xml:space="preserve">The recorder </w:t>
      </w:r>
      <w:r>
        <w:t xml:space="preserve">shall </w:t>
      </w:r>
      <w:r w:rsidRPr="00D440B8">
        <w:t>support up to 1280 × 1024 / 60 Hz resolution in VGA and 4K resolution</w:t>
      </w:r>
      <w:r>
        <w:t xml:space="preserve"> </w:t>
      </w:r>
      <w:r w:rsidRPr="00D440B8">
        <w:t>in HDMI.</w:t>
      </w:r>
    </w:p>
    <w:p w:rsidR="006B46B0" w:rsidRPr="00BB647A" w:rsidRDefault="006B46B0" w:rsidP="00884912">
      <w:pPr>
        <w:pStyle w:val="Heading5"/>
      </w:pPr>
      <w:r w:rsidRPr="00BB647A">
        <w:t>One analog Multiscreen output</w:t>
      </w:r>
    </w:p>
    <w:p w:rsidR="006B46B0" w:rsidRPr="00BB647A" w:rsidRDefault="006B46B0" w:rsidP="00884912">
      <w:pPr>
        <w:pStyle w:val="Heading6"/>
      </w:pPr>
      <w:r w:rsidRPr="00BB647A">
        <w:t>Composite video, BNC connector</w:t>
      </w:r>
    </w:p>
    <w:p w:rsidR="006B46B0" w:rsidRPr="00BB647A" w:rsidRDefault="006B46B0" w:rsidP="00884912">
      <w:pPr>
        <w:pStyle w:val="Heading6"/>
      </w:pPr>
      <w:r w:rsidRPr="00BB647A">
        <w:t>NTSC/EIA or PAL/CCIR compatible</w:t>
      </w:r>
    </w:p>
    <w:p w:rsidR="006B46B0" w:rsidRPr="00BB647A" w:rsidRDefault="006B46B0" w:rsidP="00884912">
      <w:pPr>
        <w:pStyle w:val="Heading6"/>
      </w:pPr>
      <w:r w:rsidRPr="00BB647A">
        <w:t xml:space="preserve">Shall display </w:t>
      </w:r>
      <w:r>
        <w:t xml:space="preserve">event video </w:t>
      </w:r>
    </w:p>
    <w:p w:rsidR="006B46B0" w:rsidRPr="00BB647A" w:rsidRDefault="006B46B0" w:rsidP="00884912">
      <w:pPr>
        <w:pStyle w:val="Heading5"/>
      </w:pPr>
      <w:r w:rsidRPr="00BB647A">
        <w:t xml:space="preserve">One </w:t>
      </w:r>
      <w:r w:rsidRPr="00BB647A">
        <w:rPr>
          <w:lang w:eastAsia="zh-CN"/>
        </w:rPr>
        <w:t>digital</w:t>
      </w:r>
      <w:r w:rsidRPr="00BB647A">
        <w:t xml:space="preserve"> Multiscreen output</w:t>
      </w:r>
    </w:p>
    <w:p w:rsidR="006B46B0" w:rsidRPr="00BB647A" w:rsidRDefault="006B46B0" w:rsidP="00884912">
      <w:pPr>
        <w:pStyle w:val="Heading6"/>
      </w:pPr>
      <w:r w:rsidRPr="00BB647A">
        <w:rPr>
          <w:lang w:eastAsia="zh-CN"/>
        </w:rPr>
        <w:t xml:space="preserve">HDMI </w:t>
      </w:r>
      <w:r w:rsidRPr="00BB647A">
        <w:t>connector</w:t>
      </w:r>
    </w:p>
    <w:p w:rsidR="006B46B0" w:rsidRDefault="006B46B0" w:rsidP="00884912">
      <w:pPr>
        <w:pStyle w:val="Heading6"/>
      </w:pPr>
      <w:r>
        <w:t xml:space="preserve">Shall be able to display </w:t>
      </w:r>
      <w:r w:rsidRPr="00BB647A">
        <w:t>all c</w:t>
      </w:r>
      <w:r>
        <w:t>ameras live or in sequence mode</w:t>
      </w:r>
    </w:p>
    <w:p w:rsidR="006B46B0" w:rsidRPr="005B60EB" w:rsidRDefault="006B46B0" w:rsidP="00884912">
      <w:pPr>
        <w:pStyle w:val="Heading6"/>
        <w:rPr>
          <w:rFonts w:eastAsia="SimSun"/>
          <w:color w:val="000000"/>
          <w:szCs w:val="20"/>
        </w:rPr>
      </w:pPr>
      <w:r w:rsidRPr="005B60EB">
        <w:rPr>
          <w:rFonts w:eastAsia="SimSun"/>
          <w:color w:val="000000"/>
          <w:szCs w:val="20"/>
        </w:rPr>
        <w:lastRenderedPageBreak/>
        <w:t>Shall display live, playback, and programming functions</w:t>
      </w:r>
    </w:p>
    <w:p w:rsidR="006B46B0" w:rsidRPr="00BB647A" w:rsidRDefault="00A87911" w:rsidP="00884912">
      <w:pPr>
        <w:pStyle w:val="Heading5"/>
      </w:pPr>
      <w:r>
        <w:t>One analog m</w:t>
      </w:r>
      <w:r w:rsidR="006B46B0" w:rsidRPr="00BB647A">
        <w:t>ultiscreen output</w:t>
      </w:r>
    </w:p>
    <w:p w:rsidR="006B46B0" w:rsidRPr="00BB647A" w:rsidRDefault="006B46B0" w:rsidP="00884912">
      <w:pPr>
        <w:pStyle w:val="Heading6"/>
      </w:pPr>
      <w:r w:rsidRPr="00BB647A">
        <w:t>VGA connector</w:t>
      </w:r>
    </w:p>
    <w:p w:rsidR="006B46B0" w:rsidRDefault="006B46B0" w:rsidP="00884912">
      <w:pPr>
        <w:pStyle w:val="Heading6"/>
      </w:pPr>
      <w:r w:rsidRPr="00BB647A">
        <w:t>Shall display live, playback, and programming functions</w:t>
      </w:r>
    </w:p>
    <w:p w:rsidR="006B46B0" w:rsidRPr="00BB647A" w:rsidRDefault="006B46B0" w:rsidP="00884912">
      <w:pPr>
        <w:pStyle w:val="Heading6"/>
      </w:pPr>
      <w:r>
        <w:t xml:space="preserve">Shall be able to display </w:t>
      </w:r>
      <w:r w:rsidRPr="00BB647A">
        <w:t>all c</w:t>
      </w:r>
      <w:r>
        <w:t>ameras live or in sequence mode</w:t>
      </w:r>
    </w:p>
    <w:p w:rsidR="006B46B0" w:rsidRPr="00BB647A" w:rsidRDefault="006B46B0" w:rsidP="00884912">
      <w:pPr>
        <w:pStyle w:val="Heading2"/>
      </w:pPr>
      <w:r w:rsidRPr="00BB647A">
        <w:t>Video motion detection</w:t>
      </w:r>
    </w:p>
    <w:p w:rsidR="006B46B0" w:rsidRPr="00BB647A" w:rsidRDefault="006B46B0" w:rsidP="00884912">
      <w:pPr>
        <w:pStyle w:val="Heading3"/>
      </w:pPr>
      <w:r w:rsidRPr="00BB647A">
        <w:t xml:space="preserve">The </w:t>
      </w:r>
      <w:r>
        <w:t>TVN 22</w:t>
      </w:r>
      <w:r w:rsidRPr="00BB647A">
        <w:t xml:space="preserve"> shall support the following video motion detection, with on</w:t>
      </w:r>
      <w:r w:rsidR="0001169C">
        <w:t>-</w:t>
      </w:r>
      <w:r w:rsidRPr="00BB647A">
        <w:t>screen indications when motion is occurring:</w:t>
      </w:r>
    </w:p>
    <w:p w:rsidR="006B46B0" w:rsidRPr="00BB647A" w:rsidRDefault="006B46B0" w:rsidP="00884912">
      <w:pPr>
        <w:pStyle w:val="Heading3"/>
      </w:pPr>
      <w:r w:rsidRPr="00BB647A">
        <w:t xml:space="preserve">Motion detection, which shall be treated as an </w:t>
      </w:r>
      <w:r>
        <w:t>event and follow the event encoding settings</w:t>
      </w:r>
      <w:r w:rsidRPr="00BB647A">
        <w:t>.</w:t>
      </w:r>
    </w:p>
    <w:p w:rsidR="006B46B0" w:rsidRPr="00BB647A" w:rsidRDefault="006B46B0" w:rsidP="00884912">
      <w:pPr>
        <w:pStyle w:val="Heading4"/>
      </w:pPr>
      <w:r w:rsidRPr="00BB647A">
        <w:t xml:space="preserve">The </w:t>
      </w:r>
      <w:r>
        <w:t>TVN 22</w:t>
      </w:r>
      <w:r w:rsidRPr="00BB647A">
        <w:t xml:space="preserve"> shall support an onscreen setup scale to determine the optimum sensitivity setting for each camera input.</w:t>
      </w:r>
    </w:p>
    <w:p w:rsidR="006B46B0" w:rsidRPr="00BB647A" w:rsidRDefault="006B46B0" w:rsidP="00884912">
      <w:pPr>
        <w:pStyle w:val="Heading4"/>
      </w:pPr>
      <w:r w:rsidRPr="00BB647A">
        <w:t xml:space="preserve">The </w:t>
      </w:r>
      <w:r>
        <w:t>TVN 22</w:t>
      </w:r>
      <w:r w:rsidRPr="00BB647A">
        <w:t xml:space="preserve"> shall have 396 zones per camera, arranged in a 22 by 18 grid.</w:t>
      </w:r>
    </w:p>
    <w:p w:rsidR="006B46B0" w:rsidRPr="00BB647A" w:rsidRDefault="006B46B0" w:rsidP="00884912">
      <w:pPr>
        <w:pStyle w:val="Heading4"/>
      </w:pPr>
      <w:r w:rsidRPr="00BB647A">
        <w:t xml:space="preserve">The </w:t>
      </w:r>
      <w:r>
        <w:t>TVN 22</w:t>
      </w:r>
      <w:r w:rsidRPr="00BB647A">
        <w:t xml:space="preserve"> shall have </w:t>
      </w:r>
      <w:r w:rsidRPr="00C17B2E">
        <w:t>7 levels of sensitivity.</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t>TVN 22 shall support</w:t>
      </w:r>
      <w:r w:rsidRPr="00BB647A">
        <w:t xml:space="preserve"> video masking</w:t>
      </w:r>
      <w:r w:rsidR="00884912">
        <w:t>.</w:t>
      </w:r>
    </w:p>
    <w:p w:rsidR="006B46B0" w:rsidRPr="00BB647A" w:rsidRDefault="006B46B0" w:rsidP="00884912">
      <w:pPr>
        <w:pStyle w:val="Heading3"/>
      </w:pPr>
      <w:r w:rsidRPr="00BB647A">
        <w:t xml:space="preserve">The </w:t>
      </w:r>
      <w:r>
        <w:t>TVN 22</w:t>
      </w:r>
      <w:r w:rsidRPr="00BB647A">
        <w:t xml:space="preserve"> shall have be able to have 4 mask areas per camera</w:t>
      </w:r>
      <w:r w:rsidR="00884912">
        <w:t>.</w:t>
      </w:r>
    </w:p>
    <w:p w:rsidR="006B46B0" w:rsidRPr="00BB647A" w:rsidRDefault="006B46B0" w:rsidP="00884912">
      <w:pPr>
        <w:pStyle w:val="Heading2"/>
      </w:pPr>
      <w:r w:rsidRPr="00BB647A">
        <w:t>Tampering</w:t>
      </w:r>
    </w:p>
    <w:p w:rsidR="006B46B0" w:rsidRPr="00BB647A" w:rsidRDefault="006B46B0" w:rsidP="00884912">
      <w:pPr>
        <w:pStyle w:val="Heading3"/>
      </w:pPr>
      <w:r w:rsidRPr="00BB647A">
        <w:t xml:space="preserve">The </w:t>
      </w:r>
      <w:r>
        <w:t>TVN 22 shall support</w:t>
      </w:r>
      <w:r w:rsidRPr="00BB647A">
        <w:t xml:space="preserve"> video tampering</w:t>
      </w:r>
      <w:r w:rsidR="0001169C">
        <w:t>.</w:t>
      </w:r>
    </w:p>
    <w:p w:rsidR="006B46B0" w:rsidRPr="00BB647A" w:rsidRDefault="006B46B0" w:rsidP="00884912">
      <w:pPr>
        <w:pStyle w:val="Heading3"/>
      </w:pPr>
      <w:r w:rsidRPr="00BB647A">
        <w:t xml:space="preserve">The </w:t>
      </w:r>
      <w:r>
        <w:t>TVN 22</w:t>
      </w:r>
      <w:r w:rsidRPr="00BB647A">
        <w:t xml:space="preserve"> shall have </w:t>
      </w:r>
      <w:r w:rsidRPr="00BB647A">
        <w:rPr>
          <w:lang w:eastAsia="zh-CN"/>
        </w:rPr>
        <w:t>3</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t>TVN 22</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t>TVN 22</w:t>
      </w:r>
      <w:r w:rsidRPr="00BB647A">
        <w:t xml:space="preserve"> shall support four form-C relays as alarm outputs, and rated for 0.5 A continuous, 1.0 A momentary. Upon alarm, the system shall be able to execute a change of state (COS) to relay number 1, relay number 2, relay number 3, relay number 4 or all.</w:t>
      </w:r>
    </w:p>
    <w:p w:rsidR="006B46B0" w:rsidRPr="00BB647A" w:rsidRDefault="006B46B0" w:rsidP="00884912">
      <w:pPr>
        <w:pStyle w:val="Heading3"/>
      </w:pPr>
      <w:r w:rsidRPr="00BB647A">
        <w:t xml:space="preserve">The </w:t>
      </w:r>
      <w:r>
        <w:t>TVN 22</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t>TVN 22</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TV</w:t>
      </w:r>
      <w:r>
        <w:rPr>
          <w:rFonts w:hint="eastAsia"/>
          <w:lang w:eastAsia="zh-CN"/>
        </w:rPr>
        <w:t>N2</w:t>
      </w:r>
      <w:r>
        <w:rPr>
          <w:lang w:eastAsia="zh-CN"/>
        </w:rPr>
        <w:t>2</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t>TVN 22</w:t>
      </w:r>
      <w:r w:rsidRPr="00BB647A">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 described elsewhere in this specification, to utilize presets with associated alarm display to show the alarmed scene and surrounding escape paths during a high level alarm condition.</w:t>
      </w:r>
    </w:p>
    <w:p w:rsidR="006B46B0" w:rsidRPr="00BB647A" w:rsidRDefault="006B46B0" w:rsidP="00884912">
      <w:pPr>
        <w:pStyle w:val="Heading3"/>
      </w:pPr>
      <w:r w:rsidRPr="00BB647A">
        <w:t xml:space="preserve">The </w:t>
      </w:r>
      <w:r>
        <w:t>TVN 22</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t>TVN 22</w:t>
      </w:r>
      <w:r w:rsidRPr="00BB647A">
        <w:t xml:space="preserve"> shall have an alarm history display capable of showing the last 100 alarms received by the system.</w:t>
      </w:r>
    </w:p>
    <w:p w:rsidR="006B46B0" w:rsidRPr="00BB647A" w:rsidRDefault="006B46B0" w:rsidP="00884912">
      <w:pPr>
        <w:pStyle w:val="Heading3"/>
      </w:pPr>
      <w:r w:rsidRPr="00BB647A">
        <w:t xml:space="preserve">The </w:t>
      </w:r>
      <w:r>
        <w:t>TVN 22</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lastRenderedPageBreak/>
        <w:t xml:space="preserve">The </w:t>
      </w:r>
      <w:r>
        <w:t>TVN 22</w:t>
      </w:r>
      <w:r w:rsidRPr="00BB647A">
        <w:t xml:space="preserve"> shall support notification on alarm to user accounts. The </w:t>
      </w:r>
      <w:r w:rsidR="0001169C">
        <w:t>TVN 22</w:t>
      </w:r>
      <w:r w:rsidRPr="00BB647A">
        <w:t xml:space="preserve"> shall allow the user to program notification in response to any of the following conditions:</w:t>
      </w:r>
    </w:p>
    <w:p w:rsidR="006B46B0" w:rsidRPr="00BB647A" w:rsidRDefault="006B46B0" w:rsidP="00884912">
      <w:pPr>
        <w:pStyle w:val="Heading4"/>
      </w:pPr>
      <w:r w:rsidRPr="00BB647A">
        <w:t xml:space="preserve">Hard </w:t>
      </w:r>
      <w:r w:rsidR="0001169C">
        <w:t>drive</w:t>
      </w:r>
      <w:r w:rsidRPr="00BB647A">
        <w:t xml:space="preserve"> full</w:t>
      </w:r>
    </w:p>
    <w:p w:rsidR="006B46B0" w:rsidRPr="00BB647A" w:rsidRDefault="006B46B0" w:rsidP="00884912">
      <w:pPr>
        <w:pStyle w:val="Heading4"/>
      </w:pPr>
      <w:r w:rsidRPr="00BB647A">
        <w:t xml:space="preserve">NTSC/PAL </w:t>
      </w:r>
      <w:r w:rsidRPr="00BB647A">
        <w:rPr>
          <w:lang w:eastAsia="zh-CN"/>
        </w:rPr>
        <w:t>mismatch</w:t>
      </w:r>
    </w:p>
    <w:p w:rsidR="006B46B0" w:rsidRPr="00BB647A" w:rsidRDefault="0001169C" w:rsidP="00884912">
      <w:pPr>
        <w:pStyle w:val="Heading4"/>
      </w:pPr>
      <w:r>
        <w:t>Illegal a</w:t>
      </w:r>
      <w:r w:rsidR="006B46B0" w:rsidRPr="00BB647A">
        <w:t>ccess</w:t>
      </w:r>
    </w:p>
    <w:p w:rsidR="006B46B0" w:rsidRPr="00BB647A" w:rsidRDefault="006B46B0" w:rsidP="00884912">
      <w:pPr>
        <w:pStyle w:val="Heading4"/>
      </w:pPr>
      <w:r w:rsidRPr="00BB647A">
        <w:t>IP Address conflict</w:t>
      </w:r>
    </w:p>
    <w:p w:rsidR="006B46B0" w:rsidRPr="00BB647A" w:rsidRDefault="006B46B0" w:rsidP="00884912">
      <w:pPr>
        <w:pStyle w:val="Heading4"/>
      </w:pPr>
      <w:r w:rsidRPr="00BB647A">
        <w:t>Network issues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rPr>
          <w:noProof/>
        </w:rPr>
      </w:pPr>
      <w:r w:rsidRPr="00BB647A">
        <w:rPr>
          <w:noProof/>
        </w:rPr>
        <w:t>RS-232 communications</w:t>
      </w:r>
    </w:p>
    <w:p w:rsidR="006B46B0" w:rsidRDefault="006B46B0" w:rsidP="00884912">
      <w:pPr>
        <w:pStyle w:val="Heading3"/>
        <w:rPr>
          <w:noProof/>
        </w:rPr>
      </w:pPr>
      <w:r w:rsidRPr="00BB647A">
        <w:rPr>
          <w:noProof/>
        </w:rPr>
        <w:t xml:space="preserve">The </w:t>
      </w:r>
      <w:r>
        <w:rPr>
          <w:noProof/>
        </w:rPr>
        <w:t>TVN 22</w:t>
      </w:r>
      <w:r w:rsidRPr="00BB647A">
        <w:rPr>
          <w:noProof/>
        </w:rPr>
        <w:t xml:space="preserve"> shall support RS-232 communications and control </w:t>
      </w:r>
      <w:r>
        <w:rPr>
          <w:noProof/>
        </w:rPr>
        <w:t>for</w:t>
      </w:r>
      <w:r w:rsidRPr="00BB647A">
        <w:rPr>
          <w:noProof/>
        </w:rPr>
        <w:t>:</w:t>
      </w:r>
    </w:p>
    <w:p w:rsidR="006B46B0" w:rsidRDefault="006B46B0" w:rsidP="00884912">
      <w:pPr>
        <w:pStyle w:val="Heading4"/>
      </w:pPr>
      <w:r>
        <w:t xml:space="preserve">Technical support </w:t>
      </w:r>
    </w:p>
    <w:p w:rsidR="006B46B0" w:rsidRDefault="006B46B0" w:rsidP="00884912">
      <w:pPr>
        <w:pStyle w:val="Heading4"/>
      </w:pPr>
      <w:r>
        <w:t>Transparent communication channel</w:t>
      </w:r>
    </w:p>
    <w:p w:rsidR="006B46B0" w:rsidRPr="00111C11" w:rsidRDefault="006B46B0" w:rsidP="00884912">
      <w:pPr>
        <w:pStyle w:val="Heading4"/>
      </w:pPr>
      <w:r>
        <w:t>Integration with an intrusion panel</w:t>
      </w:r>
    </w:p>
    <w:p w:rsidR="006B46B0" w:rsidRPr="00BB647A" w:rsidRDefault="006B46B0" w:rsidP="00884912">
      <w:pPr>
        <w:pStyle w:val="Heading2"/>
      </w:pPr>
      <w:r w:rsidRPr="00BB647A">
        <w:t>Ethernet communications</w:t>
      </w:r>
    </w:p>
    <w:p w:rsidR="006B46B0" w:rsidRPr="00BB647A" w:rsidRDefault="006B46B0" w:rsidP="00E21D79">
      <w:pPr>
        <w:pStyle w:val="Heading3"/>
      </w:pPr>
      <w:r w:rsidRPr="00BB647A">
        <w:t xml:space="preserve">The </w:t>
      </w:r>
      <w:r>
        <w:t>TVN 22</w:t>
      </w:r>
      <w:r w:rsidRPr="00BB647A">
        <w:t xml:space="preserve"> shall support LAN/WAN Ethernet access.</w:t>
      </w:r>
    </w:p>
    <w:p w:rsidR="006B46B0" w:rsidRPr="00BB647A" w:rsidRDefault="006B46B0" w:rsidP="00E21D79">
      <w:pPr>
        <w:pStyle w:val="Heading3"/>
      </w:pPr>
      <w:r w:rsidRPr="00BB647A">
        <w:t xml:space="preserve">The </w:t>
      </w:r>
      <w:r>
        <w:t>TVN 22</w:t>
      </w:r>
      <w:r w:rsidRPr="00BB647A">
        <w:t xml:space="preserve"> shall support Ethernet bandwidths of 10 Mbps or 100 Mbps or 100</w:t>
      </w:r>
      <w:r w:rsidRPr="00BB647A">
        <w:rPr>
          <w:lang w:eastAsia="zh-CN"/>
        </w:rPr>
        <w:t>0</w:t>
      </w:r>
      <w:r w:rsidRPr="00BB647A">
        <w:t xml:space="preserve"> Mbps.</w:t>
      </w:r>
    </w:p>
    <w:p w:rsidR="006B46B0" w:rsidRPr="00BB647A" w:rsidRDefault="006B46B0" w:rsidP="00E21D79">
      <w:pPr>
        <w:pStyle w:val="Heading3"/>
      </w:pPr>
      <w:r w:rsidRPr="00BB647A">
        <w:t xml:space="preserve">The </w:t>
      </w:r>
      <w:r>
        <w:t>TVN 22</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t>TVN 22</w:t>
      </w:r>
      <w:r w:rsidRPr="00BB647A">
        <w:t xml:space="preserve"> shall be provided with a Graphical User Interface (GUI) software for remote playback and viewing that shall support the </w:t>
      </w:r>
      <w:r w:rsidRPr="00BB647A">
        <w:rPr>
          <w:noProof/>
        </w:rPr>
        <w:t xml:space="preserve">Windows </w:t>
      </w:r>
      <w:r>
        <w:rPr>
          <w:noProof/>
        </w:rPr>
        <w:t>7, 8 and 10 o</w:t>
      </w:r>
      <w:r w:rsidRPr="00BB647A">
        <w:t xml:space="preserve">perating systems and full searching capabilities. It shall be possible to remotely set up the </w:t>
      </w:r>
      <w:r>
        <w:t>TVN 22</w:t>
      </w:r>
      <w:r w:rsidRPr="00BB647A">
        <w:t xml:space="preserve"> unit using the remote viewing software.</w:t>
      </w:r>
    </w:p>
    <w:p w:rsidR="006B46B0" w:rsidRPr="00BB647A" w:rsidRDefault="006B46B0" w:rsidP="00E21D79">
      <w:pPr>
        <w:pStyle w:val="Heading3"/>
      </w:pPr>
      <w:r w:rsidRPr="00BB647A">
        <w:t xml:space="preserve">The </w:t>
      </w:r>
      <w:r>
        <w:t>TVN 22</w:t>
      </w:r>
      <w:r w:rsidRPr="00BB647A">
        <w:t xml:space="preserve"> shall not stop recording during any Ethernet access.</w:t>
      </w:r>
    </w:p>
    <w:p w:rsidR="006B46B0" w:rsidRPr="00BB647A" w:rsidRDefault="006B46B0" w:rsidP="00E21D79">
      <w:pPr>
        <w:pStyle w:val="Heading3"/>
      </w:pPr>
      <w:r w:rsidRPr="00BB647A">
        <w:t xml:space="preserve">The </w:t>
      </w:r>
      <w:r>
        <w:t>TVN 22</w:t>
      </w:r>
      <w:r w:rsidRPr="00BB647A">
        <w:t xml:space="preserve"> shall allow the user full programming of Ethernet parameters, including the following:</w:t>
      </w:r>
    </w:p>
    <w:p w:rsidR="006B46B0" w:rsidRDefault="006B46B0" w:rsidP="00E21D79">
      <w:pPr>
        <w:pStyle w:val="Heading4"/>
      </w:pPr>
      <w:r>
        <w:t>Working mode</w:t>
      </w:r>
    </w:p>
    <w:p w:rsidR="006B46B0" w:rsidRDefault="006B46B0" w:rsidP="00E21D79">
      <w:pPr>
        <w:pStyle w:val="Heading5"/>
      </w:pPr>
      <w:r>
        <w:t>Multi address</w:t>
      </w:r>
    </w:p>
    <w:p w:rsidR="006B46B0" w:rsidRDefault="006B46B0" w:rsidP="00E21D79">
      <w:pPr>
        <w:pStyle w:val="Heading5"/>
      </w:pPr>
      <w:r>
        <w:t>Load balance</w:t>
      </w:r>
    </w:p>
    <w:p w:rsidR="006B46B0" w:rsidRPr="00976650" w:rsidRDefault="006B46B0" w:rsidP="00E21D79">
      <w:pPr>
        <w:pStyle w:val="Heading5"/>
      </w:pPr>
      <w:r>
        <w:t>Net fault tolerance</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t>Sub-net mask</w:t>
      </w:r>
    </w:p>
    <w:p w:rsidR="006B46B0" w:rsidRPr="00BB647A" w:rsidRDefault="006B46B0" w:rsidP="00E21D79">
      <w:pPr>
        <w:pStyle w:val="Heading4"/>
      </w:pPr>
      <w:r w:rsidRPr="00BB647A">
        <w:t>HTTP port</w:t>
      </w:r>
    </w:p>
    <w:p w:rsidR="006B46B0" w:rsidRDefault="0001169C" w:rsidP="00E21D79">
      <w:pPr>
        <w:pStyle w:val="Heading4"/>
      </w:pPr>
      <w:r>
        <w:t>Main p</w:t>
      </w:r>
      <w:r w:rsidR="006B46B0" w:rsidRPr="00BB647A">
        <w:t>ort</w:t>
      </w:r>
    </w:p>
    <w:p w:rsidR="006B46B0" w:rsidRDefault="006B46B0" w:rsidP="00E21D79">
      <w:pPr>
        <w:pStyle w:val="Heading2"/>
      </w:pPr>
      <w:r>
        <w:t xml:space="preserve">Hot spare </w:t>
      </w:r>
    </w:p>
    <w:p w:rsidR="006B46B0" w:rsidRDefault="006B46B0" w:rsidP="00E21D79">
      <w:pPr>
        <w:pStyle w:val="Heading3"/>
      </w:pPr>
      <w:r>
        <w:t>A spare recorder shall be able to act as a slave unit for up to four TVN 22 master units. The models with PoE ports build-in will not support this hot spare function.</w:t>
      </w:r>
    </w:p>
    <w:p w:rsidR="006B46B0" w:rsidRDefault="006B46B0" w:rsidP="00E21D79">
      <w:pPr>
        <w:pStyle w:val="Heading3"/>
      </w:pPr>
      <w:r>
        <w:t>The slave unit shall continuously monitor the master units and if one of the master units should fail, it can take over record</w:t>
      </w:r>
      <w:r w:rsidR="0001169C">
        <w:t>ing until the failed units come</w:t>
      </w:r>
      <w:r>
        <w:t xml:space="preserve"> back online.</w:t>
      </w:r>
    </w:p>
    <w:p w:rsidR="006B46B0" w:rsidRDefault="006B46B0" w:rsidP="00E21D79">
      <w:pPr>
        <w:pStyle w:val="Heading3"/>
      </w:pPr>
      <w:r>
        <w:lastRenderedPageBreak/>
        <w:t>Once the failed unit is back operating normally again, the slave unit will send its recordings to the HDDs of the recovered unit so that no recordings shall be missed.</w:t>
      </w:r>
    </w:p>
    <w:p w:rsidR="006B46B0" w:rsidRDefault="006B46B0" w:rsidP="00E21D79">
      <w:pPr>
        <w:pStyle w:val="Heading3"/>
      </w:pPr>
      <w:r>
        <w:t>The hot spare unit shall only back up one master unit at a time. If more than one unit should fail, the hot spare unit will only back</w:t>
      </w:r>
      <w:r w:rsidR="0001169C">
        <w:t xml:space="preserve"> </w:t>
      </w:r>
      <w:r>
        <w:t>up the unit that failed first.</w:t>
      </w:r>
    </w:p>
    <w:p w:rsidR="006B46B0" w:rsidRPr="00E73CCD" w:rsidRDefault="006B46B0" w:rsidP="00E21D79">
      <w:pPr>
        <w:pStyle w:val="Heading3"/>
      </w:pPr>
      <w:r>
        <w:t>All units must have the same number of channels and must be the same device types.</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27 MHz</w:t>
      </w:r>
      <w:r w:rsidRPr="00BB647A">
        <w:t>.</w:t>
      </w:r>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Pr="008B7047">
        <w:t>704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be </w:t>
      </w:r>
      <w:r>
        <w:t>8, 16, 32 or 64</w:t>
      </w:r>
      <w:r w:rsidRPr="00BB647A">
        <w:t xml:space="preserve"> camera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4"/>
      </w:pPr>
      <w:r w:rsidRPr="00BB647A">
        <w:t xml:space="preserve">Inputs shall be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6B46B0" w:rsidRPr="00BB647A" w:rsidRDefault="006B46B0" w:rsidP="00E21D79">
      <w:pPr>
        <w:pStyle w:val="Heading2"/>
      </w:pPr>
      <w:r w:rsidRPr="00BB647A">
        <w:t xml:space="preserve">The </w:t>
      </w:r>
      <w:r>
        <w:t>TVN 22</w:t>
      </w:r>
      <w:r w:rsidRPr="00BB647A">
        <w:t xml:space="preserve"> shall have a RS-232 serial data ports to support the following functionality:</w:t>
      </w:r>
    </w:p>
    <w:p w:rsidR="006B46B0" w:rsidRDefault="006B46B0" w:rsidP="00E21D79">
      <w:pPr>
        <w:pStyle w:val="Heading3"/>
      </w:pPr>
      <w:r>
        <w:t xml:space="preserve">Technical support </w:t>
      </w:r>
    </w:p>
    <w:p w:rsidR="006B46B0" w:rsidRDefault="006B46B0" w:rsidP="00E21D79">
      <w:pPr>
        <w:pStyle w:val="Heading3"/>
      </w:pPr>
      <w:r>
        <w:t>Transparent communication channel</w:t>
      </w:r>
    </w:p>
    <w:p w:rsidR="006B46B0" w:rsidRPr="00111C11" w:rsidRDefault="006B46B0" w:rsidP="00E21D79">
      <w:pPr>
        <w:pStyle w:val="Heading3"/>
      </w:pPr>
      <w:r>
        <w:t>Integration with an intrusion panel</w:t>
      </w:r>
    </w:p>
    <w:p w:rsidR="006B46B0" w:rsidRPr="00BB647A" w:rsidRDefault="006B46B0" w:rsidP="00E21D79">
      <w:pPr>
        <w:pStyle w:val="Heading2"/>
        <w:rPr>
          <w:noProof/>
        </w:rPr>
      </w:pPr>
      <w:r w:rsidRPr="00BB647A">
        <w:rPr>
          <w:noProof/>
        </w:rPr>
        <w:t xml:space="preserve">The </w:t>
      </w:r>
      <w:r>
        <w:rPr>
          <w:noProof/>
        </w:rPr>
        <w:t>TVN 22</w:t>
      </w:r>
      <w:r w:rsidRPr="00BB647A">
        <w:rPr>
          <w:noProof/>
        </w:rPr>
        <w:t xml:space="preserve"> shall have </w:t>
      </w:r>
      <w:r>
        <w:rPr>
          <w:rFonts w:hint="eastAsia"/>
          <w:noProof/>
          <w:lang w:eastAsia="zh-CN"/>
        </w:rPr>
        <w:t>3</w:t>
      </w:r>
      <w:r w:rsidRPr="00BB647A">
        <w:rPr>
          <w:noProof/>
        </w:rPr>
        <w:t xml:space="preserve"> 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t>USB HDD archiving devices</w:t>
      </w:r>
    </w:p>
    <w:p w:rsidR="006B46B0" w:rsidRPr="00BB647A" w:rsidRDefault="006B46B0" w:rsidP="00E21D79">
      <w:pPr>
        <w:pStyle w:val="Heading3"/>
        <w:rPr>
          <w:noProof/>
        </w:rPr>
      </w:pPr>
      <w:r w:rsidRPr="00BB647A">
        <w:rPr>
          <w:noProof/>
        </w:rPr>
        <w:t>Mouse control functions</w:t>
      </w:r>
    </w:p>
    <w:p w:rsidR="006B46B0" w:rsidRDefault="006B46B0" w:rsidP="00E21D79">
      <w:pPr>
        <w:pStyle w:val="Heading2"/>
      </w:pPr>
      <w:r>
        <w:t>eSATA</w:t>
      </w:r>
    </w:p>
    <w:p w:rsidR="006B46B0" w:rsidRPr="00D735C7" w:rsidRDefault="006B46B0" w:rsidP="00E21D79">
      <w:pPr>
        <w:pStyle w:val="Heading3"/>
        <w:rPr>
          <w:noProof/>
        </w:rPr>
      </w:pPr>
      <w:r>
        <w:rPr>
          <w:noProof/>
        </w:rPr>
        <w:t xml:space="preserve"> </w:t>
      </w:r>
      <w:r w:rsidRPr="00D735C7">
        <w:rPr>
          <w:noProof/>
        </w:rPr>
        <w:t xml:space="preserve">The </w:t>
      </w:r>
      <w:r>
        <w:rPr>
          <w:noProof/>
        </w:rPr>
        <w:t>TVN 22</w:t>
      </w:r>
      <w:r w:rsidRPr="00D735C7">
        <w:rPr>
          <w:noProof/>
        </w:rPr>
        <w:t xml:space="preserve"> shall have an eSATA port for eSATA HDD archiving devices</w:t>
      </w:r>
    </w:p>
    <w:p w:rsidR="006B46B0" w:rsidRPr="00BB647A" w:rsidRDefault="006B46B0" w:rsidP="00E21D79">
      <w:pPr>
        <w:pStyle w:val="Heading2"/>
      </w:pPr>
      <w:r w:rsidRPr="00BB647A">
        <w:t xml:space="preserve">The </w:t>
      </w:r>
      <w:r>
        <w:t>TVN 22</w:t>
      </w:r>
      <w:r w:rsidRPr="00BB647A">
        <w:t xml:space="preserve"> shall have a removable strip for input/output connector to support the following functionality:</w:t>
      </w:r>
    </w:p>
    <w:p w:rsidR="006B46B0" w:rsidRPr="00BB647A" w:rsidRDefault="006B46B0" w:rsidP="00E21D79">
      <w:pPr>
        <w:pStyle w:val="Heading3"/>
      </w:pPr>
      <w:r w:rsidRPr="00BB647A">
        <w:lastRenderedPageBreak/>
        <w:t>Alarm inputs</w:t>
      </w:r>
    </w:p>
    <w:p w:rsidR="006B46B0" w:rsidRPr="00BB647A" w:rsidRDefault="006B46B0" w:rsidP="00E21D79">
      <w:pPr>
        <w:pStyle w:val="Heading3"/>
      </w:pPr>
      <w:r w:rsidRPr="00BB647A">
        <w:t>Relay outputs</w:t>
      </w:r>
    </w:p>
    <w:p w:rsidR="006B46B0" w:rsidRDefault="006B46B0" w:rsidP="00E21D79">
      <w:pPr>
        <w:pStyle w:val="Heading2"/>
      </w:pPr>
      <w:r>
        <w:t>Remote control</w:t>
      </w:r>
    </w:p>
    <w:p w:rsidR="006B46B0" w:rsidRPr="00BB647A" w:rsidRDefault="006B46B0" w:rsidP="00E21D79">
      <w:pPr>
        <w:pStyle w:val="Heading3"/>
        <w:rPr>
          <w:noProof/>
        </w:rPr>
      </w:pPr>
      <w:r w:rsidRPr="00BB647A">
        <w:rPr>
          <w:noProof/>
        </w:rPr>
        <w:t xml:space="preserve">The </w:t>
      </w:r>
      <w:r>
        <w:rPr>
          <w:noProof/>
        </w:rPr>
        <w:t>TVN 22</w:t>
      </w:r>
      <w:r w:rsidRPr="00BB647A">
        <w:rPr>
          <w:noProof/>
        </w:rPr>
        <w:t xml:space="preserve"> shall have an IR-remote that will emulate the front panel keys</w:t>
      </w:r>
    </w:p>
    <w:p w:rsidR="006B46B0" w:rsidRPr="00BB647A" w:rsidRDefault="006B46B0" w:rsidP="00E21D79">
      <w:pPr>
        <w:pStyle w:val="Heading2"/>
      </w:pPr>
      <w:r>
        <w:t xml:space="preserve">Mouse: </w:t>
      </w:r>
      <w:r w:rsidRPr="00BB647A">
        <w:t xml:space="preserve">The </w:t>
      </w:r>
      <w:r>
        <w:t>TVN 22</w:t>
      </w:r>
      <w:r w:rsidRPr="00BB647A">
        <w:t xml:space="preserve"> shall provide </w:t>
      </w:r>
      <w:r w:rsidR="0001169C">
        <w:t>m</w:t>
      </w:r>
      <w:r w:rsidRPr="00BB647A">
        <w:t>ouse control support for</w:t>
      </w:r>
    </w:p>
    <w:p w:rsidR="006B46B0" w:rsidRPr="00BB647A" w:rsidRDefault="006B46B0" w:rsidP="00E21D79">
      <w:pPr>
        <w:pStyle w:val="Heading3"/>
      </w:pPr>
      <w:r>
        <w:rPr>
          <w:rFonts w:hint="eastAsia"/>
          <w:lang w:eastAsia="zh-CN"/>
        </w:rPr>
        <w:t>A</w:t>
      </w:r>
      <w:r w:rsidRPr="00BB647A">
        <w:t>ll menu settings</w:t>
      </w:r>
      <w:r>
        <w:t xml:space="preserve"> and navigation functions</w:t>
      </w:r>
    </w:p>
    <w:p w:rsidR="006B46B0" w:rsidRPr="00BB647A" w:rsidRDefault="006B46B0" w:rsidP="00E21D79">
      <w:pPr>
        <w:pStyle w:val="Heading3"/>
      </w:pPr>
      <w:r>
        <w:rPr>
          <w:rFonts w:hint="eastAsia"/>
          <w:lang w:eastAsia="zh-CN"/>
        </w:rPr>
        <w:t>C</w:t>
      </w:r>
      <w:r w:rsidRPr="00BB647A">
        <w:t>ontrol functions live, playback, PTZ and archive</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Pr>
          <w:noProof/>
        </w:rPr>
        <w:t>TVN 22</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rPr>
          <w:noProof/>
        </w:rPr>
      </w:pPr>
      <w:r w:rsidRPr="00BB647A">
        <w:rPr>
          <w:noProof/>
        </w:rPr>
        <w:t xml:space="preserve">The </w:t>
      </w:r>
      <w:r>
        <w:rPr>
          <w:noProof/>
        </w:rPr>
        <w:t>TVN 22</w:t>
      </w:r>
      <w:r w:rsidRPr="00BB647A">
        <w:rPr>
          <w:noProof/>
        </w:rPr>
        <w:t xml:space="preserve"> shall support archiving of recorded images thr</w:t>
      </w:r>
      <w:r w:rsidR="0001169C">
        <w:rPr>
          <w:noProof/>
        </w:rPr>
        <w:t xml:space="preserve">ough eSATA to an external eSATA </w:t>
      </w:r>
      <w:r w:rsidRPr="00BB647A">
        <w:rPr>
          <w:noProof/>
        </w:rPr>
        <w:t>HDD.</w:t>
      </w:r>
    </w:p>
    <w:p w:rsidR="00EA38A8" w:rsidRPr="00BB647A" w:rsidRDefault="00EA38A8" w:rsidP="00EA38A8">
      <w:pPr>
        <w:pStyle w:val="Heading2"/>
      </w:pPr>
      <w:r w:rsidRPr="00BB647A">
        <w:t xml:space="preserve">The </w:t>
      </w:r>
      <w:r>
        <w:t>TVN 22</w:t>
      </w:r>
      <w:r w:rsidRPr="00BB647A">
        <w:t xml:space="preserve"> shall support archiving of recorded video and audio data thro</w:t>
      </w:r>
      <w:r w:rsidR="0001169C">
        <w:t xml:space="preserve">ugh eSATA to an external eSATA </w:t>
      </w:r>
      <w:r w:rsidRPr="00BB647A">
        <w:t>HDD</w:t>
      </w:r>
    </w:p>
    <w:p w:rsidR="00EA38A8" w:rsidRPr="00BB647A" w:rsidRDefault="00EA38A8" w:rsidP="00EA38A8">
      <w:pPr>
        <w:pStyle w:val="Heading2"/>
      </w:pPr>
      <w:r w:rsidRPr="00BB647A">
        <w:t xml:space="preserve">The </w:t>
      </w:r>
      <w:r>
        <w:t>TVN 22</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t>TVN 22</w:t>
      </w:r>
      <w:r w:rsidRPr="00BB647A">
        <w:t xml:space="preserve"> shall support selective archiving.</w:t>
      </w:r>
    </w:p>
    <w:p w:rsidR="00EA38A8" w:rsidRPr="00BB647A" w:rsidRDefault="00EA38A8" w:rsidP="00EA38A8">
      <w:pPr>
        <w:pStyle w:val="Heading2"/>
      </w:pPr>
      <w:r w:rsidRPr="00BB647A">
        <w:t xml:space="preserve">The </w:t>
      </w:r>
      <w:r w:rsidR="0001169C">
        <w:t>TVN 22</w:t>
      </w:r>
      <w:r w:rsidRPr="00BB647A">
        <w:t xml:space="preserve"> shall have an on-screen progress indicator when selective archiving or restoration operations are accessing the archive device.</w:t>
      </w:r>
    </w:p>
    <w:p w:rsidR="00EA38A8" w:rsidRPr="00BB647A" w:rsidRDefault="00EA38A8" w:rsidP="00EA38A8">
      <w:pPr>
        <w:pStyle w:val="Heading2"/>
      </w:pPr>
      <w:r w:rsidRPr="00BB647A">
        <w:t xml:space="preserve">The </w:t>
      </w:r>
      <w:r>
        <w:t>TVN 22</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t>TVN 22</w:t>
      </w:r>
      <w:r w:rsidRPr="00BB647A">
        <w:t xml:space="preserve"> shall record video on a hard drive. No videotape or videotape recorders shall be required.</w:t>
      </w:r>
    </w:p>
    <w:p w:rsidR="00E65905" w:rsidRPr="00BB647A" w:rsidRDefault="00E65905" w:rsidP="00E65905">
      <w:pPr>
        <w:pStyle w:val="Heading2"/>
      </w:pPr>
      <w:r w:rsidRPr="00BB647A">
        <w:t xml:space="preserve">The </w:t>
      </w:r>
      <w:r>
        <w:t>TVN 22</w:t>
      </w:r>
      <w:r w:rsidRPr="00BB647A">
        <w:t xml:space="preserve"> shall support both internal and external hard </w:t>
      </w:r>
      <w:r>
        <w:t>drive</w:t>
      </w:r>
      <w:r w:rsidRPr="00BB647A">
        <w:t xml:space="preserve"> configurations.</w:t>
      </w:r>
    </w:p>
    <w:p w:rsidR="00E65905" w:rsidRPr="00BB647A" w:rsidRDefault="00E65905" w:rsidP="00E65905">
      <w:pPr>
        <w:pStyle w:val="Heading2"/>
      </w:pPr>
      <w:r w:rsidRPr="00BB647A">
        <w:t xml:space="preserve">Internal storage configurations </w:t>
      </w:r>
      <w:r>
        <w:t>shall be up to multiples of 8 HHDs using 2 TB, 4 TB</w:t>
      </w:r>
      <w:r>
        <w:rPr>
          <w:rFonts w:hint="eastAsia"/>
          <w:lang w:eastAsia="zh-CN"/>
        </w:rPr>
        <w:t>,</w:t>
      </w:r>
      <w:r>
        <w:rPr>
          <w:lang w:eastAsia="zh-CN"/>
        </w:rPr>
        <w:t xml:space="preserve"> or</w:t>
      </w:r>
      <w:r>
        <w:rPr>
          <w:rFonts w:hint="eastAsia"/>
          <w:lang w:eastAsia="zh-CN"/>
        </w:rPr>
        <w:t xml:space="preserve"> 6</w:t>
      </w:r>
      <w:r>
        <w:rPr>
          <w:lang w:eastAsia="zh-CN"/>
        </w:rPr>
        <w:t xml:space="preserve"> </w:t>
      </w:r>
      <w:r>
        <w:rPr>
          <w:rFonts w:hint="eastAsia"/>
          <w:lang w:eastAsia="zh-CN"/>
        </w:rPr>
        <w:t xml:space="preserve">TB </w:t>
      </w:r>
      <w:r>
        <w:rPr>
          <w:lang w:eastAsia="zh-CN"/>
        </w:rPr>
        <w:t>storage capacity per HDD</w:t>
      </w:r>
      <w:r>
        <w:rPr>
          <w:rFonts w:hint="eastAsia"/>
          <w:lang w:eastAsia="zh-CN"/>
        </w:rPr>
        <w:t>.</w:t>
      </w:r>
    </w:p>
    <w:p w:rsidR="00E65905" w:rsidRPr="00BB647A" w:rsidRDefault="00E65905" w:rsidP="00E65905">
      <w:pPr>
        <w:pStyle w:val="Heading2"/>
      </w:pPr>
      <w:r w:rsidRPr="00BB647A">
        <w:t>The utilized hard drives shall support</w:t>
      </w:r>
      <w:r w:rsidR="0001169C">
        <w:t xml:space="preserve"> the</w:t>
      </w:r>
      <w:r w:rsidRPr="00BB647A">
        <w:t xml:space="preserve"> latest SATA technology including SMART reporting</w:t>
      </w:r>
      <w:r>
        <w:t>.</w:t>
      </w:r>
    </w:p>
    <w:p w:rsidR="00E65905" w:rsidRPr="00BB647A" w:rsidRDefault="00E65905" w:rsidP="00E65905">
      <w:pPr>
        <w:pStyle w:val="Heading2"/>
      </w:pPr>
      <w:r w:rsidRPr="00BB647A">
        <w:t>The utilized hard drives shall be especially developed for the Digital Video Archiving Industry</w:t>
      </w:r>
      <w:r>
        <w:t>.</w:t>
      </w:r>
    </w:p>
    <w:p w:rsidR="002745F5" w:rsidRDefault="002745F5" w:rsidP="002517CA">
      <w:pPr>
        <w:pStyle w:val="Head1"/>
      </w:pPr>
      <w:r>
        <w:t>28 05 45 Systems Integration and Interconnection Requirements</w:t>
      </w:r>
    </w:p>
    <w:p w:rsidR="0075250F" w:rsidRPr="00E14FEE" w:rsidRDefault="0075250F" w:rsidP="0075250F">
      <w:pPr>
        <w:pStyle w:val="Heading1"/>
      </w:pPr>
      <w:r w:rsidRPr="00E14FEE">
        <w:t>OH-integration</w:t>
      </w:r>
    </w:p>
    <w:p w:rsidR="0075250F" w:rsidRPr="00E14FEE" w:rsidRDefault="0075250F" w:rsidP="0075250F">
      <w:pPr>
        <w:pStyle w:val="Heading2"/>
      </w:pPr>
      <w:r w:rsidRPr="00E14FEE">
        <w:t>The TVN2</w:t>
      </w:r>
      <w:r>
        <w:t>2</w:t>
      </w:r>
      <w:r w:rsidRPr="00E14FEE">
        <w:t xml:space="preserve"> shall integrate the Osborne-Hoffman alarm receiver software module. </w:t>
      </w:r>
    </w:p>
    <w:p w:rsidR="0075250F" w:rsidRPr="00E14FEE" w:rsidRDefault="0075250F" w:rsidP="0075250F">
      <w:pPr>
        <w:pStyle w:val="Heading2"/>
      </w:pPr>
      <w:r w:rsidRPr="00E14FEE">
        <w:t xml:space="preserve">The recorder will be able to receive SIA or XSIA events from Interlogix alarm panels. </w:t>
      </w:r>
    </w:p>
    <w:p w:rsidR="0075250F" w:rsidRPr="00E14FEE" w:rsidRDefault="0075250F" w:rsidP="0075250F">
      <w:pPr>
        <w:pStyle w:val="Heading3"/>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Pr="00E14FEE" w:rsidRDefault="0075250F" w:rsidP="0075250F">
      <w:pPr>
        <w:pStyle w:val="Heading3"/>
      </w:pPr>
      <w:r w:rsidRPr="00E14FEE">
        <w:t>The recorder will display the events in the alarm center via the web page and will register the events in the log file.</w:t>
      </w:r>
    </w:p>
    <w:p w:rsidR="0075250F" w:rsidRPr="00E14FEE" w:rsidRDefault="0075250F" w:rsidP="0075250F">
      <w:pPr>
        <w:pStyle w:val="Heading3"/>
      </w:pPr>
      <w:r w:rsidRPr="00E14FEE">
        <w:t>The following events can be received by the recorder:</w:t>
      </w:r>
    </w:p>
    <w:p w:rsidR="0075250F" w:rsidRPr="00E14FEE" w:rsidRDefault="0075250F" w:rsidP="0075250F">
      <w:pPr>
        <w:pStyle w:val="Heading4"/>
      </w:pPr>
      <w:r w:rsidRPr="00E14FEE">
        <w:lastRenderedPageBreak/>
        <w:t>Arming events (“C” events)</w:t>
      </w:r>
    </w:p>
    <w:p w:rsidR="0075250F" w:rsidRPr="00E14FEE" w:rsidRDefault="0075250F" w:rsidP="0075250F">
      <w:pPr>
        <w:pStyle w:val="Heading4"/>
      </w:pPr>
      <w:r w:rsidRPr="00E14FEE">
        <w:t>Disarming events (“O” events)</w:t>
      </w:r>
    </w:p>
    <w:p w:rsidR="0075250F" w:rsidRPr="00E14FEE" w:rsidRDefault="0075250F" w:rsidP="0075250F">
      <w:pPr>
        <w:pStyle w:val="Heading4"/>
      </w:pPr>
      <w:r w:rsidRPr="00E14FEE">
        <w:t>Alarm events (“A” as second character in the SIA/XSIA code)</w:t>
      </w:r>
    </w:p>
    <w:p w:rsidR="0075250F" w:rsidRPr="00E14FEE" w:rsidRDefault="0075250F" w:rsidP="0075250F">
      <w:pPr>
        <w:pStyle w:val="Heading4"/>
      </w:pPr>
      <w:r w:rsidRPr="00E14FEE">
        <w:t>Heartbeat alarms (OH &amp; recorder)</w:t>
      </w:r>
    </w:p>
    <w:p w:rsidR="0075250F" w:rsidRPr="00E14FEE" w:rsidRDefault="0075250F" w:rsidP="0075250F">
      <w:pPr>
        <w:pStyle w:val="Heading3"/>
      </w:pPr>
      <w:r w:rsidRPr="00E14FEE">
        <w:t>The following actions can be linked to each event</w:t>
      </w:r>
    </w:p>
    <w:p w:rsidR="0075250F" w:rsidRPr="00E14FEE" w:rsidRDefault="0075250F" w:rsidP="0075250F">
      <w:pPr>
        <w:pStyle w:val="Heading4"/>
      </w:pPr>
      <w:r w:rsidRPr="00E14FEE">
        <w:t>Buzzer</w:t>
      </w:r>
    </w:p>
    <w:p w:rsidR="0075250F" w:rsidRPr="00E14FEE" w:rsidRDefault="0075250F" w:rsidP="0075250F">
      <w:pPr>
        <w:pStyle w:val="Heading4"/>
      </w:pPr>
      <w:r w:rsidRPr="00E14FEE">
        <w:t>Trigger a relay output</w:t>
      </w:r>
    </w:p>
    <w:p w:rsidR="0075250F" w:rsidRPr="00E14FEE" w:rsidRDefault="0075250F" w:rsidP="0075250F">
      <w:pPr>
        <w:pStyle w:val="Heading4"/>
      </w:pPr>
      <w:r w:rsidRPr="00E14FEE">
        <w:t>Trigger recording for one or more cameras (alarm recording)</w:t>
      </w:r>
    </w:p>
    <w:p w:rsidR="0075250F" w:rsidRPr="00E14FEE" w:rsidRDefault="0075250F" w:rsidP="0075250F">
      <w:pPr>
        <w:pStyle w:val="Heading4"/>
      </w:pPr>
      <w:r w:rsidRPr="00E14FEE">
        <w:t>Call a preset, shadow tour</w:t>
      </w:r>
      <w:r w:rsidR="0001169C">
        <w:t>,</w:t>
      </w:r>
      <w:r w:rsidRPr="00E14FEE">
        <w:t xml:space="preserve"> or preset tour</w:t>
      </w:r>
    </w:p>
    <w:p w:rsidR="002745F5" w:rsidRDefault="002745F5" w:rsidP="002517CA">
      <w:pPr>
        <w:pStyle w:val="Head2"/>
      </w:pPr>
      <w:r>
        <w:t>28 05 45.11 Mechanical</w:t>
      </w:r>
    </w:p>
    <w:p w:rsidR="00CC42EA" w:rsidRDefault="00CC42EA" w:rsidP="00CC42EA">
      <w:pPr>
        <w:pStyle w:val="Heading1"/>
      </w:pPr>
      <w:r>
        <w:t>Mechanical</w:t>
      </w:r>
    </w:p>
    <w:p w:rsidR="0075250F" w:rsidRPr="00BB647A" w:rsidRDefault="0075250F" w:rsidP="0075250F">
      <w:pPr>
        <w:pStyle w:val="Heading2"/>
      </w:pPr>
      <w:r w:rsidRPr="00BB647A">
        <w:t>Dimensi</w:t>
      </w:r>
      <w:r>
        <w:t>ons shall be</w:t>
      </w:r>
      <w:r w:rsidRPr="00BB647A">
        <w:t xml:space="preserve"> </w:t>
      </w:r>
      <w:r>
        <w:t>445</w:t>
      </w:r>
      <w:r>
        <w:rPr>
          <w:rFonts w:hint="eastAsia"/>
          <w:lang w:eastAsia="zh-CN"/>
        </w:rPr>
        <w:t xml:space="preserve"> </w:t>
      </w:r>
      <w:r w:rsidRPr="009078EC">
        <w:t>(W) x 3</w:t>
      </w:r>
      <w:r>
        <w:t>90</w:t>
      </w:r>
      <w:r>
        <w:rPr>
          <w:rFonts w:hint="eastAsia"/>
          <w:lang w:eastAsia="zh-CN"/>
        </w:rPr>
        <w:t xml:space="preserve"> </w:t>
      </w:r>
      <w:r>
        <w:t xml:space="preserve">(D) x70 </w:t>
      </w:r>
      <w:r w:rsidRPr="009078EC">
        <w:t>(H)</w:t>
      </w:r>
      <w:r>
        <w:rPr>
          <w:rFonts w:hint="eastAsia"/>
          <w:lang w:eastAsia="zh-CN"/>
        </w:rPr>
        <w:t xml:space="preserve"> </w:t>
      </w:r>
      <w:r w:rsidRPr="009078EC">
        <w:t>mm</w:t>
      </w:r>
      <w:r>
        <w:rPr>
          <w:rFonts w:hint="eastAsia"/>
          <w:lang w:eastAsia="zh-CN"/>
        </w:rPr>
        <w:t xml:space="preserve">, </w:t>
      </w:r>
      <w:r>
        <w:t>19-inch (</w:t>
      </w:r>
      <w:r>
        <w:rPr>
          <w:rFonts w:hint="eastAsia"/>
          <w:lang w:eastAsia="zh-CN"/>
        </w:rPr>
        <w:t>1.5</w:t>
      </w:r>
      <w:r w:rsidRPr="00BB647A">
        <w:t>U) EIA rack mounting.</w:t>
      </w:r>
      <w:r w:rsidR="0001169C">
        <w:t xml:space="preserve"> T</w:t>
      </w:r>
      <w:r>
        <w:t xml:space="preserve">here will also be a model that has a 2U desk based chassis; dimensions: </w:t>
      </w:r>
      <w:r w:rsidR="0001169C">
        <w:rPr>
          <w:szCs w:val="20"/>
        </w:rPr>
        <w:t>445 (W) x 470 (D) x 90 (H) mm.</w:t>
      </w:r>
    </w:p>
    <w:p w:rsidR="0075250F" w:rsidRPr="00BB647A" w:rsidRDefault="0075250F" w:rsidP="0075250F">
      <w:pPr>
        <w:pStyle w:val="Heading2"/>
      </w:pPr>
      <w:r>
        <w:t xml:space="preserve">Weight shall be </w:t>
      </w:r>
      <w:r>
        <w:rPr>
          <w:lang w:eastAsia="zh-CN"/>
        </w:rPr>
        <w:t>10</w:t>
      </w:r>
      <w:r w:rsidRPr="00BB647A">
        <w:t xml:space="preserve"> kg</w:t>
      </w:r>
      <w:r>
        <w:t xml:space="preserve"> </w:t>
      </w:r>
      <w:r w:rsidRPr="00BB647A">
        <w:t>maximum</w:t>
      </w:r>
      <w:r>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t>100 to 240 VAC</w:t>
      </w:r>
      <w:r w:rsidRPr="00BB647A">
        <w:t xml:space="preserve">, </w:t>
      </w:r>
      <w:r>
        <w:t>50 to 60</w:t>
      </w:r>
      <w:r w:rsidRPr="00BB647A">
        <w:t xml:space="preserve"> H</w:t>
      </w:r>
      <w:r>
        <w:t>z.</w:t>
      </w:r>
    </w:p>
    <w:p w:rsidR="0075250F" w:rsidRPr="00BB647A" w:rsidRDefault="0075250F" w:rsidP="0075250F">
      <w:pPr>
        <w:pStyle w:val="Heading2"/>
      </w:pPr>
      <w:r>
        <w:t xml:space="preserve">Power: </w:t>
      </w:r>
      <w:r>
        <w:rPr>
          <w:rFonts w:hint="eastAsia"/>
          <w:lang w:eastAsia="zh-CN"/>
        </w:rPr>
        <w:t>45</w:t>
      </w:r>
      <w:r>
        <w:rPr>
          <w:lang w:eastAsia="zh-CN"/>
        </w:rPr>
        <w:t xml:space="preserve"> </w:t>
      </w:r>
      <w:r w:rsidRPr="00BB647A">
        <w:t>W maximum</w:t>
      </w:r>
      <w:r>
        <w:rPr>
          <w:rFonts w:hint="eastAsia"/>
          <w:lang w:eastAsia="zh-CN"/>
        </w:rPr>
        <w:t xml:space="preserve"> without hard drive</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836FB5" w:rsidP="000F6D36">
      <w:pPr>
        <w:pStyle w:val="BT"/>
      </w:pPr>
      <w:hyperlink r:id="rId18"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836FB5" w:rsidP="000F6D36">
      <w:pPr>
        <w:pStyle w:val="BT"/>
        <w:rPr>
          <w:lang w:val="it-IT"/>
        </w:rPr>
      </w:pPr>
      <w:hyperlink r:id="rId19"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lastRenderedPageBreak/>
        <w:t>Web site:</w:t>
      </w:r>
    </w:p>
    <w:p w:rsidR="00A77CCE" w:rsidRDefault="00836FB5" w:rsidP="000F6D36">
      <w:pPr>
        <w:pStyle w:val="BT"/>
        <w:rPr>
          <w:lang w:val="it-IT"/>
        </w:rPr>
      </w:pPr>
      <w:hyperlink r:id="rId20"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836FB5" w:rsidP="000F6D36">
      <w:pPr>
        <w:pStyle w:val="BT"/>
      </w:pPr>
      <w:hyperlink r:id="rId21" w:history="1">
        <w:r w:rsidR="00A77CCE" w:rsidRPr="009071F7">
          <w:rPr>
            <w:rStyle w:val="Hyperlink"/>
          </w:rPr>
          <w:t>www.utcfssecurityproducts.eu/support</w:t>
        </w:r>
      </w:hyperlink>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7D" w:rsidRDefault="00EB727D">
      <w:r>
        <w:separator/>
      </w:r>
    </w:p>
  </w:endnote>
  <w:endnote w:type="continuationSeparator" w:id="0">
    <w:p w:rsidR="00EB727D" w:rsidRDefault="00E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²Ó©úÅé"/>
    <w:panose1 w:val="02020509000000000000"/>
    <w:charset w:val="88"/>
    <w:family w:val="modern"/>
    <w:pitch w:val="fixed"/>
    <w:sig w:usb0="A00002FF" w:usb1="28CFFCFA" w:usb2="00000016" w:usb3="00000000" w:csb0="001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4F0530" w:rsidRDefault="005E5764" w:rsidP="00C307D2">
    <w:pPr>
      <w:pStyle w:val="Footer"/>
      <w:tabs>
        <w:tab w:val="clear" w:pos="10440"/>
        <w:tab w:val="right" w:pos="9720"/>
      </w:tabs>
      <w:rPr>
        <w:lang w:val="it-IT"/>
      </w:rPr>
    </w:pPr>
    <w:r>
      <w:fldChar w:fldCharType="begin"/>
    </w:r>
    <w:r w:rsidR="00C42F5A" w:rsidRPr="004F0530">
      <w:rPr>
        <w:lang w:val="it-IT"/>
      </w:rPr>
      <w:instrText xml:space="preserve"> PAGE </w:instrText>
    </w:r>
    <w:r>
      <w:fldChar w:fldCharType="separate"/>
    </w:r>
    <w:r w:rsidR="00836FB5">
      <w:rPr>
        <w:noProof/>
        <w:lang w:val="it-IT"/>
      </w:rPr>
      <w:t>12</w:t>
    </w:r>
    <w:r>
      <w:rPr>
        <w:noProof/>
      </w:rPr>
      <w:fldChar w:fldCharType="end"/>
    </w:r>
    <w:r w:rsidR="00C42F5A" w:rsidRPr="004F0530">
      <w:rPr>
        <w:lang w:val="it-IT"/>
      </w:rPr>
      <w:tab/>
    </w:r>
    <w:r>
      <w:fldChar w:fldCharType="begin"/>
    </w:r>
    <w:r w:rsidR="00C42F5A" w:rsidRPr="004F0530">
      <w:rPr>
        <w:lang w:val="it-IT"/>
      </w:rPr>
      <w:instrText xml:space="preserve"> DOCPROPERTY "Title" </w:instrText>
    </w:r>
    <w:r>
      <w:fldChar w:fldCharType="separate"/>
    </w:r>
    <w:r w:rsidR="00836FB5">
      <w:rPr>
        <w:lang w:val="it-IT"/>
      </w:rPr>
      <w:t>TruVision NVR 22 Plus (TVN 22)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A10560" w:rsidRDefault="00C42F5A" w:rsidP="006C6AE6">
    <w:pPr>
      <w:pStyle w:val="Footer"/>
    </w:pPr>
    <w:r>
      <w:t>Product Brand, Product Name A&amp;E Specifications DDMONYY</w:t>
    </w:r>
    <w:r w:rsidRPr="00A10560">
      <w:tab/>
    </w:r>
    <w:r w:rsidR="005E5764">
      <w:fldChar w:fldCharType="begin"/>
    </w:r>
    <w:r w:rsidRPr="00A10560">
      <w:instrText xml:space="preserve"> PAGE </w:instrText>
    </w:r>
    <w:r w:rsidR="005E5764">
      <w:fldChar w:fldCharType="separate"/>
    </w:r>
    <w:r w:rsidR="00836FB5">
      <w:rPr>
        <w:noProof/>
      </w:rPr>
      <w:t>1</w:t>
    </w:r>
    <w:r w:rsidR="005E5764">
      <w:fldChar w:fldCharType="end"/>
    </w:r>
  </w:p>
  <w:p w:rsidR="00C42F5A" w:rsidRPr="00EE7813" w:rsidRDefault="00C42F5A"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D" w:rsidRPr="006C6AE6" w:rsidRDefault="00997C2D"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836FB5">
      <w:rPr>
        <w:noProof/>
      </w:rPr>
      <w:t>2017</w:t>
    </w:r>
    <w:r>
      <w:rPr>
        <w:noProof/>
      </w:rPr>
      <w:fldChar w:fldCharType="end"/>
    </w:r>
    <w:r>
      <w:t xml:space="preserve"> </w:t>
    </w:r>
    <w:r w:rsidRPr="00711DEB">
      <w:t xml:space="preserve">UTC Fire &amp; Security </w:t>
    </w:r>
    <w:r>
      <w:t xml:space="preserve">Americas Corporation, Inc. </w:t>
    </w:r>
    <w:r w:rsidRPr="00711DEB">
      <w:t>Interlogix is part of UTC Climate Controls &amp; Security, a unit of U</w:t>
    </w:r>
    <w:r>
      <w:t>nited Technologies Corporation.</w:t>
    </w:r>
    <w:r w:rsidRPr="00711DEB">
      <w:t xml:space="preserve"> All rights reserved.</w:t>
    </w:r>
  </w:p>
  <w:p w:rsidR="00C42F5A" w:rsidRPr="00C42F5A" w:rsidRDefault="005E5764" w:rsidP="00C42F5A">
    <w:pPr>
      <w:pStyle w:val="Footer"/>
      <w:tabs>
        <w:tab w:val="clear" w:pos="10440"/>
        <w:tab w:val="right" w:pos="10135"/>
      </w:tabs>
      <w:rPr>
        <w:lang w:val="en-GB"/>
      </w:rPr>
    </w:pPr>
    <w:r>
      <w:fldChar w:fldCharType="begin"/>
    </w:r>
    <w:r w:rsidR="00C42F5A" w:rsidRPr="00C42F5A">
      <w:rPr>
        <w:lang w:val="en-GB"/>
      </w:rPr>
      <w:instrText xml:space="preserve"> DOCPROPERTY "Title" </w:instrText>
    </w:r>
    <w:r>
      <w:fldChar w:fldCharType="separate"/>
    </w:r>
    <w:r w:rsidR="00836FB5">
      <w:rPr>
        <w:lang w:val="en-GB"/>
      </w:rPr>
      <w:t>TruVision NVR 22 Plus (TVN 22) A&amp;E Specifications, Division 28 00 00 Electronic Safety and Security</w:t>
    </w:r>
    <w:r>
      <w:fldChar w:fldCharType="end"/>
    </w:r>
    <w:r w:rsidR="00C42F5A" w:rsidRPr="00C42F5A">
      <w:rPr>
        <w:lang w:val="en-GB"/>
      </w:rPr>
      <w:tab/>
    </w:r>
    <w:r>
      <w:fldChar w:fldCharType="begin"/>
    </w:r>
    <w:r w:rsidR="00C42F5A" w:rsidRPr="00C42F5A">
      <w:rPr>
        <w:lang w:val="en-GB"/>
      </w:rPr>
      <w:instrText xml:space="preserve"> PAGE </w:instrText>
    </w:r>
    <w:r>
      <w:fldChar w:fldCharType="separate"/>
    </w:r>
    <w:r w:rsidR="00836FB5">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4F0530" w:rsidRDefault="005E5764" w:rsidP="005B4B74">
    <w:pPr>
      <w:pStyle w:val="Footer"/>
      <w:tabs>
        <w:tab w:val="clear" w:pos="10440"/>
        <w:tab w:val="right" w:pos="9720"/>
      </w:tabs>
      <w:rPr>
        <w:lang w:val="it-IT"/>
      </w:rPr>
    </w:pPr>
    <w:r>
      <w:fldChar w:fldCharType="begin"/>
    </w:r>
    <w:r w:rsidR="00C42F5A" w:rsidRPr="004F0530">
      <w:rPr>
        <w:lang w:val="it-IT"/>
      </w:rPr>
      <w:instrText xml:space="preserve"> DOCPROPERTY "Title" </w:instrText>
    </w:r>
    <w:r>
      <w:fldChar w:fldCharType="separate"/>
    </w:r>
    <w:r w:rsidR="00836FB5">
      <w:rPr>
        <w:lang w:val="it-IT"/>
      </w:rPr>
      <w:t>TruVision NVR 22 Plus (TVN 22) A&amp;E Specifications, Division 28 00 00 Electronic Safety and Security</w:t>
    </w:r>
    <w:r>
      <w:fldChar w:fldCharType="end"/>
    </w:r>
    <w:r w:rsidR="00C42F5A" w:rsidRPr="004F0530">
      <w:rPr>
        <w:lang w:val="it-IT"/>
      </w:rPr>
      <w:tab/>
    </w:r>
    <w:r>
      <w:fldChar w:fldCharType="begin"/>
    </w:r>
    <w:r w:rsidR="00C42F5A" w:rsidRPr="004F0530">
      <w:rPr>
        <w:lang w:val="it-IT"/>
      </w:rPr>
      <w:instrText xml:space="preserve"> PAGE </w:instrText>
    </w:r>
    <w:r>
      <w:fldChar w:fldCharType="separate"/>
    </w:r>
    <w:r w:rsidR="00836FB5">
      <w:rPr>
        <w:noProof/>
        <w:lang w:val="it-IT"/>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7D" w:rsidRDefault="00EB727D">
      <w:r>
        <w:separator/>
      </w:r>
    </w:p>
  </w:footnote>
  <w:footnote w:type="continuationSeparator" w:id="0">
    <w:p w:rsidR="00EB727D" w:rsidRDefault="00EB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EA" w:rsidRDefault="00CC4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7BF0"/>
    <w:rsid w:val="0001169C"/>
    <w:rsid w:val="00011F43"/>
    <w:rsid w:val="0002688E"/>
    <w:rsid w:val="00067F91"/>
    <w:rsid w:val="00082140"/>
    <w:rsid w:val="000A7D1F"/>
    <w:rsid w:val="000B6D71"/>
    <w:rsid w:val="000C212A"/>
    <w:rsid w:val="000C2825"/>
    <w:rsid w:val="000C6AE0"/>
    <w:rsid w:val="000D02B8"/>
    <w:rsid w:val="000F2EB1"/>
    <w:rsid w:val="000F5985"/>
    <w:rsid w:val="000F6D36"/>
    <w:rsid w:val="001019F8"/>
    <w:rsid w:val="001131B6"/>
    <w:rsid w:val="00145184"/>
    <w:rsid w:val="001526F6"/>
    <w:rsid w:val="001802C0"/>
    <w:rsid w:val="001A217F"/>
    <w:rsid w:val="001B1E96"/>
    <w:rsid w:val="001D0006"/>
    <w:rsid w:val="001D2CDB"/>
    <w:rsid w:val="001D7E7F"/>
    <w:rsid w:val="001F4D71"/>
    <w:rsid w:val="002327E8"/>
    <w:rsid w:val="00234A56"/>
    <w:rsid w:val="002517CA"/>
    <w:rsid w:val="00263FED"/>
    <w:rsid w:val="002745F5"/>
    <w:rsid w:val="00280764"/>
    <w:rsid w:val="00286F27"/>
    <w:rsid w:val="002B34F9"/>
    <w:rsid w:val="002C656B"/>
    <w:rsid w:val="002E7330"/>
    <w:rsid w:val="002F7F8D"/>
    <w:rsid w:val="00300979"/>
    <w:rsid w:val="003013DB"/>
    <w:rsid w:val="0031050B"/>
    <w:rsid w:val="003123A5"/>
    <w:rsid w:val="003270D2"/>
    <w:rsid w:val="00335371"/>
    <w:rsid w:val="003557D4"/>
    <w:rsid w:val="00367BEA"/>
    <w:rsid w:val="003849B4"/>
    <w:rsid w:val="00395982"/>
    <w:rsid w:val="003C2E7D"/>
    <w:rsid w:val="00412947"/>
    <w:rsid w:val="004134EB"/>
    <w:rsid w:val="00417E29"/>
    <w:rsid w:val="00445094"/>
    <w:rsid w:val="00462A06"/>
    <w:rsid w:val="00475174"/>
    <w:rsid w:val="00494E34"/>
    <w:rsid w:val="004B6CEA"/>
    <w:rsid w:val="004C7032"/>
    <w:rsid w:val="004D3F28"/>
    <w:rsid w:val="004D7474"/>
    <w:rsid w:val="004F0530"/>
    <w:rsid w:val="004F29FF"/>
    <w:rsid w:val="00500A5D"/>
    <w:rsid w:val="005033DD"/>
    <w:rsid w:val="005106D1"/>
    <w:rsid w:val="005219B5"/>
    <w:rsid w:val="00531F93"/>
    <w:rsid w:val="0053216E"/>
    <w:rsid w:val="00541DB2"/>
    <w:rsid w:val="00542E50"/>
    <w:rsid w:val="00582F53"/>
    <w:rsid w:val="00593473"/>
    <w:rsid w:val="005B4B74"/>
    <w:rsid w:val="005B7D48"/>
    <w:rsid w:val="005D3B95"/>
    <w:rsid w:val="005E1D37"/>
    <w:rsid w:val="005E5764"/>
    <w:rsid w:val="005F243F"/>
    <w:rsid w:val="005F4B30"/>
    <w:rsid w:val="00603F75"/>
    <w:rsid w:val="00665249"/>
    <w:rsid w:val="00683445"/>
    <w:rsid w:val="00693E02"/>
    <w:rsid w:val="006B4059"/>
    <w:rsid w:val="006B46B0"/>
    <w:rsid w:val="006C2061"/>
    <w:rsid w:val="006C51F1"/>
    <w:rsid w:val="006C6AE6"/>
    <w:rsid w:val="006D38A9"/>
    <w:rsid w:val="006E161B"/>
    <w:rsid w:val="006F1C17"/>
    <w:rsid w:val="00702E68"/>
    <w:rsid w:val="00715944"/>
    <w:rsid w:val="0075250F"/>
    <w:rsid w:val="00772AF2"/>
    <w:rsid w:val="00776AF9"/>
    <w:rsid w:val="00782171"/>
    <w:rsid w:val="007A255F"/>
    <w:rsid w:val="007A45EA"/>
    <w:rsid w:val="007A5A8B"/>
    <w:rsid w:val="007C46F7"/>
    <w:rsid w:val="00800A73"/>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9051BB"/>
    <w:rsid w:val="009078EC"/>
    <w:rsid w:val="0093433A"/>
    <w:rsid w:val="009861F0"/>
    <w:rsid w:val="00997A56"/>
    <w:rsid w:val="00997C2D"/>
    <w:rsid w:val="009D040C"/>
    <w:rsid w:val="009D0977"/>
    <w:rsid w:val="009D09C9"/>
    <w:rsid w:val="009E7F2A"/>
    <w:rsid w:val="009F70C7"/>
    <w:rsid w:val="00A25731"/>
    <w:rsid w:val="00A3184C"/>
    <w:rsid w:val="00A47CC3"/>
    <w:rsid w:val="00A50ADC"/>
    <w:rsid w:val="00A5786D"/>
    <w:rsid w:val="00A71080"/>
    <w:rsid w:val="00A73A82"/>
    <w:rsid w:val="00A77CCE"/>
    <w:rsid w:val="00A87911"/>
    <w:rsid w:val="00AA09BF"/>
    <w:rsid w:val="00AA3F8A"/>
    <w:rsid w:val="00AE4859"/>
    <w:rsid w:val="00AF0109"/>
    <w:rsid w:val="00B24BD1"/>
    <w:rsid w:val="00B51AC8"/>
    <w:rsid w:val="00B60570"/>
    <w:rsid w:val="00B675F5"/>
    <w:rsid w:val="00B72E75"/>
    <w:rsid w:val="00BF1CD6"/>
    <w:rsid w:val="00C10D08"/>
    <w:rsid w:val="00C2155E"/>
    <w:rsid w:val="00C307D2"/>
    <w:rsid w:val="00C42F5A"/>
    <w:rsid w:val="00C53983"/>
    <w:rsid w:val="00C54C53"/>
    <w:rsid w:val="00C5643F"/>
    <w:rsid w:val="00C87FAC"/>
    <w:rsid w:val="00C93140"/>
    <w:rsid w:val="00CA1045"/>
    <w:rsid w:val="00CB63F3"/>
    <w:rsid w:val="00CC42EA"/>
    <w:rsid w:val="00CD594C"/>
    <w:rsid w:val="00CF02CC"/>
    <w:rsid w:val="00D13402"/>
    <w:rsid w:val="00D1417B"/>
    <w:rsid w:val="00D24C68"/>
    <w:rsid w:val="00D276A1"/>
    <w:rsid w:val="00D46D09"/>
    <w:rsid w:val="00D539DB"/>
    <w:rsid w:val="00D75B51"/>
    <w:rsid w:val="00D847FE"/>
    <w:rsid w:val="00DA3A00"/>
    <w:rsid w:val="00DB2571"/>
    <w:rsid w:val="00DC3F14"/>
    <w:rsid w:val="00E01BDA"/>
    <w:rsid w:val="00E11162"/>
    <w:rsid w:val="00E13F56"/>
    <w:rsid w:val="00E20444"/>
    <w:rsid w:val="00E21D79"/>
    <w:rsid w:val="00E65905"/>
    <w:rsid w:val="00E70EEF"/>
    <w:rsid w:val="00E87C67"/>
    <w:rsid w:val="00E9471E"/>
    <w:rsid w:val="00E95377"/>
    <w:rsid w:val="00EA38A8"/>
    <w:rsid w:val="00EB28D0"/>
    <w:rsid w:val="00EB727D"/>
    <w:rsid w:val="00EE3AF0"/>
    <w:rsid w:val="00EE7813"/>
    <w:rsid w:val="00F27960"/>
    <w:rsid w:val="00F43766"/>
    <w:rsid w:val="00F4778A"/>
    <w:rsid w:val="00F51180"/>
    <w:rsid w:val="00F554F6"/>
    <w:rsid w:val="00F8263C"/>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www.utcfssecurityproducts.eu/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3B97-3288-46B9-96F7-B66881C0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12</Pages>
  <Words>4010</Words>
  <Characters>19373</Characters>
  <Application>Microsoft Office Word</Application>
  <DocSecurity>0</DocSecurity>
  <Lines>461</Lines>
  <Paragraphs>383</Paragraphs>
  <ScaleCrop>false</ScaleCrop>
  <HeadingPairs>
    <vt:vector size="2" baseType="variant">
      <vt:variant>
        <vt:lpstr>Title</vt:lpstr>
      </vt:variant>
      <vt:variant>
        <vt:i4>1</vt:i4>
      </vt:variant>
    </vt:vector>
  </HeadingPairs>
  <TitlesOfParts>
    <vt:vector size="1" baseType="lpstr">
      <vt:lpstr>TruVision NVR 22 Plus (TVN 22) A&amp;E Specifications, Division 28 00 00 Electronic Safety and Security</vt:lpstr>
    </vt:vector>
  </TitlesOfParts>
  <Company>UTC Fire &amp; Security</Company>
  <LinksUpToDate>false</LinksUpToDate>
  <CharactersWithSpaces>23000</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NVR 22 Plus (TVN 22) A&amp;E Specifications, Division 28 00 00 Electronic Safety and Security</dc:title>
  <dc:subject>TruVision TVN 22</dc:subject>
  <dc:creator/>
  <dc:description>R01 Template for UTCFS A&amp;E Specifications
Medium: Paper, A4, 21 x 29.7 cm
Layout: Portrait, duplex with 0.63 cm binding
Columns: 1</dc:description>
  <cp:lastModifiedBy>Daniel Lapham</cp:lastModifiedBy>
  <cp:revision>5</cp:revision>
  <cp:lastPrinted>2010-11-05T18:07:00Z</cp:lastPrinted>
  <dcterms:created xsi:type="dcterms:W3CDTF">2017-02-08T16:27:00Z</dcterms:created>
  <dcterms:modified xsi:type="dcterms:W3CDTF">2017-02-24T19:46:00Z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24FEB17</vt:lpwstr>
  </property>
  <property fmtid="{D5CDD505-2E9C-101B-9397-08002B2CF9AE}" pid="4" name="Revision number">
    <vt:lpwstr>00.00</vt:lpwstr>
  </property>
  <property fmtid="{D5CDD505-2E9C-101B-9397-08002B2CF9AE}" pid="5" name="Chop">
    <vt:lpwstr>P/N 1073210-EN • REV B</vt:lpwstr>
  </property>
</Properties>
</file>