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D48" w:rsidRPr="00A71080" w:rsidRDefault="002D165B" w:rsidP="00D46D09">
      <w:pPr>
        <w:pStyle w:val="TS"/>
        <w:jc w:val="right"/>
      </w:pPr>
      <w:r w:rsidRPr="002D165B">
        <w:rPr>
          <w:noProof/>
        </w:rPr>
        <w:drawing>
          <wp:inline distT="0" distB="0" distL="0" distR="0">
            <wp:extent cx="2075688" cy="527304"/>
            <wp:effectExtent l="19050" t="0" r="762" b="0"/>
            <wp:docPr id="2" name="Picture 0" descr="Interlogix_Standard_Black_t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rlogix_Standard_Black_tint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5688" cy="527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3A00" w:rsidRPr="00E27807" w:rsidRDefault="00425D59" w:rsidP="00DA3A00">
      <w:pPr>
        <w:pStyle w:val="INTERLOGIX-ProductBrand"/>
        <w:rPr>
          <w:color w:val="000000"/>
          <w:lang w:val="it-IT" w:eastAsia="zh-CN"/>
        </w:rPr>
      </w:pP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253365</wp:posOffset>
                </wp:positionV>
                <wp:extent cx="945515" cy="691515"/>
                <wp:effectExtent l="0" t="0" r="6985" b="0"/>
                <wp:wrapNone/>
                <wp:docPr id="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515" cy="69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F5A" w:rsidRDefault="00C42F5A" w:rsidP="0093433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42950" cy="600075"/>
                                  <wp:effectExtent l="19050" t="0" r="0" b="0"/>
                                  <wp:docPr id="7" name="Picture 2" descr="Half square element_BW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alf square element_BW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2950" cy="600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90pt;margin-top:19.95pt;width:74.45pt;height:54.4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" stroked="f">
                <v:textbox style="mso-fit-shape-to-text:t">
                  <w:txbxContent>
                    <w:p w:rsidR="00C42F5A" w:rsidRDefault="00C42F5A" w:rsidP="0093433A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42950" cy="600075"/>
                            <wp:effectExtent l="19050" t="0" r="0" b="0"/>
                            <wp:docPr id="7" name="Picture 2" descr="Half square element_BW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alf square element_BW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2950" cy="600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bookmarkStart w:id="0" w:name="OLE_LINK1"/>
      <w:r w:rsidR="00E4701C">
        <w:rPr>
          <w:lang w:val="it-IT"/>
        </w:rPr>
        <w:fldChar w:fldCharType="begin"/>
      </w:r>
      <w:r w:rsidR="000F6D36" w:rsidRPr="00E27807">
        <w:rPr>
          <w:lang w:val="it-IT"/>
        </w:rPr>
        <w:instrText xml:space="preserve"> DOCPROPERTY "Title" </w:instrText>
      </w:r>
      <w:r w:rsidR="00E4701C">
        <w:rPr>
          <w:lang w:val="it-IT"/>
        </w:rPr>
        <w:fldChar w:fldCharType="separate"/>
      </w:r>
      <w:r w:rsidR="00B6063F">
        <w:rPr>
          <w:lang w:val="it-IT"/>
        </w:rPr>
        <w:t>TruVision TVB-2402/4402 TVI Bullet Camera A&amp;E Specifications</w:t>
      </w:r>
      <w:r w:rsidR="00E4701C">
        <w:rPr>
          <w:lang w:val="it-IT"/>
        </w:rPr>
        <w:fldChar w:fldCharType="end"/>
      </w:r>
    </w:p>
    <w:bookmarkEnd w:id="0"/>
    <w:p w:rsidR="005B7D48" w:rsidRPr="00E27807" w:rsidRDefault="005B7D48" w:rsidP="00DA3A00">
      <w:pPr>
        <w:pStyle w:val="INTERLOGIX-ProductBrand"/>
        <w:rPr>
          <w:bCs/>
          <w:color w:val="000000"/>
          <w:lang w:val="it-IT"/>
        </w:rPr>
        <w:sectPr w:rsidR="005B7D48" w:rsidRPr="00E27807" w:rsidSect="00C42F5A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07" w:h="16840" w:code="9"/>
          <w:pgMar w:top="720" w:right="720" w:bottom="1151" w:left="720" w:header="289" w:footer="578" w:gutter="357"/>
          <w:cols w:space="360"/>
          <w:titlePg/>
          <w:docGrid w:linePitch="360"/>
        </w:sectPr>
      </w:pPr>
    </w:p>
    <w:p w:rsidR="00BB1F7A" w:rsidRPr="00B434E1" w:rsidRDefault="00BB1F7A" w:rsidP="00BB1F7A">
      <w:pPr>
        <w:pStyle w:val="Heading1"/>
      </w:pPr>
      <w:r w:rsidRPr="00B434E1">
        <w:lastRenderedPageBreak/>
        <w:t xml:space="preserve">The </w:t>
      </w:r>
      <w:r>
        <w:rPr>
          <w:rFonts w:hint="eastAsia"/>
        </w:rPr>
        <w:t>TVB-2402/4402</w:t>
      </w:r>
      <w:r w:rsidRPr="00B434E1">
        <w:rPr>
          <w:rFonts w:hint="eastAsia"/>
        </w:rPr>
        <w:t xml:space="preserve"> Camera</w:t>
      </w:r>
      <w:r w:rsidRPr="00B434E1">
        <w:t xml:space="preserve"> shall capture and transmit </w:t>
      </w:r>
      <w:r w:rsidRPr="00B434E1">
        <w:rPr>
          <w:rFonts w:hint="eastAsia"/>
        </w:rPr>
        <w:t>video</w:t>
      </w:r>
      <w:r w:rsidRPr="00B434E1">
        <w:t xml:space="preserve"> over a</w:t>
      </w:r>
      <w:r w:rsidRPr="00B434E1">
        <w:rPr>
          <w:rFonts w:hint="eastAsia"/>
        </w:rPr>
        <w:t>n</w:t>
      </w:r>
      <w:r w:rsidRPr="00B434E1">
        <w:t xml:space="preserve"> </w:t>
      </w:r>
      <w:r w:rsidRPr="00B434E1">
        <w:rPr>
          <w:rFonts w:hint="eastAsia"/>
        </w:rPr>
        <w:t>analog connection</w:t>
      </w:r>
      <w:r w:rsidRPr="00B434E1">
        <w:t>.</w:t>
      </w:r>
    </w:p>
    <w:p w:rsidR="00BB1F7A" w:rsidRPr="006F33DD" w:rsidRDefault="00BB1F7A" w:rsidP="00BB1F7A">
      <w:pPr>
        <w:pStyle w:val="Heading1"/>
      </w:pPr>
      <w:r>
        <w:rPr>
          <w:rFonts w:hint="eastAsia"/>
          <w:lang w:eastAsia="zh-CN"/>
        </w:rPr>
        <w:t>The TVB-2402/4402</w:t>
      </w:r>
      <w:r w:rsidRPr="006F33DD">
        <w:rPr>
          <w:rFonts w:hint="eastAsia"/>
          <w:lang w:eastAsia="zh-CN"/>
        </w:rPr>
        <w:t xml:space="preserve"> </w:t>
      </w:r>
      <w:r w:rsidRPr="006F33DD">
        <w:t xml:space="preserve">shall be as manufactured by </w:t>
      </w:r>
      <w:r>
        <w:rPr>
          <w:rFonts w:hint="eastAsia"/>
          <w:lang w:eastAsia="zh-CN"/>
        </w:rPr>
        <w:t>Interlogix</w:t>
      </w:r>
      <w:r w:rsidRPr="006F33DD">
        <w:rPr>
          <w:rFonts w:hint="eastAsia"/>
          <w:lang w:eastAsia="zh-CN"/>
        </w:rPr>
        <w:t>.</w:t>
      </w:r>
    </w:p>
    <w:p w:rsidR="00BB1F7A" w:rsidRPr="006F33DD" w:rsidRDefault="00BB1F7A" w:rsidP="00BB1F7A">
      <w:pPr>
        <w:pStyle w:val="Heading1"/>
      </w:pPr>
      <w:r>
        <w:rPr>
          <w:lang w:eastAsia="zh-CN"/>
        </w:rPr>
        <w:t>T</w:t>
      </w:r>
      <w:r>
        <w:rPr>
          <w:rFonts w:hint="eastAsia"/>
          <w:lang w:eastAsia="zh-CN"/>
        </w:rPr>
        <w:t>he TVB-2402/4402</w:t>
      </w:r>
      <w:r w:rsidRPr="006F33DD">
        <w:rPr>
          <w:rFonts w:hint="eastAsia"/>
          <w:lang w:eastAsia="zh-CN"/>
        </w:rPr>
        <w:t xml:space="preserve"> </w:t>
      </w:r>
      <w:r w:rsidRPr="006F33DD">
        <w:t>shall include, but not be limited to the following:</w:t>
      </w:r>
    </w:p>
    <w:p w:rsidR="00BB1F7A" w:rsidRPr="006F33DD" w:rsidRDefault="00BB1F7A" w:rsidP="00BB1F7A">
      <w:pPr>
        <w:pStyle w:val="Heading2"/>
      </w:pPr>
      <w:r>
        <w:rPr>
          <w:lang w:eastAsia="zh-CN"/>
        </w:rPr>
        <w:t>T</w:t>
      </w:r>
      <w:r>
        <w:rPr>
          <w:rFonts w:hint="eastAsia"/>
          <w:lang w:eastAsia="zh-CN"/>
        </w:rPr>
        <w:t xml:space="preserve">he </w:t>
      </w:r>
      <w:r>
        <w:t>TVB-2402/4402</w:t>
      </w:r>
      <w:r w:rsidRPr="006F33DD">
        <w:t xml:space="preserve"> shall provid</w:t>
      </w:r>
      <w:r w:rsidRPr="006F33DD">
        <w:rPr>
          <w:rFonts w:hint="eastAsia"/>
          <w:lang w:eastAsia="zh-CN"/>
        </w:rPr>
        <w:t>e</w:t>
      </w:r>
      <w:r w:rsidRPr="006F33DD">
        <w:t xml:space="preserve"> </w:t>
      </w:r>
      <w:r>
        <w:rPr>
          <w:rFonts w:hint="eastAsia"/>
          <w:lang w:eastAsia="zh-CN"/>
        </w:rPr>
        <w:t>analog</w:t>
      </w:r>
      <w:r>
        <w:t xml:space="preserve"> connection</w:t>
      </w:r>
      <w:r w:rsidRPr="006F33DD">
        <w:t xml:space="preserve"> for the purpose of allowing users to integrate</w:t>
      </w:r>
      <w:r w:rsidRPr="006F33DD">
        <w:rPr>
          <w:rFonts w:hint="eastAsia"/>
          <w:lang w:eastAsia="zh-CN"/>
        </w:rPr>
        <w:t xml:space="preserve"> it</w:t>
      </w:r>
      <w:r w:rsidRPr="006F33DD">
        <w:t xml:space="preserve"> </w:t>
      </w:r>
      <w:r w:rsidRPr="006F33DD">
        <w:rPr>
          <w:rFonts w:hint="eastAsia"/>
          <w:lang w:eastAsia="zh-CN"/>
        </w:rPr>
        <w:t xml:space="preserve">with </w:t>
      </w:r>
      <w:r>
        <w:rPr>
          <w:rFonts w:hint="eastAsia"/>
          <w:lang w:eastAsia="zh-CN"/>
        </w:rPr>
        <w:t>TVI digital video recorder or TVI digital video encoder</w:t>
      </w:r>
      <w:r w:rsidRPr="006F33DD">
        <w:t xml:space="preserve"> products.</w:t>
      </w:r>
    </w:p>
    <w:p w:rsidR="00BB1F7A" w:rsidRDefault="00BB1F7A" w:rsidP="00BB1F7A">
      <w:pPr>
        <w:pStyle w:val="Heading3"/>
      </w:pPr>
      <w:r>
        <w:rPr>
          <w:lang w:eastAsia="zh-CN"/>
        </w:rPr>
        <w:t>T</w:t>
      </w:r>
      <w:r>
        <w:rPr>
          <w:rFonts w:hint="eastAsia"/>
          <w:lang w:eastAsia="zh-CN"/>
        </w:rPr>
        <w:t>he TVB-2402/4402</w:t>
      </w:r>
      <w:r w:rsidRPr="006F33DD">
        <w:rPr>
          <w:rFonts w:hint="eastAsia"/>
          <w:lang w:eastAsia="zh-CN"/>
        </w:rPr>
        <w:t xml:space="preserve"> </w:t>
      </w:r>
      <w:r w:rsidRPr="006F33DD">
        <w:t xml:space="preserve">shall provide </w:t>
      </w:r>
      <w:r w:rsidRPr="006F33DD">
        <w:rPr>
          <w:rFonts w:hint="eastAsia"/>
          <w:lang w:eastAsia="zh-CN"/>
        </w:rPr>
        <w:t>1</w:t>
      </w:r>
      <w:r w:rsidRPr="006F33DD">
        <w:t xml:space="preserve"> channel of</w:t>
      </w:r>
      <w:r>
        <w:t xml:space="preserve"> </w:t>
      </w:r>
      <w:r>
        <w:rPr>
          <w:lang w:eastAsia="zh-CN"/>
        </w:rPr>
        <w:t>TVI</w:t>
      </w:r>
      <w:r w:rsidRPr="006F33DD">
        <w:rPr>
          <w:rFonts w:hint="eastAsia"/>
          <w:lang w:eastAsia="zh-CN"/>
        </w:rPr>
        <w:t xml:space="preserve"> video</w:t>
      </w:r>
      <w:r>
        <w:rPr>
          <w:rFonts w:hint="eastAsia"/>
          <w:lang w:eastAsia="zh-CN"/>
        </w:rPr>
        <w:t xml:space="preserve"> output</w:t>
      </w:r>
      <w:r w:rsidRPr="006F33DD">
        <w:t>.</w:t>
      </w:r>
    </w:p>
    <w:p w:rsidR="00BB1F7A" w:rsidRPr="006F33DD" w:rsidRDefault="00BB1F7A" w:rsidP="00BB1F7A">
      <w:pPr>
        <w:pStyle w:val="Heading3"/>
      </w:pPr>
      <w:r>
        <w:rPr>
          <w:lang w:eastAsia="zh-CN"/>
        </w:rPr>
        <w:t>T</w:t>
      </w:r>
      <w:r>
        <w:rPr>
          <w:rFonts w:hint="eastAsia"/>
          <w:lang w:eastAsia="zh-CN"/>
        </w:rPr>
        <w:t>he TVB-2402/4402</w:t>
      </w:r>
      <w:r w:rsidRPr="006F33DD">
        <w:rPr>
          <w:rFonts w:hint="eastAsia"/>
          <w:lang w:eastAsia="zh-CN"/>
        </w:rPr>
        <w:t xml:space="preserve"> </w:t>
      </w:r>
      <w:r w:rsidRPr="006F33DD">
        <w:t xml:space="preserve">shall provide </w:t>
      </w:r>
      <w:r w:rsidRPr="006F33DD">
        <w:rPr>
          <w:rFonts w:hint="eastAsia"/>
          <w:lang w:eastAsia="zh-CN"/>
        </w:rPr>
        <w:t>1</w:t>
      </w:r>
      <w:r w:rsidRPr="006F33DD">
        <w:t xml:space="preserve"> channel of </w:t>
      </w:r>
      <w:proofErr w:type="gramStart"/>
      <w:r>
        <w:rPr>
          <w:rFonts w:hint="eastAsia"/>
          <w:lang w:eastAsia="zh-CN"/>
        </w:rPr>
        <w:t xml:space="preserve">960H </w:t>
      </w:r>
      <w:r w:rsidR="00B6063F">
        <w:rPr>
          <w:rFonts w:hint="eastAsia"/>
          <w:lang w:eastAsia="zh-CN"/>
        </w:rPr>
        <w:t>composite</w:t>
      </w:r>
      <w:r w:rsidR="00B6063F" w:rsidRPr="006F33DD">
        <w:rPr>
          <w:rFonts w:hint="eastAsia"/>
          <w:lang w:eastAsia="zh-CN"/>
        </w:rPr>
        <w:t xml:space="preserve"> </w:t>
      </w:r>
      <w:r w:rsidRPr="006F33DD">
        <w:rPr>
          <w:rFonts w:hint="eastAsia"/>
          <w:lang w:eastAsia="zh-CN"/>
        </w:rPr>
        <w:t>video</w:t>
      </w:r>
      <w:r>
        <w:rPr>
          <w:rFonts w:hint="eastAsia"/>
          <w:lang w:eastAsia="zh-CN"/>
        </w:rPr>
        <w:t xml:space="preserve"> output</w:t>
      </w:r>
      <w:proofErr w:type="gramEnd"/>
      <w:r w:rsidRPr="006F33DD">
        <w:t>.</w:t>
      </w:r>
    </w:p>
    <w:p w:rsidR="00BB1F7A" w:rsidRPr="006F33DD" w:rsidRDefault="00BB1F7A" w:rsidP="00BB1F7A">
      <w:pPr>
        <w:pStyle w:val="Heading3"/>
      </w:pPr>
      <w:r w:rsidRPr="006F33DD">
        <w:t xml:space="preserve">The </w:t>
      </w:r>
      <w:r>
        <w:t>TVB-2402/4402</w:t>
      </w:r>
      <w:r w:rsidRPr="006F33DD">
        <w:t xml:space="preserve"> shall</w:t>
      </w:r>
      <w:r>
        <w:rPr>
          <w:rFonts w:hint="eastAsia"/>
          <w:lang w:eastAsia="zh-CN"/>
        </w:rPr>
        <w:t xml:space="preserve"> include a sensor of </w:t>
      </w:r>
      <w:r w:rsidRPr="001B4F17">
        <w:rPr>
          <w:lang w:eastAsia="zh-CN"/>
        </w:rPr>
        <w:t xml:space="preserve">1/3" </w:t>
      </w:r>
      <w:r>
        <w:rPr>
          <w:rFonts w:hint="eastAsia"/>
          <w:lang w:eastAsia="zh-CN"/>
        </w:rPr>
        <w:t xml:space="preserve">CMOS </w:t>
      </w:r>
      <w:r>
        <w:rPr>
          <w:lang w:eastAsia="zh-CN"/>
        </w:rPr>
        <w:t>image sensor</w:t>
      </w:r>
      <w:r>
        <w:rPr>
          <w:rFonts w:hint="eastAsia"/>
          <w:lang w:eastAsia="zh-CN"/>
        </w:rPr>
        <w:t>.</w:t>
      </w:r>
    </w:p>
    <w:p w:rsidR="00BB1F7A" w:rsidRDefault="00BB1F7A" w:rsidP="00BB1F7A">
      <w:pPr>
        <w:pStyle w:val="Heading2"/>
      </w:pPr>
      <w:r w:rsidRPr="006F33DD">
        <w:t xml:space="preserve">The </w:t>
      </w:r>
      <w:r>
        <w:t>TVB-2402/4402</w:t>
      </w:r>
      <w:r w:rsidRPr="006F33DD">
        <w:t xml:space="preserve"> shall</w:t>
      </w:r>
      <w:r>
        <w:rPr>
          <w:lang w:eastAsia="zh-CN"/>
        </w:rPr>
        <w:t xml:space="preserve"> have effective pixels (H x V) </w:t>
      </w:r>
      <w:r>
        <w:rPr>
          <w:rFonts w:hint="eastAsia"/>
          <w:lang w:eastAsia="zh-CN"/>
        </w:rPr>
        <w:t xml:space="preserve">in or </w:t>
      </w:r>
      <w:r>
        <w:rPr>
          <w:lang w:eastAsia="zh-CN"/>
        </w:rPr>
        <w:t>over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1280</w:t>
      </w:r>
      <w:r w:rsidRPr="00CC7BEE">
        <w:rPr>
          <w:lang w:eastAsia="zh-CN"/>
        </w:rPr>
        <w:t xml:space="preserve"> × </w:t>
      </w:r>
      <w:r>
        <w:rPr>
          <w:lang w:eastAsia="zh-CN"/>
        </w:rPr>
        <w:t>720.</w:t>
      </w:r>
    </w:p>
    <w:p w:rsidR="00BB1F7A" w:rsidRPr="006F33DD" w:rsidRDefault="00BB1F7A" w:rsidP="00BB1F7A">
      <w:pPr>
        <w:pStyle w:val="Heading2"/>
      </w:pPr>
      <w:r>
        <w:rPr>
          <w:rFonts w:hint="eastAsia"/>
          <w:lang w:eastAsia="zh-CN"/>
        </w:rPr>
        <w:t>The TVB-2402/4402</w:t>
      </w:r>
      <w:r w:rsidRPr="006F33DD">
        <w:rPr>
          <w:rFonts w:hint="eastAsia"/>
          <w:lang w:eastAsia="zh-CN"/>
        </w:rPr>
        <w:t xml:space="preserve"> </w:t>
      </w:r>
      <w:r w:rsidRPr="006F33DD">
        <w:t>shall</w:t>
      </w:r>
      <w:r>
        <w:rPr>
          <w:rFonts w:hint="eastAsia"/>
          <w:lang w:eastAsia="zh-CN"/>
        </w:rPr>
        <w:t xml:space="preserve"> s</w:t>
      </w:r>
      <w:r>
        <w:rPr>
          <w:lang w:eastAsia="zh-CN"/>
        </w:rPr>
        <w:t>upport TVI output</w:t>
      </w:r>
      <w:r>
        <w:rPr>
          <w:rFonts w:hint="eastAsia"/>
          <w:lang w:eastAsia="zh-CN"/>
        </w:rPr>
        <w:t xml:space="preserve"> (H x V) in </w:t>
      </w:r>
      <w:r>
        <w:rPr>
          <w:lang w:eastAsia="zh-CN"/>
        </w:rPr>
        <w:t>1280</w:t>
      </w:r>
      <w:r w:rsidRPr="00CC7BEE">
        <w:rPr>
          <w:lang w:eastAsia="zh-CN"/>
        </w:rPr>
        <w:t xml:space="preserve"> × </w:t>
      </w:r>
      <w:r>
        <w:rPr>
          <w:lang w:eastAsia="zh-CN"/>
        </w:rPr>
        <w:t>720</w:t>
      </w:r>
      <w:r w:rsidRPr="006F33DD">
        <w:t>.</w:t>
      </w:r>
    </w:p>
    <w:p w:rsidR="00BB1F7A" w:rsidRPr="006F33DD" w:rsidRDefault="00BB1F7A" w:rsidP="00BB1F7A">
      <w:pPr>
        <w:pStyle w:val="Heading2"/>
      </w:pPr>
      <w:r>
        <w:rPr>
          <w:rFonts w:hint="eastAsia"/>
          <w:lang w:eastAsia="zh-CN"/>
        </w:rPr>
        <w:t>The TVB-2402/4402</w:t>
      </w:r>
      <w:r w:rsidRPr="006F33DD">
        <w:rPr>
          <w:rFonts w:hint="eastAsia"/>
          <w:lang w:eastAsia="zh-CN"/>
        </w:rPr>
        <w:t xml:space="preserve"> </w:t>
      </w:r>
      <w:r w:rsidRPr="006F33DD">
        <w:t>shall</w:t>
      </w:r>
      <w:r>
        <w:rPr>
          <w:rFonts w:hint="eastAsia"/>
          <w:lang w:eastAsia="zh-CN"/>
        </w:rPr>
        <w:t xml:space="preserve"> have </w:t>
      </w:r>
      <w:proofErr w:type="spellStart"/>
      <w:r w:rsidR="00514660">
        <w:rPr>
          <w:rFonts w:hint="eastAsia"/>
          <w:lang w:eastAsia="zh-CN"/>
        </w:rPr>
        <w:t>vari</w:t>
      </w:r>
      <w:r>
        <w:rPr>
          <w:rFonts w:hint="eastAsia"/>
          <w:lang w:eastAsia="zh-CN"/>
        </w:rPr>
        <w:t>focal</w:t>
      </w:r>
      <w:proofErr w:type="spellEnd"/>
      <w:r>
        <w:rPr>
          <w:rFonts w:hint="eastAsia"/>
          <w:lang w:eastAsia="zh-CN"/>
        </w:rPr>
        <w:t xml:space="preserve"> 2.8-12</w:t>
      </w:r>
      <w:r w:rsidR="00514660">
        <w:rPr>
          <w:lang w:eastAsia="zh-CN"/>
        </w:rPr>
        <w:t> </w:t>
      </w:r>
      <w:r>
        <w:rPr>
          <w:rFonts w:hint="eastAsia"/>
          <w:lang w:eastAsia="zh-CN"/>
        </w:rPr>
        <w:t>mm</w:t>
      </w:r>
      <w:r>
        <w:rPr>
          <w:lang w:eastAsia="zh-CN"/>
        </w:rPr>
        <w:t xml:space="preserve"> lens</w:t>
      </w:r>
      <w:r w:rsidRPr="006F33DD">
        <w:t>.</w:t>
      </w:r>
    </w:p>
    <w:p w:rsidR="00BB1F7A" w:rsidRPr="00B3140E" w:rsidRDefault="00BB1F7A" w:rsidP="00BB1F7A">
      <w:pPr>
        <w:pStyle w:val="Heading2"/>
      </w:pPr>
      <w:r>
        <w:rPr>
          <w:rFonts w:hint="eastAsia"/>
          <w:lang w:eastAsia="zh-CN"/>
        </w:rPr>
        <w:t>The TVB-2402/4402</w:t>
      </w:r>
      <w:r w:rsidRPr="006F33DD">
        <w:rPr>
          <w:rFonts w:hint="eastAsia"/>
          <w:lang w:eastAsia="zh-CN"/>
        </w:rPr>
        <w:t xml:space="preserve"> </w:t>
      </w:r>
      <w:r w:rsidRPr="006F33DD">
        <w:t>shall</w:t>
      </w:r>
      <w:r>
        <w:rPr>
          <w:rFonts w:hint="eastAsia"/>
          <w:lang w:eastAsia="zh-CN"/>
        </w:rPr>
        <w:t xml:space="preserve"> have IR Cut Filter</w:t>
      </w:r>
      <w:r w:rsidRPr="006F33DD">
        <w:t>.</w:t>
      </w:r>
    </w:p>
    <w:p w:rsidR="00BB1F7A" w:rsidRDefault="00BB1F7A" w:rsidP="00BB1F7A">
      <w:pPr>
        <w:pStyle w:val="Heading2"/>
      </w:pPr>
      <w:r w:rsidRPr="0045523A">
        <w:rPr>
          <w:rFonts w:hint="eastAsia"/>
        </w:rPr>
        <w:t xml:space="preserve">The </w:t>
      </w:r>
      <w:r>
        <w:rPr>
          <w:rFonts w:hint="eastAsia"/>
        </w:rPr>
        <w:t>TVB-2402/4402</w:t>
      </w:r>
      <w:r w:rsidRPr="0045523A">
        <w:rPr>
          <w:rFonts w:hint="eastAsia"/>
        </w:rPr>
        <w:t xml:space="preserve"> </w:t>
      </w:r>
      <w:r w:rsidRPr="0045523A">
        <w:t>shall</w:t>
      </w:r>
      <w:r w:rsidRPr="0045523A">
        <w:rPr>
          <w:rFonts w:hint="eastAsia"/>
        </w:rPr>
        <w:t xml:space="preserve"> </w:t>
      </w:r>
      <w:r>
        <w:rPr>
          <w:rFonts w:hint="eastAsia"/>
          <w:lang w:eastAsia="zh-CN"/>
        </w:rPr>
        <w:t>conform to IP66</w:t>
      </w:r>
      <w:r w:rsidRPr="0045523A">
        <w:t>.</w:t>
      </w:r>
    </w:p>
    <w:p w:rsidR="00BB1F7A" w:rsidRDefault="00BB1F7A" w:rsidP="00BB1F7A">
      <w:pPr>
        <w:pStyle w:val="Heading2"/>
      </w:pPr>
      <w:r w:rsidRPr="0045523A">
        <w:rPr>
          <w:rFonts w:hint="eastAsia"/>
        </w:rPr>
        <w:t xml:space="preserve">The </w:t>
      </w:r>
      <w:r>
        <w:rPr>
          <w:rFonts w:hint="eastAsia"/>
        </w:rPr>
        <w:t>TVB-2402/4402</w:t>
      </w:r>
      <w:r w:rsidRPr="0045523A">
        <w:rPr>
          <w:rFonts w:hint="eastAsia"/>
        </w:rPr>
        <w:t xml:space="preserve"> </w:t>
      </w:r>
      <w:r>
        <w:t>shall</w:t>
      </w:r>
      <w:r>
        <w:rPr>
          <w:lang w:eastAsia="zh-CN"/>
        </w:rPr>
        <w:t xml:space="preserve"> have </w:t>
      </w:r>
      <w:r>
        <w:rPr>
          <w:rFonts w:hint="eastAsia"/>
          <w:lang w:eastAsia="zh-CN"/>
        </w:rPr>
        <w:t>up to 4</w:t>
      </w:r>
      <w:r>
        <w:rPr>
          <w:lang w:eastAsia="zh-CN"/>
        </w:rPr>
        <w:t>0</w:t>
      </w:r>
      <w:r w:rsidR="00514660">
        <w:rPr>
          <w:lang w:eastAsia="zh-CN"/>
        </w:rPr>
        <w:t> </w:t>
      </w:r>
      <w:r>
        <w:rPr>
          <w:lang w:eastAsia="zh-CN"/>
        </w:rPr>
        <w:t>m IR illumination range.</w:t>
      </w:r>
    </w:p>
    <w:p w:rsidR="00BB1F7A" w:rsidRDefault="00BB1F7A" w:rsidP="00BB1F7A">
      <w:pPr>
        <w:pStyle w:val="Heading2"/>
      </w:pPr>
      <w:r w:rsidRPr="0045523A">
        <w:rPr>
          <w:rFonts w:hint="eastAsia"/>
        </w:rPr>
        <w:t xml:space="preserve">The </w:t>
      </w:r>
      <w:r>
        <w:rPr>
          <w:rFonts w:hint="eastAsia"/>
        </w:rPr>
        <w:t>TVB-2402/4402</w:t>
      </w:r>
      <w:r>
        <w:rPr>
          <w:rFonts w:hint="eastAsia"/>
          <w:lang w:eastAsia="zh-CN"/>
        </w:rPr>
        <w:t xml:space="preserve"> shall </w:t>
      </w:r>
      <w:r>
        <w:rPr>
          <w:lang w:eastAsia="zh-CN"/>
        </w:rPr>
        <w:t>have built-in button On Screen Display control and over coax cable control function.</w:t>
      </w:r>
    </w:p>
    <w:p w:rsidR="00BB1F7A" w:rsidRPr="006F33DD" w:rsidRDefault="00BB1F7A" w:rsidP="00BB1F7A">
      <w:pPr>
        <w:pStyle w:val="Heading2"/>
      </w:pPr>
      <w:r>
        <w:rPr>
          <w:lang w:eastAsia="zh-CN"/>
        </w:rPr>
        <w:t>T</w:t>
      </w:r>
      <w:r>
        <w:rPr>
          <w:rFonts w:hint="eastAsia"/>
          <w:lang w:eastAsia="zh-CN"/>
        </w:rPr>
        <w:t xml:space="preserve">he </w:t>
      </w:r>
      <w:r>
        <w:t>TVB-2402/4402</w:t>
      </w:r>
      <w:r w:rsidRPr="006F33DD">
        <w:t xml:space="preserve"> shall be user configured via </w:t>
      </w:r>
      <w:r>
        <w:rPr>
          <w:rFonts w:hint="eastAsia"/>
          <w:lang w:eastAsia="zh-CN"/>
        </w:rPr>
        <w:t>the internal menu</w:t>
      </w:r>
      <w:r w:rsidRPr="006F33DD">
        <w:t>.</w:t>
      </w:r>
    </w:p>
    <w:p w:rsidR="00BB1F7A" w:rsidRPr="006F33DD" w:rsidRDefault="00BB1F7A" w:rsidP="00BB1F7A">
      <w:pPr>
        <w:pStyle w:val="Heading3"/>
      </w:pPr>
      <w:r>
        <w:rPr>
          <w:lang w:eastAsia="zh-CN"/>
        </w:rPr>
        <w:t>T</w:t>
      </w:r>
      <w:r>
        <w:rPr>
          <w:rFonts w:hint="eastAsia"/>
          <w:lang w:eastAsia="zh-CN"/>
        </w:rPr>
        <w:t xml:space="preserve">he </w:t>
      </w:r>
      <w:r>
        <w:t>TVB-2402/4402</w:t>
      </w:r>
      <w:r w:rsidRPr="006F33DD">
        <w:t xml:space="preserve"> shall have an integrated </w:t>
      </w:r>
      <w:r>
        <w:rPr>
          <w:rFonts w:hint="eastAsia"/>
          <w:lang w:eastAsia="zh-CN"/>
        </w:rPr>
        <w:t>menu</w:t>
      </w:r>
      <w:r w:rsidRPr="006F33DD">
        <w:t xml:space="preserve"> to configure the following information:</w:t>
      </w:r>
    </w:p>
    <w:p w:rsidR="00BB1F7A" w:rsidRPr="006F33DD" w:rsidRDefault="00BB1F7A" w:rsidP="00BB1F7A">
      <w:pPr>
        <w:pStyle w:val="Heading4"/>
      </w:pPr>
      <w:r>
        <w:rPr>
          <w:rFonts w:hint="eastAsia"/>
          <w:lang w:eastAsia="zh-CN"/>
        </w:rPr>
        <w:t>AE</w:t>
      </w:r>
    </w:p>
    <w:p w:rsidR="00BB1F7A" w:rsidRPr="006F33DD" w:rsidRDefault="00BB1F7A" w:rsidP="00BB1F7A">
      <w:pPr>
        <w:pStyle w:val="Heading4"/>
      </w:pPr>
      <w:r>
        <w:rPr>
          <w:rFonts w:hint="eastAsia"/>
          <w:lang w:eastAsia="zh-CN"/>
        </w:rPr>
        <w:t>White Balance</w:t>
      </w:r>
    </w:p>
    <w:p w:rsidR="00BB1F7A" w:rsidRDefault="00BB1F7A" w:rsidP="00BB1F7A">
      <w:pPr>
        <w:pStyle w:val="Heading4"/>
      </w:pPr>
      <w:r>
        <w:rPr>
          <w:rFonts w:hint="eastAsia"/>
          <w:lang w:eastAsia="zh-CN"/>
        </w:rPr>
        <w:t>Day/Night</w:t>
      </w:r>
    </w:p>
    <w:p w:rsidR="00BB1F7A" w:rsidRDefault="00BB1F7A" w:rsidP="00BB1F7A">
      <w:pPr>
        <w:pStyle w:val="Heading4"/>
      </w:pPr>
      <w:r>
        <w:rPr>
          <w:rFonts w:hint="eastAsia"/>
          <w:lang w:eastAsia="zh-CN"/>
        </w:rPr>
        <w:t>Video Settings</w:t>
      </w:r>
    </w:p>
    <w:p w:rsidR="00BB1F7A" w:rsidRDefault="00BB1F7A" w:rsidP="00BB1F7A">
      <w:pPr>
        <w:pStyle w:val="Heading4"/>
      </w:pPr>
      <w:r>
        <w:rPr>
          <w:rFonts w:hint="eastAsia"/>
          <w:lang w:eastAsia="zh-CN"/>
        </w:rPr>
        <w:t>Function</w:t>
      </w:r>
    </w:p>
    <w:p w:rsidR="00BB1F7A" w:rsidRPr="006F33DD" w:rsidRDefault="00BB1F7A" w:rsidP="00BB1F7A">
      <w:pPr>
        <w:pStyle w:val="Heading4"/>
      </w:pPr>
      <w:r>
        <w:rPr>
          <w:rFonts w:hint="eastAsia"/>
          <w:lang w:eastAsia="zh-CN"/>
        </w:rPr>
        <w:t>Reset</w:t>
      </w:r>
    </w:p>
    <w:p w:rsidR="00BB1F7A" w:rsidRPr="006F33DD" w:rsidRDefault="00BB1F7A" w:rsidP="00BB1F7A">
      <w:pPr>
        <w:pStyle w:val="Heading3"/>
      </w:pPr>
      <w:r w:rsidRPr="006F33DD">
        <w:t>Configurable options shall include:</w:t>
      </w:r>
    </w:p>
    <w:p w:rsidR="00BB1F7A" w:rsidRPr="006F33DD" w:rsidRDefault="00BB1F7A" w:rsidP="00BB1F7A">
      <w:pPr>
        <w:pStyle w:val="Heading4"/>
      </w:pPr>
      <w:r>
        <w:rPr>
          <w:rFonts w:hint="eastAsia"/>
          <w:lang w:eastAsia="zh-CN"/>
        </w:rPr>
        <w:t>AE</w:t>
      </w:r>
    </w:p>
    <w:p w:rsidR="00BB1F7A" w:rsidRDefault="00BB1F7A" w:rsidP="00BB1F7A">
      <w:pPr>
        <w:pStyle w:val="Heading5"/>
      </w:pPr>
      <w:r>
        <w:rPr>
          <w:rFonts w:hint="eastAsia"/>
          <w:lang w:eastAsia="zh-CN"/>
        </w:rPr>
        <w:t>Brightness</w:t>
      </w:r>
    </w:p>
    <w:p w:rsidR="00BB1F7A" w:rsidRDefault="00BB1F7A" w:rsidP="00BB1F7A">
      <w:pPr>
        <w:pStyle w:val="Heading5"/>
      </w:pPr>
      <w:r>
        <w:rPr>
          <w:rFonts w:hint="eastAsia"/>
          <w:lang w:eastAsia="zh-CN"/>
        </w:rPr>
        <w:t>AE Mode</w:t>
      </w:r>
    </w:p>
    <w:p w:rsidR="00BB1F7A" w:rsidRDefault="00BB1F7A" w:rsidP="00BB1F7A">
      <w:pPr>
        <w:pStyle w:val="Heading5"/>
      </w:pPr>
      <w:r>
        <w:rPr>
          <w:lang w:eastAsia="zh-CN"/>
        </w:rPr>
        <w:t>AGC</w:t>
      </w:r>
    </w:p>
    <w:p w:rsidR="00BB1F7A" w:rsidRPr="006F33DD" w:rsidRDefault="00BB1F7A" w:rsidP="00BB1F7A">
      <w:pPr>
        <w:pStyle w:val="Heading5"/>
      </w:pPr>
      <w:r>
        <w:rPr>
          <w:lang w:eastAsia="zh-CN"/>
        </w:rPr>
        <w:t>Sense Up</w:t>
      </w:r>
    </w:p>
    <w:p w:rsidR="00BB1F7A" w:rsidRPr="006F33DD" w:rsidRDefault="00BB1F7A" w:rsidP="00BB1F7A">
      <w:pPr>
        <w:pStyle w:val="Heading4"/>
      </w:pPr>
      <w:r>
        <w:rPr>
          <w:rFonts w:hint="eastAsia"/>
          <w:lang w:eastAsia="zh-CN"/>
        </w:rPr>
        <w:t>White Balance</w:t>
      </w:r>
    </w:p>
    <w:p w:rsidR="00BB1F7A" w:rsidRPr="006F33DD" w:rsidRDefault="00BB1F7A" w:rsidP="00BB1F7A">
      <w:pPr>
        <w:pStyle w:val="Heading5"/>
      </w:pPr>
      <w:r>
        <w:rPr>
          <w:rFonts w:hint="eastAsia"/>
          <w:lang w:eastAsia="zh-CN"/>
        </w:rPr>
        <w:lastRenderedPageBreak/>
        <w:t>A</w:t>
      </w:r>
      <w:r>
        <w:rPr>
          <w:lang w:eastAsia="zh-CN"/>
        </w:rPr>
        <w:t>uto</w:t>
      </w:r>
    </w:p>
    <w:p w:rsidR="00BB1F7A" w:rsidRDefault="00BB1F7A" w:rsidP="00BB1F7A">
      <w:pPr>
        <w:pStyle w:val="Heading5"/>
      </w:pPr>
      <w:r>
        <w:rPr>
          <w:rFonts w:hint="eastAsia"/>
          <w:lang w:eastAsia="zh-CN"/>
        </w:rPr>
        <w:t>Manual</w:t>
      </w:r>
    </w:p>
    <w:p w:rsidR="00BB1F7A" w:rsidRDefault="00BB1F7A" w:rsidP="00BB1F7A">
      <w:pPr>
        <w:pStyle w:val="Heading4"/>
      </w:pPr>
      <w:r>
        <w:rPr>
          <w:rFonts w:hint="eastAsia"/>
          <w:lang w:eastAsia="zh-CN"/>
        </w:rPr>
        <w:t>Day &amp; Night</w:t>
      </w:r>
    </w:p>
    <w:p w:rsidR="00BB1F7A" w:rsidRDefault="00BB1F7A" w:rsidP="00BB1F7A">
      <w:pPr>
        <w:pStyle w:val="Heading5"/>
      </w:pPr>
      <w:r>
        <w:rPr>
          <w:rFonts w:hint="eastAsia"/>
          <w:lang w:eastAsia="zh-CN"/>
        </w:rPr>
        <w:t>Color</w:t>
      </w:r>
    </w:p>
    <w:p w:rsidR="00BB1F7A" w:rsidRDefault="00BB1F7A" w:rsidP="00BB1F7A">
      <w:pPr>
        <w:pStyle w:val="Heading5"/>
      </w:pPr>
      <w:r>
        <w:rPr>
          <w:lang w:eastAsia="zh-CN"/>
        </w:rPr>
        <w:t>B/W</w:t>
      </w:r>
    </w:p>
    <w:p w:rsidR="00BB1F7A" w:rsidRPr="006F33DD" w:rsidRDefault="00BB1F7A" w:rsidP="00BB1F7A">
      <w:pPr>
        <w:pStyle w:val="Heading5"/>
      </w:pPr>
      <w:r>
        <w:rPr>
          <w:lang w:eastAsia="zh-CN"/>
        </w:rPr>
        <w:t>Smart</w:t>
      </w:r>
    </w:p>
    <w:p w:rsidR="00BB1F7A" w:rsidRPr="006F33DD" w:rsidRDefault="00BB1F7A" w:rsidP="00BB1F7A">
      <w:pPr>
        <w:pStyle w:val="Heading4"/>
      </w:pPr>
      <w:r>
        <w:rPr>
          <w:rFonts w:hint="eastAsia"/>
          <w:lang w:eastAsia="zh-CN"/>
        </w:rPr>
        <w:t>Video Setting</w:t>
      </w:r>
    </w:p>
    <w:p w:rsidR="00BB1F7A" w:rsidRPr="006F33DD" w:rsidRDefault="00BB1F7A" w:rsidP="00BB1F7A">
      <w:pPr>
        <w:pStyle w:val="Heading5"/>
      </w:pPr>
      <w:r>
        <w:rPr>
          <w:rFonts w:hint="eastAsia"/>
          <w:lang w:eastAsia="zh-CN"/>
        </w:rPr>
        <w:t>Contrast</w:t>
      </w:r>
    </w:p>
    <w:p w:rsidR="00BB1F7A" w:rsidRDefault="00BB1F7A" w:rsidP="00BB1F7A">
      <w:pPr>
        <w:pStyle w:val="Heading5"/>
      </w:pPr>
      <w:r>
        <w:rPr>
          <w:rFonts w:hint="eastAsia"/>
          <w:lang w:eastAsia="zh-CN"/>
        </w:rPr>
        <w:t>S</w:t>
      </w:r>
      <w:r>
        <w:rPr>
          <w:lang w:eastAsia="zh-CN"/>
        </w:rPr>
        <w:t>h</w:t>
      </w:r>
      <w:r>
        <w:rPr>
          <w:rFonts w:hint="eastAsia"/>
          <w:lang w:eastAsia="zh-CN"/>
        </w:rPr>
        <w:t>arpness</w:t>
      </w:r>
    </w:p>
    <w:p w:rsidR="00BB1F7A" w:rsidRDefault="00BB1F7A" w:rsidP="00BB1F7A">
      <w:pPr>
        <w:pStyle w:val="Heading5"/>
      </w:pPr>
      <w:r>
        <w:rPr>
          <w:rFonts w:hint="eastAsia"/>
          <w:lang w:eastAsia="zh-CN"/>
        </w:rPr>
        <w:t>Color Gain</w:t>
      </w:r>
    </w:p>
    <w:p w:rsidR="00BB1F7A" w:rsidRDefault="00BB1F7A" w:rsidP="00BB1F7A">
      <w:pPr>
        <w:pStyle w:val="Heading5"/>
      </w:pPr>
      <w:r>
        <w:rPr>
          <w:rFonts w:hint="eastAsia"/>
          <w:lang w:eastAsia="zh-CN"/>
        </w:rPr>
        <w:t>3D NR</w:t>
      </w:r>
    </w:p>
    <w:p w:rsidR="00BB1F7A" w:rsidRPr="006F33DD" w:rsidRDefault="00BB1F7A" w:rsidP="00BB1F7A">
      <w:pPr>
        <w:pStyle w:val="Heading5"/>
      </w:pPr>
      <w:r>
        <w:rPr>
          <w:rFonts w:hint="eastAsia"/>
          <w:lang w:eastAsia="zh-CN"/>
        </w:rPr>
        <w:t>Mirror</w:t>
      </w:r>
    </w:p>
    <w:p w:rsidR="00BB1F7A" w:rsidRPr="006F33DD" w:rsidRDefault="00BB1F7A" w:rsidP="00514660">
      <w:pPr>
        <w:pStyle w:val="Heading4"/>
      </w:pPr>
      <w:r>
        <w:rPr>
          <w:rFonts w:hint="eastAsia"/>
          <w:lang w:eastAsia="zh-CN"/>
        </w:rPr>
        <w:t>Function</w:t>
      </w:r>
    </w:p>
    <w:p w:rsidR="00BB1F7A" w:rsidRPr="006F33DD" w:rsidRDefault="00BB1F7A" w:rsidP="00514660">
      <w:pPr>
        <w:pStyle w:val="Heading5"/>
      </w:pPr>
      <w:r>
        <w:rPr>
          <w:rFonts w:hint="eastAsia"/>
          <w:lang w:eastAsia="zh-CN"/>
        </w:rPr>
        <w:t>Motion Detection</w:t>
      </w:r>
    </w:p>
    <w:p w:rsidR="00BB1F7A" w:rsidRDefault="00BB1F7A" w:rsidP="00514660">
      <w:pPr>
        <w:pStyle w:val="Heading5"/>
      </w:pPr>
      <w:r>
        <w:rPr>
          <w:rFonts w:hint="eastAsia"/>
          <w:lang w:eastAsia="zh-CN"/>
        </w:rPr>
        <w:t>Privacy Mask</w:t>
      </w:r>
    </w:p>
    <w:p w:rsidR="00BB1F7A" w:rsidRDefault="00BB1F7A" w:rsidP="00514660">
      <w:pPr>
        <w:pStyle w:val="Heading5"/>
      </w:pPr>
      <w:r>
        <w:rPr>
          <w:lang w:eastAsia="zh-CN"/>
        </w:rPr>
        <w:t>Zoom In</w:t>
      </w:r>
    </w:p>
    <w:p w:rsidR="00BB1F7A" w:rsidRPr="006F33DD" w:rsidRDefault="00BB1F7A" w:rsidP="00514660">
      <w:pPr>
        <w:pStyle w:val="Heading4"/>
      </w:pPr>
      <w:r>
        <w:rPr>
          <w:rFonts w:hint="eastAsia"/>
          <w:lang w:eastAsia="zh-CN"/>
        </w:rPr>
        <w:t>Reset</w:t>
      </w:r>
    </w:p>
    <w:p w:rsidR="00BB1F7A" w:rsidRDefault="00BB1F7A" w:rsidP="00514660">
      <w:pPr>
        <w:pStyle w:val="Heading5"/>
      </w:pPr>
      <w:r>
        <w:rPr>
          <w:rFonts w:hint="eastAsia"/>
          <w:lang w:eastAsia="zh-CN"/>
        </w:rPr>
        <w:t>Camera reset</w:t>
      </w:r>
    </w:p>
    <w:p w:rsidR="00BB1F7A" w:rsidRPr="006F33DD" w:rsidRDefault="00BB1F7A" w:rsidP="00514660">
      <w:pPr>
        <w:pStyle w:val="Heading1"/>
      </w:pPr>
      <w:r>
        <w:rPr>
          <w:lang w:eastAsia="zh-CN"/>
        </w:rPr>
        <w:t>T</w:t>
      </w:r>
      <w:r>
        <w:rPr>
          <w:rFonts w:hint="eastAsia"/>
          <w:lang w:eastAsia="zh-CN"/>
        </w:rPr>
        <w:t xml:space="preserve">he </w:t>
      </w:r>
      <w:r>
        <w:t>TVB-2402/4402</w:t>
      </w:r>
      <w:r w:rsidRPr="006F33DD">
        <w:t xml:space="preserve"> shall have the following additional specifications:</w:t>
      </w:r>
    </w:p>
    <w:p w:rsidR="00BB1F7A" w:rsidRDefault="00BB1F7A" w:rsidP="00514660">
      <w:pPr>
        <w:pStyle w:val="Heading2"/>
      </w:pPr>
      <w:r>
        <w:rPr>
          <w:rFonts w:hint="eastAsia"/>
          <w:lang w:eastAsia="zh-CN"/>
        </w:rPr>
        <w:t>Video</w:t>
      </w:r>
    </w:p>
    <w:p w:rsidR="00BB1F7A" w:rsidRDefault="00BB1F7A" w:rsidP="00514660">
      <w:pPr>
        <w:pStyle w:val="Heading3"/>
        <w:rPr>
          <w:lang w:eastAsia="zh-CN"/>
        </w:rPr>
      </w:pPr>
      <w:r w:rsidRPr="004E3559">
        <w:rPr>
          <w:lang w:eastAsia="zh-CN"/>
        </w:rPr>
        <w:t>Video output</w:t>
      </w:r>
      <w:r>
        <w:rPr>
          <w:rFonts w:hint="eastAsia"/>
          <w:lang w:eastAsia="zh-CN"/>
        </w:rPr>
        <w:t xml:space="preserve">: </w:t>
      </w:r>
      <w:r>
        <w:rPr>
          <w:lang w:eastAsia="zh-CN"/>
        </w:rPr>
        <w:t>1*</w:t>
      </w:r>
      <w:r>
        <w:rPr>
          <w:rFonts w:hint="eastAsia"/>
          <w:lang w:eastAsia="zh-CN"/>
        </w:rPr>
        <w:t>72</w:t>
      </w:r>
      <w:r>
        <w:rPr>
          <w:lang w:eastAsia="zh-CN"/>
        </w:rPr>
        <w:t xml:space="preserve">0P TVI output </w:t>
      </w:r>
      <w:r>
        <w:rPr>
          <w:rFonts w:hint="eastAsia"/>
          <w:lang w:eastAsia="zh-CN"/>
        </w:rPr>
        <w:t>or</w:t>
      </w:r>
      <w:r>
        <w:rPr>
          <w:lang w:eastAsia="zh-CN"/>
        </w:rPr>
        <w:t xml:space="preserve"> 1*960H </w:t>
      </w:r>
      <w:r w:rsidR="00F81233">
        <w:rPr>
          <w:lang w:eastAsia="zh-CN"/>
        </w:rPr>
        <w:t>composite</w:t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 xml:space="preserve">selectable </w:t>
      </w:r>
      <w:r>
        <w:rPr>
          <w:lang w:eastAsia="zh-CN"/>
        </w:rPr>
        <w:t>output</w:t>
      </w:r>
    </w:p>
    <w:p w:rsidR="00BB1F7A" w:rsidRPr="00BB1F7A" w:rsidRDefault="00BB1F7A" w:rsidP="00514660">
      <w:pPr>
        <w:pStyle w:val="Heading3"/>
        <w:rPr>
          <w:lang w:val="fr-FR" w:eastAsia="zh-CN"/>
        </w:rPr>
      </w:pPr>
      <w:r w:rsidRPr="00BB1F7A">
        <w:rPr>
          <w:lang w:val="fr-FR" w:eastAsia="zh-CN"/>
        </w:rPr>
        <w:t>Minimum illumination: 0.01 Lux @ (F1.2,</w:t>
      </w:r>
      <w:r w:rsidR="00514660">
        <w:rPr>
          <w:lang w:val="fr-FR" w:eastAsia="zh-CN"/>
        </w:rPr>
        <w:t xml:space="preserve"> </w:t>
      </w:r>
      <w:r w:rsidRPr="00BB1F7A">
        <w:rPr>
          <w:lang w:val="fr-FR" w:eastAsia="zh-CN"/>
        </w:rPr>
        <w:t>AGC ON), 0.014 Lux @ (F1.4,</w:t>
      </w:r>
      <w:r w:rsidR="00D86B95">
        <w:rPr>
          <w:lang w:val="fr-FR" w:eastAsia="zh-CN"/>
        </w:rPr>
        <w:t xml:space="preserve"> </w:t>
      </w:r>
      <w:r w:rsidRPr="00BB1F7A">
        <w:rPr>
          <w:lang w:val="fr-FR" w:eastAsia="zh-CN"/>
        </w:rPr>
        <w:t xml:space="preserve">AGC ON), 0 Lux </w:t>
      </w:r>
      <w:proofErr w:type="spellStart"/>
      <w:r w:rsidRPr="00BB1F7A">
        <w:rPr>
          <w:lang w:val="fr-FR" w:eastAsia="zh-CN"/>
        </w:rPr>
        <w:t>with</w:t>
      </w:r>
      <w:proofErr w:type="spellEnd"/>
      <w:r w:rsidRPr="00BB1F7A">
        <w:rPr>
          <w:lang w:val="fr-FR" w:eastAsia="zh-CN"/>
        </w:rPr>
        <w:t xml:space="preserve"> IR on</w:t>
      </w:r>
    </w:p>
    <w:p w:rsidR="00BB1F7A" w:rsidRPr="006F33DD" w:rsidRDefault="00BB1F7A" w:rsidP="00514660">
      <w:pPr>
        <w:pStyle w:val="Heading2"/>
      </w:pPr>
      <w:r w:rsidRPr="006F33DD">
        <w:t>Electrical</w:t>
      </w:r>
    </w:p>
    <w:p w:rsidR="00BB1F7A" w:rsidRDefault="00BB1F7A" w:rsidP="00514660">
      <w:pPr>
        <w:pStyle w:val="Heading3"/>
        <w:rPr>
          <w:lang w:eastAsia="zh-CN"/>
        </w:rPr>
      </w:pPr>
      <w:r w:rsidRPr="006F33DD">
        <w:t xml:space="preserve">Power supply: </w:t>
      </w:r>
      <w:r>
        <w:rPr>
          <w:rFonts w:hint="eastAsia"/>
          <w:lang w:eastAsia="zh-CN"/>
        </w:rPr>
        <w:t>12</w:t>
      </w:r>
      <w:r w:rsidRPr="006F33DD">
        <w:t xml:space="preserve"> V</w:t>
      </w:r>
      <w:r>
        <w:rPr>
          <w:rFonts w:hint="eastAsia"/>
        </w:rPr>
        <w:t>DC</w:t>
      </w:r>
      <w:r w:rsidR="00514660">
        <w:t xml:space="preserve"> </w:t>
      </w:r>
      <w:r>
        <w:t>/</w:t>
      </w:r>
      <w:r w:rsidR="00514660">
        <w:t xml:space="preserve"> </w:t>
      </w:r>
      <w:r>
        <w:t>24</w:t>
      </w:r>
      <w:r w:rsidR="00514660">
        <w:t> </w:t>
      </w:r>
      <w:r>
        <w:t>VAC</w:t>
      </w:r>
    </w:p>
    <w:p w:rsidR="00BB1F7A" w:rsidRPr="00514660" w:rsidRDefault="00BB1F7A" w:rsidP="00514660">
      <w:pPr>
        <w:pStyle w:val="Heading3"/>
        <w:rPr>
          <w:lang w:val="it-IT" w:eastAsia="zh-CN"/>
        </w:rPr>
      </w:pPr>
      <w:r w:rsidRPr="00514660">
        <w:rPr>
          <w:rFonts w:hint="eastAsia"/>
          <w:lang w:val="it-IT" w:eastAsia="zh-CN"/>
        </w:rPr>
        <w:t xml:space="preserve">Current: </w:t>
      </w:r>
      <w:r w:rsidRPr="00514660">
        <w:rPr>
          <w:lang w:val="it-IT" w:eastAsia="zh-CN"/>
        </w:rPr>
        <w:t>333</w:t>
      </w:r>
      <w:r w:rsidRPr="00514660">
        <w:rPr>
          <w:rFonts w:hint="eastAsia"/>
          <w:lang w:val="it-IT" w:eastAsia="zh-CN"/>
        </w:rPr>
        <w:t xml:space="preserve"> mA</w:t>
      </w:r>
      <w:r w:rsidRPr="00514660">
        <w:rPr>
          <w:lang w:val="it-IT" w:eastAsia="zh-CN"/>
        </w:rPr>
        <w:t xml:space="preserve"> @ 12</w:t>
      </w:r>
      <w:r w:rsidR="00514660" w:rsidRPr="00514660">
        <w:rPr>
          <w:lang w:val="it-IT" w:eastAsia="zh-CN"/>
        </w:rPr>
        <w:t> </w:t>
      </w:r>
      <w:r w:rsidRPr="00514660">
        <w:rPr>
          <w:lang w:val="it-IT" w:eastAsia="zh-CN"/>
        </w:rPr>
        <w:t>VDC, 250 mA @ 24</w:t>
      </w:r>
      <w:r w:rsidR="00514660" w:rsidRPr="00514660">
        <w:rPr>
          <w:lang w:val="it-IT" w:eastAsia="zh-CN"/>
        </w:rPr>
        <w:t> </w:t>
      </w:r>
      <w:r w:rsidRPr="00514660">
        <w:rPr>
          <w:lang w:val="it-IT" w:eastAsia="zh-CN"/>
        </w:rPr>
        <w:t>VAC</w:t>
      </w:r>
    </w:p>
    <w:p w:rsidR="00BB1F7A" w:rsidRPr="005226D3" w:rsidRDefault="00BB1F7A" w:rsidP="00514660">
      <w:pPr>
        <w:pStyle w:val="Heading3"/>
        <w:rPr>
          <w:lang w:eastAsia="zh-CN"/>
        </w:rPr>
      </w:pPr>
      <w:r>
        <w:rPr>
          <w:lang w:eastAsia="zh-CN"/>
        </w:rPr>
        <w:t>Power consumption: 12 VDC: 4W,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24</w:t>
      </w:r>
      <w:r w:rsidR="00514660">
        <w:rPr>
          <w:lang w:eastAsia="zh-CN"/>
        </w:rPr>
        <w:t> </w:t>
      </w:r>
      <w:r>
        <w:rPr>
          <w:lang w:eastAsia="zh-CN"/>
        </w:rPr>
        <w:t>VAC:  6</w:t>
      </w:r>
      <w:r w:rsidR="00514660">
        <w:rPr>
          <w:lang w:eastAsia="zh-CN"/>
        </w:rPr>
        <w:t> </w:t>
      </w:r>
      <w:r>
        <w:rPr>
          <w:lang w:eastAsia="zh-CN"/>
        </w:rPr>
        <w:t>W</w:t>
      </w:r>
    </w:p>
    <w:p w:rsidR="00BB1F7A" w:rsidRPr="006F33DD" w:rsidRDefault="00BB1F7A" w:rsidP="00514660">
      <w:pPr>
        <w:pStyle w:val="Heading2"/>
      </w:pPr>
      <w:r w:rsidRPr="006F33DD">
        <w:t>Environmental</w:t>
      </w:r>
    </w:p>
    <w:p w:rsidR="00BB1F7A" w:rsidRDefault="00BB1F7A" w:rsidP="00514660">
      <w:pPr>
        <w:pStyle w:val="Heading3"/>
      </w:pPr>
      <w:r w:rsidRPr="006F33DD">
        <w:t xml:space="preserve">Operating temperature range: </w:t>
      </w:r>
      <w:r w:rsidRPr="00EA7A8D">
        <w:t>-</w:t>
      </w:r>
      <w:r>
        <w:rPr>
          <w:rFonts w:hint="eastAsia"/>
        </w:rPr>
        <w:t>3</w:t>
      </w:r>
      <w:r w:rsidRPr="00EA7A8D">
        <w:t>0 to +</w:t>
      </w:r>
      <w:r>
        <w:t>6</w:t>
      </w:r>
      <w:r w:rsidRPr="00EA7A8D">
        <w:t>0 °C</w:t>
      </w:r>
      <w:r w:rsidR="00D86B95">
        <w:t xml:space="preserve"> (-22 to +140 °F)</w:t>
      </w:r>
      <w:r w:rsidRPr="00EA7A8D">
        <w:t xml:space="preserve"> </w:t>
      </w:r>
    </w:p>
    <w:p w:rsidR="00BB1F7A" w:rsidRPr="006F33DD" w:rsidRDefault="00BB1F7A" w:rsidP="00514660">
      <w:pPr>
        <w:pStyle w:val="Heading3"/>
      </w:pPr>
      <w:r>
        <w:rPr>
          <w:rFonts w:hint="eastAsia"/>
          <w:lang w:eastAsia="zh-CN"/>
        </w:rPr>
        <w:t>IP66</w:t>
      </w:r>
    </w:p>
    <w:p w:rsidR="00BB1F7A" w:rsidRPr="006F33DD" w:rsidRDefault="00BB1F7A" w:rsidP="00514660">
      <w:pPr>
        <w:pStyle w:val="Heading2"/>
      </w:pPr>
      <w:r w:rsidRPr="006F33DD">
        <w:t>Physical</w:t>
      </w:r>
    </w:p>
    <w:p w:rsidR="00BB1F7A" w:rsidRDefault="00BB1F7A" w:rsidP="00514660">
      <w:pPr>
        <w:pStyle w:val="Heading3"/>
      </w:pPr>
      <w:r w:rsidRPr="006F33DD">
        <w:t xml:space="preserve">Dimensions: </w:t>
      </w:r>
      <w:r>
        <w:rPr>
          <w:rFonts w:hint="eastAsia"/>
          <w:lang w:eastAsia="zh-CN"/>
        </w:rPr>
        <w:t>1</w:t>
      </w:r>
      <w:r w:rsidRPr="0045523A">
        <w:t>0</w:t>
      </w:r>
      <w:r>
        <w:t xml:space="preserve">5 × </w:t>
      </w:r>
      <w:r>
        <w:rPr>
          <w:rFonts w:hint="eastAsia"/>
          <w:lang w:eastAsia="zh-CN"/>
        </w:rPr>
        <w:t>94.7</w:t>
      </w:r>
      <w:r w:rsidRPr="0045523A">
        <w:t xml:space="preserve"> </w:t>
      </w:r>
      <w:r>
        <w:t>× 26</w:t>
      </w:r>
      <w:r>
        <w:rPr>
          <w:rFonts w:hint="eastAsia"/>
          <w:lang w:eastAsia="zh-CN"/>
        </w:rPr>
        <w:t>5</w:t>
      </w:r>
      <w:r>
        <w:t>.</w:t>
      </w:r>
      <w:r>
        <w:rPr>
          <w:rFonts w:hint="eastAsia"/>
          <w:lang w:eastAsia="zh-CN"/>
        </w:rPr>
        <w:t>4</w:t>
      </w:r>
      <w:r>
        <w:t xml:space="preserve"> mm</w:t>
      </w:r>
      <w:r w:rsidR="00D86B95">
        <w:t xml:space="preserve"> (4.13 × 3.72 × 10.44 in.)</w:t>
      </w:r>
      <w:r>
        <w:t xml:space="preserve"> (without back box)</w:t>
      </w:r>
      <w:r w:rsidR="00514660">
        <w:t xml:space="preserve"> / </w:t>
      </w:r>
      <w:r>
        <w:rPr>
          <w:rFonts w:hint="eastAsia"/>
          <w:lang w:eastAsia="zh-CN"/>
        </w:rPr>
        <w:t>1</w:t>
      </w:r>
      <w:r w:rsidRPr="0045523A">
        <w:t>0</w:t>
      </w:r>
      <w:r>
        <w:t xml:space="preserve">5 × </w:t>
      </w:r>
      <w:r>
        <w:rPr>
          <w:rFonts w:hint="eastAsia"/>
          <w:lang w:eastAsia="zh-CN"/>
        </w:rPr>
        <w:t>94.7</w:t>
      </w:r>
      <w:r w:rsidRPr="0045523A">
        <w:t xml:space="preserve"> </w:t>
      </w:r>
      <w:r>
        <w:t>× 301.</w:t>
      </w:r>
      <w:r>
        <w:rPr>
          <w:rFonts w:hint="eastAsia"/>
          <w:lang w:eastAsia="zh-CN"/>
        </w:rPr>
        <w:t>4</w:t>
      </w:r>
      <w:r>
        <w:t xml:space="preserve"> mm</w:t>
      </w:r>
      <w:r w:rsidR="00D86B95">
        <w:t xml:space="preserve"> (4.13 × 3.72 × 11.86 in.)</w:t>
      </w:r>
      <w:r>
        <w:t xml:space="preserve"> (with back box)</w:t>
      </w:r>
    </w:p>
    <w:p w:rsidR="00BB1F7A" w:rsidRPr="00B434E1" w:rsidRDefault="00BB1F7A" w:rsidP="00514660">
      <w:pPr>
        <w:pStyle w:val="Heading3"/>
      </w:pPr>
      <w:r w:rsidRPr="00B434E1">
        <w:t xml:space="preserve">Weight: </w:t>
      </w:r>
      <w:r>
        <w:t>860 g</w:t>
      </w:r>
      <w:r w:rsidR="00514660">
        <w:t xml:space="preserve"> </w:t>
      </w:r>
      <w:r>
        <w:t>(without back box)</w:t>
      </w:r>
      <w:r w:rsidR="00514660">
        <w:t xml:space="preserve"> / </w:t>
      </w:r>
      <w:r>
        <w:t xml:space="preserve">1075 g (with back box) </w:t>
      </w:r>
    </w:p>
    <w:p w:rsidR="00BB1F7A" w:rsidRPr="006F33DD" w:rsidRDefault="00BB1F7A" w:rsidP="00514660">
      <w:pPr>
        <w:pStyle w:val="Heading1"/>
      </w:pPr>
      <w:r>
        <w:rPr>
          <w:lang w:eastAsia="zh-CN"/>
        </w:rPr>
        <w:t>T</w:t>
      </w:r>
      <w:r>
        <w:rPr>
          <w:rFonts w:hint="eastAsia"/>
          <w:lang w:eastAsia="zh-CN"/>
        </w:rPr>
        <w:t xml:space="preserve">he </w:t>
      </w:r>
      <w:r>
        <w:t>TVB-2402/4402</w:t>
      </w:r>
      <w:r w:rsidRPr="006F33DD">
        <w:t xml:space="preserve"> shall conform to these internationally recognized compliance standards:</w:t>
      </w:r>
    </w:p>
    <w:p w:rsidR="00BB1F7A" w:rsidRPr="006F33DD" w:rsidRDefault="00BB1F7A" w:rsidP="00514660">
      <w:pPr>
        <w:pStyle w:val="Heading2"/>
      </w:pPr>
      <w:r w:rsidRPr="006F33DD">
        <w:t>FCC</w:t>
      </w:r>
      <w:bookmarkStart w:id="1" w:name="_GoBack"/>
      <w:bookmarkEnd w:id="1"/>
    </w:p>
    <w:p w:rsidR="00BB1F7A" w:rsidRPr="006F33DD" w:rsidRDefault="00BB1F7A" w:rsidP="00514660">
      <w:pPr>
        <w:pStyle w:val="Heading2"/>
      </w:pPr>
      <w:r w:rsidRPr="006F33DD">
        <w:t>CE</w:t>
      </w:r>
    </w:p>
    <w:p w:rsidR="00BB1F7A" w:rsidRPr="006F33DD" w:rsidRDefault="00BB1F7A" w:rsidP="00514660">
      <w:pPr>
        <w:pStyle w:val="Heading2"/>
      </w:pPr>
      <w:r w:rsidRPr="006F33DD">
        <w:t>UL</w:t>
      </w:r>
    </w:p>
    <w:p w:rsidR="00BB1F7A" w:rsidRDefault="00BB1F7A" w:rsidP="00514660">
      <w:pPr>
        <w:pStyle w:val="Heading2"/>
      </w:pPr>
      <w:r w:rsidRPr="00401281">
        <w:t>WEEE</w:t>
      </w:r>
    </w:p>
    <w:p w:rsidR="00BB1F7A" w:rsidRDefault="00BB1F7A" w:rsidP="00514660">
      <w:pPr>
        <w:pStyle w:val="Heading2"/>
      </w:pPr>
      <w:r w:rsidRPr="00401281">
        <w:t>RoHS</w:t>
      </w:r>
    </w:p>
    <w:p w:rsidR="00BB1F7A" w:rsidRPr="006F33DD" w:rsidRDefault="00BB1F7A" w:rsidP="00514660">
      <w:pPr>
        <w:pStyle w:val="Heading2"/>
      </w:pPr>
      <w:r w:rsidRPr="00401281">
        <w:lastRenderedPageBreak/>
        <w:t>REACH</w:t>
      </w:r>
    </w:p>
    <w:p w:rsidR="00A77CCE" w:rsidRDefault="00A77CCE" w:rsidP="006C6AE6">
      <w:pPr>
        <w:pStyle w:val="INTERLOGIX-GrayHeader"/>
      </w:pPr>
      <w:r>
        <w:t>Contacting Support</w:t>
      </w:r>
    </w:p>
    <w:p w:rsidR="00A77CCE" w:rsidRDefault="00A77CCE" w:rsidP="000F6D36">
      <w:pPr>
        <w:pStyle w:val="BT"/>
      </w:pPr>
      <w:r w:rsidRPr="001C74FB">
        <w:t>North America</w:t>
      </w:r>
      <w:r>
        <w:t>:</w:t>
      </w:r>
    </w:p>
    <w:p w:rsidR="00A77CCE" w:rsidRDefault="00A77CCE" w:rsidP="000F6D36">
      <w:pPr>
        <w:pStyle w:val="BT"/>
      </w:pPr>
      <w:r w:rsidRPr="00B73B8F">
        <w:t>855-286-8889</w:t>
      </w:r>
    </w:p>
    <w:p w:rsidR="00A77CCE" w:rsidRDefault="00F81233" w:rsidP="000F6D36">
      <w:pPr>
        <w:pStyle w:val="BT"/>
      </w:pPr>
      <w:hyperlink r:id="rId18" w:history="1">
        <w:r w:rsidR="00A77CCE" w:rsidRPr="007D66ED">
          <w:rPr>
            <w:rStyle w:val="Hyperlink"/>
          </w:rPr>
          <w:t>techsupport@interlogix.com</w:t>
        </w:r>
      </w:hyperlink>
    </w:p>
    <w:p w:rsidR="00A77CCE" w:rsidRPr="007D66ED" w:rsidRDefault="00A77CCE" w:rsidP="000F6D36">
      <w:pPr>
        <w:pStyle w:val="BT"/>
      </w:pPr>
    </w:p>
    <w:p w:rsidR="00A77CCE" w:rsidRPr="007D66ED" w:rsidRDefault="00A77CCE" w:rsidP="000F6D36">
      <w:pPr>
        <w:pStyle w:val="BT"/>
      </w:pPr>
      <w:r w:rsidRPr="007D66ED">
        <w:t>Latin America:</w:t>
      </w:r>
    </w:p>
    <w:p w:rsidR="00A77CCE" w:rsidRPr="007D66ED" w:rsidRDefault="00A77CCE" w:rsidP="000F6D36">
      <w:pPr>
        <w:pStyle w:val="BT"/>
      </w:pPr>
      <w:r w:rsidRPr="007D66ED">
        <w:t>561-998-6114</w:t>
      </w:r>
    </w:p>
    <w:p w:rsidR="00A77CCE" w:rsidRPr="007D66ED" w:rsidRDefault="00F81233" w:rsidP="000F6D36">
      <w:pPr>
        <w:pStyle w:val="BT"/>
      </w:pPr>
      <w:hyperlink r:id="rId19" w:history="1">
        <w:r w:rsidR="00A77CCE" w:rsidRPr="007D66ED">
          <w:rPr>
            <w:rStyle w:val="Hyperlink"/>
          </w:rPr>
          <w:t>latam@interlogix.com</w:t>
        </w:r>
      </w:hyperlink>
    </w:p>
    <w:p w:rsidR="00A77CCE" w:rsidRPr="007D66ED" w:rsidRDefault="00A77CCE" w:rsidP="000F6D36">
      <w:pPr>
        <w:pStyle w:val="BT"/>
      </w:pPr>
    </w:p>
    <w:p w:rsidR="00A77CCE" w:rsidRPr="007D66ED" w:rsidRDefault="00A77CCE" w:rsidP="000F6D36">
      <w:pPr>
        <w:pStyle w:val="BT"/>
      </w:pPr>
      <w:r w:rsidRPr="007D66ED">
        <w:t>Web site:</w:t>
      </w:r>
    </w:p>
    <w:p w:rsidR="00A77CCE" w:rsidRPr="007D66ED" w:rsidRDefault="00F81233" w:rsidP="000F6D36">
      <w:pPr>
        <w:pStyle w:val="BT"/>
      </w:pPr>
      <w:hyperlink r:id="rId20" w:history="1">
        <w:r w:rsidR="00A77CCE" w:rsidRPr="007D66ED">
          <w:rPr>
            <w:rStyle w:val="Hyperlink"/>
          </w:rPr>
          <w:t>www.interlogix.com/customer-support</w:t>
        </w:r>
      </w:hyperlink>
    </w:p>
    <w:p w:rsidR="00A77CCE" w:rsidRPr="007D66ED" w:rsidRDefault="00A77CCE" w:rsidP="000F6D36">
      <w:pPr>
        <w:pStyle w:val="BT"/>
      </w:pPr>
    </w:p>
    <w:p w:rsidR="00A77CCE" w:rsidRPr="00B66868" w:rsidRDefault="00A77CCE" w:rsidP="000F6D36">
      <w:pPr>
        <w:pStyle w:val="BT"/>
      </w:pPr>
      <w:r w:rsidRPr="00B66868">
        <w:t>EMEA:</w:t>
      </w:r>
    </w:p>
    <w:p w:rsidR="00A77CCE" w:rsidRDefault="00A77CCE" w:rsidP="000F6D36">
      <w:pPr>
        <w:pStyle w:val="BT"/>
      </w:pPr>
      <w:r w:rsidRPr="00B66868">
        <w:t xml:space="preserve">See specific </w:t>
      </w:r>
      <w:r w:rsidR="00F27960">
        <w:t>c</w:t>
      </w:r>
      <w:r w:rsidRPr="00B66868">
        <w:t>ountry listings at:</w:t>
      </w:r>
    </w:p>
    <w:p w:rsidR="00C54C53" w:rsidRPr="006C6AE6" w:rsidRDefault="00F81233" w:rsidP="000F6D36">
      <w:pPr>
        <w:pStyle w:val="BT"/>
      </w:pPr>
      <w:hyperlink r:id="rId21" w:history="1">
        <w:r w:rsidR="00A77CCE" w:rsidRPr="009071F7">
          <w:rPr>
            <w:rStyle w:val="Hyperlink"/>
          </w:rPr>
          <w:t>www.utcfssecurityproducts.eu/support</w:t>
        </w:r>
      </w:hyperlink>
    </w:p>
    <w:sectPr w:rsidR="00C54C53" w:rsidRPr="006C6AE6" w:rsidSect="00C42F5A">
      <w:footerReference w:type="default" r:id="rId22"/>
      <w:type w:val="continuous"/>
      <w:pgSz w:w="11907" w:h="16840" w:code="9"/>
      <w:pgMar w:top="720" w:right="720" w:bottom="1151" w:left="720" w:header="289" w:footer="578" w:gutter="357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807" w:rsidRDefault="00E27807">
      <w:r>
        <w:separator/>
      </w:r>
    </w:p>
  </w:endnote>
  <w:endnote w:type="continuationSeparator" w:id="0">
    <w:p w:rsidR="00E27807" w:rsidRDefault="00E27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5A" w:rsidRPr="004F0530" w:rsidRDefault="00E4701C" w:rsidP="00E27807">
    <w:pPr>
      <w:pStyle w:val="Footer"/>
      <w:tabs>
        <w:tab w:val="clear" w:pos="10440"/>
        <w:tab w:val="right" w:pos="10065"/>
      </w:tabs>
      <w:rPr>
        <w:lang w:val="it-IT"/>
      </w:rPr>
    </w:pPr>
    <w:r>
      <w:fldChar w:fldCharType="begin"/>
    </w:r>
    <w:r w:rsidR="00C42F5A" w:rsidRPr="004F0530">
      <w:rPr>
        <w:lang w:val="it-IT"/>
      </w:rPr>
      <w:instrText xml:space="preserve"> PAGE </w:instrText>
    </w:r>
    <w:r>
      <w:fldChar w:fldCharType="separate"/>
    </w:r>
    <w:r w:rsidR="00F81233">
      <w:rPr>
        <w:noProof/>
        <w:lang w:val="it-IT"/>
      </w:rPr>
      <w:t>2</w:t>
    </w:r>
    <w:r>
      <w:rPr>
        <w:noProof/>
      </w:rPr>
      <w:fldChar w:fldCharType="end"/>
    </w:r>
    <w:r w:rsidR="00C42F5A" w:rsidRPr="004F0530">
      <w:rPr>
        <w:lang w:val="it-IT"/>
      </w:rPr>
      <w:t xml:space="preserve"> </w:t>
    </w:r>
    <w:r w:rsidR="00C42F5A" w:rsidRPr="004F0530">
      <w:rPr>
        <w:lang w:val="it-IT"/>
      </w:rPr>
      <w:tab/>
    </w:r>
    <w:r>
      <w:fldChar w:fldCharType="begin"/>
    </w:r>
    <w:r w:rsidR="00C42F5A" w:rsidRPr="004F0530">
      <w:rPr>
        <w:lang w:val="it-IT"/>
      </w:rPr>
      <w:instrText xml:space="preserve"> DOCPROPERTY "Title" </w:instrText>
    </w:r>
    <w:r>
      <w:fldChar w:fldCharType="separate"/>
    </w:r>
    <w:r w:rsidR="00B6063F">
      <w:rPr>
        <w:lang w:val="it-IT"/>
      </w:rPr>
      <w:t>TruVision TVB-2402/4402 TVI Bullet Camera A&amp;E Specifications</w:t>
    </w:r>
    <w:r>
      <w:fldChar w:fldCharType="end"/>
    </w:r>
    <w:r w:rsidR="00C42F5A" w:rsidRPr="004F0530">
      <w:rPr>
        <w:lang w:val="it-IT"/>
      </w:rPr>
      <w:t xml:space="preserve">, </w:t>
    </w:r>
    <w:r w:rsidR="00D86B95">
      <w:fldChar w:fldCharType="begin"/>
    </w:r>
    <w:r w:rsidR="00D86B95" w:rsidRPr="007D66ED">
      <w:rPr>
        <w:lang w:val="pt-PT"/>
      </w:rPr>
      <w:instrText xml:space="preserve"> DOCPROPERTY "Revision date" \* MERGEFORMAT </w:instrText>
    </w:r>
    <w:r w:rsidR="00D86B95">
      <w:fldChar w:fldCharType="separate"/>
    </w:r>
    <w:r w:rsidR="00B6063F">
      <w:rPr>
        <w:lang w:val="pt-PT"/>
      </w:rPr>
      <w:t>11MAR15</w:t>
    </w:r>
    <w:r w:rsidR="00D86B95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5A" w:rsidRPr="00A10560" w:rsidRDefault="00C42F5A" w:rsidP="006C6AE6">
    <w:pPr>
      <w:pStyle w:val="Footer"/>
    </w:pPr>
    <w:r>
      <w:t>Product Brand, Product Name A&amp;E Specifications DDMONYY</w:t>
    </w:r>
    <w:r w:rsidRPr="00A10560">
      <w:tab/>
    </w:r>
    <w:r w:rsidR="00E4701C">
      <w:fldChar w:fldCharType="begin"/>
    </w:r>
    <w:r w:rsidRPr="00A10560">
      <w:instrText xml:space="preserve"> PAGE </w:instrText>
    </w:r>
    <w:r w:rsidR="00E4701C">
      <w:fldChar w:fldCharType="separate"/>
    </w:r>
    <w:r w:rsidR="00B6063F">
      <w:rPr>
        <w:noProof/>
      </w:rPr>
      <w:t>1</w:t>
    </w:r>
    <w:r w:rsidR="00E4701C">
      <w:fldChar w:fldCharType="end"/>
    </w:r>
  </w:p>
  <w:p w:rsidR="00C42F5A" w:rsidRPr="00EE7813" w:rsidRDefault="00C42F5A" w:rsidP="006C6AE6">
    <w:pPr>
      <w:pStyle w:val="Footer"/>
    </w:pPr>
    <w:r w:rsidRPr="00711DEB">
      <w:t xml:space="preserve">© </w:t>
    </w:r>
    <w:proofErr w:type="gramStart"/>
    <w:r w:rsidRPr="00711DEB">
      <w:t>2012  UTC</w:t>
    </w:r>
    <w:proofErr w:type="gramEnd"/>
    <w:r w:rsidRPr="00711DEB">
      <w:t xml:space="preserve"> Fire &amp; Security Americas Corporation, Inc.  Interlogix is part of UTC Climate Controls &amp; Security, a unit of United Technologies Corporation.  All rights reserved.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5A" w:rsidRDefault="00C42F5A" w:rsidP="006C6AE6">
    <w:pPr>
      <w:pStyle w:val="Footer"/>
    </w:pPr>
  </w:p>
  <w:p w:rsidR="00C42F5A" w:rsidRPr="00B6063F" w:rsidRDefault="00B36E40" w:rsidP="00C42F5A">
    <w:pPr>
      <w:pStyle w:val="Footer"/>
      <w:tabs>
        <w:tab w:val="clear" w:pos="10440"/>
        <w:tab w:val="right" w:pos="10135"/>
      </w:tabs>
    </w:pPr>
    <w:r w:rsidRPr="00B6063F">
      <w:t xml:space="preserve">P/N </w:t>
    </w:r>
    <w:r w:rsidR="00050609">
      <w:rPr>
        <w:color w:val="000000"/>
      </w:rPr>
      <w:t>1072950A</w:t>
    </w:r>
    <w:r w:rsidRPr="00B6063F">
      <w:t xml:space="preserve">, ISS </w:t>
    </w:r>
    <w:r w:rsidR="007D66ED">
      <w:fldChar w:fldCharType="begin"/>
    </w:r>
    <w:r w:rsidR="007D66ED" w:rsidRPr="00B6063F">
      <w:instrText xml:space="preserve"> DOCPROPERTY "Revision date" \* MERGEFORMAT </w:instrText>
    </w:r>
    <w:r w:rsidR="007D66ED">
      <w:fldChar w:fldCharType="separate"/>
    </w:r>
    <w:r w:rsidR="00B6063F" w:rsidRPr="00B6063F">
      <w:t>11MAR15</w:t>
    </w:r>
    <w:r w:rsidR="007D66ED">
      <w:fldChar w:fldCharType="end"/>
    </w:r>
    <w:r w:rsidR="00C42F5A" w:rsidRPr="00B6063F">
      <w:tab/>
    </w:r>
    <w:r w:rsidR="00E4701C">
      <w:fldChar w:fldCharType="begin"/>
    </w:r>
    <w:r w:rsidR="00C42F5A" w:rsidRPr="00B6063F">
      <w:instrText xml:space="preserve"> PAGE </w:instrText>
    </w:r>
    <w:r w:rsidR="00E4701C">
      <w:fldChar w:fldCharType="separate"/>
    </w:r>
    <w:r w:rsidR="00F81233">
      <w:rPr>
        <w:noProof/>
      </w:rPr>
      <w:t>1</w:t>
    </w:r>
    <w:r w:rsidR="00E4701C">
      <w:fldChar w:fldCharType="end"/>
    </w:r>
  </w:p>
  <w:p w:rsidR="00C42F5A" w:rsidRPr="006C6AE6" w:rsidRDefault="00C42F5A" w:rsidP="00C42F5A">
    <w:pPr>
      <w:pStyle w:val="Footer"/>
      <w:tabs>
        <w:tab w:val="clear" w:pos="10440"/>
        <w:tab w:val="right" w:pos="10065"/>
      </w:tabs>
    </w:pPr>
    <w:r w:rsidRPr="00711DEB">
      <w:t xml:space="preserve">© </w:t>
    </w:r>
    <w:r w:rsidR="00906B1E">
      <w:fldChar w:fldCharType="begin"/>
    </w:r>
    <w:r w:rsidR="00906B1E">
      <w:instrText xml:space="preserve"> DATE  \@ "yyyy"  \* MERGEFORMAT </w:instrText>
    </w:r>
    <w:r w:rsidR="00906B1E">
      <w:fldChar w:fldCharType="separate"/>
    </w:r>
    <w:r w:rsidR="00F81233">
      <w:rPr>
        <w:noProof/>
      </w:rPr>
      <w:t>2015</w:t>
    </w:r>
    <w:r w:rsidR="00906B1E">
      <w:rPr>
        <w:noProof/>
      </w:rPr>
      <w:fldChar w:fldCharType="end"/>
    </w:r>
    <w:r w:rsidRPr="00711DEB">
      <w:t xml:space="preserve">  </w:t>
    </w:r>
    <w:r w:rsidR="00F47952" w:rsidRPr="00711DEB">
      <w:t>United Technologies Corporation</w:t>
    </w:r>
    <w:r>
      <w:t xml:space="preserve">. </w:t>
    </w:r>
    <w:r w:rsidRPr="00711DEB">
      <w:t xml:space="preserve">Interlogix is part of UTC </w:t>
    </w:r>
    <w:r w:rsidR="00F47952">
      <w:t>Building &amp; Industrial Systems</w:t>
    </w:r>
    <w:r w:rsidRPr="00711DEB">
      <w:t>, a unit of United Technologies Corporation.  All rights reserved.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5A" w:rsidRPr="004F0530" w:rsidRDefault="00E4701C" w:rsidP="00E27807">
    <w:pPr>
      <w:pStyle w:val="Footer"/>
      <w:tabs>
        <w:tab w:val="clear" w:pos="10440"/>
        <w:tab w:val="right" w:pos="10065"/>
      </w:tabs>
      <w:rPr>
        <w:lang w:val="it-IT"/>
      </w:rPr>
    </w:pPr>
    <w:r>
      <w:fldChar w:fldCharType="begin"/>
    </w:r>
    <w:r w:rsidR="00C42F5A" w:rsidRPr="004F0530">
      <w:rPr>
        <w:lang w:val="it-IT"/>
      </w:rPr>
      <w:instrText xml:space="preserve"> DOCPROPERTY "Title" </w:instrText>
    </w:r>
    <w:r>
      <w:fldChar w:fldCharType="separate"/>
    </w:r>
    <w:r w:rsidR="00B6063F">
      <w:rPr>
        <w:lang w:val="it-IT"/>
      </w:rPr>
      <w:t>TruVision TVB-2402/4402 TVI Bullet Camera A&amp;E Specifications</w:t>
    </w:r>
    <w:r>
      <w:fldChar w:fldCharType="end"/>
    </w:r>
    <w:r w:rsidR="00C42F5A" w:rsidRPr="004F0530">
      <w:rPr>
        <w:lang w:val="it-IT"/>
      </w:rPr>
      <w:t xml:space="preserve">, </w:t>
    </w:r>
    <w:r w:rsidR="00D86B95">
      <w:fldChar w:fldCharType="begin"/>
    </w:r>
    <w:r w:rsidR="00D86B95" w:rsidRPr="007D66ED">
      <w:rPr>
        <w:lang w:val="pt-PT"/>
      </w:rPr>
      <w:instrText xml:space="preserve"> DOCPROPERTY "Revision date" \* MERGEFORMAT </w:instrText>
    </w:r>
    <w:r w:rsidR="00D86B95">
      <w:fldChar w:fldCharType="separate"/>
    </w:r>
    <w:r w:rsidR="00B6063F">
      <w:rPr>
        <w:lang w:val="pt-PT"/>
      </w:rPr>
      <w:t>11MAR15</w:t>
    </w:r>
    <w:r w:rsidR="00D86B95">
      <w:fldChar w:fldCharType="end"/>
    </w:r>
    <w:r w:rsidR="00C42F5A" w:rsidRPr="004F0530">
      <w:rPr>
        <w:lang w:val="it-IT"/>
      </w:rPr>
      <w:tab/>
    </w:r>
    <w:r>
      <w:fldChar w:fldCharType="begin"/>
    </w:r>
    <w:r w:rsidR="00C42F5A" w:rsidRPr="004F0530">
      <w:rPr>
        <w:lang w:val="it-IT"/>
      </w:rPr>
      <w:instrText xml:space="preserve"> PAGE </w:instrText>
    </w:r>
    <w:r>
      <w:fldChar w:fldCharType="separate"/>
    </w:r>
    <w:r w:rsidR="00F81233">
      <w:rPr>
        <w:noProof/>
        <w:lang w:val="it-IT"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807" w:rsidRDefault="00E27807">
      <w:r>
        <w:separator/>
      </w:r>
    </w:p>
  </w:footnote>
  <w:footnote w:type="continuationSeparator" w:id="0">
    <w:p w:rsidR="00E27807" w:rsidRDefault="00E278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5A" w:rsidRDefault="00C42F5A">
    <w:pPr>
      <w:pStyle w:val="Header"/>
      <w:rPr>
        <w:lang w:val="fr-FR"/>
      </w:rPr>
    </w:pPr>
  </w:p>
  <w:p w:rsidR="00C42F5A" w:rsidRPr="00C42F5A" w:rsidRDefault="00C42F5A">
    <w:pPr>
      <w:pStyle w:val="Header"/>
      <w:rPr>
        <w:lang w:val="fr-F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63F" w:rsidRDefault="00B6063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5A" w:rsidRDefault="00C42F5A">
    <w:pPr>
      <w:pStyle w:val="Header"/>
      <w:rPr>
        <w:lang w:val="fr-FR"/>
      </w:rPr>
    </w:pPr>
  </w:p>
  <w:p w:rsidR="00C42F5A" w:rsidRPr="00C42F5A" w:rsidRDefault="00C42F5A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565D2"/>
    <w:multiLevelType w:val="hybridMultilevel"/>
    <w:tmpl w:val="F780A7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B45079"/>
    <w:multiLevelType w:val="hybridMultilevel"/>
    <w:tmpl w:val="0E9CC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A315E9"/>
    <w:multiLevelType w:val="hybridMultilevel"/>
    <w:tmpl w:val="37C052B4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245E73BD"/>
    <w:multiLevelType w:val="hybridMultilevel"/>
    <w:tmpl w:val="6C86F2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0F">
      <w:start w:val="1"/>
      <w:numFmt w:val="decimal"/>
      <w:lvlText w:val="%9."/>
      <w:lvlJc w:val="left"/>
      <w:pPr>
        <w:ind w:left="6120" w:hanging="180"/>
      </w:pPr>
    </w:lvl>
  </w:abstractNum>
  <w:abstractNum w:abstractNumId="4">
    <w:nsid w:val="278679FD"/>
    <w:multiLevelType w:val="hybridMultilevel"/>
    <w:tmpl w:val="EEA032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AA2C10"/>
    <w:multiLevelType w:val="hybridMultilevel"/>
    <w:tmpl w:val="25049672"/>
    <w:lvl w:ilvl="0" w:tplc="040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10837BD"/>
    <w:multiLevelType w:val="multilevel"/>
    <w:tmpl w:val="E8B868D6"/>
    <w:lvl w:ilvl="0">
      <w:start w:val="1"/>
      <w:numFmt w:val="upperLetter"/>
      <w:pStyle w:val="Heading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pStyle w:val="Heading3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lowerRoman"/>
      <w:pStyle w:val="Heading4"/>
      <w:lvlText w:val="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pStyle w:val="Heading5"/>
      <w:lvlText w:val="%5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decimal"/>
      <w:pStyle w:val="Heading6"/>
      <w:lvlText w:val="%6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upperLetter"/>
      <w:pStyle w:val="Heading7"/>
      <w:lvlText w:val="%7)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33BB4160"/>
    <w:multiLevelType w:val="multilevel"/>
    <w:tmpl w:val="5D9CB89C"/>
    <w:styleLink w:val="HeadingsAE"/>
    <w:lvl w:ilvl="0">
      <w:start w:val="1"/>
      <w:numFmt w:val="upperLetter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985"/>
        </w:tabs>
        <w:ind w:left="1843" w:hanging="567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119"/>
        </w:tabs>
        <w:ind w:left="3119" w:hanging="567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3686"/>
        </w:tabs>
        <w:ind w:left="3686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423F22A3"/>
    <w:multiLevelType w:val="hybridMultilevel"/>
    <w:tmpl w:val="10285330"/>
    <w:lvl w:ilvl="0" w:tplc="14B6DFBA">
      <w:start w:val="1"/>
      <w:numFmt w:val="decimal"/>
      <w:pStyle w:val="Heading8"/>
      <w:lvlText w:val="%1."/>
      <w:lvlJc w:val="left"/>
      <w:pPr>
        <w:ind w:left="4689" w:hanging="360"/>
      </w:pPr>
    </w:lvl>
    <w:lvl w:ilvl="1" w:tplc="08130019" w:tentative="1">
      <w:start w:val="1"/>
      <w:numFmt w:val="lowerLetter"/>
      <w:lvlText w:val="%2."/>
      <w:lvlJc w:val="left"/>
      <w:pPr>
        <w:ind w:left="5409" w:hanging="360"/>
      </w:pPr>
    </w:lvl>
    <w:lvl w:ilvl="2" w:tplc="0813001B" w:tentative="1">
      <w:start w:val="1"/>
      <w:numFmt w:val="lowerRoman"/>
      <w:lvlText w:val="%3."/>
      <w:lvlJc w:val="right"/>
      <w:pPr>
        <w:ind w:left="6129" w:hanging="180"/>
      </w:pPr>
    </w:lvl>
    <w:lvl w:ilvl="3" w:tplc="0813000F" w:tentative="1">
      <w:start w:val="1"/>
      <w:numFmt w:val="decimal"/>
      <w:lvlText w:val="%4."/>
      <w:lvlJc w:val="left"/>
      <w:pPr>
        <w:ind w:left="6849" w:hanging="360"/>
      </w:pPr>
    </w:lvl>
    <w:lvl w:ilvl="4" w:tplc="08130019" w:tentative="1">
      <w:start w:val="1"/>
      <w:numFmt w:val="lowerLetter"/>
      <w:lvlText w:val="%5."/>
      <w:lvlJc w:val="left"/>
      <w:pPr>
        <w:ind w:left="7569" w:hanging="360"/>
      </w:pPr>
    </w:lvl>
    <w:lvl w:ilvl="5" w:tplc="0813001B" w:tentative="1">
      <w:start w:val="1"/>
      <w:numFmt w:val="lowerRoman"/>
      <w:lvlText w:val="%6."/>
      <w:lvlJc w:val="right"/>
      <w:pPr>
        <w:ind w:left="8289" w:hanging="180"/>
      </w:pPr>
    </w:lvl>
    <w:lvl w:ilvl="6" w:tplc="0813000F" w:tentative="1">
      <w:start w:val="1"/>
      <w:numFmt w:val="decimal"/>
      <w:lvlText w:val="%7."/>
      <w:lvlJc w:val="left"/>
      <w:pPr>
        <w:ind w:left="9009" w:hanging="360"/>
      </w:pPr>
    </w:lvl>
    <w:lvl w:ilvl="7" w:tplc="08130019" w:tentative="1">
      <w:start w:val="1"/>
      <w:numFmt w:val="lowerLetter"/>
      <w:lvlText w:val="%8."/>
      <w:lvlJc w:val="left"/>
      <w:pPr>
        <w:ind w:left="9729" w:hanging="360"/>
      </w:pPr>
    </w:lvl>
    <w:lvl w:ilvl="8" w:tplc="0813001B" w:tentative="1">
      <w:start w:val="1"/>
      <w:numFmt w:val="lowerRoman"/>
      <w:lvlText w:val="%9."/>
      <w:lvlJc w:val="right"/>
      <w:pPr>
        <w:ind w:left="10449" w:hanging="180"/>
      </w:pPr>
    </w:lvl>
  </w:abstractNum>
  <w:abstractNum w:abstractNumId="9">
    <w:nsid w:val="42CB27B6"/>
    <w:multiLevelType w:val="multilevel"/>
    <w:tmpl w:val="9488A5B0"/>
    <w:lvl w:ilvl="0">
      <w:numFmt w:val="decimal"/>
      <w:lvlText w:val="2.%1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872"/>
        </w:tabs>
        <w:ind w:left="1872" w:hanging="432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2304"/>
        </w:tabs>
        <w:ind w:left="2304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736"/>
        </w:tabs>
        <w:ind w:left="2736" w:hanging="432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3456"/>
        </w:tabs>
        <w:ind w:left="3168" w:hanging="43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3528"/>
        </w:tabs>
        <w:ind w:left="3312" w:hanging="144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4320"/>
        </w:tabs>
        <w:ind w:left="4320" w:hanging="1440"/>
      </w:pPr>
      <w:rPr>
        <w:rFonts w:ascii="Symbol" w:hAnsi="Symbol" w:hint="default"/>
        <w:color w:val="auto"/>
      </w:rPr>
    </w:lvl>
  </w:abstractNum>
  <w:abstractNum w:abstractNumId="10">
    <w:nsid w:val="478B6A1A"/>
    <w:multiLevelType w:val="hybridMultilevel"/>
    <w:tmpl w:val="96ACE7B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cs="Times New Roman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CBB718D"/>
    <w:multiLevelType w:val="multilevel"/>
    <w:tmpl w:val="0BB0DFA2"/>
    <w:lvl w:ilvl="0">
      <w:start w:val="1"/>
      <w:numFmt w:val="upperLetter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upperLetter"/>
      <w:lvlText w:val="%7)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51FC6AAD"/>
    <w:multiLevelType w:val="hybridMultilevel"/>
    <w:tmpl w:val="5D529102"/>
    <w:lvl w:ilvl="0" w:tplc="CD9EE05C">
      <w:start w:val="1"/>
      <w:numFmt w:val="decimal"/>
      <w:lvlText w:val="%1)"/>
      <w:lvlJc w:val="left"/>
      <w:pPr>
        <w:tabs>
          <w:tab w:val="num" w:pos="972"/>
        </w:tabs>
        <w:ind w:left="97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3">
    <w:nsid w:val="573C664D"/>
    <w:multiLevelType w:val="hybridMultilevel"/>
    <w:tmpl w:val="E0D286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0927E1D"/>
    <w:multiLevelType w:val="hybridMultilevel"/>
    <w:tmpl w:val="08F4E226"/>
    <w:lvl w:ilvl="0" w:tplc="7AA0C12A">
      <w:start w:val="1"/>
      <w:numFmt w:val="upperLetter"/>
      <w:lvlText w:val="%1)"/>
      <w:lvlJc w:val="left"/>
      <w:pPr>
        <w:ind w:left="3762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4842" w:hanging="360"/>
      </w:pPr>
    </w:lvl>
    <w:lvl w:ilvl="2" w:tplc="0813001B" w:tentative="1">
      <w:start w:val="1"/>
      <w:numFmt w:val="lowerRoman"/>
      <w:lvlText w:val="%3."/>
      <w:lvlJc w:val="right"/>
      <w:pPr>
        <w:ind w:left="5562" w:hanging="180"/>
      </w:pPr>
    </w:lvl>
    <w:lvl w:ilvl="3" w:tplc="0813000F" w:tentative="1">
      <w:start w:val="1"/>
      <w:numFmt w:val="decimal"/>
      <w:lvlText w:val="%4."/>
      <w:lvlJc w:val="left"/>
      <w:pPr>
        <w:ind w:left="6282" w:hanging="360"/>
      </w:pPr>
    </w:lvl>
    <w:lvl w:ilvl="4" w:tplc="08130019" w:tentative="1">
      <w:start w:val="1"/>
      <w:numFmt w:val="lowerLetter"/>
      <w:lvlText w:val="%5."/>
      <w:lvlJc w:val="left"/>
      <w:pPr>
        <w:ind w:left="7002" w:hanging="360"/>
      </w:pPr>
    </w:lvl>
    <w:lvl w:ilvl="5" w:tplc="0813001B" w:tentative="1">
      <w:start w:val="1"/>
      <w:numFmt w:val="lowerRoman"/>
      <w:lvlText w:val="%6."/>
      <w:lvlJc w:val="right"/>
      <w:pPr>
        <w:ind w:left="7722" w:hanging="180"/>
      </w:pPr>
    </w:lvl>
    <w:lvl w:ilvl="6" w:tplc="0813000F" w:tentative="1">
      <w:start w:val="1"/>
      <w:numFmt w:val="decimal"/>
      <w:lvlText w:val="%7."/>
      <w:lvlJc w:val="left"/>
      <w:pPr>
        <w:ind w:left="8442" w:hanging="360"/>
      </w:pPr>
    </w:lvl>
    <w:lvl w:ilvl="7" w:tplc="08130019" w:tentative="1">
      <w:start w:val="1"/>
      <w:numFmt w:val="lowerLetter"/>
      <w:lvlText w:val="%8."/>
      <w:lvlJc w:val="left"/>
      <w:pPr>
        <w:ind w:left="9162" w:hanging="360"/>
      </w:pPr>
    </w:lvl>
    <w:lvl w:ilvl="8" w:tplc="0813001B" w:tentative="1">
      <w:start w:val="1"/>
      <w:numFmt w:val="lowerRoman"/>
      <w:lvlText w:val="%9."/>
      <w:lvlJc w:val="right"/>
      <w:pPr>
        <w:ind w:left="9882" w:hanging="180"/>
      </w:pPr>
    </w:lvl>
  </w:abstractNum>
  <w:abstractNum w:abstractNumId="15">
    <w:nsid w:val="697F0350"/>
    <w:multiLevelType w:val="hybridMultilevel"/>
    <w:tmpl w:val="66DC9298"/>
    <w:lvl w:ilvl="0" w:tplc="E152AB30">
      <w:start w:val="1"/>
      <w:numFmt w:val="lowerLetter"/>
      <w:pStyle w:val="Heading9"/>
      <w:lvlText w:val="%1."/>
      <w:lvlJc w:val="left"/>
      <w:pPr>
        <w:ind w:left="5256" w:hanging="360"/>
      </w:pPr>
    </w:lvl>
    <w:lvl w:ilvl="1" w:tplc="08130019" w:tentative="1">
      <w:start w:val="1"/>
      <w:numFmt w:val="lowerLetter"/>
      <w:lvlText w:val="%2."/>
      <w:lvlJc w:val="left"/>
      <w:pPr>
        <w:ind w:left="5976" w:hanging="360"/>
      </w:pPr>
    </w:lvl>
    <w:lvl w:ilvl="2" w:tplc="0813001B" w:tentative="1">
      <w:start w:val="1"/>
      <w:numFmt w:val="lowerRoman"/>
      <w:lvlText w:val="%3."/>
      <w:lvlJc w:val="right"/>
      <w:pPr>
        <w:ind w:left="6696" w:hanging="180"/>
      </w:pPr>
    </w:lvl>
    <w:lvl w:ilvl="3" w:tplc="0813000F" w:tentative="1">
      <w:start w:val="1"/>
      <w:numFmt w:val="decimal"/>
      <w:lvlText w:val="%4."/>
      <w:lvlJc w:val="left"/>
      <w:pPr>
        <w:ind w:left="7416" w:hanging="360"/>
      </w:pPr>
    </w:lvl>
    <w:lvl w:ilvl="4" w:tplc="08130019" w:tentative="1">
      <w:start w:val="1"/>
      <w:numFmt w:val="lowerLetter"/>
      <w:lvlText w:val="%5."/>
      <w:lvlJc w:val="left"/>
      <w:pPr>
        <w:ind w:left="8136" w:hanging="360"/>
      </w:pPr>
    </w:lvl>
    <w:lvl w:ilvl="5" w:tplc="0813001B" w:tentative="1">
      <w:start w:val="1"/>
      <w:numFmt w:val="lowerRoman"/>
      <w:lvlText w:val="%6."/>
      <w:lvlJc w:val="right"/>
      <w:pPr>
        <w:ind w:left="8856" w:hanging="180"/>
      </w:pPr>
    </w:lvl>
    <w:lvl w:ilvl="6" w:tplc="0813000F" w:tentative="1">
      <w:start w:val="1"/>
      <w:numFmt w:val="decimal"/>
      <w:lvlText w:val="%7."/>
      <w:lvlJc w:val="left"/>
      <w:pPr>
        <w:ind w:left="9576" w:hanging="360"/>
      </w:pPr>
    </w:lvl>
    <w:lvl w:ilvl="7" w:tplc="08130019" w:tentative="1">
      <w:start w:val="1"/>
      <w:numFmt w:val="lowerLetter"/>
      <w:lvlText w:val="%8."/>
      <w:lvlJc w:val="left"/>
      <w:pPr>
        <w:ind w:left="10296" w:hanging="360"/>
      </w:pPr>
    </w:lvl>
    <w:lvl w:ilvl="8" w:tplc="0813001B" w:tentative="1">
      <w:start w:val="1"/>
      <w:numFmt w:val="lowerRoman"/>
      <w:lvlText w:val="%9."/>
      <w:lvlJc w:val="right"/>
      <w:pPr>
        <w:ind w:left="11016" w:hanging="180"/>
      </w:pPr>
    </w:lvl>
  </w:abstractNum>
  <w:abstractNum w:abstractNumId="16">
    <w:nsid w:val="6A0229FA"/>
    <w:multiLevelType w:val="hybridMultilevel"/>
    <w:tmpl w:val="20DA92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E020A5"/>
    <w:multiLevelType w:val="multilevel"/>
    <w:tmpl w:val="12F81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A210C51"/>
    <w:multiLevelType w:val="multilevel"/>
    <w:tmpl w:val="9488A5B0"/>
    <w:lvl w:ilvl="0">
      <w:numFmt w:val="decimal"/>
      <w:lvlText w:val="2.%1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872"/>
        </w:tabs>
        <w:ind w:left="1872" w:hanging="432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2304"/>
        </w:tabs>
        <w:ind w:left="2304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736"/>
        </w:tabs>
        <w:ind w:left="2736" w:hanging="432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3456"/>
        </w:tabs>
        <w:ind w:left="3168" w:hanging="43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3528"/>
        </w:tabs>
        <w:ind w:left="3312" w:hanging="144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4320"/>
        </w:tabs>
        <w:ind w:left="4320" w:hanging="1440"/>
      </w:pPr>
      <w:rPr>
        <w:rFonts w:ascii="Symbol" w:hAnsi="Symbol" w:hint="default"/>
        <w:color w:val="auto"/>
      </w:rPr>
    </w:lvl>
  </w:abstractNum>
  <w:abstractNum w:abstractNumId="19">
    <w:nsid w:val="7AA71B5F"/>
    <w:multiLevelType w:val="multilevel"/>
    <w:tmpl w:val="0C4C18CE"/>
    <w:lvl w:ilvl="0">
      <w:numFmt w:val="decimal"/>
      <w:lvlText w:val="2.%1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872"/>
        </w:tabs>
        <w:ind w:left="1872" w:hanging="432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2304"/>
        </w:tabs>
        <w:ind w:left="2304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736"/>
        </w:tabs>
        <w:ind w:left="2736" w:hanging="432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3456"/>
        </w:tabs>
        <w:ind w:left="3168" w:hanging="43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3528"/>
        </w:tabs>
        <w:ind w:left="3312" w:hanging="144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4320"/>
        </w:tabs>
        <w:ind w:left="4320" w:hanging="1440"/>
      </w:pPr>
      <w:rPr>
        <w:rFonts w:ascii="Symbol" w:hAnsi="Symbol" w:hint="default"/>
        <w:color w:val="auto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13"/>
  </w:num>
  <w:num w:numId="5">
    <w:abstractNumId w:val="12"/>
  </w:num>
  <w:num w:numId="6">
    <w:abstractNumId w:val="16"/>
  </w:num>
  <w:num w:numId="7">
    <w:abstractNumId w:val="4"/>
  </w:num>
  <w:num w:numId="8">
    <w:abstractNumId w:val="10"/>
  </w:num>
  <w:num w:numId="9">
    <w:abstractNumId w:val="0"/>
  </w:num>
  <w:num w:numId="10">
    <w:abstractNumId w:val="3"/>
  </w:num>
  <w:num w:numId="11">
    <w:abstractNumId w:val="18"/>
  </w:num>
  <w:num w:numId="12">
    <w:abstractNumId w:val="7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6"/>
  </w:num>
  <w:num w:numId="16">
    <w:abstractNumId w:val="14"/>
  </w:num>
  <w:num w:numId="17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8"/>
  </w:num>
  <w:num w:numId="20">
    <w:abstractNumId w:val="15"/>
  </w:num>
  <w:num w:numId="21">
    <w:abstractNumId w:val="19"/>
  </w:num>
  <w:num w:numId="22">
    <w:abstractNumId w:val="9"/>
  </w:num>
  <w:num w:numId="2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425"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807"/>
    <w:rsid w:val="00007BF0"/>
    <w:rsid w:val="0002688E"/>
    <w:rsid w:val="00050609"/>
    <w:rsid w:val="000A7D1F"/>
    <w:rsid w:val="000D02B8"/>
    <w:rsid w:val="000F5985"/>
    <w:rsid w:val="000F6D36"/>
    <w:rsid w:val="00145184"/>
    <w:rsid w:val="001526F6"/>
    <w:rsid w:val="001802C0"/>
    <w:rsid w:val="001A217F"/>
    <w:rsid w:val="001F4D71"/>
    <w:rsid w:val="002327E8"/>
    <w:rsid w:val="00234A56"/>
    <w:rsid w:val="00280764"/>
    <w:rsid w:val="00286F27"/>
    <w:rsid w:val="002C656B"/>
    <w:rsid w:val="002D165B"/>
    <w:rsid w:val="002E7330"/>
    <w:rsid w:val="002F7F8D"/>
    <w:rsid w:val="003123A5"/>
    <w:rsid w:val="00335371"/>
    <w:rsid w:val="00347E25"/>
    <w:rsid w:val="003557D4"/>
    <w:rsid w:val="00367BEA"/>
    <w:rsid w:val="00395982"/>
    <w:rsid w:val="003979CA"/>
    <w:rsid w:val="003C2E7D"/>
    <w:rsid w:val="00412947"/>
    <w:rsid w:val="00417E29"/>
    <w:rsid w:val="00425D59"/>
    <w:rsid w:val="00445094"/>
    <w:rsid w:val="004D3F28"/>
    <w:rsid w:val="004D7474"/>
    <w:rsid w:val="004F0530"/>
    <w:rsid w:val="004F29FF"/>
    <w:rsid w:val="00500A5D"/>
    <w:rsid w:val="005033DD"/>
    <w:rsid w:val="005106D1"/>
    <w:rsid w:val="00511DB6"/>
    <w:rsid w:val="00514660"/>
    <w:rsid w:val="005219B5"/>
    <w:rsid w:val="00531F93"/>
    <w:rsid w:val="00541DB2"/>
    <w:rsid w:val="00542E50"/>
    <w:rsid w:val="005B7D48"/>
    <w:rsid w:val="005E1D37"/>
    <w:rsid w:val="005F4B30"/>
    <w:rsid w:val="006143EC"/>
    <w:rsid w:val="006331B5"/>
    <w:rsid w:val="00693E02"/>
    <w:rsid w:val="006C6AE6"/>
    <w:rsid w:val="006D38A9"/>
    <w:rsid w:val="006E161B"/>
    <w:rsid w:val="006E55E3"/>
    <w:rsid w:val="006E7103"/>
    <w:rsid w:val="006F1C17"/>
    <w:rsid w:val="00750E71"/>
    <w:rsid w:val="00772AF2"/>
    <w:rsid w:val="007803FB"/>
    <w:rsid w:val="00782171"/>
    <w:rsid w:val="0079151E"/>
    <w:rsid w:val="007A255F"/>
    <w:rsid w:val="007D66ED"/>
    <w:rsid w:val="00800A73"/>
    <w:rsid w:val="008238A4"/>
    <w:rsid w:val="00841E10"/>
    <w:rsid w:val="0085027F"/>
    <w:rsid w:val="00865B89"/>
    <w:rsid w:val="0087537D"/>
    <w:rsid w:val="008937C4"/>
    <w:rsid w:val="008A128D"/>
    <w:rsid w:val="008F2F77"/>
    <w:rsid w:val="009051BB"/>
    <w:rsid w:val="00906B1E"/>
    <w:rsid w:val="0093433A"/>
    <w:rsid w:val="00965687"/>
    <w:rsid w:val="009861F0"/>
    <w:rsid w:val="009B5EAD"/>
    <w:rsid w:val="009D040C"/>
    <w:rsid w:val="009D0977"/>
    <w:rsid w:val="009E7F2A"/>
    <w:rsid w:val="00A3184C"/>
    <w:rsid w:val="00A554A2"/>
    <w:rsid w:val="00A71080"/>
    <w:rsid w:val="00A77CCE"/>
    <w:rsid w:val="00AA09BF"/>
    <w:rsid w:val="00AE4859"/>
    <w:rsid w:val="00AE4B63"/>
    <w:rsid w:val="00AF0109"/>
    <w:rsid w:val="00B24BD1"/>
    <w:rsid w:val="00B27C84"/>
    <w:rsid w:val="00B36E40"/>
    <w:rsid w:val="00B51AC8"/>
    <w:rsid w:val="00B60570"/>
    <w:rsid w:val="00B6063F"/>
    <w:rsid w:val="00B675F5"/>
    <w:rsid w:val="00BB1F7A"/>
    <w:rsid w:val="00BB3AB0"/>
    <w:rsid w:val="00C10D08"/>
    <w:rsid w:val="00C42F5A"/>
    <w:rsid w:val="00C53983"/>
    <w:rsid w:val="00C54C53"/>
    <w:rsid w:val="00C5643F"/>
    <w:rsid w:val="00C62AB8"/>
    <w:rsid w:val="00C67559"/>
    <w:rsid w:val="00C71C3D"/>
    <w:rsid w:val="00C87FAC"/>
    <w:rsid w:val="00C93140"/>
    <w:rsid w:val="00CA1045"/>
    <w:rsid w:val="00CB63F3"/>
    <w:rsid w:val="00CF02CC"/>
    <w:rsid w:val="00D46D09"/>
    <w:rsid w:val="00D539DB"/>
    <w:rsid w:val="00D847FE"/>
    <w:rsid w:val="00D86B95"/>
    <w:rsid w:val="00DA3A00"/>
    <w:rsid w:val="00DB2571"/>
    <w:rsid w:val="00DE25FD"/>
    <w:rsid w:val="00DF3E69"/>
    <w:rsid w:val="00E13F56"/>
    <w:rsid w:val="00E27807"/>
    <w:rsid w:val="00E4701C"/>
    <w:rsid w:val="00E576ED"/>
    <w:rsid w:val="00E95377"/>
    <w:rsid w:val="00EB28D0"/>
    <w:rsid w:val="00EE7813"/>
    <w:rsid w:val="00F27960"/>
    <w:rsid w:val="00F43766"/>
    <w:rsid w:val="00F4778A"/>
    <w:rsid w:val="00F47952"/>
    <w:rsid w:val="00F51180"/>
    <w:rsid w:val="00F52198"/>
    <w:rsid w:val="00F554F6"/>
    <w:rsid w:val="00F81233"/>
    <w:rsid w:val="00F8263C"/>
    <w:rsid w:val="00FF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7952"/>
    <w:pPr>
      <w:widowControl w:val="0"/>
    </w:pPr>
    <w:rPr>
      <w:rFonts w:ascii="Arial" w:hAnsi="Arial"/>
      <w:color w:val="FF0000"/>
      <w:szCs w:val="24"/>
    </w:rPr>
  </w:style>
  <w:style w:type="paragraph" w:styleId="Heading1">
    <w:name w:val="heading 1"/>
    <w:aliases w:val="H1"/>
    <w:next w:val="BT"/>
    <w:qFormat/>
    <w:rsid w:val="00DA3A00"/>
    <w:pPr>
      <w:numPr>
        <w:numId w:val="15"/>
      </w:numPr>
      <w:tabs>
        <w:tab w:val="left" w:pos="567"/>
      </w:tabs>
      <w:spacing w:before="120" w:line="260" w:lineRule="exact"/>
      <w:outlineLvl w:val="0"/>
    </w:pPr>
    <w:rPr>
      <w:rFonts w:ascii="Arial" w:eastAsia="Arial Unicode MS" w:hAnsi="Arial" w:cs="Arial"/>
      <w:bCs/>
      <w:szCs w:val="32"/>
    </w:rPr>
  </w:style>
  <w:style w:type="paragraph" w:styleId="Heading2">
    <w:name w:val="heading 2"/>
    <w:aliases w:val="H2"/>
    <w:basedOn w:val="Heading1"/>
    <w:next w:val="BT"/>
    <w:link w:val="Heading2Char"/>
    <w:qFormat/>
    <w:rsid w:val="00DA3A00"/>
    <w:pPr>
      <w:numPr>
        <w:ilvl w:val="1"/>
      </w:numPr>
      <w:tabs>
        <w:tab w:val="clear" w:pos="567"/>
        <w:tab w:val="left" w:pos="1134"/>
      </w:tabs>
      <w:outlineLvl w:val="1"/>
    </w:pPr>
    <w:rPr>
      <w:iCs/>
      <w:szCs w:val="28"/>
    </w:rPr>
  </w:style>
  <w:style w:type="paragraph" w:styleId="Heading3">
    <w:name w:val="heading 3"/>
    <w:aliases w:val="H3"/>
    <w:basedOn w:val="Heading2"/>
    <w:next w:val="BT"/>
    <w:qFormat/>
    <w:rsid w:val="00B6063F"/>
    <w:pPr>
      <w:numPr>
        <w:ilvl w:val="2"/>
      </w:numPr>
      <w:tabs>
        <w:tab w:val="clear" w:pos="1134"/>
        <w:tab w:val="left" w:pos="1701"/>
      </w:tabs>
      <w:outlineLvl w:val="2"/>
    </w:pPr>
    <w:rPr>
      <w:szCs w:val="26"/>
    </w:rPr>
  </w:style>
  <w:style w:type="paragraph" w:styleId="Heading4">
    <w:name w:val="heading 4"/>
    <w:basedOn w:val="Heading3"/>
    <w:next w:val="Normal"/>
    <w:qFormat/>
    <w:rsid w:val="00DA3A00"/>
    <w:pPr>
      <w:numPr>
        <w:ilvl w:val="3"/>
      </w:numPr>
      <w:tabs>
        <w:tab w:val="clear" w:pos="1701"/>
        <w:tab w:val="left" w:pos="2268"/>
      </w:tabs>
      <w:outlineLvl w:val="3"/>
    </w:pPr>
    <w:rPr>
      <w:szCs w:val="28"/>
    </w:rPr>
  </w:style>
  <w:style w:type="paragraph" w:styleId="Heading5">
    <w:name w:val="heading 5"/>
    <w:basedOn w:val="Heading4"/>
    <w:next w:val="Normal"/>
    <w:qFormat/>
    <w:rsid w:val="00DA3A00"/>
    <w:pPr>
      <w:numPr>
        <w:ilvl w:val="4"/>
      </w:numPr>
      <w:tabs>
        <w:tab w:val="clear" w:pos="2268"/>
        <w:tab w:val="left" w:pos="2835"/>
      </w:tabs>
      <w:outlineLvl w:val="4"/>
    </w:pPr>
    <w:rPr>
      <w:bCs w:val="0"/>
      <w:iCs w:val="0"/>
      <w:szCs w:val="26"/>
    </w:rPr>
  </w:style>
  <w:style w:type="paragraph" w:styleId="Heading6">
    <w:name w:val="heading 6"/>
    <w:basedOn w:val="Heading5"/>
    <w:next w:val="Normal"/>
    <w:qFormat/>
    <w:rsid w:val="00DA3A00"/>
    <w:pPr>
      <w:numPr>
        <w:ilvl w:val="5"/>
      </w:numPr>
      <w:tabs>
        <w:tab w:val="clear" w:pos="2835"/>
        <w:tab w:val="left" w:pos="3402"/>
      </w:tabs>
      <w:outlineLvl w:val="5"/>
    </w:pPr>
    <w:rPr>
      <w:bCs/>
      <w:szCs w:val="22"/>
    </w:rPr>
  </w:style>
  <w:style w:type="paragraph" w:styleId="Heading7">
    <w:name w:val="heading 7"/>
    <w:basedOn w:val="Heading6"/>
    <w:next w:val="Normal"/>
    <w:qFormat/>
    <w:rsid w:val="00DF3E69"/>
    <w:pPr>
      <w:numPr>
        <w:ilvl w:val="6"/>
      </w:numPr>
      <w:tabs>
        <w:tab w:val="clear" w:pos="3402"/>
      </w:tabs>
      <w:outlineLvl w:val="6"/>
    </w:pPr>
  </w:style>
  <w:style w:type="paragraph" w:styleId="Heading8">
    <w:name w:val="heading 8"/>
    <w:basedOn w:val="Heading7"/>
    <w:next w:val="Normal"/>
    <w:qFormat/>
    <w:rsid w:val="00F47952"/>
    <w:pPr>
      <w:numPr>
        <w:ilvl w:val="0"/>
        <w:numId w:val="19"/>
      </w:numPr>
      <w:tabs>
        <w:tab w:val="left" w:pos="4536"/>
      </w:tabs>
      <w:ind w:left="4536" w:hanging="567"/>
      <w:outlineLvl w:val="7"/>
    </w:pPr>
    <w:rPr>
      <w:iCs/>
    </w:rPr>
  </w:style>
  <w:style w:type="paragraph" w:styleId="Heading9">
    <w:name w:val="heading 9"/>
    <w:basedOn w:val="H0"/>
    <w:next w:val="Normal"/>
    <w:qFormat/>
    <w:rsid w:val="00F47952"/>
    <w:pPr>
      <w:numPr>
        <w:numId w:val="20"/>
      </w:numPr>
      <w:tabs>
        <w:tab w:val="left" w:pos="5103"/>
      </w:tabs>
      <w:spacing w:before="120"/>
      <w:ind w:left="5103" w:hanging="567"/>
      <w:outlineLvl w:val="8"/>
    </w:pPr>
    <w:rPr>
      <w:b w:val="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0">
    <w:name w:val="H0"/>
    <w:rsid w:val="00445094"/>
    <w:pPr>
      <w:keepNext/>
      <w:keepLines/>
      <w:widowControl w:val="0"/>
      <w:spacing w:line="260" w:lineRule="exact"/>
    </w:pPr>
    <w:rPr>
      <w:rFonts w:ascii="Arial" w:eastAsia="Arial Unicode MS" w:hAnsi="Arial" w:cs="Arial"/>
      <w:b/>
    </w:rPr>
  </w:style>
  <w:style w:type="paragraph" w:customStyle="1" w:styleId="BT">
    <w:name w:val="BT"/>
    <w:basedOn w:val="B0"/>
    <w:link w:val="BTChar"/>
    <w:rsid w:val="000F6D36"/>
  </w:style>
  <w:style w:type="paragraph" w:customStyle="1" w:styleId="B0">
    <w:name w:val="B0"/>
    <w:rsid w:val="00445094"/>
    <w:pPr>
      <w:spacing w:before="120" w:line="260" w:lineRule="exact"/>
    </w:pPr>
    <w:rPr>
      <w:rFonts w:ascii="Arial" w:eastAsia="Arial Unicode MS" w:hAnsi="Arial" w:cs="Arial"/>
    </w:rPr>
  </w:style>
  <w:style w:type="paragraph" w:customStyle="1" w:styleId="BC">
    <w:name w:val="BC"/>
    <w:basedOn w:val="B0"/>
    <w:rsid w:val="00445094"/>
    <w:pPr>
      <w:spacing w:line="240" w:lineRule="auto"/>
    </w:pPr>
    <w:rPr>
      <w:rFonts w:ascii="Courier New" w:hAnsi="Courier New"/>
    </w:rPr>
  </w:style>
  <w:style w:type="paragraph" w:customStyle="1" w:styleId="D0">
    <w:name w:val="D0"/>
    <w:rsid w:val="00445094"/>
    <w:pPr>
      <w:keepLines/>
      <w:widowControl w:val="0"/>
      <w:spacing w:line="200" w:lineRule="exact"/>
    </w:pPr>
    <w:rPr>
      <w:rFonts w:ascii="Arial" w:eastAsia="Arial Unicode MS" w:hAnsi="Arial" w:cs="Arial"/>
      <w:sz w:val="16"/>
    </w:rPr>
  </w:style>
  <w:style w:type="paragraph" w:styleId="Caption">
    <w:name w:val="caption"/>
    <w:basedOn w:val="D0"/>
    <w:next w:val="Normal"/>
    <w:qFormat/>
    <w:rsid w:val="00C93140"/>
    <w:rPr>
      <w:color w:val="FF0000"/>
    </w:rPr>
  </w:style>
  <w:style w:type="character" w:customStyle="1" w:styleId="CC">
    <w:name w:val="CC"/>
    <w:basedOn w:val="DefaultParagraphFont"/>
    <w:rsid w:val="00445094"/>
    <w:rPr>
      <w:rFonts w:ascii="Courier New" w:hAnsi="Courier New"/>
      <w:sz w:val="20"/>
    </w:rPr>
  </w:style>
  <w:style w:type="character" w:customStyle="1" w:styleId="CE">
    <w:name w:val="CE"/>
    <w:basedOn w:val="DefaultParagraphFont"/>
    <w:rsid w:val="00445094"/>
    <w:rPr>
      <w:i/>
    </w:rPr>
  </w:style>
  <w:style w:type="character" w:customStyle="1" w:styleId="CG">
    <w:name w:val="CG"/>
    <w:basedOn w:val="DefaultParagraphFont"/>
    <w:rsid w:val="00445094"/>
    <w:rPr>
      <w:b/>
      <w:color w:val="666666"/>
    </w:rPr>
  </w:style>
  <w:style w:type="character" w:customStyle="1" w:styleId="CH">
    <w:name w:val="CH"/>
    <w:basedOn w:val="DefaultParagraphFont"/>
    <w:rsid w:val="00445094"/>
    <w:rPr>
      <w:color w:val="0000FF"/>
      <w:u w:val="single"/>
    </w:rPr>
  </w:style>
  <w:style w:type="character" w:customStyle="1" w:styleId="CR">
    <w:name w:val="CR"/>
    <w:basedOn w:val="DefaultParagraphFont"/>
    <w:rsid w:val="00445094"/>
    <w:rPr>
      <w:b/>
      <w:color w:val="333333"/>
    </w:rPr>
  </w:style>
  <w:style w:type="character" w:customStyle="1" w:styleId="CS">
    <w:name w:val="CS"/>
    <w:basedOn w:val="DefaultParagraphFont"/>
    <w:rsid w:val="00445094"/>
    <w:rPr>
      <w:b/>
    </w:rPr>
  </w:style>
  <w:style w:type="character" w:customStyle="1" w:styleId="CT">
    <w:name w:val="CT"/>
    <w:basedOn w:val="DefaultParagraphFont"/>
    <w:rsid w:val="00445094"/>
    <w:rPr>
      <w:i/>
    </w:rPr>
  </w:style>
  <w:style w:type="character" w:customStyle="1" w:styleId="CX">
    <w:name w:val="CX"/>
    <w:basedOn w:val="DefaultParagraphFont"/>
    <w:rsid w:val="00445094"/>
    <w:rPr>
      <w:color w:val="0000FF"/>
    </w:rPr>
  </w:style>
  <w:style w:type="paragraph" w:customStyle="1" w:styleId="FC">
    <w:name w:val="FC"/>
    <w:basedOn w:val="D0"/>
    <w:next w:val="FG"/>
    <w:rsid w:val="00445094"/>
    <w:pPr>
      <w:keepNext/>
      <w:pBdr>
        <w:bottom w:val="single" w:sz="4" w:space="3" w:color="C0C0C0"/>
      </w:pBdr>
      <w:spacing w:before="360"/>
    </w:pPr>
    <w:rPr>
      <w:b/>
      <w:color w:val="333333"/>
    </w:rPr>
  </w:style>
  <w:style w:type="paragraph" w:customStyle="1" w:styleId="FG">
    <w:name w:val="FG"/>
    <w:basedOn w:val="D0"/>
    <w:next w:val="BT"/>
    <w:rsid w:val="00445094"/>
    <w:pPr>
      <w:spacing w:before="180" w:after="180" w:line="240" w:lineRule="auto"/>
      <w:jc w:val="center"/>
    </w:pPr>
  </w:style>
  <w:style w:type="paragraph" w:styleId="Footer">
    <w:name w:val="footer"/>
    <w:basedOn w:val="D0"/>
    <w:link w:val="FooterChar"/>
    <w:rsid w:val="006C6AE6"/>
    <w:pPr>
      <w:tabs>
        <w:tab w:val="right" w:pos="10440"/>
      </w:tabs>
      <w:spacing w:before="60" w:line="240" w:lineRule="auto"/>
    </w:pPr>
    <w:rPr>
      <w:sz w:val="20"/>
    </w:rPr>
  </w:style>
  <w:style w:type="paragraph" w:customStyle="1" w:styleId="HL">
    <w:name w:val="HL"/>
    <w:basedOn w:val="H0"/>
    <w:next w:val="BT"/>
    <w:rsid w:val="00445094"/>
    <w:pPr>
      <w:pageBreakBefore/>
      <w:pBdr>
        <w:top w:val="single" w:sz="24" w:space="1" w:color="E6E6E6"/>
        <w:bottom w:val="single" w:sz="24" w:space="1" w:color="E6E6E6"/>
      </w:pBdr>
      <w:shd w:val="clear" w:color="auto" w:fill="E6E6E6"/>
      <w:spacing w:line="440" w:lineRule="exact"/>
      <w:outlineLvl w:val="0"/>
    </w:pPr>
    <w:rPr>
      <w:color w:val="808080"/>
      <w:sz w:val="40"/>
    </w:rPr>
  </w:style>
  <w:style w:type="paragraph" w:customStyle="1" w:styleId="HC">
    <w:name w:val="HC"/>
    <w:basedOn w:val="H0"/>
    <w:next w:val="BT"/>
    <w:rsid w:val="00445094"/>
    <w:pPr>
      <w:framePr w:w="10440" w:wrap="notBeside" w:hAnchor="margin" w:y="1"/>
      <w:spacing w:before="720" w:after="1440" w:line="760" w:lineRule="exact"/>
      <w:outlineLvl w:val="0"/>
    </w:pPr>
    <w:rPr>
      <w:b w:val="0"/>
      <w:sz w:val="72"/>
    </w:rPr>
  </w:style>
  <w:style w:type="character" w:customStyle="1" w:styleId="HC1">
    <w:name w:val="HC1"/>
    <w:basedOn w:val="DefaultParagraphFont"/>
    <w:rsid w:val="00445094"/>
    <w:rPr>
      <w:color w:val="808080"/>
    </w:rPr>
  </w:style>
  <w:style w:type="character" w:customStyle="1" w:styleId="HC2">
    <w:name w:val="HC2"/>
    <w:basedOn w:val="DefaultParagraphFont"/>
    <w:rsid w:val="00445094"/>
    <w:rPr>
      <w:color w:val="333333"/>
    </w:rPr>
  </w:style>
  <w:style w:type="paragraph" w:styleId="Header">
    <w:name w:val="header"/>
    <w:basedOn w:val="D0"/>
    <w:rsid w:val="00445094"/>
    <w:pPr>
      <w:tabs>
        <w:tab w:val="right" w:pos="10440"/>
      </w:tabs>
      <w:spacing w:line="240" w:lineRule="auto"/>
    </w:pPr>
  </w:style>
  <w:style w:type="paragraph" w:customStyle="1" w:styleId="HT">
    <w:name w:val="HT"/>
    <w:basedOn w:val="H0"/>
    <w:next w:val="BT"/>
    <w:rsid w:val="00007BF0"/>
    <w:pPr>
      <w:spacing w:before="480" w:after="480" w:line="480" w:lineRule="exact"/>
      <w:outlineLvl w:val="0"/>
    </w:pPr>
    <w:rPr>
      <w:b w:val="0"/>
      <w:color w:val="333333"/>
      <w:sz w:val="48"/>
    </w:rPr>
  </w:style>
  <w:style w:type="paragraph" w:styleId="Index1">
    <w:name w:val="index 1"/>
    <w:aliases w:val="I1"/>
    <w:basedOn w:val="D0"/>
    <w:semiHidden/>
    <w:rsid w:val="00445094"/>
    <w:pPr>
      <w:ind w:left="576" w:hanging="576"/>
    </w:pPr>
  </w:style>
  <w:style w:type="paragraph" w:styleId="Index2">
    <w:name w:val="index 2"/>
    <w:aliases w:val="I2"/>
    <w:basedOn w:val="D0"/>
    <w:semiHidden/>
    <w:rsid w:val="00445094"/>
    <w:pPr>
      <w:ind w:left="576" w:hanging="288"/>
    </w:pPr>
  </w:style>
  <w:style w:type="paragraph" w:customStyle="1" w:styleId="IndexEntry">
    <w:name w:val="Index Entry"/>
    <w:aliases w:val="XE"/>
    <w:basedOn w:val="D0"/>
    <w:rsid w:val="00445094"/>
    <w:pPr>
      <w:keepNext/>
    </w:pPr>
    <w:rPr>
      <w:vanish/>
      <w:color w:val="008000"/>
    </w:rPr>
  </w:style>
  <w:style w:type="paragraph" w:styleId="IndexHeading">
    <w:name w:val="index heading"/>
    <w:aliases w:val="IH"/>
    <w:basedOn w:val="H0"/>
    <w:next w:val="Index1"/>
    <w:semiHidden/>
    <w:rsid w:val="00445094"/>
    <w:pPr>
      <w:spacing w:before="240" w:after="120"/>
    </w:pPr>
    <w:rPr>
      <w:color w:val="333333"/>
    </w:rPr>
  </w:style>
  <w:style w:type="paragraph" w:customStyle="1" w:styleId="LB">
    <w:name w:val="LB"/>
    <w:basedOn w:val="B0"/>
    <w:rsid w:val="00007BF0"/>
    <w:pPr>
      <w:ind w:left="360" w:hanging="360"/>
    </w:pPr>
    <w:rPr>
      <w:sz w:val="18"/>
    </w:rPr>
  </w:style>
  <w:style w:type="paragraph" w:customStyle="1" w:styleId="LC">
    <w:name w:val="LC"/>
    <w:basedOn w:val="B0"/>
    <w:rsid w:val="0002688E"/>
    <w:pPr>
      <w:spacing w:line="260" w:lineRule="atLeast"/>
      <w:ind w:left="360"/>
    </w:pPr>
    <w:rPr>
      <w:sz w:val="18"/>
    </w:rPr>
  </w:style>
  <w:style w:type="paragraph" w:customStyle="1" w:styleId="LG">
    <w:name w:val="LG"/>
    <w:basedOn w:val="B0"/>
    <w:rsid w:val="00445094"/>
    <w:pPr>
      <w:ind w:left="360" w:hanging="360"/>
    </w:pPr>
  </w:style>
  <w:style w:type="paragraph" w:customStyle="1" w:styleId="LN">
    <w:name w:val="LN"/>
    <w:basedOn w:val="B0"/>
    <w:rsid w:val="00234A56"/>
    <w:pPr>
      <w:ind w:left="360" w:hanging="360"/>
    </w:pPr>
    <w:rPr>
      <w:sz w:val="18"/>
    </w:rPr>
  </w:style>
  <w:style w:type="paragraph" w:customStyle="1" w:styleId="MK">
    <w:name w:val="MK"/>
    <w:basedOn w:val="D0"/>
    <w:rsid w:val="00445094"/>
    <w:pPr>
      <w:pBdr>
        <w:top w:val="single" w:sz="24" w:space="1" w:color="FFFF99"/>
        <w:left w:val="single" w:sz="24" w:space="4" w:color="FFFF99"/>
        <w:bottom w:val="single" w:sz="24" w:space="1" w:color="FFFF99"/>
        <w:right w:val="single" w:sz="24" w:space="4" w:color="FFFF99"/>
      </w:pBdr>
      <w:shd w:val="clear" w:color="auto" w:fill="FFFF99"/>
      <w:spacing w:before="120"/>
    </w:pPr>
    <w:rPr>
      <w:color w:val="FF0000"/>
    </w:rPr>
  </w:style>
  <w:style w:type="paragraph" w:customStyle="1" w:styleId="RC">
    <w:name w:val="RC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RN">
    <w:name w:val="RN"/>
    <w:basedOn w:val="B0"/>
    <w:next w:val="BT"/>
    <w:rsid w:val="00445094"/>
    <w:pPr>
      <w:keepLines/>
    </w:pPr>
  </w:style>
  <w:style w:type="paragraph" w:customStyle="1" w:styleId="RW">
    <w:name w:val="RW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SA">
    <w:name w:val="SA"/>
    <w:basedOn w:val="B0"/>
    <w:uiPriority w:val="99"/>
    <w:rsid w:val="00007BF0"/>
    <w:pPr>
      <w:ind w:left="360" w:hanging="360"/>
    </w:pPr>
    <w:rPr>
      <w:sz w:val="18"/>
    </w:rPr>
  </w:style>
  <w:style w:type="paragraph" w:customStyle="1" w:styleId="SC">
    <w:name w:val="SC"/>
    <w:basedOn w:val="B0"/>
    <w:next w:val="SA"/>
    <w:rsid w:val="00445094"/>
    <w:pPr>
      <w:spacing w:line="260" w:lineRule="atLeast"/>
      <w:ind w:left="360"/>
    </w:pPr>
  </w:style>
  <w:style w:type="paragraph" w:customStyle="1" w:styleId="SH">
    <w:name w:val="SH"/>
    <w:basedOn w:val="H0"/>
    <w:next w:val="SA"/>
    <w:rsid w:val="00445094"/>
    <w:pPr>
      <w:spacing w:before="240"/>
    </w:pPr>
    <w:rPr>
      <w:color w:val="333333"/>
    </w:rPr>
  </w:style>
  <w:style w:type="paragraph" w:customStyle="1" w:styleId="TC">
    <w:name w:val="TC"/>
    <w:basedOn w:val="D0"/>
    <w:rsid w:val="00007BF0"/>
    <w:pPr>
      <w:spacing w:before="60" w:after="60"/>
    </w:pPr>
  </w:style>
  <w:style w:type="paragraph" w:customStyle="1" w:styleId="TH">
    <w:name w:val="TH"/>
    <w:basedOn w:val="D0"/>
    <w:next w:val="TC"/>
    <w:rsid w:val="00445094"/>
    <w:pPr>
      <w:keepNext/>
      <w:spacing w:before="60" w:after="60"/>
    </w:pPr>
    <w:rPr>
      <w:b/>
      <w:color w:val="333333"/>
    </w:rPr>
  </w:style>
  <w:style w:type="paragraph" w:customStyle="1" w:styleId="TN">
    <w:name w:val="TN"/>
    <w:basedOn w:val="D0"/>
    <w:rsid w:val="00007BF0"/>
    <w:pPr>
      <w:spacing w:before="120"/>
    </w:pPr>
  </w:style>
  <w:style w:type="paragraph" w:styleId="TOC1">
    <w:name w:val="toc 1"/>
    <w:aliases w:val="T1"/>
    <w:basedOn w:val="D0"/>
    <w:next w:val="TOC2"/>
    <w:semiHidden/>
    <w:rsid w:val="00445094"/>
    <w:pPr>
      <w:keepNext/>
      <w:spacing w:line="260" w:lineRule="exact"/>
      <w:ind w:left="720" w:hanging="720"/>
    </w:pPr>
    <w:rPr>
      <w:noProof/>
      <w:sz w:val="20"/>
      <w:szCs w:val="72"/>
    </w:rPr>
  </w:style>
  <w:style w:type="paragraph" w:styleId="TOC2">
    <w:name w:val="toc 2"/>
    <w:aliases w:val="T2"/>
    <w:basedOn w:val="D0"/>
    <w:semiHidden/>
    <w:rsid w:val="00445094"/>
    <w:pPr>
      <w:spacing w:line="260" w:lineRule="exact"/>
      <w:ind w:left="720" w:hanging="360"/>
    </w:pPr>
    <w:rPr>
      <w:noProof/>
      <w:sz w:val="20"/>
      <w:szCs w:val="36"/>
    </w:rPr>
  </w:style>
  <w:style w:type="paragraph" w:customStyle="1" w:styleId="FN">
    <w:name w:val="FN"/>
    <w:basedOn w:val="D0"/>
    <w:rsid w:val="00445094"/>
    <w:pPr>
      <w:spacing w:before="100"/>
      <w:ind w:left="360" w:hanging="360"/>
    </w:pPr>
  </w:style>
  <w:style w:type="character" w:customStyle="1" w:styleId="BTChar">
    <w:name w:val="BT Char"/>
    <w:basedOn w:val="DefaultParagraphFont"/>
    <w:link w:val="BT"/>
    <w:locked/>
    <w:rsid w:val="000F6D36"/>
    <w:rPr>
      <w:rFonts w:ascii="Arial" w:eastAsia="Arial Unicode MS" w:hAnsi="Arial" w:cs="Arial"/>
    </w:rPr>
  </w:style>
  <w:style w:type="paragraph" w:customStyle="1" w:styleId="TS">
    <w:name w:val="TS"/>
    <w:basedOn w:val="D0"/>
    <w:rsid w:val="00445094"/>
    <w:pPr>
      <w:spacing w:line="240" w:lineRule="auto"/>
    </w:pPr>
  </w:style>
  <w:style w:type="paragraph" w:customStyle="1" w:styleId="TT">
    <w:name w:val="TT"/>
    <w:basedOn w:val="D0"/>
    <w:next w:val="TH"/>
    <w:rsid w:val="00445094"/>
    <w:pPr>
      <w:keepNext/>
      <w:spacing w:before="360" w:after="60"/>
    </w:pPr>
    <w:rPr>
      <w:b/>
      <w:color w:val="333333"/>
    </w:rPr>
  </w:style>
  <w:style w:type="paragraph" w:customStyle="1" w:styleId="XH1">
    <w:name w:val="XH1"/>
    <w:basedOn w:val="Heading1"/>
    <w:rsid w:val="00445094"/>
    <w:pPr>
      <w:spacing w:before="0" w:after="720"/>
    </w:pPr>
  </w:style>
  <w:style w:type="paragraph" w:customStyle="1" w:styleId="XH2">
    <w:name w:val="XH2"/>
    <w:basedOn w:val="Heading2"/>
    <w:rsid w:val="00445094"/>
    <w:pPr>
      <w:spacing w:before="0" w:after="120"/>
    </w:pPr>
  </w:style>
  <w:style w:type="character" w:styleId="Hyperlink">
    <w:name w:val="Hyperlink"/>
    <w:basedOn w:val="DefaultParagraphFont"/>
    <w:uiPriority w:val="99"/>
    <w:rsid w:val="00CA104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CB6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63F3"/>
    <w:rPr>
      <w:rFonts w:ascii="Tahoma" w:hAnsi="Tahoma" w:cs="Tahoma"/>
      <w:color w:val="FF0000"/>
      <w:sz w:val="16"/>
      <w:szCs w:val="16"/>
    </w:rPr>
  </w:style>
  <w:style w:type="paragraph" w:customStyle="1" w:styleId="Default">
    <w:name w:val="Default"/>
    <w:uiPriority w:val="99"/>
    <w:rsid w:val="00417E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6C6AE6"/>
    <w:rPr>
      <w:rFonts w:ascii="Arial" w:eastAsia="Arial Unicode MS" w:hAnsi="Arial" w:cs="Arial"/>
    </w:rPr>
  </w:style>
  <w:style w:type="character" w:customStyle="1" w:styleId="Heading2Char">
    <w:name w:val="Heading 2 Char"/>
    <w:aliases w:val="H2 Char"/>
    <w:basedOn w:val="DefaultParagraphFont"/>
    <w:link w:val="Heading2"/>
    <w:rsid w:val="00DA3A00"/>
    <w:rPr>
      <w:rFonts w:ascii="Arial" w:eastAsia="Arial Unicode MS" w:hAnsi="Arial" w:cs="Arial"/>
      <w:bCs/>
      <w:iCs/>
      <w:szCs w:val="28"/>
    </w:rPr>
  </w:style>
  <w:style w:type="paragraph" w:customStyle="1" w:styleId="INTERLOGIX-BodyText">
    <w:name w:val="INTERLOGIX - Body Text"/>
    <w:qFormat/>
    <w:rsid w:val="007A255F"/>
    <w:pPr>
      <w:spacing w:before="120" w:line="240" w:lineRule="exact"/>
      <w:contextualSpacing/>
      <w:mirrorIndents/>
    </w:pPr>
    <w:rPr>
      <w:rFonts w:ascii="Arial" w:eastAsia="Arial Unicode MS" w:hAnsi="Arial" w:cs="Arial"/>
      <w:sz w:val="18"/>
    </w:rPr>
  </w:style>
  <w:style w:type="paragraph" w:customStyle="1" w:styleId="INTERLOGIX-GrayHeader">
    <w:name w:val="INTERLOGIX - Gray Header"/>
    <w:qFormat/>
    <w:rsid w:val="007A255F"/>
    <w:pPr>
      <w:spacing w:before="240" w:after="120" w:line="400" w:lineRule="exact"/>
    </w:pPr>
    <w:rPr>
      <w:rFonts w:ascii="Arial" w:eastAsia="Arial Unicode MS" w:hAnsi="Arial" w:cs="Arial"/>
      <w:b/>
      <w:bCs/>
      <w:color w:val="808080"/>
      <w:sz w:val="24"/>
      <w:szCs w:val="32"/>
    </w:rPr>
  </w:style>
  <w:style w:type="paragraph" w:customStyle="1" w:styleId="INTERLOGIX-ProductBrand">
    <w:name w:val="INTERLOGIX - Product Brand"/>
    <w:aliases w:val="Name,Description"/>
    <w:qFormat/>
    <w:rsid w:val="00DA3A00"/>
    <w:pPr>
      <w:spacing w:before="480" w:after="480" w:line="480" w:lineRule="exact"/>
    </w:pPr>
    <w:rPr>
      <w:rFonts w:ascii="Arial" w:eastAsia="Arial Unicode MS" w:hAnsi="Arial" w:cs="Arial"/>
      <w:b/>
      <w:noProof/>
      <w:color w:val="333333"/>
      <w:sz w:val="48"/>
    </w:rPr>
  </w:style>
  <w:style w:type="paragraph" w:styleId="ListParagraph">
    <w:name w:val="List Paragraph"/>
    <w:basedOn w:val="Normal"/>
    <w:uiPriority w:val="34"/>
    <w:qFormat/>
    <w:rsid w:val="00286F27"/>
    <w:pPr>
      <w:ind w:left="720"/>
      <w:contextualSpacing/>
    </w:pPr>
  </w:style>
  <w:style w:type="paragraph" w:styleId="BodyText2">
    <w:name w:val="Body Text 2"/>
    <w:basedOn w:val="Normal"/>
    <w:link w:val="BodyText2Char"/>
    <w:rsid w:val="00DA3A00"/>
    <w:pPr>
      <w:widowControl/>
      <w:tabs>
        <w:tab w:val="left" w:pos="576"/>
        <w:tab w:val="left" w:pos="1008"/>
        <w:tab w:val="left" w:pos="1440"/>
        <w:tab w:val="left" w:pos="1872"/>
        <w:tab w:val="left" w:pos="2304"/>
        <w:tab w:val="left" w:pos="2736"/>
        <w:tab w:val="left" w:pos="3168"/>
      </w:tabs>
    </w:pPr>
    <w:rPr>
      <w:rFonts w:ascii="Times New Roman" w:eastAsia="SimSun" w:hAnsi="Times New Roman"/>
      <w:color w:val="000000"/>
      <w:szCs w:val="20"/>
    </w:rPr>
  </w:style>
  <w:style w:type="character" w:customStyle="1" w:styleId="BodyText2Char">
    <w:name w:val="Body Text 2 Char"/>
    <w:basedOn w:val="DefaultParagraphFont"/>
    <w:link w:val="BodyText2"/>
    <w:rsid w:val="00DA3A00"/>
    <w:rPr>
      <w:rFonts w:eastAsia="SimSun"/>
      <w:color w:val="000000"/>
    </w:rPr>
  </w:style>
  <w:style w:type="numbering" w:customStyle="1" w:styleId="HeadingsAE">
    <w:name w:val="Headings A&amp;E"/>
    <w:uiPriority w:val="99"/>
    <w:rsid w:val="00DA3A00"/>
    <w:pPr>
      <w:numPr>
        <w:numId w:val="12"/>
      </w:numPr>
    </w:pPr>
  </w:style>
  <w:style w:type="character" w:styleId="PlaceholderText">
    <w:name w:val="Placeholder Text"/>
    <w:basedOn w:val="DefaultParagraphFont"/>
    <w:uiPriority w:val="99"/>
    <w:semiHidden/>
    <w:rsid w:val="001F4D71"/>
    <w:rPr>
      <w:color w:val="808080"/>
    </w:rPr>
  </w:style>
  <w:style w:type="paragraph" w:customStyle="1" w:styleId="Bodylevel1">
    <w:name w:val="Body level 1"/>
    <w:basedOn w:val="Heading1"/>
    <w:qFormat/>
    <w:rsid w:val="007803FB"/>
    <w:pPr>
      <w:numPr>
        <w:numId w:val="0"/>
      </w:numPr>
      <w:tabs>
        <w:tab w:val="clear" w:pos="567"/>
      </w:tabs>
      <w:ind w:left="567"/>
    </w:pPr>
  </w:style>
  <w:style w:type="paragraph" w:customStyle="1" w:styleId="Bodylevel2">
    <w:name w:val="Body level 2"/>
    <w:basedOn w:val="Heading2"/>
    <w:qFormat/>
    <w:rsid w:val="007803FB"/>
    <w:pPr>
      <w:numPr>
        <w:ilvl w:val="0"/>
        <w:numId w:val="0"/>
      </w:numPr>
      <w:tabs>
        <w:tab w:val="clear" w:pos="1134"/>
      </w:tabs>
      <w:ind w:left="1134"/>
    </w:pPr>
  </w:style>
  <w:style w:type="paragraph" w:customStyle="1" w:styleId="Bodylevel3">
    <w:name w:val="Body level 3"/>
    <w:basedOn w:val="Heading3"/>
    <w:qFormat/>
    <w:rsid w:val="007803FB"/>
    <w:pPr>
      <w:numPr>
        <w:ilvl w:val="0"/>
        <w:numId w:val="0"/>
      </w:numPr>
      <w:tabs>
        <w:tab w:val="clear" w:pos="1701"/>
      </w:tabs>
      <w:ind w:left="1701"/>
    </w:pPr>
  </w:style>
  <w:style w:type="paragraph" w:customStyle="1" w:styleId="Bodylevel4">
    <w:name w:val="Body level 4"/>
    <w:basedOn w:val="Heading4"/>
    <w:qFormat/>
    <w:rsid w:val="007803FB"/>
    <w:pPr>
      <w:numPr>
        <w:ilvl w:val="0"/>
        <w:numId w:val="0"/>
      </w:numPr>
      <w:tabs>
        <w:tab w:val="clear" w:pos="2268"/>
      </w:tabs>
      <w:ind w:left="2268"/>
    </w:pPr>
  </w:style>
  <w:style w:type="paragraph" w:customStyle="1" w:styleId="Bodylevel5">
    <w:name w:val="Body level 5"/>
    <w:basedOn w:val="Heading5"/>
    <w:qFormat/>
    <w:rsid w:val="007803FB"/>
    <w:pPr>
      <w:numPr>
        <w:ilvl w:val="0"/>
        <w:numId w:val="0"/>
      </w:numPr>
      <w:tabs>
        <w:tab w:val="clear" w:pos="2835"/>
      </w:tabs>
      <w:ind w:left="2835"/>
    </w:pPr>
  </w:style>
  <w:style w:type="paragraph" w:customStyle="1" w:styleId="Bodylevel6">
    <w:name w:val="Body level 6"/>
    <w:basedOn w:val="Heading6"/>
    <w:qFormat/>
    <w:rsid w:val="007803FB"/>
    <w:pPr>
      <w:numPr>
        <w:ilvl w:val="0"/>
        <w:numId w:val="0"/>
      </w:numPr>
      <w:tabs>
        <w:tab w:val="clear" w:pos="3402"/>
      </w:tabs>
      <w:ind w:left="3402"/>
    </w:pPr>
  </w:style>
  <w:style w:type="paragraph" w:customStyle="1" w:styleId="Bodylevel7">
    <w:name w:val="Body level 7"/>
    <w:basedOn w:val="Heading7"/>
    <w:qFormat/>
    <w:rsid w:val="007803FB"/>
    <w:pPr>
      <w:numPr>
        <w:ilvl w:val="0"/>
        <w:numId w:val="0"/>
      </w:numPr>
      <w:ind w:left="396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7952"/>
    <w:pPr>
      <w:widowControl w:val="0"/>
    </w:pPr>
    <w:rPr>
      <w:rFonts w:ascii="Arial" w:hAnsi="Arial"/>
      <w:color w:val="FF0000"/>
      <w:szCs w:val="24"/>
    </w:rPr>
  </w:style>
  <w:style w:type="paragraph" w:styleId="Heading1">
    <w:name w:val="heading 1"/>
    <w:aliases w:val="H1"/>
    <w:next w:val="BT"/>
    <w:qFormat/>
    <w:rsid w:val="00DA3A00"/>
    <w:pPr>
      <w:numPr>
        <w:numId w:val="15"/>
      </w:numPr>
      <w:tabs>
        <w:tab w:val="left" w:pos="567"/>
      </w:tabs>
      <w:spacing w:before="120" w:line="260" w:lineRule="exact"/>
      <w:outlineLvl w:val="0"/>
    </w:pPr>
    <w:rPr>
      <w:rFonts w:ascii="Arial" w:eastAsia="Arial Unicode MS" w:hAnsi="Arial" w:cs="Arial"/>
      <w:bCs/>
      <w:szCs w:val="32"/>
    </w:rPr>
  </w:style>
  <w:style w:type="paragraph" w:styleId="Heading2">
    <w:name w:val="heading 2"/>
    <w:aliases w:val="H2"/>
    <w:basedOn w:val="Heading1"/>
    <w:next w:val="BT"/>
    <w:link w:val="Heading2Char"/>
    <w:qFormat/>
    <w:rsid w:val="00DA3A00"/>
    <w:pPr>
      <w:numPr>
        <w:ilvl w:val="1"/>
      </w:numPr>
      <w:tabs>
        <w:tab w:val="clear" w:pos="567"/>
        <w:tab w:val="left" w:pos="1134"/>
      </w:tabs>
      <w:outlineLvl w:val="1"/>
    </w:pPr>
    <w:rPr>
      <w:iCs/>
      <w:szCs w:val="28"/>
    </w:rPr>
  </w:style>
  <w:style w:type="paragraph" w:styleId="Heading3">
    <w:name w:val="heading 3"/>
    <w:aliases w:val="H3"/>
    <w:basedOn w:val="Heading2"/>
    <w:next w:val="BT"/>
    <w:qFormat/>
    <w:rsid w:val="00B6063F"/>
    <w:pPr>
      <w:numPr>
        <w:ilvl w:val="2"/>
      </w:numPr>
      <w:tabs>
        <w:tab w:val="clear" w:pos="1134"/>
        <w:tab w:val="left" w:pos="1701"/>
      </w:tabs>
      <w:outlineLvl w:val="2"/>
    </w:pPr>
    <w:rPr>
      <w:szCs w:val="26"/>
    </w:rPr>
  </w:style>
  <w:style w:type="paragraph" w:styleId="Heading4">
    <w:name w:val="heading 4"/>
    <w:basedOn w:val="Heading3"/>
    <w:next w:val="Normal"/>
    <w:qFormat/>
    <w:rsid w:val="00DA3A00"/>
    <w:pPr>
      <w:numPr>
        <w:ilvl w:val="3"/>
      </w:numPr>
      <w:tabs>
        <w:tab w:val="clear" w:pos="1701"/>
        <w:tab w:val="left" w:pos="2268"/>
      </w:tabs>
      <w:outlineLvl w:val="3"/>
    </w:pPr>
    <w:rPr>
      <w:szCs w:val="28"/>
    </w:rPr>
  </w:style>
  <w:style w:type="paragraph" w:styleId="Heading5">
    <w:name w:val="heading 5"/>
    <w:basedOn w:val="Heading4"/>
    <w:next w:val="Normal"/>
    <w:qFormat/>
    <w:rsid w:val="00DA3A00"/>
    <w:pPr>
      <w:numPr>
        <w:ilvl w:val="4"/>
      </w:numPr>
      <w:tabs>
        <w:tab w:val="clear" w:pos="2268"/>
        <w:tab w:val="left" w:pos="2835"/>
      </w:tabs>
      <w:outlineLvl w:val="4"/>
    </w:pPr>
    <w:rPr>
      <w:bCs w:val="0"/>
      <w:iCs w:val="0"/>
      <w:szCs w:val="26"/>
    </w:rPr>
  </w:style>
  <w:style w:type="paragraph" w:styleId="Heading6">
    <w:name w:val="heading 6"/>
    <w:basedOn w:val="Heading5"/>
    <w:next w:val="Normal"/>
    <w:qFormat/>
    <w:rsid w:val="00DA3A00"/>
    <w:pPr>
      <w:numPr>
        <w:ilvl w:val="5"/>
      </w:numPr>
      <w:tabs>
        <w:tab w:val="clear" w:pos="2835"/>
        <w:tab w:val="left" w:pos="3402"/>
      </w:tabs>
      <w:outlineLvl w:val="5"/>
    </w:pPr>
    <w:rPr>
      <w:bCs/>
      <w:szCs w:val="22"/>
    </w:rPr>
  </w:style>
  <w:style w:type="paragraph" w:styleId="Heading7">
    <w:name w:val="heading 7"/>
    <w:basedOn w:val="Heading6"/>
    <w:next w:val="Normal"/>
    <w:qFormat/>
    <w:rsid w:val="00DF3E69"/>
    <w:pPr>
      <w:numPr>
        <w:ilvl w:val="6"/>
      </w:numPr>
      <w:tabs>
        <w:tab w:val="clear" w:pos="3402"/>
      </w:tabs>
      <w:outlineLvl w:val="6"/>
    </w:pPr>
  </w:style>
  <w:style w:type="paragraph" w:styleId="Heading8">
    <w:name w:val="heading 8"/>
    <w:basedOn w:val="Heading7"/>
    <w:next w:val="Normal"/>
    <w:qFormat/>
    <w:rsid w:val="00F47952"/>
    <w:pPr>
      <w:numPr>
        <w:ilvl w:val="0"/>
        <w:numId w:val="19"/>
      </w:numPr>
      <w:tabs>
        <w:tab w:val="left" w:pos="4536"/>
      </w:tabs>
      <w:ind w:left="4536" w:hanging="567"/>
      <w:outlineLvl w:val="7"/>
    </w:pPr>
    <w:rPr>
      <w:iCs/>
    </w:rPr>
  </w:style>
  <w:style w:type="paragraph" w:styleId="Heading9">
    <w:name w:val="heading 9"/>
    <w:basedOn w:val="H0"/>
    <w:next w:val="Normal"/>
    <w:qFormat/>
    <w:rsid w:val="00F47952"/>
    <w:pPr>
      <w:numPr>
        <w:numId w:val="20"/>
      </w:numPr>
      <w:tabs>
        <w:tab w:val="left" w:pos="5103"/>
      </w:tabs>
      <w:spacing w:before="120"/>
      <w:ind w:left="5103" w:hanging="567"/>
      <w:outlineLvl w:val="8"/>
    </w:pPr>
    <w:rPr>
      <w:b w:val="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0">
    <w:name w:val="H0"/>
    <w:rsid w:val="00445094"/>
    <w:pPr>
      <w:keepNext/>
      <w:keepLines/>
      <w:widowControl w:val="0"/>
      <w:spacing w:line="260" w:lineRule="exact"/>
    </w:pPr>
    <w:rPr>
      <w:rFonts w:ascii="Arial" w:eastAsia="Arial Unicode MS" w:hAnsi="Arial" w:cs="Arial"/>
      <w:b/>
    </w:rPr>
  </w:style>
  <w:style w:type="paragraph" w:customStyle="1" w:styleId="BT">
    <w:name w:val="BT"/>
    <w:basedOn w:val="B0"/>
    <w:link w:val="BTChar"/>
    <w:rsid w:val="000F6D36"/>
  </w:style>
  <w:style w:type="paragraph" w:customStyle="1" w:styleId="B0">
    <w:name w:val="B0"/>
    <w:rsid w:val="00445094"/>
    <w:pPr>
      <w:spacing w:before="120" w:line="260" w:lineRule="exact"/>
    </w:pPr>
    <w:rPr>
      <w:rFonts w:ascii="Arial" w:eastAsia="Arial Unicode MS" w:hAnsi="Arial" w:cs="Arial"/>
    </w:rPr>
  </w:style>
  <w:style w:type="paragraph" w:customStyle="1" w:styleId="BC">
    <w:name w:val="BC"/>
    <w:basedOn w:val="B0"/>
    <w:rsid w:val="00445094"/>
    <w:pPr>
      <w:spacing w:line="240" w:lineRule="auto"/>
    </w:pPr>
    <w:rPr>
      <w:rFonts w:ascii="Courier New" w:hAnsi="Courier New"/>
    </w:rPr>
  </w:style>
  <w:style w:type="paragraph" w:customStyle="1" w:styleId="D0">
    <w:name w:val="D0"/>
    <w:rsid w:val="00445094"/>
    <w:pPr>
      <w:keepLines/>
      <w:widowControl w:val="0"/>
      <w:spacing w:line="200" w:lineRule="exact"/>
    </w:pPr>
    <w:rPr>
      <w:rFonts w:ascii="Arial" w:eastAsia="Arial Unicode MS" w:hAnsi="Arial" w:cs="Arial"/>
      <w:sz w:val="16"/>
    </w:rPr>
  </w:style>
  <w:style w:type="paragraph" w:styleId="Caption">
    <w:name w:val="caption"/>
    <w:basedOn w:val="D0"/>
    <w:next w:val="Normal"/>
    <w:qFormat/>
    <w:rsid w:val="00C93140"/>
    <w:rPr>
      <w:color w:val="FF0000"/>
    </w:rPr>
  </w:style>
  <w:style w:type="character" w:customStyle="1" w:styleId="CC">
    <w:name w:val="CC"/>
    <w:basedOn w:val="DefaultParagraphFont"/>
    <w:rsid w:val="00445094"/>
    <w:rPr>
      <w:rFonts w:ascii="Courier New" w:hAnsi="Courier New"/>
      <w:sz w:val="20"/>
    </w:rPr>
  </w:style>
  <w:style w:type="character" w:customStyle="1" w:styleId="CE">
    <w:name w:val="CE"/>
    <w:basedOn w:val="DefaultParagraphFont"/>
    <w:rsid w:val="00445094"/>
    <w:rPr>
      <w:i/>
    </w:rPr>
  </w:style>
  <w:style w:type="character" w:customStyle="1" w:styleId="CG">
    <w:name w:val="CG"/>
    <w:basedOn w:val="DefaultParagraphFont"/>
    <w:rsid w:val="00445094"/>
    <w:rPr>
      <w:b/>
      <w:color w:val="666666"/>
    </w:rPr>
  </w:style>
  <w:style w:type="character" w:customStyle="1" w:styleId="CH">
    <w:name w:val="CH"/>
    <w:basedOn w:val="DefaultParagraphFont"/>
    <w:rsid w:val="00445094"/>
    <w:rPr>
      <w:color w:val="0000FF"/>
      <w:u w:val="single"/>
    </w:rPr>
  </w:style>
  <w:style w:type="character" w:customStyle="1" w:styleId="CR">
    <w:name w:val="CR"/>
    <w:basedOn w:val="DefaultParagraphFont"/>
    <w:rsid w:val="00445094"/>
    <w:rPr>
      <w:b/>
      <w:color w:val="333333"/>
    </w:rPr>
  </w:style>
  <w:style w:type="character" w:customStyle="1" w:styleId="CS">
    <w:name w:val="CS"/>
    <w:basedOn w:val="DefaultParagraphFont"/>
    <w:rsid w:val="00445094"/>
    <w:rPr>
      <w:b/>
    </w:rPr>
  </w:style>
  <w:style w:type="character" w:customStyle="1" w:styleId="CT">
    <w:name w:val="CT"/>
    <w:basedOn w:val="DefaultParagraphFont"/>
    <w:rsid w:val="00445094"/>
    <w:rPr>
      <w:i/>
    </w:rPr>
  </w:style>
  <w:style w:type="character" w:customStyle="1" w:styleId="CX">
    <w:name w:val="CX"/>
    <w:basedOn w:val="DefaultParagraphFont"/>
    <w:rsid w:val="00445094"/>
    <w:rPr>
      <w:color w:val="0000FF"/>
    </w:rPr>
  </w:style>
  <w:style w:type="paragraph" w:customStyle="1" w:styleId="FC">
    <w:name w:val="FC"/>
    <w:basedOn w:val="D0"/>
    <w:next w:val="FG"/>
    <w:rsid w:val="00445094"/>
    <w:pPr>
      <w:keepNext/>
      <w:pBdr>
        <w:bottom w:val="single" w:sz="4" w:space="3" w:color="C0C0C0"/>
      </w:pBdr>
      <w:spacing w:before="360"/>
    </w:pPr>
    <w:rPr>
      <w:b/>
      <w:color w:val="333333"/>
    </w:rPr>
  </w:style>
  <w:style w:type="paragraph" w:customStyle="1" w:styleId="FG">
    <w:name w:val="FG"/>
    <w:basedOn w:val="D0"/>
    <w:next w:val="BT"/>
    <w:rsid w:val="00445094"/>
    <w:pPr>
      <w:spacing w:before="180" w:after="180" w:line="240" w:lineRule="auto"/>
      <w:jc w:val="center"/>
    </w:pPr>
  </w:style>
  <w:style w:type="paragraph" w:styleId="Footer">
    <w:name w:val="footer"/>
    <w:basedOn w:val="D0"/>
    <w:link w:val="FooterChar"/>
    <w:rsid w:val="006C6AE6"/>
    <w:pPr>
      <w:tabs>
        <w:tab w:val="right" w:pos="10440"/>
      </w:tabs>
      <w:spacing w:before="60" w:line="240" w:lineRule="auto"/>
    </w:pPr>
    <w:rPr>
      <w:sz w:val="20"/>
    </w:rPr>
  </w:style>
  <w:style w:type="paragraph" w:customStyle="1" w:styleId="HL">
    <w:name w:val="HL"/>
    <w:basedOn w:val="H0"/>
    <w:next w:val="BT"/>
    <w:rsid w:val="00445094"/>
    <w:pPr>
      <w:pageBreakBefore/>
      <w:pBdr>
        <w:top w:val="single" w:sz="24" w:space="1" w:color="E6E6E6"/>
        <w:bottom w:val="single" w:sz="24" w:space="1" w:color="E6E6E6"/>
      </w:pBdr>
      <w:shd w:val="clear" w:color="auto" w:fill="E6E6E6"/>
      <w:spacing w:line="440" w:lineRule="exact"/>
      <w:outlineLvl w:val="0"/>
    </w:pPr>
    <w:rPr>
      <w:color w:val="808080"/>
      <w:sz w:val="40"/>
    </w:rPr>
  </w:style>
  <w:style w:type="paragraph" w:customStyle="1" w:styleId="HC">
    <w:name w:val="HC"/>
    <w:basedOn w:val="H0"/>
    <w:next w:val="BT"/>
    <w:rsid w:val="00445094"/>
    <w:pPr>
      <w:framePr w:w="10440" w:wrap="notBeside" w:hAnchor="margin" w:y="1"/>
      <w:spacing w:before="720" w:after="1440" w:line="760" w:lineRule="exact"/>
      <w:outlineLvl w:val="0"/>
    </w:pPr>
    <w:rPr>
      <w:b w:val="0"/>
      <w:sz w:val="72"/>
    </w:rPr>
  </w:style>
  <w:style w:type="character" w:customStyle="1" w:styleId="HC1">
    <w:name w:val="HC1"/>
    <w:basedOn w:val="DefaultParagraphFont"/>
    <w:rsid w:val="00445094"/>
    <w:rPr>
      <w:color w:val="808080"/>
    </w:rPr>
  </w:style>
  <w:style w:type="character" w:customStyle="1" w:styleId="HC2">
    <w:name w:val="HC2"/>
    <w:basedOn w:val="DefaultParagraphFont"/>
    <w:rsid w:val="00445094"/>
    <w:rPr>
      <w:color w:val="333333"/>
    </w:rPr>
  </w:style>
  <w:style w:type="paragraph" w:styleId="Header">
    <w:name w:val="header"/>
    <w:basedOn w:val="D0"/>
    <w:rsid w:val="00445094"/>
    <w:pPr>
      <w:tabs>
        <w:tab w:val="right" w:pos="10440"/>
      </w:tabs>
      <w:spacing w:line="240" w:lineRule="auto"/>
    </w:pPr>
  </w:style>
  <w:style w:type="paragraph" w:customStyle="1" w:styleId="HT">
    <w:name w:val="HT"/>
    <w:basedOn w:val="H0"/>
    <w:next w:val="BT"/>
    <w:rsid w:val="00007BF0"/>
    <w:pPr>
      <w:spacing w:before="480" w:after="480" w:line="480" w:lineRule="exact"/>
      <w:outlineLvl w:val="0"/>
    </w:pPr>
    <w:rPr>
      <w:b w:val="0"/>
      <w:color w:val="333333"/>
      <w:sz w:val="48"/>
    </w:rPr>
  </w:style>
  <w:style w:type="paragraph" w:styleId="Index1">
    <w:name w:val="index 1"/>
    <w:aliases w:val="I1"/>
    <w:basedOn w:val="D0"/>
    <w:semiHidden/>
    <w:rsid w:val="00445094"/>
    <w:pPr>
      <w:ind w:left="576" w:hanging="576"/>
    </w:pPr>
  </w:style>
  <w:style w:type="paragraph" w:styleId="Index2">
    <w:name w:val="index 2"/>
    <w:aliases w:val="I2"/>
    <w:basedOn w:val="D0"/>
    <w:semiHidden/>
    <w:rsid w:val="00445094"/>
    <w:pPr>
      <w:ind w:left="576" w:hanging="288"/>
    </w:pPr>
  </w:style>
  <w:style w:type="paragraph" w:customStyle="1" w:styleId="IndexEntry">
    <w:name w:val="Index Entry"/>
    <w:aliases w:val="XE"/>
    <w:basedOn w:val="D0"/>
    <w:rsid w:val="00445094"/>
    <w:pPr>
      <w:keepNext/>
    </w:pPr>
    <w:rPr>
      <w:vanish/>
      <w:color w:val="008000"/>
    </w:rPr>
  </w:style>
  <w:style w:type="paragraph" w:styleId="IndexHeading">
    <w:name w:val="index heading"/>
    <w:aliases w:val="IH"/>
    <w:basedOn w:val="H0"/>
    <w:next w:val="Index1"/>
    <w:semiHidden/>
    <w:rsid w:val="00445094"/>
    <w:pPr>
      <w:spacing w:before="240" w:after="120"/>
    </w:pPr>
    <w:rPr>
      <w:color w:val="333333"/>
    </w:rPr>
  </w:style>
  <w:style w:type="paragraph" w:customStyle="1" w:styleId="LB">
    <w:name w:val="LB"/>
    <w:basedOn w:val="B0"/>
    <w:rsid w:val="00007BF0"/>
    <w:pPr>
      <w:ind w:left="360" w:hanging="360"/>
    </w:pPr>
    <w:rPr>
      <w:sz w:val="18"/>
    </w:rPr>
  </w:style>
  <w:style w:type="paragraph" w:customStyle="1" w:styleId="LC">
    <w:name w:val="LC"/>
    <w:basedOn w:val="B0"/>
    <w:rsid w:val="0002688E"/>
    <w:pPr>
      <w:spacing w:line="260" w:lineRule="atLeast"/>
      <w:ind w:left="360"/>
    </w:pPr>
    <w:rPr>
      <w:sz w:val="18"/>
    </w:rPr>
  </w:style>
  <w:style w:type="paragraph" w:customStyle="1" w:styleId="LG">
    <w:name w:val="LG"/>
    <w:basedOn w:val="B0"/>
    <w:rsid w:val="00445094"/>
    <w:pPr>
      <w:ind w:left="360" w:hanging="360"/>
    </w:pPr>
  </w:style>
  <w:style w:type="paragraph" w:customStyle="1" w:styleId="LN">
    <w:name w:val="LN"/>
    <w:basedOn w:val="B0"/>
    <w:rsid w:val="00234A56"/>
    <w:pPr>
      <w:ind w:left="360" w:hanging="360"/>
    </w:pPr>
    <w:rPr>
      <w:sz w:val="18"/>
    </w:rPr>
  </w:style>
  <w:style w:type="paragraph" w:customStyle="1" w:styleId="MK">
    <w:name w:val="MK"/>
    <w:basedOn w:val="D0"/>
    <w:rsid w:val="00445094"/>
    <w:pPr>
      <w:pBdr>
        <w:top w:val="single" w:sz="24" w:space="1" w:color="FFFF99"/>
        <w:left w:val="single" w:sz="24" w:space="4" w:color="FFFF99"/>
        <w:bottom w:val="single" w:sz="24" w:space="1" w:color="FFFF99"/>
        <w:right w:val="single" w:sz="24" w:space="4" w:color="FFFF99"/>
      </w:pBdr>
      <w:shd w:val="clear" w:color="auto" w:fill="FFFF99"/>
      <w:spacing w:before="120"/>
    </w:pPr>
    <w:rPr>
      <w:color w:val="FF0000"/>
    </w:rPr>
  </w:style>
  <w:style w:type="paragraph" w:customStyle="1" w:styleId="RC">
    <w:name w:val="RC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RN">
    <w:name w:val="RN"/>
    <w:basedOn w:val="B0"/>
    <w:next w:val="BT"/>
    <w:rsid w:val="00445094"/>
    <w:pPr>
      <w:keepLines/>
    </w:pPr>
  </w:style>
  <w:style w:type="paragraph" w:customStyle="1" w:styleId="RW">
    <w:name w:val="RW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SA">
    <w:name w:val="SA"/>
    <w:basedOn w:val="B0"/>
    <w:uiPriority w:val="99"/>
    <w:rsid w:val="00007BF0"/>
    <w:pPr>
      <w:ind w:left="360" w:hanging="360"/>
    </w:pPr>
    <w:rPr>
      <w:sz w:val="18"/>
    </w:rPr>
  </w:style>
  <w:style w:type="paragraph" w:customStyle="1" w:styleId="SC">
    <w:name w:val="SC"/>
    <w:basedOn w:val="B0"/>
    <w:next w:val="SA"/>
    <w:rsid w:val="00445094"/>
    <w:pPr>
      <w:spacing w:line="260" w:lineRule="atLeast"/>
      <w:ind w:left="360"/>
    </w:pPr>
  </w:style>
  <w:style w:type="paragraph" w:customStyle="1" w:styleId="SH">
    <w:name w:val="SH"/>
    <w:basedOn w:val="H0"/>
    <w:next w:val="SA"/>
    <w:rsid w:val="00445094"/>
    <w:pPr>
      <w:spacing w:before="240"/>
    </w:pPr>
    <w:rPr>
      <w:color w:val="333333"/>
    </w:rPr>
  </w:style>
  <w:style w:type="paragraph" w:customStyle="1" w:styleId="TC">
    <w:name w:val="TC"/>
    <w:basedOn w:val="D0"/>
    <w:rsid w:val="00007BF0"/>
    <w:pPr>
      <w:spacing w:before="60" w:after="60"/>
    </w:pPr>
  </w:style>
  <w:style w:type="paragraph" w:customStyle="1" w:styleId="TH">
    <w:name w:val="TH"/>
    <w:basedOn w:val="D0"/>
    <w:next w:val="TC"/>
    <w:rsid w:val="00445094"/>
    <w:pPr>
      <w:keepNext/>
      <w:spacing w:before="60" w:after="60"/>
    </w:pPr>
    <w:rPr>
      <w:b/>
      <w:color w:val="333333"/>
    </w:rPr>
  </w:style>
  <w:style w:type="paragraph" w:customStyle="1" w:styleId="TN">
    <w:name w:val="TN"/>
    <w:basedOn w:val="D0"/>
    <w:rsid w:val="00007BF0"/>
    <w:pPr>
      <w:spacing w:before="120"/>
    </w:pPr>
  </w:style>
  <w:style w:type="paragraph" w:styleId="TOC1">
    <w:name w:val="toc 1"/>
    <w:aliases w:val="T1"/>
    <w:basedOn w:val="D0"/>
    <w:next w:val="TOC2"/>
    <w:semiHidden/>
    <w:rsid w:val="00445094"/>
    <w:pPr>
      <w:keepNext/>
      <w:spacing w:line="260" w:lineRule="exact"/>
      <w:ind w:left="720" w:hanging="720"/>
    </w:pPr>
    <w:rPr>
      <w:noProof/>
      <w:sz w:val="20"/>
      <w:szCs w:val="72"/>
    </w:rPr>
  </w:style>
  <w:style w:type="paragraph" w:styleId="TOC2">
    <w:name w:val="toc 2"/>
    <w:aliases w:val="T2"/>
    <w:basedOn w:val="D0"/>
    <w:semiHidden/>
    <w:rsid w:val="00445094"/>
    <w:pPr>
      <w:spacing w:line="260" w:lineRule="exact"/>
      <w:ind w:left="720" w:hanging="360"/>
    </w:pPr>
    <w:rPr>
      <w:noProof/>
      <w:sz w:val="20"/>
      <w:szCs w:val="36"/>
    </w:rPr>
  </w:style>
  <w:style w:type="paragraph" w:customStyle="1" w:styleId="FN">
    <w:name w:val="FN"/>
    <w:basedOn w:val="D0"/>
    <w:rsid w:val="00445094"/>
    <w:pPr>
      <w:spacing w:before="100"/>
      <w:ind w:left="360" w:hanging="360"/>
    </w:pPr>
  </w:style>
  <w:style w:type="character" w:customStyle="1" w:styleId="BTChar">
    <w:name w:val="BT Char"/>
    <w:basedOn w:val="DefaultParagraphFont"/>
    <w:link w:val="BT"/>
    <w:locked/>
    <w:rsid w:val="000F6D36"/>
    <w:rPr>
      <w:rFonts w:ascii="Arial" w:eastAsia="Arial Unicode MS" w:hAnsi="Arial" w:cs="Arial"/>
    </w:rPr>
  </w:style>
  <w:style w:type="paragraph" w:customStyle="1" w:styleId="TS">
    <w:name w:val="TS"/>
    <w:basedOn w:val="D0"/>
    <w:rsid w:val="00445094"/>
    <w:pPr>
      <w:spacing w:line="240" w:lineRule="auto"/>
    </w:pPr>
  </w:style>
  <w:style w:type="paragraph" w:customStyle="1" w:styleId="TT">
    <w:name w:val="TT"/>
    <w:basedOn w:val="D0"/>
    <w:next w:val="TH"/>
    <w:rsid w:val="00445094"/>
    <w:pPr>
      <w:keepNext/>
      <w:spacing w:before="360" w:after="60"/>
    </w:pPr>
    <w:rPr>
      <w:b/>
      <w:color w:val="333333"/>
    </w:rPr>
  </w:style>
  <w:style w:type="paragraph" w:customStyle="1" w:styleId="XH1">
    <w:name w:val="XH1"/>
    <w:basedOn w:val="Heading1"/>
    <w:rsid w:val="00445094"/>
    <w:pPr>
      <w:spacing w:before="0" w:after="720"/>
    </w:pPr>
  </w:style>
  <w:style w:type="paragraph" w:customStyle="1" w:styleId="XH2">
    <w:name w:val="XH2"/>
    <w:basedOn w:val="Heading2"/>
    <w:rsid w:val="00445094"/>
    <w:pPr>
      <w:spacing w:before="0" w:after="120"/>
    </w:pPr>
  </w:style>
  <w:style w:type="character" w:styleId="Hyperlink">
    <w:name w:val="Hyperlink"/>
    <w:basedOn w:val="DefaultParagraphFont"/>
    <w:uiPriority w:val="99"/>
    <w:rsid w:val="00CA104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CB6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63F3"/>
    <w:rPr>
      <w:rFonts w:ascii="Tahoma" w:hAnsi="Tahoma" w:cs="Tahoma"/>
      <w:color w:val="FF0000"/>
      <w:sz w:val="16"/>
      <w:szCs w:val="16"/>
    </w:rPr>
  </w:style>
  <w:style w:type="paragraph" w:customStyle="1" w:styleId="Default">
    <w:name w:val="Default"/>
    <w:uiPriority w:val="99"/>
    <w:rsid w:val="00417E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6C6AE6"/>
    <w:rPr>
      <w:rFonts w:ascii="Arial" w:eastAsia="Arial Unicode MS" w:hAnsi="Arial" w:cs="Arial"/>
    </w:rPr>
  </w:style>
  <w:style w:type="character" w:customStyle="1" w:styleId="Heading2Char">
    <w:name w:val="Heading 2 Char"/>
    <w:aliases w:val="H2 Char"/>
    <w:basedOn w:val="DefaultParagraphFont"/>
    <w:link w:val="Heading2"/>
    <w:rsid w:val="00DA3A00"/>
    <w:rPr>
      <w:rFonts w:ascii="Arial" w:eastAsia="Arial Unicode MS" w:hAnsi="Arial" w:cs="Arial"/>
      <w:bCs/>
      <w:iCs/>
      <w:szCs w:val="28"/>
    </w:rPr>
  </w:style>
  <w:style w:type="paragraph" w:customStyle="1" w:styleId="INTERLOGIX-BodyText">
    <w:name w:val="INTERLOGIX - Body Text"/>
    <w:qFormat/>
    <w:rsid w:val="007A255F"/>
    <w:pPr>
      <w:spacing w:before="120" w:line="240" w:lineRule="exact"/>
      <w:contextualSpacing/>
      <w:mirrorIndents/>
    </w:pPr>
    <w:rPr>
      <w:rFonts w:ascii="Arial" w:eastAsia="Arial Unicode MS" w:hAnsi="Arial" w:cs="Arial"/>
      <w:sz w:val="18"/>
    </w:rPr>
  </w:style>
  <w:style w:type="paragraph" w:customStyle="1" w:styleId="INTERLOGIX-GrayHeader">
    <w:name w:val="INTERLOGIX - Gray Header"/>
    <w:qFormat/>
    <w:rsid w:val="007A255F"/>
    <w:pPr>
      <w:spacing w:before="240" w:after="120" w:line="400" w:lineRule="exact"/>
    </w:pPr>
    <w:rPr>
      <w:rFonts w:ascii="Arial" w:eastAsia="Arial Unicode MS" w:hAnsi="Arial" w:cs="Arial"/>
      <w:b/>
      <w:bCs/>
      <w:color w:val="808080"/>
      <w:sz w:val="24"/>
      <w:szCs w:val="32"/>
    </w:rPr>
  </w:style>
  <w:style w:type="paragraph" w:customStyle="1" w:styleId="INTERLOGIX-ProductBrand">
    <w:name w:val="INTERLOGIX - Product Brand"/>
    <w:aliases w:val="Name,Description"/>
    <w:qFormat/>
    <w:rsid w:val="00DA3A00"/>
    <w:pPr>
      <w:spacing w:before="480" w:after="480" w:line="480" w:lineRule="exact"/>
    </w:pPr>
    <w:rPr>
      <w:rFonts w:ascii="Arial" w:eastAsia="Arial Unicode MS" w:hAnsi="Arial" w:cs="Arial"/>
      <w:b/>
      <w:noProof/>
      <w:color w:val="333333"/>
      <w:sz w:val="48"/>
    </w:rPr>
  </w:style>
  <w:style w:type="paragraph" w:styleId="ListParagraph">
    <w:name w:val="List Paragraph"/>
    <w:basedOn w:val="Normal"/>
    <w:uiPriority w:val="34"/>
    <w:qFormat/>
    <w:rsid w:val="00286F27"/>
    <w:pPr>
      <w:ind w:left="720"/>
      <w:contextualSpacing/>
    </w:pPr>
  </w:style>
  <w:style w:type="paragraph" w:styleId="BodyText2">
    <w:name w:val="Body Text 2"/>
    <w:basedOn w:val="Normal"/>
    <w:link w:val="BodyText2Char"/>
    <w:rsid w:val="00DA3A00"/>
    <w:pPr>
      <w:widowControl/>
      <w:tabs>
        <w:tab w:val="left" w:pos="576"/>
        <w:tab w:val="left" w:pos="1008"/>
        <w:tab w:val="left" w:pos="1440"/>
        <w:tab w:val="left" w:pos="1872"/>
        <w:tab w:val="left" w:pos="2304"/>
        <w:tab w:val="left" w:pos="2736"/>
        <w:tab w:val="left" w:pos="3168"/>
      </w:tabs>
    </w:pPr>
    <w:rPr>
      <w:rFonts w:ascii="Times New Roman" w:eastAsia="SimSun" w:hAnsi="Times New Roman"/>
      <w:color w:val="000000"/>
      <w:szCs w:val="20"/>
    </w:rPr>
  </w:style>
  <w:style w:type="character" w:customStyle="1" w:styleId="BodyText2Char">
    <w:name w:val="Body Text 2 Char"/>
    <w:basedOn w:val="DefaultParagraphFont"/>
    <w:link w:val="BodyText2"/>
    <w:rsid w:val="00DA3A00"/>
    <w:rPr>
      <w:rFonts w:eastAsia="SimSun"/>
      <w:color w:val="000000"/>
    </w:rPr>
  </w:style>
  <w:style w:type="numbering" w:customStyle="1" w:styleId="HeadingsAE">
    <w:name w:val="Headings A&amp;E"/>
    <w:uiPriority w:val="99"/>
    <w:rsid w:val="00DA3A00"/>
    <w:pPr>
      <w:numPr>
        <w:numId w:val="12"/>
      </w:numPr>
    </w:pPr>
  </w:style>
  <w:style w:type="character" w:styleId="PlaceholderText">
    <w:name w:val="Placeholder Text"/>
    <w:basedOn w:val="DefaultParagraphFont"/>
    <w:uiPriority w:val="99"/>
    <w:semiHidden/>
    <w:rsid w:val="001F4D71"/>
    <w:rPr>
      <w:color w:val="808080"/>
    </w:rPr>
  </w:style>
  <w:style w:type="paragraph" w:customStyle="1" w:styleId="Bodylevel1">
    <w:name w:val="Body level 1"/>
    <w:basedOn w:val="Heading1"/>
    <w:qFormat/>
    <w:rsid w:val="007803FB"/>
    <w:pPr>
      <w:numPr>
        <w:numId w:val="0"/>
      </w:numPr>
      <w:tabs>
        <w:tab w:val="clear" w:pos="567"/>
      </w:tabs>
      <w:ind w:left="567"/>
    </w:pPr>
  </w:style>
  <w:style w:type="paragraph" w:customStyle="1" w:styleId="Bodylevel2">
    <w:name w:val="Body level 2"/>
    <w:basedOn w:val="Heading2"/>
    <w:qFormat/>
    <w:rsid w:val="007803FB"/>
    <w:pPr>
      <w:numPr>
        <w:ilvl w:val="0"/>
        <w:numId w:val="0"/>
      </w:numPr>
      <w:tabs>
        <w:tab w:val="clear" w:pos="1134"/>
      </w:tabs>
      <w:ind w:left="1134"/>
    </w:pPr>
  </w:style>
  <w:style w:type="paragraph" w:customStyle="1" w:styleId="Bodylevel3">
    <w:name w:val="Body level 3"/>
    <w:basedOn w:val="Heading3"/>
    <w:qFormat/>
    <w:rsid w:val="007803FB"/>
    <w:pPr>
      <w:numPr>
        <w:ilvl w:val="0"/>
        <w:numId w:val="0"/>
      </w:numPr>
      <w:tabs>
        <w:tab w:val="clear" w:pos="1701"/>
      </w:tabs>
      <w:ind w:left="1701"/>
    </w:pPr>
  </w:style>
  <w:style w:type="paragraph" w:customStyle="1" w:styleId="Bodylevel4">
    <w:name w:val="Body level 4"/>
    <w:basedOn w:val="Heading4"/>
    <w:qFormat/>
    <w:rsid w:val="007803FB"/>
    <w:pPr>
      <w:numPr>
        <w:ilvl w:val="0"/>
        <w:numId w:val="0"/>
      </w:numPr>
      <w:tabs>
        <w:tab w:val="clear" w:pos="2268"/>
      </w:tabs>
      <w:ind w:left="2268"/>
    </w:pPr>
  </w:style>
  <w:style w:type="paragraph" w:customStyle="1" w:styleId="Bodylevel5">
    <w:name w:val="Body level 5"/>
    <w:basedOn w:val="Heading5"/>
    <w:qFormat/>
    <w:rsid w:val="007803FB"/>
    <w:pPr>
      <w:numPr>
        <w:ilvl w:val="0"/>
        <w:numId w:val="0"/>
      </w:numPr>
      <w:tabs>
        <w:tab w:val="clear" w:pos="2835"/>
      </w:tabs>
      <w:ind w:left="2835"/>
    </w:pPr>
  </w:style>
  <w:style w:type="paragraph" w:customStyle="1" w:styleId="Bodylevel6">
    <w:name w:val="Body level 6"/>
    <w:basedOn w:val="Heading6"/>
    <w:qFormat/>
    <w:rsid w:val="007803FB"/>
    <w:pPr>
      <w:numPr>
        <w:ilvl w:val="0"/>
        <w:numId w:val="0"/>
      </w:numPr>
      <w:tabs>
        <w:tab w:val="clear" w:pos="3402"/>
      </w:tabs>
      <w:ind w:left="3402"/>
    </w:pPr>
  </w:style>
  <w:style w:type="paragraph" w:customStyle="1" w:styleId="Bodylevel7">
    <w:name w:val="Body level 7"/>
    <w:basedOn w:val="Heading7"/>
    <w:qFormat/>
    <w:rsid w:val="007803FB"/>
    <w:pPr>
      <w:numPr>
        <w:ilvl w:val="0"/>
        <w:numId w:val="0"/>
      </w:numPr>
      <w:ind w:left="396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5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587">
          <w:marLeft w:val="215"/>
          <w:marRight w:val="215"/>
          <w:marTop w:val="3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3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2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3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yperlink" Target="mailto:techsupport@interlogix.co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utcfssecurityproducts.eu/support" TargetMode="Externa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yperlink" Target="http://www.interlogix.com/customer-suppor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0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yperlink" Target="mailto:latam@interlogix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Relationship Id="rId22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chPubs\Templates\Interlogix\A&amp;E%20Specification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8EBF2-1A6E-4115-A404-8B1415EBF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A&amp;E Specifications.dotx</Template>
  <TotalTime>0</TotalTime>
  <Pages>3</Pages>
  <Words>470</Words>
  <Characters>2360</Characters>
  <Application>Microsoft Office Word</Application>
  <DocSecurity>0</DocSecurity>
  <Lines>90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TruVision TVB-2402/4402 TVI Bullet Camera A&amp;E Specifications</vt:lpstr>
    </vt:vector>
  </TitlesOfParts>
  <Company>UTC Fire &amp; Security</Company>
  <LinksUpToDate>false</LinksUpToDate>
  <CharactersWithSpaces>2733</CharactersWithSpaces>
  <SharedDoc>false</SharedDoc>
  <HLinks>
    <vt:vector size="18" baseType="variant">
      <vt:variant>
        <vt:i4>1376277</vt:i4>
      </vt:variant>
      <vt:variant>
        <vt:i4>39</vt:i4>
      </vt:variant>
      <vt:variant>
        <vt:i4>0</vt:i4>
      </vt:variant>
      <vt:variant>
        <vt:i4>5</vt:i4>
      </vt:variant>
      <vt:variant>
        <vt:lpwstr>D:\Documents and Settings\501890067\Desktop\New Templates\www.interlogix.com\customer-support</vt:lpwstr>
      </vt:variant>
      <vt:variant>
        <vt:lpwstr/>
      </vt:variant>
      <vt:variant>
        <vt:i4>5570619</vt:i4>
      </vt:variant>
      <vt:variant>
        <vt:i4>36</vt:i4>
      </vt:variant>
      <vt:variant>
        <vt:i4>0</vt:i4>
      </vt:variant>
      <vt:variant>
        <vt:i4>5</vt:i4>
      </vt:variant>
      <vt:variant>
        <vt:lpwstr>D:\Documents and Settings\501890067\Desktop\New Templates\www.interlogix.com</vt:lpwstr>
      </vt:variant>
      <vt:variant>
        <vt:lpwstr/>
      </vt:variant>
      <vt:variant>
        <vt:i4>4718640</vt:i4>
      </vt:variant>
      <vt:variant>
        <vt:i4>33</vt:i4>
      </vt:variant>
      <vt:variant>
        <vt:i4>0</vt:i4>
      </vt:variant>
      <vt:variant>
        <vt:i4>5</vt:i4>
      </vt:variant>
      <vt:variant>
        <vt:lpwstr>D:\Documents and Settings\501890067\Desktop\New Templates\www.utcfireandsecurity.com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TruVision TVB-2402/4402 TVI Bullet Camera A&amp;E Specifications</dc:title>
  <dc:subject>TruVision TVB-2402/4402 TVI Bullet Camera</dc:subject>
  <dc:creator>J ONeill</dc:creator>
  <dc:description>R02 Template for UTCFS A&amp;E Specifications
Medium: Paper, A4, 21 x 29.7 cm
Layout: Portrait, duplex with 0.63 cm binding
Columns: 1</dc:description>
  <cp:lastModifiedBy>J ONeill </cp:lastModifiedBy>
  <cp:revision>4</cp:revision>
  <cp:lastPrinted>2010-11-05T18:07:00Z</cp:lastPrinted>
  <dcterms:created xsi:type="dcterms:W3CDTF">2015-02-03T09:29:00Z</dcterms:created>
  <dcterms:modified xsi:type="dcterms:W3CDTF">2015-03-11T10:40:00Z</dcterms:modified>
  <cp:category>A&amp;E Specifications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t number">
    <vt:lpwstr>1072950A</vt:lpwstr>
  </property>
  <property fmtid="{D5CDD505-2E9C-101B-9397-08002B2CF9AE}" pid="3" name="Revision date">
    <vt:lpwstr>11MAR15</vt:lpwstr>
  </property>
  <property fmtid="{D5CDD505-2E9C-101B-9397-08002B2CF9AE}" pid="4" name="Revision number">
    <vt:lpwstr/>
  </property>
  <property fmtid="{D5CDD505-2E9C-101B-9397-08002B2CF9AE}" pid="5" name="Chop">
    <vt:lpwstr>P/N 000000-XX • REV 01 • DRAFT 00.01</vt:lpwstr>
  </property>
</Properties>
</file>