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8" w:rsidRPr="00A71080" w:rsidRDefault="002D165B" w:rsidP="00D46D09">
      <w:pPr>
        <w:pStyle w:val="TS"/>
        <w:jc w:val="right"/>
      </w:pPr>
      <w:r w:rsidRPr="002D165B">
        <w:rPr>
          <w:noProof/>
          <w:lang w:val="nl-BE" w:eastAsia="nl-BE"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827183" w:rsidRDefault="008B675C" w:rsidP="00DA3A00">
      <w:pPr>
        <w:pStyle w:val="INTERLOGIX-ProductBrand"/>
        <w:rPr>
          <w:color w:val="000000"/>
          <w:lang w:val="it-IT" w:eastAsia="zh-CN"/>
        </w:rPr>
      </w:pPr>
      <w:r w:rsidRPr="008B67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90pt;margin-top:19.95pt;width:74.45pt;height:54.4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" stroked="f">
            <v:textbox style="mso-fit-shape-to-text:t">
              <w:txbxContent>
                <w:p w:rsidR="00C42F5A" w:rsidRDefault="00C42F5A" w:rsidP="0093433A"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742950" cy="600075"/>
                        <wp:effectExtent l="19050" t="0" r="0" b="0"/>
                        <wp:docPr id="7" name="Picture 2" descr="Half square element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alf square element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OLE_LINK1"/>
      <w:r>
        <w:rPr>
          <w:lang w:val="it-IT"/>
        </w:rPr>
        <w:fldChar w:fldCharType="begin"/>
      </w:r>
      <w:r w:rsidR="000F6D36" w:rsidRPr="00827183">
        <w:rPr>
          <w:lang w:val="it-IT"/>
        </w:rPr>
        <w:instrText xml:space="preserve"> DOCPROPERTY "Title" </w:instrText>
      </w:r>
      <w:r>
        <w:rPr>
          <w:lang w:val="it-IT"/>
        </w:rPr>
        <w:fldChar w:fldCharType="separate"/>
      </w:r>
      <w:r w:rsidR="008A3A57">
        <w:rPr>
          <w:lang w:val="it-IT"/>
        </w:rPr>
        <w:t>TVC-M1245E-2M-N(-P) H.264 IP 1.3MPX WDR Bullet Camera A&amp;E Specifications</w:t>
      </w:r>
      <w:r>
        <w:rPr>
          <w:lang w:val="it-IT"/>
        </w:rPr>
        <w:fldChar w:fldCharType="end"/>
      </w:r>
    </w:p>
    <w:bookmarkEnd w:id="0"/>
    <w:p w:rsidR="005B7D48" w:rsidRPr="00827183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827183" w:rsidSect="00C42F5A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827183" w:rsidRPr="00A85821" w:rsidRDefault="00827183" w:rsidP="00827183">
      <w:pPr>
        <w:pStyle w:val="Heading1"/>
      </w:pPr>
      <w:r w:rsidRPr="00A85821">
        <w:lastRenderedPageBreak/>
        <w:t xml:space="preserve">The </w:t>
      </w:r>
      <w:r w:rsidRPr="00A85821">
        <w:rPr>
          <w:rFonts w:hint="eastAsia"/>
          <w:lang w:eastAsia="zh-CN"/>
        </w:rPr>
        <w:t>TVC-M1245E-2M-</w:t>
      </w:r>
      <w:proofErr w:type="gramStart"/>
      <w:r w:rsidRPr="00A85821">
        <w:rPr>
          <w:rFonts w:hint="eastAsia"/>
          <w:lang w:eastAsia="zh-CN"/>
        </w:rPr>
        <w:t>N(</w:t>
      </w:r>
      <w:proofErr w:type="gramEnd"/>
      <w:r w:rsidRPr="00A85821">
        <w:rPr>
          <w:rFonts w:hint="eastAsia"/>
          <w:lang w:eastAsia="zh-CN"/>
        </w:rPr>
        <w:t>-P)</w:t>
      </w:r>
      <w:r w:rsidRPr="00A85821">
        <w:t xml:space="preserve"> </w:t>
      </w:r>
      <w:r w:rsidRPr="00A85821">
        <w:rPr>
          <w:rFonts w:hint="eastAsia"/>
          <w:lang w:eastAsia="zh-CN"/>
        </w:rPr>
        <w:t>IP 1.3MPX WDR Bullet camera</w:t>
      </w:r>
      <w:r w:rsidRPr="00A85821">
        <w:t xml:space="preserve"> shall </w:t>
      </w:r>
      <w:r w:rsidRPr="00A85821">
        <w:rPr>
          <w:lang w:eastAsia="zh-CN"/>
        </w:rPr>
        <w:t>capture,</w:t>
      </w:r>
      <w:r w:rsidRPr="00A85821">
        <w:rPr>
          <w:rFonts w:hint="eastAsia"/>
          <w:lang w:eastAsia="zh-CN"/>
        </w:rPr>
        <w:t xml:space="preserve"> en</w:t>
      </w:r>
      <w:r w:rsidRPr="00A85821">
        <w:t>cod</w:t>
      </w:r>
      <w:r w:rsidRPr="00A85821">
        <w:rPr>
          <w:rFonts w:hint="eastAsia"/>
          <w:lang w:eastAsia="zh-CN"/>
        </w:rPr>
        <w:t>e</w:t>
      </w:r>
      <w:r w:rsidRPr="00A85821">
        <w:t xml:space="preserve"> and transmit </w:t>
      </w:r>
      <w:r w:rsidRPr="00A85821">
        <w:rPr>
          <w:rFonts w:hint="eastAsia"/>
          <w:lang w:eastAsia="zh-CN"/>
        </w:rPr>
        <w:t>video</w:t>
      </w:r>
      <w:r w:rsidRPr="00A85821">
        <w:t xml:space="preserve"> over a network.</w:t>
      </w:r>
    </w:p>
    <w:p w:rsidR="00827183" w:rsidRPr="00A85821" w:rsidRDefault="00827183" w:rsidP="00827183">
      <w:pPr>
        <w:pStyle w:val="Heading1"/>
      </w:pPr>
      <w:r w:rsidRPr="00A85821">
        <w:rPr>
          <w:rFonts w:hint="eastAsia"/>
          <w:lang w:eastAsia="zh-CN"/>
        </w:rPr>
        <w:t>TVC-M1245E-2M-</w:t>
      </w:r>
      <w:proofErr w:type="gramStart"/>
      <w:r w:rsidRPr="00A85821">
        <w:rPr>
          <w:rFonts w:hint="eastAsia"/>
          <w:lang w:eastAsia="zh-CN"/>
        </w:rPr>
        <w:t>N(</w:t>
      </w:r>
      <w:proofErr w:type="gramEnd"/>
      <w:r w:rsidRPr="00A85821">
        <w:rPr>
          <w:rFonts w:hint="eastAsia"/>
          <w:lang w:eastAsia="zh-CN"/>
        </w:rPr>
        <w:t>-P)</w:t>
      </w:r>
      <w:r w:rsidRPr="00A85821">
        <w:t xml:space="preserve"> shall be as manufactured by </w:t>
      </w:r>
      <w:r w:rsidRPr="00A85821">
        <w:rPr>
          <w:rFonts w:hint="eastAsia"/>
          <w:lang w:eastAsia="zh-CN"/>
        </w:rPr>
        <w:t>Interlogix.</w:t>
      </w:r>
    </w:p>
    <w:p w:rsidR="00827183" w:rsidRPr="00A85821" w:rsidRDefault="00827183" w:rsidP="00827183">
      <w:pPr>
        <w:pStyle w:val="Heading1"/>
      </w:pPr>
      <w:r w:rsidRPr="00A85821">
        <w:t>The TVC-M1245E-2M-</w:t>
      </w:r>
      <w:proofErr w:type="gramStart"/>
      <w:r w:rsidRPr="00A85821">
        <w:t>N(</w:t>
      </w:r>
      <w:proofErr w:type="gramEnd"/>
      <w:r w:rsidRPr="00A85821">
        <w:t xml:space="preserve">-P) shall support the </w:t>
      </w:r>
      <w:r w:rsidRPr="00A85821">
        <w:rPr>
          <w:rFonts w:hint="eastAsia"/>
          <w:lang w:eastAsia="zh-CN"/>
        </w:rPr>
        <w:t>enco</w:t>
      </w:r>
      <w:r w:rsidRPr="00A85821">
        <w:t>ding of all images with a digital watermark. The verification of watermarked images shall reside solely with</w:t>
      </w:r>
      <w:r w:rsidR="000339EE">
        <w:t xml:space="preserve"> </w:t>
      </w:r>
      <w:r w:rsidR="000339EE" w:rsidRPr="00A85821">
        <w:rPr>
          <w:rFonts w:hint="eastAsia"/>
          <w:lang w:eastAsia="zh-CN"/>
        </w:rPr>
        <w:t>Interlogix</w:t>
      </w:r>
      <w:r w:rsidR="000339EE">
        <w:rPr>
          <w:lang w:eastAsia="zh-CN"/>
        </w:rPr>
        <w:t>.</w:t>
      </w:r>
    </w:p>
    <w:p w:rsidR="00827183" w:rsidRPr="00A85821" w:rsidRDefault="00827183" w:rsidP="00827183">
      <w:pPr>
        <w:pStyle w:val="Heading1"/>
      </w:pPr>
      <w:r w:rsidRPr="00A85821">
        <w:rPr>
          <w:rFonts w:hint="eastAsia"/>
          <w:lang w:eastAsia="zh-CN"/>
        </w:rPr>
        <w:t>TVC-M1245E-2M-</w:t>
      </w:r>
      <w:proofErr w:type="gramStart"/>
      <w:r w:rsidRPr="00A85821">
        <w:rPr>
          <w:rFonts w:hint="eastAsia"/>
          <w:lang w:eastAsia="zh-CN"/>
        </w:rPr>
        <w:t>N(</w:t>
      </w:r>
      <w:proofErr w:type="gramEnd"/>
      <w:r w:rsidRPr="00A85821">
        <w:rPr>
          <w:rFonts w:hint="eastAsia"/>
          <w:lang w:eastAsia="zh-CN"/>
        </w:rPr>
        <w:t>-P)</w:t>
      </w:r>
      <w:r w:rsidRPr="00A85821">
        <w:t xml:space="preserve"> shall include, but not be limited to</w:t>
      </w:r>
      <w:r>
        <w:t>,</w:t>
      </w:r>
      <w:r w:rsidRPr="00A85821">
        <w:t xml:space="preserve"> the following:</w:t>
      </w:r>
    </w:p>
    <w:p w:rsidR="00827183" w:rsidRPr="00A85821" w:rsidRDefault="00827183" w:rsidP="00827183">
      <w:pPr>
        <w:pStyle w:val="Heading2"/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>-P) shall provid</w:t>
      </w:r>
      <w:r w:rsidRPr="00A85821">
        <w:rPr>
          <w:rFonts w:hint="eastAsia"/>
          <w:lang w:eastAsia="zh-CN"/>
        </w:rPr>
        <w:t>e</w:t>
      </w:r>
      <w:r w:rsidRPr="00A85821">
        <w:t xml:space="preserve"> </w:t>
      </w:r>
      <w:r w:rsidRPr="00A85821">
        <w:rPr>
          <w:rFonts w:hint="eastAsia"/>
          <w:lang w:eastAsia="zh-CN"/>
        </w:rPr>
        <w:t>network</w:t>
      </w:r>
      <w:r w:rsidRPr="00A85821">
        <w:t xml:space="preserve"> connections for the purpose of allowing users to integrate</w:t>
      </w:r>
      <w:r w:rsidRPr="00A85821">
        <w:rPr>
          <w:rFonts w:hint="eastAsia"/>
          <w:lang w:eastAsia="zh-CN"/>
        </w:rPr>
        <w:t xml:space="preserve"> it</w:t>
      </w:r>
      <w:r w:rsidRPr="00A85821">
        <w:t xml:space="preserve"> </w:t>
      </w:r>
      <w:r w:rsidRPr="00A85821">
        <w:rPr>
          <w:rFonts w:hint="eastAsia"/>
          <w:lang w:eastAsia="zh-CN"/>
        </w:rPr>
        <w:t>with network storage</w:t>
      </w:r>
      <w:r w:rsidRPr="00A85821">
        <w:t xml:space="preserve"> products.</w:t>
      </w:r>
    </w:p>
    <w:p w:rsidR="00827183" w:rsidRPr="00A85821" w:rsidRDefault="00827183" w:rsidP="00827183">
      <w:pPr>
        <w:pStyle w:val="Heading3"/>
      </w:pPr>
      <w:r w:rsidRPr="00A85821">
        <w:rPr>
          <w:rFonts w:hint="eastAsia"/>
          <w:lang w:eastAsia="zh-CN"/>
        </w:rPr>
        <w:t>TVC-M1245E-2M-</w:t>
      </w:r>
      <w:proofErr w:type="gramStart"/>
      <w:r w:rsidRPr="00A85821">
        <w:rPr>
          <w:rFonts w:hint="eastAsia"/>
          <w:lang w:eastAsia="zh-CN"/>
        </w:rPr>
        <w:t>N(</w:t>
      </w:r>
      <w:proofErr w:type="gramEnd"/>
      <w:r w:rsidRPr="00A85821">
        <w:rPr>
          <w:rFonts w:hint="eastAsia"/>
          <w:lang w:eastAsia="zh-CN"/>
        </w:rPr>
        <w:t>-P)</w:t>
      </w:r>
      <w:r w:rsidRPr="00A85821">
        <w:t xml:space="preserve"> shall provide </w:t>
      </w:r>
      <w:r w:rsidRPr="00A85821">
        <w:rPr>
          <w:rFonts w:hint="eastAsia"/>
          <w:lang w:eastAsia="zh-CN"/>
        </w:rPr>
        <w:t>1</w:t>
      </w:r>
      <w:r w:rsidRPr="00A85821">
        <w:t xml:space="preserve"> channels of </w:t>
      </w:r>
      <w:r w:rsidRPr="00A85821">
        <w:rPr>
          <w:rFonts w:hint="eastAsia"/>
          <w:lang w:eastAsia="zh-CN"/>
        </w:rPr>
        <w:t>digital video</w:t>
      </w:r>
      <w:r w:rsidRPr="00A85821">
        <w:t xml:space="preserve"> </w:t>
      </w:r>
      <w:r w:rsidRPr="00A85821">
        <w:rPr>
          <w:rFonts w:hint="eastAsia"/>
          <w:lang w:eastAsia="zh-CN"/>
        </w:rPr>
        <w:t>encod</w:t>
      </w:r>
      <w:r w:rsidRPr="00A85821">
        <w:t>ing.</w:t>
      </w:r>
    </w:p>
    <w:p w:rsidR="00827183" w:rsidRPr="00A85821" w:rsidRDefault="00827183" w:rsidP="00827183">
      <w:pPr>
        <w:pStyle w:val="Heading3"/>
      </w:pPr>
      <w:r w:rsidRPr="00A85821">
        <w:rPr>
          <w:rFonts w:hint="eastAsia"/>
          <w:lang w:eastAsia="zh-CN"/>
        </w:rPr>
        <w:t>TVC-M1245E-2M-</w:t>
      </w:r>
      <w:proofErr w:type="gramStart"/>
      <w:r w:rsidRPr="00A85821">
        <w:rPr>
          <w:rFonts w:hint="eastAsia"/>
          <w:lang w:eastAsia="zh-CN"/>
        </w:rPr>
        <w:t>N(</w:t>
      </w:r>
      <w:proofErr w:type="gramEnd"/>
      <w:r w:rsidRPr="00A85821">
        <w:rPr>
          <w:rFonts w:hint="eastAsia"/>
          <w:lang w:eastAsia="zh-CN"/>
        </w:rPr>
        <w:t>-P)</w:t>
      </w:r>
      <w:r w:rsidRPr="00A85821">
        <w:t xml:space="preserve"> shall provide 1/3” Progressive CMOS</w:t>
      </w:r>
      <w:r w:rsidRPr="00A85821">
        <w:rPr>
          <w:rFonts w:hint="eastAsia"/>
          <w:lang w:eastAsia="zh-CN"/>
        </w:rPr>
        <w:t xml:space="preserve"> sensor.</w:t>
      </w:r>
    </w:p>
    <w:p w:rsidR="00827183" w:rsidRPr="00A85821" w:rsidRDefault="00827183" w:rsidP="00827183">
      <w:pPr>
        <w:pStyle w:val="Heading2"/>
      </w:pPr>
      <w:r w:rsidRPr="00A85821">
        <w:rPr>
          <w:rFonts w:hint="eastAsia"/>
          <w:lang w:eastAsia="zh-CN"/>
        </w:rPr>
        <w:t>TVC-M1245E-2M-</w:t>
      </w:r>
      <w:proofErr w:type="gramStart"/>
      <w:r w:rsidRPr="00A85821">
        <w:rPr>
          <w:rFonts w:hint="eastAsia"/>
          <w:lang w:eastAsia="zh-CN"/>
        </w:rPr>
        <w:t>N(</w:t>
      </w:r>
      <w:proofErr w:type="gramEnd"/>
      <w:r w:rsidRPr="00A85821">
        <w:rPr>
          <w:rFonts w:hint="eastAsia"/>
          <w:lang w:eastAsia="zh-CN"/>
        </w:rPr>
        <w:t>-P)</w:t>
      </w:r>
      <w:r w:rsidRPr="00A85821">
        <w:t xml:space="preserve"> shall </w:t>
      </w:r>
      <w:r w:rsidRPr="00A85821">
        <w:rPr>
          <w:rFonts w:hint="eastAsia"/>
          <w:lang w:eastAsia="zh-CN"/>
        </w:rPr>
        <w:t>support</w:t>
      </w:r>
      <w:r w:rsidRPr="00A85821">
        <w:t xml:space="preserve"> </w:t>
      </w:r>
      <w:r w:rsidRPr="00A85821">
        <w:rPr>
          <w:rFonts w:hint="eastAsia"/>
          <w:lang w:eastAsia="zh-CN"/>
        </w:rPr>
        <w:t>PoE power supply</w:t>
      </w:r>
      <w:r w:rsidRPr="00A85821">
        <w:t>.</w:t>
      </w:r>
    </w:p>
    <w:p w:rsidR="00827183" w:rsidRPr="00A85821" w:rsidRDefault="00827183" w:rsidP="00827183">
      <w:pPr>
        <w:pStyle w:val="Heading2"/>
      </w:pPr>
      <w:r w:rsidRPr="00A85821">
        <w:rPr>
          <w:rFonts w:hint="eastAsia"/>
          <w:lang w:eastAsia="zh-CN"/>
        </w:rPr>
        <w:t>TVC-M1245E-2M-</w:t>
      </w:r>
      <w:proofErr w:type="gramStart"/>
      <w:r w:rsidRPr="00A85821">
        <w:rPr>
          <w:rFonts w:hint="eastAsia"/>
          <w:lang w:eastAsia="zh-CN"/>
        </w:rPr>
        <w:t>N(</w:t>
      </w:r>
      <w:proofErr w:type="gramEnd"/>
      <w:r w:rsidRPr="00A85821">
        <w:rPr>
          <w:rFonts w:hint="eastAsia"/>
          <w:lang w:eastAsia="zh-CN"/>
        </w:rPr>
        <w:t>-P)</w:t>
      </w:r>
      <w:r w:rsidRPr="00A85821">
        <w:t xml:space="preserve"> shall provide </w:t>
      </w:r>
      <w:r w:rsidRPr="00A85821">
        <w:rPr>
          <w:rFonts w:hint="eastAsia"/>
          <w:lang w:eastAsia="zh-CN"/>
        </w:rPr>
        <w:t>infrared LED</w:t>
      </w:r>
      <w:r w:rsidRPr="00A85821">
        <w:t>.</w:t>
      </w:r>
    </w:p>
    <w:p w:rsidR="00827183" w:rsidRPr="00A85821" w:rsidRDefault="00827183" w:rsidP="00827183">
      <w:pPr>
        <w:pStyle w:val="Heading2"/>
      </w:pPr>
      <w:r w:rsidRPr="00A85821">
        <w:rPr>
          <w:rFonts w:hint="eastAsia"/>
          <w:lang w:eastAsia="zh-CN"/>
        </w:rPr>
        <w:t>TVC-M1245E-2M-</w:t>
      </w:r>
      <w:proofErr w:type="gramStart"/>
      <w:r w:rsidRPr="00A85821">
        <w:rPr>
          <w:rFonts w:hint="eastAsia"/>
          <w:lang w:eastAsia="zh-CN"/>
        </w:rPr>
        <w:t>N(</w:t>
      </w:r>
      <w:proofErr w:type="gramEnd"/>
      <w:r w:rsidRPr="00A85821">
        <w:rPr>
          <w:rFonts w:hint="eastAsia"/>
          <w:lang w:eastAsia="zh-CN"/>
        </w:rPr>
        <w:t>-P)</w:t>
      </w:r>
      <w:r w:rsidRPr="00A85821">
        <w:t xml:space="preserve"> shall provide </w:t>
      </w:r>
      <w:r w:rsidRPr="00A85821">
        <w:rPr>
          <w:rFonts w:hint="eastAsia"/>
          <w:lang w:eastAsia="zh-CN"/>
        </w:rPr>
        <w:t>IR Cut filter</w:t>
      </w:r>
      <w:r w:rsidRPr="00A85821">
        <w:t>.</w:t>
      </w:r>
    </w:p>
    <w:p w:rsidR="00827183" w:rsidRPr="00A85821" w:rsidRDefault="00827183" w:rsidP="00827183">
      <w:pPr>
        <w:pStyle w:val="Heading2"/>
      </w:pPr>
      <w:r w:rsidRPr="00A85821">
        <w:rPr>
          <w:rFonts w:hint="eastAsia"/>
          <w:lang w:eastAsia="zh-CN"/>
        </w:rPr>
        <w:t>TVC-M1245E-2M-</w:t>
      </w:r>
      <w:proofErr w:type="gramStart"/>
      <w:r w:rsidRPr="00A85821">
        <w:rPr>
          <w:rFonts w:hint="eastAsia"/>
          <w:lang w:eastAsia="zh-CN"/>
        </w:rPr>
        <w:t>N(</w:t>
      </w:r>
      <w:proofErr w:type="gramEnd"/>
      <w:r w:rsidRPr="00A85821">
        <w:rPr>
          <w:rFonts w:hint="eastAsia"/>
          <w:lang w:eastAsia="zh-CN"/>
        </w:rPr>
        <w:t>-P)</w:t>
      </w:r>
      <w:r w:rsidRPr="00A85821">
        <w:t xml:space="preserve"> shall provide </w:t>
      </w:r>
      <w:r w:rsidRPr="00A85821">
        <w:rPr>
          <w:rFonts w:hint="eastAsia"/>
          <w:lang w:eastAsia="zh-CN"/>
        </w:rPr>
        <w:t>WDR</w:t>
      </w:r>
      <w:r w:rsidRPr="00A85821">
        <w:t>.</w:t>
      </w:r>
    </w:p>
    <w:p w:rsidR="00827183" w:rsidRPr="00A85821" w:rsidRDefault="00827183" w:rsidP="00827183">
      <w:pPr>
        <w:pStyle w:val="Heading2"/>
      </w:pPr>
      <w:r w:rsidRPr="00A85821">
        <w:rPr>
          <w:rFonts w:hint="eastAsia"/>
          <w:lang w:eastAsia="zh-CN"/>
        </w:rPr>
        <w:t>TVC-M1245E-2M-</w:t>
      </w:r>
      <w:proofErr w:type="gramStart"/>
      <w:r w:rsidRPr="00A85821">
        <w:rPr>
          <w:rFonts w:hint="eastAsia"/>
          <w:lang w:eastAsia="zh-CN"/>
        </w:rPr>
        <w:t>N(</w:t>
      </w:r>
      <w:proofErr w:type="gramEnd"/>
      <w:r w:rsidRPr="00A85821">
        <w:rPr>
          <w:rFonts w:hint="eastAsia"/>
          <w:lang w:eastAsia="zh-CN"/>
        </w:rPr>
        <w:t>-P)</w:t>
      </w:r>
      <w:r w:rsidRPr="00A85821">
        <w:t xml:space="preserve"> shall provide Motorized lens with zoom function.</w:t>
      </w:r>
    </w:p>
    <w:p w:rsidR="00827183" w:rsidRPr="00A85821" w:rsidRDefault="00827183" w:rsidP="00827183">
      <w:pPr>
        <w:pStyle w:val="Heading2"/>
      </w:pPr>
      <w:r w:rsidRPr="00A85821">
        <w:rPr>
          <w:rFonts w:hint="eastAsia"/>
          <w:lang w:eastAsia="zh-CN"/>
        </w:rPr>
        <w:t>TVC-M1245E-2M-</w:t>
      </w:r>
      <w:proofErr w:type="gramStart"/>
      <w:r w:rsidRPr="00A85821">
        <w:rPr>
          <w:rFonts w:hint="eastAsia"/>
          <w:lang w:eastAsia="zh-CN"/>
        </w:rPr>
        <w:t>N(</w:t>
      </w:r>
      <w:proofErr w:type="gramEnd"/>
      <w:r w:rsidRPr="00A85821">
        <w:rPr>
          <w:rFonts w:hint="eastAsia"/>
          <w:lang w:eastAsia="zh-CN"/>
        </w:rPr>
        <w:t>-P) shall provide dual streams.</w:t>
      </w:r>
    </w:p>
    <w:p w:rsidR="00827183" w:rsidRPr="00A85821" w:rsidRDefault="00827183" w:rsidP="00827183">
      <w:pPr>
        <w:pStyle w:val="Heading2"/>
      </w:pPr>
      <w:r w:rsidRPr="00A85821">
        <w:rPr>
          <w:rFonts w:hint="eastAsia"/>
          <w:lang w:eastAsia="zh-CN"/>
        </w:rPr>
        <w:t>TVC-M1245E-2M-</w:t>
      </w:r>
      <w:proofErr w:type="gramStart"/>
      <w:r w:rsidRPr="00A85821">
        <w:rPr>
          <w:rFonts w:hint="eastAsia"/>
          <w:lang w:eastAsia="zh-CN"/>
        </w:rPr>
        <w:t>N(</w:t>
      </w:r>
      <w:proofErr w:type="gramEnd"/>
      <w:r w:rsidRPr="00A85821">
        <w:rPr>
          <w:rFonts w:hint="eastAsia"/>
          <w:lang w:eastAsia="zh-CN"/>
        </w:rPr>
        <w:t>-P)</w:t>
      </w:r>
      <w:r w:rsidRPr="00A85821">
        <w:t xml:space="preserve"> shall incorporate </w:t>
      </w:r>
      <w:r w:rsidRPr="00A85821">
        <w:rPr>
          <w:rFonts w:hint="eastAsia"/>
          <w:lang w:eastAsia="zh-CN"/>
        </w:rPr>
        <w:t>Tri</w:t>
      </w:r>
      <w:r w:rsidRPr="00A85821">
        <w:t>plex functionality for simultaneous viewing</w:t>
      </w:r>
      <w:r w:rsidRPr="00A85821">
        <w:rPr>
          <w:rFonts w:hint="eastAsia"/>
          <w:lang w:eastAsia="zh-CN"/>
        </w:rPr>
        <w:t>,</w:t>
      </w:r>
      <w:r w:rsidRPr="00A85821">
        <w:t xml:space="preserve"> playback</w:t>
      </w:r>
      <w:r w:rsidRPr="00A85821">
        <w:rPr>
          <w:rFonts w:hint="eastAsia"/>
          <w:lang w:eastAsia="zh-CN"/>
        </w:rPr>
        <w:t xml:space="preserve"> and recording (By web browser)</w:t>
      </w:r>
      <w:r w:rsidRPr="00A85821">
        <w:t>.</w:t>
      </w:r>
    </w:p>
    <w:p w:rsidR="00827183" w:rsidRPr="00A85821" w:rsidRDefault="00827183" w:rsidP="00827183">
      <w:pPr>
        <w:pStyle w:val="Heading2"/>
      </w:pPr>
      <w:r w:rsidRPr="00A85821">
        <w:rPr>
          <w:rFonts w:hint="eastAsia"/>
          <w:lang w:eastAsia="zh-CN"/>
        </w:rPr>
        <w:t>TVC-M1245E-2M-</w:t>
      </w:r>
      <w:proofErr w:type="gramStart"/>
      <w:r w:rsidRPr="00A85821">
        <w:rPr>
          <w:rFonts w:hint="eastAsia"/>
          <w:lang w:eastAsia="zh-CN"/>
        </w:rPr>
        <w:t>N(</w:t>
      </w:r>
      <w:proofErr w:type="gramEnd"/>
      <w:r w:rsidRPr="00A85821">
        <w:rPr>
          <w:rFonts w:hint="eastAsia"/>
          <w:lang w:eastAsia="zh-CN"/>
        </w:rPr>
        <w:t>-P)</w:t>
      </w:r>
      <w:r w:rsidRPr="00A85821">
        <w:t xml:space="preserve"> shall include search capabilities by</w:t>
      </w:r>
      <w:r w:rsidRPr="00A85821">
        <w:rPr>
          <w:rFonts w:hint="eastAsia"/>
          <w:lang w:eastAsia="zh-CN"/>
        </w:rPr>
        <w:t xml:space="preserve"> </w:t>
      </w:r>
      <w:r w:rsidR="000339EE">
        <w:rPr>
          <w:lang w:eastAsia="zh-CN"/>
        </w:rPr>
        <w:t xml:space="preserve">a </w:t>
      </w:r>
      <w:r w:rsidRPr="00A85821">
        <w:rPr>
          <w:rFonts w:hint="eastAsia"/>
          <w:lang w:eastAsia="zh-CN"/>
        </w:rPr>
        <w:t>web browser</w:t>
      </w:r>
      <w:r w:rsidRPr="00A85821">
        <w:t>:</w:t>
      </w:r>
    </w:p>
    <w:p w:rsidR="00827183" w:rsidRPr="00A85821" w:rsidRDefault="00827183" w:rsidP="00827183">
      <w:pPr>
        <w:pStyle w:val="Heading3"/>
      </w:pPr>
      <w:r w:rsidRPr="00A85821">
        <w:t>Time</w:t>
      </w:r>
    </w:p>
    <w:p w:rsidR="00827183" w:rsidRPr="00A85821" w:rsidRDefault="00827183" w:rsidP="00827183">
      <w:pPr>
        <w:pStyle w:val="Heading3"/>
      </w:pPr>
      <w:r w:rsidRPr="00A85821">
        <w:t>Date</w:t>
      </w:r>
    </w:p>
    <w:p w:rsidR="00827183" w:rsidRPr="00A85821" w:rsidRDefault="00827183" w:rsidP="00827183">
      <w:pPr>
        <w:pStyle w:val="Heading2"/>
      </w:pPr>
      <w:r w:rsidRPr="00A85821">
        <w:rPr>
          <w:rFonts w:hint="eastAsia"/>
          <w:lang w:eastAsia="zh-CN"/>
        </w:rPr>
        <w:t>TVC-M1245E-2M-</w:t>
      </w:r>
      <w:proofErr w:type="gramStart"/>
      <w:r w:rsidRPr="00A85821">
        <w:rPr>
          <w:rFonts w:hint="eastAsia"/>
          <w:lang w:eastAsia="zh-CN"/>
        </w:rPr>
        <w:t>N(</w:t>
      </w:r>
      <w:proofErr w:type="gramEnd"/>
      <w:r w:rsidRPr="00A85821">
        <w:rPr>
          <w:rFonts w:hint="eastAsia"/>
          <w:lang w:eastAsia="zh-CN"/>
        </w:rPr>
        <w:t xml:space="preserve">-P) </w:t>
      </w:r>
      <w:r w:rsidRPr="00A85821">
        <w:t>shall provide a frame rate of 30 frames per second</w:t>
      </w:r>
      <w:r w:rsidRPr="00A85821">
        <w:rPr>
          <w:rFonts w:hint="eastAsia"/>
          <w:lang w:eastAsia="zh-CN"/>
        </w:rPr>
        <w:t xml:space="preserve"> @ 60Hz (25</w:t>
      </w:r>
      <w:r w:rsidRPr="00A85821">
        <w:t xml:space="preserve"> frames per second</w:t>
      </w:r>
      <w:r w:rsidRPr="00A85821">
        <w:rPr>
          <w:rFonts w:hint="eastAsia"/>
          <w:lang w:eastAsia="zh-CN"/>
        </w:rPr>
        <w:t xml:space="preserve"> @ 50Hz)</w:t>
      </w:r>
      <w:r w:rsidRPr="00A85821">
        <w:t>.</w:t>
      </w:r>
    </w:p>
    <w:p w:rsidR="00827183" w:rsidRPr="00A85821" w:rsidRDefault="00827183" w:rsidP="00827183">
      <w:pPr>
        <w:pStyle w:val="Heading2"/>
      </w:pPr>
      <w:r w:rsidRPr="00A85821">
        <w:t>TVC-M1245E-2M-N(-P) shall be user configured via Ethernet with a personal computer running included, and a current version of the Internet Explorer web browser.</w:t>
      </w:r>
    </w:p>
    <w:p w:rsidR="00827183" w:rsidRPr="00A85821" w:rsidRDefault="00827183" w:rsidP="00827183">
      <w:pPr>
        <w:pStyle w:val="Heading3"/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 xml:space="preserve">-P) shall have an integrated </w:t>
      </w:r>
      <w:r w:rsidRPr="00A85821">
        <w:rPr>
          <w:rFonts w:hint="eastAsia"/>
          <w:lang w:eastAsia="zh-CN"/>
        </w:rPr>
        <w:t>web client</w:t>
      </w:r>
      <w:r w:rsidRPr="00A85821">
        <w:t xml:space="preserve"> interface to configure, upgrade, and view the following information:</w:t>
      </w:r>
    </w:p>
    <w:p w:rsidR="00827183" w:rsidRPr="00A85821" w:rsidRDefault="00827183" w:rsidP="00827183">
      <w:pPr>
        <w:pStyle w:val="Heading4"/>
      </w:pPr>
      <w:r w:rsidRPr="00A85821">
        <w:t>View live and recorded video</w:t>
      </w:r>
    </w:p>
    <w:p w:rsidR="00827183" w:rsidRPr="00A85821" w:rsidRDefault="00827183" w:rsidP="00827183">
      <w:pPr>
        <w:pStyle w:val="Heading4"/>
      </w:pPr>
      <w:r w:rsidRPr="00A85821">
        <w:rPr>
          <w:rFonts w:hint="eastAsia"/>
          <w:lang w:eastAsia="zh-CN"/>
        </w:rPr>
        <w:t>View logs of system</w:t>
      </w:r>
    </w:p>
    <w:p w:rsidR="00827183" w:rsidRPr="00A85821" w:rsidRDefault="00827183" w:rsidP="00827183">
      <w:pPr>
        <w:pStyle w:val="Heading4"/>
      </w:pPr>
      <w:r w:rsidRPr="00A85821">
        <w:t>Configure system settings</w:t>
      </w:r>
      <w:r w:rsidRPr="00A85821">
        <w:rPr>
          <w:rFonts w:hint="eastAsia"/>
          <w:lang w:eastAsia="zh-CN"/>
        </w:rPr>
        <w:t>, which include network settings, network HDD settings and alarm settings</w:t>
      </w:r>
    </w:p>
    <w:p w:rsidR="00827183" w:rsidRPr="00A85821" w:rsidRDefault="00827183" w:rsidP="00827183">
      <w:pPr>
        <w:pStyle w:val="Heading4"/>
      </w:pPr>
      <w:r w:rsidRPr="00A85821">
        <w:t>Configure camera settings</w:t>
      </w:r>
      <w:r w:rsidRPr="00A85821">
        <w:rPr>
          <w:rFonts w:hint="eastAsia"/>
          <w:lang w:eastAsia="zh-CN"/>
        </w:rPr>
        <w:t xml:space="preserve"> and user settings</w:t>
      </w:r>
    </w:p>
    <w:p w:rsidR="00827183" w:rsidRPr="00A85821" w:rsidRDefault="00827183" w:rsidP="00827183">
      <w:pPr>
        <w:pStyle w:val="Heading4"/>
      </w:pPr>
      <w:r w:rsidRPr="00A85821">
        <w:t>View the system information</w:t>
      </w:r>
    </w:p>
    <w:p w:rsidR="00827183" w:rsidRPr="00A85821" w:rsidRDefault="00827183" w:rsidP="00827183">
      <w:pPr>
        <w:pStyle w:val="Heading3"/>
      </w:pPr>
      <w:r w:rsidRPr="00A85821">
        <w:lastRenderedPageBreak/>
        <w:t xml:space="preserve">Access to menus shall be set by user </w:t>
      </w:r>
      <w:r w:rsidRPr="00A85821">
        <w:rPr>
          <w:rFonts w:hint="eastAsia"/>
          <w:lang w:eastAsia="zh-CN"/>
        </w:rPr>
        <w:t xml:space="preserve">account </w:t>
      </w:r>
      <w:r w:rsidRPr="00A85821">
        <w:rPr>
          <w:lang w:eastAsia="zh-CN"/>
        </w:rPr>
        <w:t>privileges</w:t>
      </w:r>
      <w:r w:rsidRPr="00A85821">
        <w:t>.</w:t>
      </w:r>
    </w:p>
    <w:p w:rsidR="00827183" w:rsidRPr="00A85821" w:rsidRDefault="00827183" w:rsidP="00827183">
      <w:pPr>
        <w:pStyle w:val="Heading4"/>
      </w:pPr>
      <w:r w:rsidRPr="00A85821">
        <w:t xml:space="preserve">Operator status shall grant access to </w:t>
      </w:r>
      <w:r w:rsidRPr="00A85821">
        <w:rPr>
          <w:lang w:eastAsia="zh-CN"/>
        </w:rPr>
        <w:t>change the configuration of his/</w:t>
      </w:r>
      <w:proofErr w:type="gramStart"/>
      <w:r w:rsidRPr="00A85821">
        <w:rPr>
          <w:lang w:eastAsia="zh-CN"/>
        </w:rPr>
        <w:t>her own</w:t>
      </w:r>
      <w:proofErr w:type="gramEnd"/>
      <w:r w:rsidRPr="00A85821">
        <w:rPr>
          <w:lang w:eastAsia="zh-CN"/>
        </w:rPr>
        <w:t xml:space="preserve"> account</w:t>
      </w:r>
      <w:r w:rsidRPr="00A85821">
        <w:rPr>
          <w:rFonts w:hint="eastAsia"/>
          <w:lang w:eastAsia="zh-CN"/>
        </w:rPr>
        <w:t xml:space="preserve">, and </w:t>
      </w:r>
      <w:r w:rsidRPr="00A85821">
        <w:rPr>
          <w:lang w:eastAsia="zh-CN"/>
        </w:rPr>
        <w:t>cannot create or delete other users</w:t>
      </w:r>
      <w:r w:rsidRPr="00A85821">
        <w:t>.</w:t>
      </w:r>
    </w:p>
    <w:p w:rsidR="00827183" w:rsidRPr="00A85821" w:rsidRDefault="00827183" w:rsidP="00827183">
      <w:pPr>
        <w:pStyle w:val="Heading4"/>
      </w:pPr>
      <w:r w:rsidRPr="00A85821">
        <w:rPr>
          <w:rFonts w:hint="eastAsia"/>
          <w:lang w:eastAsia="zh-CN"/>
        </w:rPr>
        <w:t>Guest</w:t>
      </w:r>
      <w:r w:rsidRPr="00A85821">
        <w:t xml:space="preserve"> status shall grant access to</w:t>
      </w:r>
      <w:r w:rsidRPr="00A85821">
        <w:rPr>
          <w:rFonts w:hint="eastAsia"/>
          <w:lang w:eastAsia="zh-CN"/>
        </w:rPr>
        <w:t xml:space="preserve"> </w:t>
      </w:r>
      <w:r w:rsidRPr="00A85821">
        <w:rPr>
          <w:lang w:eastAsia="zh-CN"/>
        </w:rPr>
        <w:t>live view, record and playback modes as well as take snapshots</w:t>
      </w:r>
      <w:r w:rsidRPr="00A85821">
        <w:rPr>
          <w:rFonts w:hint="eastAsia"/>
          <w:lang w:eastAsia="zh-CN"/>
        </w:rPr>
        <w:t xml:space="preserve">, but neither </w:t>
      </w:r>
      <w:r w:rsidRPr="00A85821">
        <w:rPr>
          <w:lang w:eastAsia="zh-CN"/>
        </w:rPr>
        <w:t>change configuration settings nor search the logs for events</w:t>
      </w:r>
      <w:r w:rsidRPr="00A85821">
        <w:t>.</w:t>
      </w:r>
    </w:p>
    <w:p w:rsidR="00827183" w:rsidRPr="00A85821" w:rsidRDefault="00827183" w:rsidP="00827183">
      <w:pPr>
        <w:pStyle w:val="Heading4"/>
      </w:pPr>
      <w:r w:rsidRPr="00A85821">
        <w:t>Admin status shall grant access to all menus.</w:t>
      </w:r>
    </w:p>
    <w:p w:rsidR="00827183" w:rsidRPr="00A85821" w:rsidRDefault="00827183" w:rsidP="00827183">
      <w:pPr>
        <w:pStyle w:val="Heading3"/>
      </w:pPr>
      <w:r w:rsidRPr="00A85821">
        <w:t>Configurable options shall include:</w:t>
      </w:r>
    </w:p>
    <w:p w:rsidR="00827183" w:rsidRPr="00A85821" w:rsidRDefault="00827183" w:rsidP="00827183">
      <w:pPr>
        <w:pStyle w:val="Heading4"/>
      </w:pPr>
      <w:r w:rsidRPr="00A85821">
        <w:t>Search</w:t>
      </w:r>
    </w:p>
    <w:p w:rsidR="00827183" w:rsidRPr="00A85821" w:rsidRDefault="00827183" w:rsidP="00827183">
      <w:pPr>
        <w:pStyle w:val="Heading5"/>
      </w:pPr>
      <w:r w:rsidRPr="00A85821">
        <w:rPr>
          <w:rFonts w:hint="eastAsia"/>
          <w:lang w:eastAsia="zh-CN"/>
        </w:rPr>
        <w:t>Date</w:t>
      </w:r>
    </w:p>
    <w:p w:rsidR="00827183" w:rsidRPr="00A85821" w:rsidRDefault="00827183" w:rsidP="00827183">
      <w:pPr>
        <w:pStyle w:val="Heading5"/>
      </w:pPr>
      <w:r w:rsidRPr="00A85821">
        <w:rPr>
          <w:rFonts w:hint="eastAsia"/>
          <w:lang w:eastAsia="zh-CN"/>
        </w:rPr>
        <w:t>Time</w:t>
      </w:r>
    </w:p>
    <w:p w:rsidR="00827183" w:rsidRPr="00A85821" w:rsidRDefault="00827183" w:rsidP="00827183">
      <w:pPr>
        <w:pStyle w:val="Heading4"/>
      </w:pPr>
      <w:r w:rsidRPr="00A85821">
        <w:t>Archive</w:t>
      </w:r>
    </w:p>
    <w:p w:rsidR="00827183" w:rsidRPr="00A85821" w:rsidRDefault="00827183" w:rsidP="00827183">
      <w:pPr>
        <w:pStyle w:val="Heading4"/>
      </w:pPr>
      <w:r w:rsidRPr="00A85821">
        <w:t>Display</w:t>
      </w:r>
    </w:p>
    <w:p w:rsidR="00827183" w:rsidRPr="00A85821" w:rsidRDefault="00827183" w:rsidP="00827183">
      <w:pPr>
        <w:pStyle w:val="Heading5"/>
      </w:pPr>
      <w:r w:rsidRPr="00A85821">
        <w:t>Time/Date</w:t>
      </w:r>
    </w:p>
    <w:p w:rsidR="00827183" w:rsidRPr="00A85821" w:rsidRDefault="00827183" w:rsidP="00827183">
      <w:pPr>
        <w:pStyle w:val="Heading5"/>
      </w:pPr>
      <w:r w:rsidRPr="00A85821">
        <w:t>Playback Time/Date</w:t>
      </w:r>
    </w:p>
    <w:p w:rsidR="00827183" w:rsidRPr="00A85821" w:rsidRDefault="00827183" w:rsidP="00827183">
      <w:pPr>
        <w:pStyle w:val="Heading5"/>
      </w:pPr>
      <w:r w:rsidRPr="00A85821">
        <w:t>Camera Titles</w:t>
      </w:r>
    </w:p>
    <w:p w:rsidR="00827183" w:rsidRPr="00A85821" w:rsidRDefault="00827183" w:rsidP="00827183">
      <w:pPr>
        <w:pStyle w:val="Heading5"/>
      </w:pPr>
      <w:r w:rsidRPr="00A85821">
        <w:t>Text Insertion</w:t>
      </w:r>
    </w:p>
    <w:p w:rsidR="00827183" w:rsidRPr="00A85821" w:rsidRDefault="00827183" w:rsidP="00827183">
      <w:pPr>
        <w:pStyle w:val="Heading4"/>
      </w:pPr>
      <w:r w:rsidRPr="00A85821">
        <w:t>Users</w:t>
      </w:r>
    </w:p>
    <w:p w:rsidR="00827183" w:rsidRPr="00A85821" w:rsidRDefault="00827183" w:rsidP="00827183">
      <w:pPr>
        <w:pStyle w:val="Heading5"/>
      </w:pPr>
      <w:r w:rsidRPr="00A85821">
        <w:t>Add User</w:t>
      </w:r>
    </w:p>
    <w:p w:rsidR="00827183" w:rsidRPr="00A85821" w:rsidRDefault="00827183" w:rsidP="00827183">
      <w:pPr>
        <w:pStyle w:val="Heading5"/>
      </w:pPr>
      <w:r w:rsidRPr="00A85821">
        <w:t>Edit User</w:t>
      </w:r>
    </w:p>
    <w:p w:rsidR="00827183" w:rsidRPr="00A85821" w:rsidRDefault="00827183" w:rsidP="00827183">
      <w:pPr>
        <w:pStyle w:val="Heading4"/>
      </w:pPr>
      <w:r w:rsidRPr="00A85821">
        <w:t>Cameras</w:t>
      </w:r>
    </w:p>
    <w:p w:rsidR="00827183" w:rsidRPr="00A85821" w:rsidRDefault="00827183" w:rsidP="00827183">
      <w:pPr>
        <w:pStyle w:val="Heading5"/>
      </w:pPr>
      <w:r w:rsidRPr="00A85821">
        <w:t>Re</w:t>
      </w:r>
      <w:r w:rsidRPr="00A85821">
        <w:rPr>
          <w:rFonts w:hint="eastAsia"/>
          <w:lang w:eastAsia="zh-CN"/>
        </w:rPr>
        <w:t xml:space="preserve">solution, </w:t>
      </w:r>
      <w:r w:rsidRPr="00827183">
        <w:rPr>
          <w:lang w:eastAsia="zh-CN"/>
        </w:rPr>
        <w:t>F</w:t>
      </w:r>
      <w:r w:rsidRPr="00827183">
        <w:rPr>
          <w:rFonts w:hint="eastAsia"/>
          <w:lang w:eastAsia="zh-CN"/>
        </w:rPr>
        <w:t>rame</w:t>
      </w:r>
      <w:r w:rsidRPr="00A85821">
        <w:rPr>
          <w:rFonts w:hint="eastAsia"/>
          <w:lang w:eastAsia="zh-CN"/>
        </w:rPr>
        <w:t xml:space="preserve"> rate and Bit rate</w:t>
      </w:r>
    </w:p>
    <w:p w:rsidR="00827183" w:rsidRPr="00A85821" w:rsidRDefault="00827183" w:rsidP="00827183">
      <w:pPr>
        <w:pStyle w:val="Heading5"/>
      </w:pPr>
      <w:r w:rsidRPr="00A85821">
        <w:rPr>
          <w:rFonts w:hint="eastAsia"/>
          <w:lang w:eastAsia="zh-CN"/>
        </w:rPr>
        <w:t>Motion detection</w:t>
      </w:r>
    </w:p>
    <w:p w:rsidR="00827183" w:rsidRPr="00A85821" w:rsidRDefault="00827183" w:rsidP="00827183">
      <w:pPr>
        <w:pStyle w:val="Heading5"/>
      </w:pPr>
      <w:r w:rsidRPr="00A85821">
        <w:t>Camera Title</w:t>
      </w:r>
      <w:r w:rsidRPr="00A85821">
        <w:rPr>
          <w:rFonts w:hint="eastAsia"/>
          <w:lang w:eastAsia="zh-CN"/>
        </w:rPr>
        <w:t xml:space="preserve"> and Date/Time</w:t>
      </w:r>
    </w:p>
    <w:p w:rsidR="00827183" w:rsidRPr="00A85821" w:rsidRDefault="00827183" w:rsidP="00827183">
      <w:pPr>
        <w:pStyle w:val="Heading5"/>
      </w:pPr>
      <w:r w:rsidRPr="00A85821">
        <w:rPr>
          <w:rFonts w:hint="eastAsia"/>
          <w:lang w:eastAsia="zh-CN"/>
        </w:rPr>
        <w:t xml:space="preserve">Record </w:t>
      </w:r>
      <w:r w:rsidR="003E175F">
        <w:rPr>
          <w:lang w:eastAsia="zh-CN"/>
        </w:rPr>
        <w:t>S</w:t>
      </w:r>
      <w:r w:rsidRPr="00A85821">
        <w:rPr>
          <w:rFonts w:hint="eastAsia"/>
          <w:lang w:eastAsia="zh-CN"/>
        </w:rPr>
        <w:t>chedule</w:t>
      </w:r>
    </w:p>
    <w:p w:rsidR="00827183" w:rsidRPr="00A85821" w:rsidRDefault="00827183" w:rsidP="00827183">
      <w:pPr>
        <w:pStyle w:val="Heading4"/>
      </w:pPr>
      <w:r w:rsidRPr="00A85821">
        <w:rPr>
          <w:rFonts w:hint="eastAsia"/>
          <w:lang w:eastAsia="zh-CN"/>
        </w:rPr>
        <w:t>Image</w:t>
      </w:r>
    </w:p>
    <w:p w:rsidR="00827183" w:rsidRPr="00A85821" w:rsidRDefault="00827183" w:rsidP="00827183">
      <w:pPr>
        <w:pStyle w:val="Heading5"/>
      </w:pPr>
      <w:r w:rsidRPr="00A85821">
        <w:t xml:space="preserve">Brightness </w:t>
      </w:r>
    </w:p>
    <w:p w:rsidR="00827183" w:rsidRPr="00A85821" w:rsidRDefault="00827183" w:rsidP="00827183">
      <w:pPr>
        <w:pStyle w:val="Heading5"/>
      </w:pPr>
      <w:r w:rsidRPr="00A85821">
        <w:t xml:space="preserve">Video </w:t>
      </w:r>
      <w:r w:rsidR="003E175F">
        <w:t>S</w:t>
      </w:r>
      <w:r w:rsidRPr="00A85821">
        <w:t xml:space="preserve">aturation </w:t>
      </w:r>
    </w:p>
    <w:p w:rsidR="00827183" w:rsidRPr="00A85821" w:rsidRDefault="00827183" w:rsidP="00827183">
      <w:pPr>
        <w:pStyle w:val="Heading5"/>
      </w:pPr>
      <w:r w:rsidRPr="00A85821">
        <w:t>Sharpness</w:t>
      </w:r>
    </w:p>
    <w:p w:rsidR="00827183" w:rsidRPr="00A85821" w:rsidRDefault="00827183" w:rsidP="00827183">
      <w:pPr>
        <w:pStyle w:val="Heading5"/>
      </w:pPr>
      <w:r w:rsidRPr="00A85821">
        <w:t>Shutter</w:t>
      </w:r>
      <w:r>
        <w:rPr>
          <w:rFonts w:hint="eastAsia"/>
          <w:lang w:eastAsia="zh-CN"/>
        </w:rPr>
        <w:t xml:space="preserve"> </w:t>
      </w:r>
      <w:r w:rsidR="003E175F">
        <w:rPr>
          <w:lang w:eastAsia="zh-CN"/>
        </w:rPr>
        <w:t>S</w:t>
      </w:r>
      <w:r w:rsidRPr="00A85821">
        <w:rPr>
          <w:rFonts w:hint="eastAsia"/>
          <w:lang w:eastAsia="zh-CN"/>
        </w:rPr>
        <w:t>peed</w:t>
      </w:r>
    </w:p>
    <w:p w:rsidR="00827183" w:rsidRPr="00A85821" w:rsidRDefault="00827183" w:rsidP="00827183">
      <w:pPr>
        <w:pStyle w:val="Heading5"/>
      </w:pPr>
      <w:r w:rsidRPr="00A85821">
        <w:t xml:space="preserve">Iris </w:t>
      </w:r>
      <w:r w:rsidR="003E175F">
        <w:t>M</w:t>
      </w:r>
      <w:r w:rsidRPr="00A85821">
        <w:t>ode</w:t>
      </w:r>
    </w:p>
    <w:p w:rsidR="00827183" w:rsidRPr="00A85821" w:rsidRDefault="00827183" w:rsidP="00827183">
      <w:pPr>
        <w:pStyle w:val="Heading5"/>
      </w:pPr>
      <w:r w:rsidRPr="00A85821">
        <w:t xml:space="preserve">Power </w:t>
      </w:r>
      <w:r w:rsidR="003E175F">
        <w:t>M</w:t>
      </w:r>
      <w:r w:rsidRPr="00A85821">
        <w:t>ode</w:t>
      </w:r>
    </w:p>
    <w:p w:rsidR="00827183" w:rsidRPr="00A85821" w:rsidRDefault="00827183" w:rsidP="00827183">
      <w:pPr>
        <w:pStyle w:val="Heading5"/>
      </w:pPr>
      <w:r w:rsidRPr="00A85821">
        <w:t xml:space="preserve">IR </w:t>
      </w:r>
      <w:r w:rsidR="003E175F">
        <w:t>M</w:t>
      </w:r>
      <w:r w:rsidRPr="00A85821">
        <w:t>ode</w:t>
      </w:r>
    </w:p>
    <w:p w:rsidR="00827183" w:rsidRPr="00A85821" w:rsidRDefault="00827183" w:rsidP="00827183">
      <w:pPr>
        <w:pStyle w:val="Heading5"/>
      </w:pPr>
      <w:r w:rsidRPr="00A85821">
        <w:t>Day/Night</w:t>
      </w:r>
    </w:p>
    <w:p w:rsidR="00827183" w:rsidRPr="00A85821" w:rsidRDefault="00827183" w:rsidP="00827183">
      <w:pPr>
        <w:pStyle w:val="Heading5"/>
      </w:pPr>
      <w:r w:rsidRPr="00A85821">
        <w:t xml:space="preserve">IR cut </w:t>
      </w:r>
      <w:r w:rsidR="003E175F">
        <w:t>D</w:t>
      </w:r>
      <w:r w:rsidRPr="00A85821">
        <w:t>elay</w:t>
      </w:r>
    </w:p>
    <w:p w:rsidR="00827183" w:rsidRPr="00A85821" w:rsidRDefault="00827183" w:rsidP="00827183">
      <w:pPr>
        <w:pStyle w:val="Heading5"/>
      </w:pPr>
      <w:r w:rsidRPr="00A85821">
        <w:t>WDR</w:t>
      </w:r>
    </w:p>
    <w:p w:rsidR="00827183" w:rsidRPr="00A85821" w:rsidRDefault="00827183" w:rsidP="00827183">
      <w:pPr>
        <w:pStyle w:val="Heading5"/>
      </w:pPr>
      <w:r w:rsidRPr="00A85821">
        <w:rPr>
          <w:rFonts w:hint="eastAsia"/>
          <w:lang w:eastAsia="zh-CN"/>
        </w:rPr>
        <w:t>I</w:t>
      </w:r>
      <w:r w:rsidRPr="00A85821">
        <w:t xml:space="preserve">mage </w:t>
      </w:r>
      <w:r w:rsidR="003E175F">
        <w:t>F</w:t>
      </w:r>
      <w:r w:rsidRPr="00A85821">
        <w:t>lip</w:t>
      </w:r>
    </w:p>
    <w:p w:rsidR="00827183" w:rsidRPr="00A85821" w:rsidRDefault="00827183" w:rsidP="00827183">
      <w:pPr>
        <w:pStyle w:val="Heading5"/>
      </w:pPr>
      <w:r w:rsidRPr="00A85821">
        <w:t xml:space="preserve">White </w:t>
      </w:r>
      <w:r w:rsidR="003E175F">
        <w:t>B</w:t>
      </w:r>
      <w:r w:rsidRPr="00A85821">
        <w:t>alance</w:t>
      </w:r>
    </w:p>
    <w:p w:rsidR="00827183" w:rsidRPr="00A85821" w:rsidRDefault="00827183" w:rsidP="00827183">
      <w:pPr>
        <w:pStyle w:val="Heading4"/>
      </w:pPr>
      <w:r w:rsidRPr="00A85821">
        <w:t>Alarms</w:t>
      </w:r>
    </w:p>
    <w:p w:rsidR="00827183" w:rsidRPr="00A85821" w:rsidRDefault="00827183" w:rsidP="00827183">
      <w:pPr>
        <w:pStyle w:val="Heading5"/>
      </w:pPr>
      <w:r w:rsidRPr="00A85821">
        <w:t>System Notification</w:t>
      </w:r>
    </w:p>
    <w:p w:rsidR="00827183" w:rsidRPr="00A85821" w:rsidRDefault="00827183" w:rsidP="00827183">
      <w:pPr>
        <w:pStyle w:val="Heading6"/>
      </w:pPr>
      <w:r w:rsidRPr="00A85821">
        <w:rPr>
          <w:rFonts w:hint="eastAsia"/>
          <w:lang w:eastAsia="zh-CN"/>
        </w:rPr>
        <w:t>HDD</w:t>
      </w:r>
      <w:r w:rsidRPr="00A85821">
        <w:t xml:space="preserve"> </w:t>
      </w:r>
      <w:r w:rsidRPr="00A85821">
        <w:rPr>
          <w:rFonts w:hint="eastAsia"/>
          <w:lang w:eastAsia="zh-CN"/>
        </w:rPr>
        <w:t>Error</w:t>
      </w:r>
    </w:p>
    <w:p w:rsidR="00827183" w:rsidRPr="00A85821" w:rsidRDefault="00827183" w:rsidP="00827183">
      <w:pPr>
        <w:pStyle w:val="Heading6"/>
      </w:pPr>
      <w:r w:rsidRPr="00A85821">
        <w:rPr>
          <w:rFonts w:hint="eastAsia"/>
          <w:lang w:eastAsia="zh-CN"/>
        </w:rPr>
        <w:lastRenderedPageBreak/>
        <w:t>HDD</w:t>
      </w:r>
      <w:r w:rsidRPr="00A85821">
        <w:t xml:space="preserve"> Full</w:t>
      </w:r>
    </w:p>
    <w:p w:rsidR="00827183" w:rsidRPr="00A85821" w:rsidRDefault="00827183" w:rsidP="00827183">
      <w:pPr>
        <w:pStyle w:val="Heading6"/>
      </w:pPr>
      <w:r w:rsidRPr="00A85821">
        <w:t xml:space="preserve">Network </w:t>
      </w:r>
      <w:r w:rsidRPr="00A85821">
        <w:rPr>
          <w:rFonts w:hint="eastAsia"/>
          <w:lang w:eastAsia="zh-CN"/>
        </w:rPr>
        <w:t>Disconnected</w:t>
      </w:r>
    </w:p>
    <w:p w:rsidR="00827183" w:rsidRPr="00A85821" w:rsidRDefault="00827183" w:rsidP="00827183">
      <w:pPr>
        <w:pStyle w:val="Heading6"/>
      </w:pPr>
      <w:r w:rsidRPr="00A85821">
        <w:rPr>
          <w:rFonts w:hint="eastAsia"/>
          <w:lang w:eastAsia="zh-CN"/>
        </w:rPr>
        <w:t xml:space="preserve">IP </w:t>
      </w:r>
      <w:r w:rsidR="003E175F">
        <w:rPr>
          <w:lang w:eastAsia="zh-CN"/>
        </w:rPr>
        <w:t>C</w:t>
      </w:r>
      <w:r w:rsidRPr="00A85821">
        <w:rPr>
          <w:rFonts w:hint="eastAsia"/>
          <w:lang w:eastAsia="zh-CN"/>
        </w:rPr>
        <w:t>onflicted</w:t>
      </w:r>
    </w:p>
    <w:p w:rsidR="00827183" w:rsidRPr="00A85821" w:rsidRDefault="00827183" w:rsidP="00827183">
      <w:pPr>
        <w:pStyle w:val="Heading6"/>
      </w:pPr>
      <w:r w:rsidRPr="00A85821">
        <w:rPr>
          <w:rFonts w:hint="eastAsia"/>
          <w:lang w:eastAsia="zh-CN"/>
        </w:rPr>
        <w:t>Illegal Login</w:t>
      </w:r>
    </w:p>
    <w:p w:rsidR="00827183" w:rsidRPr="00A85821" w:rsidRDefault="00827183" w:rsidP="00827183">
      <w:pPr>
        <w:pStyle w:val="Heading4"/>
      </w:pPr>
      <w:r w:rsidRPr="00A85821">
        <w:t>IP Settings</w:t>
      </w:r>
    </w:p>
    <w:p w:rsidR="00827183" w:rsidRPr="00A85821" w:rsidRDefault="00827183" w:rsidP="00827183">
      <w:pPr>
        <w:pStyle w:val="Heading6"/>
      </w:pPr>
      <w:r w:rsidRPr="00A85821">
        <w:rPr>
          <w:rFonts w:hint="eastAsia"/>
          <w:lang w:eastAsia="zh-CN"/>
        </w:rPr>
        <w:t xml:space="preserve">Basic </w:t>
      </w:r>
      <w:r w:rsidRPr="00A85821">
        <w:t>Settings</w:t>
      </w:r>
    </w:p>
    <w:p w:rsidR="00827183" w:rsidRPr="00A85821" w:rsidRDefault="00827183" w:rsidP="00827183">
      <w:pPr>
        <w:pStyle w:val="Heading6"/>
      </w:pPr>
      <w:r w:rsidRPr="00A85821">
        <w:rPr>
          <w:rFonts w:hint="eastAsia"/>
          <w:lang w:eastAsia="zh-CN"/>
        </w:rPr>
        <w:t>PPPoE</w:t>
      </w:r>
    </w:p>
    <w:p w:rsidR="00827183" w:rsidRPr="00A85821" w:rsidRDefault="00827183" w:rsidP="00827183">
      <w:pPr>
        <w:pStyle w:val="Heading6"/>
      </w:pPr>
      <w:r w:rsidRPr="00A85821">
        <w:rPr>
          <w:rFonts w:hint="eastAsia"/>
          <w:lang w:eastAsia="zh-CN"/>
        </w:rPr>
        <w:t>DDNS</w:t>
      </w:r>
    </w:p>
    <w:p w:rsidR="00827183" w:rsidRPr="00A85821" w:rsidRDefault="00827183" w:rsidP="00827183">
      <w:pPr>
        <w:pStyle w:val="Heading6"/>
      </w:pPr>
      <w:r w:rsidRPr="00A85821">
        <w:rPr>
          <w:rFonts w:hint="eastAsia"/>
          <w:lang w:eastAsia="zh-CN"/>
        </w:rPr>
        <w:t>Email</w:t>
      </w:r>
    </w:p>
    <w:p w:rsidR="00827183" w:rsidRPr="00A85821" w:rsidRDefault="00827183" w:rsidP="00827183">
      <w:pPr>
        <w:pStyle w:val="Heading6"/>
      </w:pPr>
      <w:r w:rsidRPr="00A85821">
        <w:rPr>
          <w:rFonts w:hint="eastAsia"/>
          <w:lang w:eastAsia="zh-CN"/>
        </w:rPr>
        <w:t>Net HDD</w:t>
      </w:r>
    </w:p>
    <w:p w:rsidR="00827183" w:rsidRPr="00A85821" w:rsidRDefault="00827183" w:rsidP="00827183">
      <w:pPr>
        <w:pStyle w:val="Heading4"/>
      </w:pPr>
      <w:r w:rsidRPr="00A85821">
        <w:rPr>
          <w:rFonts w:hint="eastAsia"/>
          <w:lang w:eastAsia="zh-CN"/>
        </w:rPr>
        <w:t>Interface</w:t>
      </w:r>
    </w:p>
    <w:p w:rsidR="00827183" w:rsidRPr="00A85821" w:rsidRDefault="00827183" w:rsidP="00827183">
      <w:pPr>
        <w:pStyle w:val="Heading5"/>
      </w:pPr>
      <w:r w:rsidRPr="00A85821">
        <w:t>Network</w:t>
      </w:r>
      <w:r w:rsidRPr="00A85821">
        <w:rPr>
          <w:rFonts w:hint="eastAsia"/>
          <w:lang w:eastAsia="zh-CN"/>
        </w:rPr>
        <w:t xml:space="preserve"> RJ-45</w:t>
      </w:r>
    </w:p>
    <w:p w:rsidR="00827183" w:rsidRPr="00A85821" w:rsidRDefault="00827183" w:rsidP="00827183">
      <w:pPr>
        <w:pStyle w:val="Heading1"/>
      </w:pPr>
      <w:r w:rsidRPr="00A85821">
        <w:t xml:space="preserve">The </w:t>
      </w:r>
      <w:r w:rsidRPr="00A85821">
        <w:rPr>
          <w:rFonts w:hint="eastAsia"/>
          <w:lang w:eastAsia="zh-CN"/>
        </w:rPr>
        <w:t>IP bullet camera</w:t>
      </w:r>
      <w:r w:rsidRPr="00A85821">
        <w:t xml:space="preserve"> shall have the following operational features:</w:t>
      </w:r>
    </w:p>
    <w:p w:rsidR="00827183" w:rsidRPr="00A85821" w:rsidRDefault="00827183" w:rsidP="00827183">
      <w:pPr>
        <w:pStyle w:val="Heading2"/>
      </w:pPr>
      <w:r w:rsidRPr="00A85821">
        <w:t>Streaming</w:t>
      </w:r>
    </w:p>
    <w:p w:rsidR="00827183" w:rsidRPr="00A85821" w:rsidRDefault="00827183" w:rsidP="00827183">
      <w:pPr>
        <w:pStyle w:val="Heading3"/>
      </w:pPr>
      <w:r w:rsidRPr="00A85821">
        <w:t xml:space="preserve">Each TVC-M1245E-2M-N(-P) shall support Video Streaming, which is the process that the recorder uses to listen on a specific UDP/TCP port and respond to control messages issued through </w:t>
      </w:r>
      <w:r w:rsidRPr="00A85821">
        <w:rPr>
          <w:rFonts w:hint="eastAsia"/>
          <w:lang w:eastAsia="zh-CN"/>
        </w:rPr>
        <w:t>web</w:t>
      </w:r>
      <w:r w:rsidRPr="00A85821">
        <w:t xml:space="preserve"> client software or third-party compatible VMS software.</w:t>
      </w:r>
    </w:p>
    <w:p w:rsidR="00827183" w:rsidRPr="00A85821" w:rsidRDefault="00827183" w:rsidP="00827183">
      <w:pPr>
        <w:pStyle w:val="Heading4"/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>-P) shall support multicasting to deliver source traffic to multiple receivers using the least amount of network bandwidth.</w:t>
      </w:r>
    </w:p>
    <w:p w:rsidR="00827183" w:rsidRPr="00A85821" w:rsidRDefault="00827183" w:rsidP="00827183">
      <w:pPr>
        <w:pStyle w:val="Heading3"/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>-P) shall be able to display and record streamed video using TCP or UDP protocols.</w:t>
      </w:r>
    </w:p>
    <w:p w:rsidR="00827183" w:rsidRPr="00A85821" w:rsidRDefault="00827183" w:rsidP="00827183">
      <w:pPr>
        <w:pStyle w:val="Heading3"/>
      </w:pPr>
      <w:r w:rsidRPr="00A85821">
        <w:rPr>
          <w:rFonts w:hint="eastAsia"/>
          <w:lang w:eastAsia="zh-CN"/>
        </w:rPr>
        <w:t>TVC-M1245E-2M-</w:t>
      </w:r>
      <w:proofErr w:type="gramStart"/>
      <w:r w:rsidRPr="00A85821">
        <w:rPr>
          <w:rFonts w:hint="eastAsia"/>
          <w:lang w:eastAsia="zh-CN"/>
        </w:rPr>
        <w:t>N(</w:t>
      </w:r>
      <w:proofErr w:type="gramEnd"/>
      <w:r w:rsidRPr="00A85821">
        <w:rPr>
          <w:rFonts w:hint="eastAsia"/>
          <w:lang w:eastAsia="zh-CN"/>
        </w:rPr>
        <w:t>-P) shall s</w:t>
      </w:r>
      <w:r w:rsidRPr="00A85821">
        <w:t>upport PSIA and ONVIF</w:t>
      </w:r>
      <w:r w:rsidRPr="00A85821">
        <w:rPr>
          <w:rFonts w:hint="eastAsia"/>
          <w:lang w:eastAsia="zh-CN"/>
        </w:rPr>
        <w:t xml:space="preserve"> protocols.</w:t>
      </w:r>
    </w:p>
    <w:p w:rsidR="00827183" w:rsidRPr="00A85821" w:rsidRDefault="00827183" w:rsidP="00827183">
      <w:pPr>
        <w:pStyle w:val="Heading2"/>
      </w:pPr>
      <w:r w:rsidRPr="00A85821">
        <w:t>Recording</w:t>
      </w:r>
    </w:p>
    <w:p w:rsidR="00827183" w:rsidRPr="00A85821" w:rsidRDefault="00827183" w:rsidP="00827183">
      <w:pPr>
        <w:pStyle w:val="Heading3"/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 xml:space="preserve">-P) shall record video on multiple </w:t>
      </w:r>
      <w:r w:rsidRPr="00A85821">
        <w:rPr>
          <w:rFonts w:hint="eastAsia"/>
          <w:lang w:eastAsia="zh-CN"/>
        </w:rPr>
        <w:t>network</w:t>
      </w:r>
      <w:r w:rsidRPr="00A85821">
        <w:t xml:space="preserve"> hard drives. </w:t>
      </w:r>
      <w:r w:rsidRPr="00A85821">
        <w:rPr>
          <w:lang w:eastAsia="zh-CN"/>
        </w:rPr>
        <w:t>One network hard disk drive option shall be available: NAS</w:t>
      </w:r>
    </w:p>
    <w:p w:rsidR="00827183" w:rsidRPr="00A85821" w:rsidRDefault="00827183" w:rsidP="00827183">
      <w:pPr>
        <w:pStyle w:val="Heading3"/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>-P) shall support the following user programmable record speeds:</w:t>
      </w:r>
    </w:p>
    <w:p w:rsidR="00827183" w:rsidRPr="00A85821" w:rsidRDefault="00827183" w:rsidP="00827183">
      <w:pPr>
        <w:pStyle w:val="Heading4"/>
      </w:pPr>
      <w:r w:rsidRPr="00A85821">
        <w:t>30</w:t>
      </w:r>
      <w:r w:rsidRPr="00A85821">
        <w:rPr>
          <w:rFonts w:hint="eastAsia"/>
          <w:lang w:eastAsia="zh-CN"/>
        </w:rPr>
        <w:t>/25</w:t>
      </w:r>
      <w:r w:rsidRPr="00A85821">
        <w:t xml:space="preserve"> fps</w:t>
      </w:r>
    </w:p>
    <w:p w:rsidR="00827183" w:rsidRPr="00A85821" w:rsidRDefault="00827183" w:rsidP="00827183">
      <w:pPr>
        <w:pStyle w:val="Heading4"/>
      </w:pPr>
      <w:r w:rsidRPr="00A85821">
        <w:rPr>
          <w:rFonts w:hint="eastAsia"/>
          <w:lang w:eastAsia="zh-CN"/>
        </w:rPr>
        <w:t>22</w:t>
      </w:r>
      <w:r w:rsidRPr="00A85821">
        <w:t xml:space="preserve"> fps</w:t>
      </w:r>
    </w:p>
    <w:p w:rsidR="00827183" w:rsidRPr="00A85821" w:rsidRDefault="00827183" w:rsidP="00827183">
      <w:pPr>
        <w:pStyle w:val="Heading4"/>
      </w:pPr>
      <w:r w:rsidRPr="00A85821">
        <w:t>1</w:t>
      </w:r>
      <w:r w:rsidRPr="00A85821">
        <w:rPr>
          <w:rFonts w:hint="eastAsia"/>
          <w:lang w:eastAsia="zh-CN"/>
        </w:rPr>
        <w:t>6</w:t>
      </w:r>
      <w:r w:rsidRPr="00A85821">
        <w:t xml:space="preserve"> fps</w:t>
      </w:r>
    </w:p>
    <w:p w:rsidR="00827183" w:rsidRPr="00A85821" w:rsidRDefault="00827183" w:rsidP="00827183">
      <w:pPr>
        <w:pStyle w:val="Heading4"/>
      </w:pPr>
      <w:r w:rsidRPr="00A85821">
        <w:rPr>
          <w:rFonts w:hint="eastAsia"/>
          <w:lang w:eastAsia="zh-CN"/>
        </w:rPr>
        <w:t>12</w:t>
      </w:r>
      <w:r w:rsidRPr="00A85821">
        <w:t xml:space="preserve"> fps</w:t>
      </w:r>
    </w:p>
    <w:p w:rsidR="00827183" w:rsidRPr="00A85821" w:rsidRDefault="00827183" w:rsidP="00827183">
      <w:pPr>
        <w:pStyle w:val="Heading4"/>
      </w:pPr>
      <w:r w:rsidRPr="00A85821">
        <w:rPr>
          <w:rFonts w:hint="eastAsia"/>
          <w:lang w:eastAsia="zh-CN"/>
        </w:rPr>
        <w:t>8</w:t>
      </w:r>
      <w:r w:rsidRPr="00A85821">
        <w:t xml:space="preserve"> fps</w:t>
      </w:r>
    </w:p>
    <w:p w:rsidR="00827183" w:rsidRPr="00A85821" w:rsidRDefault="00827183" w:rsidP="00827183">
      <w:pPr>
        <w:pStyle w:val="Heading4"/>
      </w:pPr>
      <w:r w:rsidRPr="00A85821">
        <w:rPr>
          <w:rFonts w:hint="eastAsia"/>
          <w:lang w:eastAsia="zh-CN"/>
        </w:rPr>
        <w:t>6</w:t>
      </w:r>
      <w:r w:rsidRPr="00A85821">
        <w:t xml:space="preserve"> fps</w:t>
      </w:r>
    </w:p>
    <w:p w:rsidR="00827183" w:rsidRPr="00A85821" w:rsidRDefault="00827183" w:rsidP="00827183">
      <w:pPr>
        <w:pStyle w:val="Heading4"/>
      </w:pPr>
      <w:r w:rsidRPr="00A85821">
        <w:rPr>
          <w:rFonts w:hint="eastAsia"/>
          <w:lang w:eastAsia="zh-CN"/>
        </w:rPr>
        <w:t>4</w:t>
      </w:r>
      <w:r w:rsidRPr="00A85821">
        <w:t xml:space="preserve"> fps</w:t>
      </w:r>
    </w:p>
    <w:p w:rsidR="00827183" w:rsidRPr="00A85821" w:rsidRDefault="00827183" w:rsidP="00827183">
      <w:pPr>
        <w:pStyle w:val="Heading4"/>
      </w:pPr>
      <w:r w:rsidRPr="00A85821">
        <w:rPr>
          <w:rFonts w:hint="eastAsia"/>
          <w:lang w:eastAsia="zh-CN"/>
        </w:rPr>
        <w:t>2</w:t>
      </w:r>
      <w:r w:rsidRPr="00A85821">
        <w:t xml:space="preserve"> fps</w:t>
      </w:r>
    </w:p>
    <w:p w:rsidR="00827183" w:rsidRPr="00A85821" w:rsidRDefault="00827183" w:rsidP="00827183">
      <w:pPr>
        <w:pStyle w:val="Heading4"/>
      </w:pPr>
      <w:r w:rsidRPr="00A85821">
        <w:rPr>
          <w:rFonts w:hint="eastAsia"/>
          <w:lang w:eastAsia="zh-CN"/>
        </w:rPr>
        <w:t>1</w:t>
      </w:r>
      <w:r w:rsidRPr="00A85821">
        <w:t xml:space="preserve"> fps</w:t>
      </w:r>
    </w:p>
    <w:p w:rsidR="00827183" w:rsidRPr="00A85821" w:rsidRDefault="00827183" w:rsidP="00827183">
      <w:pPr>
        <w:pStyle w:val="Heading3"/>
        <w:rPr>
          <w:lang w:eastAsia="zh-CN"/>
        </w:rPr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>-P) shall support the following</w:t>
      </w:r>
      <w:r w:rsidRPr="00A85821">
        <w:rPr>
          <w:rFonts w:hint="eastAsia"/>
          <w:lang w:eastAsia="zh-CN"/>
        </w:rPr>
        <w:t xml:space="preserve"> bit rate:</w:t>
      </w:r>
      <w:r>
        <w:rPr>
          <w:lang w:eastAsia="zh-CN"/>
        </w:rPr>
        <w:br/>
      </w:r>
      <w:r w:rsidRPr="00A85821">
        <w:t xml:space="preserve">32 kbps to </w:t>
      </w:r>
      <w:r w:rsidRPr="00A85821">
        <w:rPr>
          <w:rFonts w:hint="eastAsia"/>
          <w:lang w:eastAsia="zh-CN"/>
        </w:rPr>
        <w:t>8</w:t>
      </w:r>
      <w:r w:rsidRPr="00A85821">
        <w:t xml:space="preserve"> </w:t>
      </w:r>
      <w:r w:rsidRPr="00A85821">
        <w:rPr>
          <w:rFonts w:hint="eastAsia"/>
          <w:lang w:eastAsia="zh-CN"/>
        </w:rPr>
        <w:t>M</w:t>
      </w:r>
      <w:r w:rsidRPr="00A85821">
        <w:t>bps</w:t>
      </w:r>
    </w:p>
    <w:p w:rsidR="00827183" w:rsidRPr="00A85821" w:rsidRDefault="00827183" w:rsidP="00827183">
      <w:pPr>
        <w:pStyle w:val="Heading3"/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 xml:space="preserve">-P) shall allow the user to select whether the </w:t>
      </w:r>
      <w:r w:rsidRPr="00A85821">
        <w:rPr>
          <w:rFonts w:hint="eastAsia"/>
          <w:lang w:eastAsia="zh-CN"/>
        </w:rPr>
        <w:t xml:space="preserve">network </w:t>
      </w:r>
      <w:r w:rsidRPr="00A85821">
        <w:t>hard disk recording should automatically overwrite data and how using one of t</w:t>
      </w:r>
      <w:r w:rsidRPr="00A85821">
        <w:rPr>
          <w:rFonts w:hint="eastAsia"/>
          <w:lang w:eastAsia="zh-CN"/>
        </w:rPr>
        <w:t>wo</w:t>
      </w:r>
      <w:r w:rsidRPr="00A85821">
        <w:t xml:space="preserve"> settings:</w:t>
      </w:r>
    </w:p>
    <w:p w:rsidR="00827183" w:rsidRPr="00A85821" w:rsidRDefault="00827183" w:rsidP="00827183">
      <w:pPr>
        <w:pStyle w:val="Heading4"/>
      </w:pPr>
      <w:r w:rsidRPr="00A85821">
        <w:t>No overwrite</w:t>
      </w:r>
    </w:p>
    <w:p w:rsidR="00827183" w:rsidRPr="00A85821" w:rsidRDefault="00827183" w:rsidP="00827183">
      <w:pPr>
        <w:pStyle w:val="Heading4"/>
      </w:pPr>
      <w:r w:rsidRPr="00A85821">
        <w:t>Continuous overwrite</w:t>
      </w:r>
    </w:p>
    <w:p w:rsidR="00827183" w:rsidRPr="00A85821" w:rsidRDefault="00827183" w:rsidP="00827183">
      <w:pPr>
        <w:pStyle w:val="Heading3"/>
      </w:pPr>
      <w:r w:rsidRPr="00A85821">
        <w:lastRenderedPageBreak/>
        <w:t>TVC-M1245E-2M-</w:t>
      </w:r>
      <w:proofErr w:type="gramStart"/>
      <w:r w:rsidRPr="00A85821">
        <w:t>N(</w:t>
      </w:r>
      <w:proofErr w:type="gramEnd"/>
      <w:r w:rsidRPr="00A85821">
        <w:t>-P) shall be able to continue recording without disruption when the user adjusts the normal record speed.</w:t>
      </w:r>
    </w:p>
    <w:p w:rsidR="00827183" w:rsidRPr="00A85821" w:rsidRDefault="00827183" w:rsidP="00827183">
      <w:pPr>
        <w:pStyle w:val="Heading3"/>
      </w:pPr>
      <w:r w:rsidRPr="00A85821">
        <w:t xml:space="preserve">The user shall be able to playback </w:t>
      </w:r>
      <w:r w:rsidRPr="00A85821">
        <w:rPr>
          <w:rFonts w:hint="eastAsia"/>
          <w:lang w:eastAsia="zh-CN"/>
        </w:rPr>
        <w:t>video</w:t>
      </w:r>
      <w:r w:rsidRPr="00A85821">
        <w:t>s smoothly at normal or fast speeds and in forward mode, without distortion.</w:t>
      </w:r>
    </w:p>
    <w:p w:rsidR="00827183" w:rsidRPr="00A85821" w:rsidRDefault="00827183" w:rsidP="00827183">
      <w:pPr>
        <w:pStyle w:val="Heading3"/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>-P) shall include a Search Interface feature that allows the user to search the</w:t>
      </w:r>
      <w:r w:rsidRPr="00A85821">
        <w:rPr>
          <w:rFonts w:hint="eastAsia"/>
          <w:lang w:eastAsia="zh-CN"/>
        </w:rPr>
        <w:t xml:space="preserve"> network</w:t>
      </w:r>
      <w:r w:rsidRPr="00A85821">
        <w:t xml:space="preserve"> hard disk for recorded </w:t>
      </w:r>
      <w:r w:rsidRPr="00A85821">
        <w:rPr>
          <w:rFonts w:hint="eastAsia"/>
          <w:lang w:eastAsia="zh-CN"/>
        </w:rPr>
        <w:t>videos</w:t>
      </w:r>
      <w:r w:rsidRPr="00A85821">
        <w:t xml:space="preserve">. </w:t>
      </w:r>
    </w:p>
    <w:p w:rsidR="00827183" w:rsidRPr="00A85821" w:rsidRDefault="00827183" w:rsidP="00827183">
      <w:pPr>
        <w:pStyle w:val="Heading3"/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 xml:space="preserve">-P) shall use </w:t>
      </w:r>
      <w:r w:rsidRPr="00A85821">
        <w:rPr>
          <w:rFonts w:hint="eastAsia"/>
          <w:lang w:eastAsia="zh-CN"/>
        </w:rPr>
        <w:t>H264</w:t>
      </w:r>
      <w:r w:rsidRPr="00A85821">
        <w:t xml:space="preserve"> video compression to achieve extremely high video compression per megabyte on the hard disk.</w:t>
      </w:r>
    </w:p>
    <w:p w:rsidR="00827183" w:rsidRPr="00A85821" w:rsidRDefault="00827183" w:rsidP="00827183">
      <w:pPr>
        <w:pStyle w:val="Heading4"/>
      </w:pPr>
      <w:r w:rsidRPr="00A85821">
        <w:rPr>
          <w:rFonts w:hint="eastAsia"/>
          <w:lang w:eastAsia="zh-CN"/>
        </w:rPr>
        <w:t>Image</w:t>
      </w:r>
      <w:r w:rsidRPr="00A85821">
        <w:t xml:space="preserve"> quality shall be user-selectable when the bit rate type is variable</w:t>
      </w:r>
      <w:r w:rsidRPr="00A85821">
        <w:rPr>
          <w:rFonts w:hint="eastAsia"/>
          <w:lang w:eastAsia="zh-CN"/>
        </w:rPr>
        <w:t xml:space="preserve">, </w:t>
      </w:r>
      <w:r w:rsidRPr="00A85821">
        <w:t xml:space="preserve">on a scale of 1 through </w:t>
      </w:r>
      <w:r w:rsidRPr="00A85821">
        <w:rPr>
          <w:rFonts w:hint="eastAsia"/>
          <w:lang w:eastAsia="zh-CN"/>
        </w:rPr>
        <w:t>6</w:t>
      </w:r>
      <w:r w:rsidRPr="00A85821">
        <w:t>.</w:t>
      </w:r>
    </w:p>
    <w:p w:rsidR="00827183" w:rsidRPr="00A85821" w:rsidRDefault="00827183" w:rsidP="00827183">
      <w:pPr>
        <w:pStyle w:val="Heading4"/>
      </w:pPr>
      <w:r w:rsidRPr="00A85821">
        <w:t>Resolution</w:t>
      </w:r>
      <w:r w:rsidRPr="00A85821">
        <w:rPr>
          <w:rFonts w:hint="eastAsia"/>
          <w:lang w:eastAsia="zh-CN"/>
        </w:rPr>
        <w:t xml:space="preserve"> options</w:t>
      </w:r>
      <w:r w:rsidRPr="00A85821">
        <w:t xml:space="preserve"> shall be </w:t>
      </w:r>
      <w:r w:rsidRPr="00A85821">
        <w:rPr>
          <w:rFonts w:hint="eastAsia"/>
          <w:lang w:eastAsia="zh-CN"/>
        </w:rPr>
        <w:t>1280X960, 1280X720 and 640X480</w:t>
      </w:r>
      <w:r w:rsidRPr="00A85821">
        <w:t>.</w:t>
      </w:r>
    </w:p>
    <w:p w:rsidR="00827183" w:rsidRPr="00A85821" w:rsidRDefault="00827183" w:rsidP="00827183">
      <w:pPr>
        <w:pStyle w:val="Heading2"/>
      </w:pPr>
      <w:r w:rsidRPr="00A85821">
        <w:t>Connections</w:t>
      </w:r>
    </w:p>
    <w:p w:rsidR="00827183" w:rsidRPr="00A85821" w:rsidRDefault="00827183" w:rsidP="00827183">
      <w:pPr>
        <w:pStyle w:val="Heading3"/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>-P) shall include the following connectors:</w:t>
      </w:r>
    </w:p>
    <w:p w:rsidR="00827183" w:rsidRPr="007F405A" w:rsidRDefault="00827183" w:rsidP="00827183">
      <w:pPr>
        <w:pStyle w:val="Heading4"/>
        <w:rPr>
          <w:lang w:val="fr-FR"/>
        </w:rPr>
      </w:pPr>
      <w:r w:rsidRPr="007F405A">
        <w:rPr>
          <w:lang w:val="fr-FR"/>
        </w:rPr>
        <w:t>1, RJ45 10 M / 100 M adaptive Ethernet port</w:t>
      </w:r>
    </w:p>
    <w:p w:rsidR="00827183" w:rsidRPr="00A85821" w:rsidRDefault="00827183" w:rsidP="00827183">
      <w:pPr>
        <w:pStyle w:val="Heading2"/>
      </w:pPr>
      <w:r w:rsidRPr="00A85821">
        <w:t>Ethernet communications</w:t>
      </w:r>
    </w:p>
    <w:p w:rsidR="00827183" w:rsidRPr="00A85821" w:rsidRDefault="00827183" w:rsidP="00827183">
      <w:pPr>
        <w:pStyle w:val="Heading3"/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>-P) shall support LAN/WAN Ethernet access.</w:t>
      </w:r>
    </w:p>
    <w:p w:rsidR="00827183" w:rsidRPr="00A85821" w:rsidRDefault="00827183" w:rsidP="00827183">
      <w:pPr>
        <w:pStyle w:val="Heading3"/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 xml:space="preserve">-P) shall support 10/100 Base T networks. </w:t>
      </w:r>
    </w:p>
    <w:p w:rsidR="00827183" w:rsidRPr="00A85821" w:rsidRDefault="00827183" w:rsidP="00827183">
      <w:pPr>
        <w:pStyle w:val="Heading3"/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>-P) shall support Dynamic IP Addressing (DHCP).</w:t>
      </w:r>
    </w:p>
    <w:p w:rsidR="00827183" w:rsidRPr="00A85821" w:rsidRDefault="00827183" w:rsidP="00827183">
      <w:pPr>
        <w:pStyle w:val="Heading3"/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>-P) shall support Dynamic Domain Name Server (DDNS).</w:t>
      </w:r>
    </w:p>
    <w:p w:rsidR="00827183" w:rsidRPr="00A85821" w:rsidRDefault="00827183" w:rsidP="00827183">
      <w:pPr>
        <w:pStyle w:val="Heading1"/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>-P) shall have the following additional specifications:</w:t>
      </w:r>
    </w:p>
    <w:p w:rsidR="00827183" w:rsidRPr="00A85821" w:rsidRDefault="00827183" w:rsidP="00827183">
      <w:pPr>
        <w:pStyle w:val="Heading2"/>
      </w:pPr>
      <w:r w:rsidRPr="00A85821">
        <w:t>Electrical</w:t>
      </w:r>
    </w:p>
    <w:p w:rsidR="00827183" w:rsidRPr="00A85821" w:rsidRDefault="00827183" w:rsidP="00827183">
      <w:pPr>
        <w:pStyle w:val="Heading3"/>
        <w:rPr>
          <w:lang w:eastAsia="zh-CN"/>
        </w:rPr>
      </w:pPr>
      <w:r w:rsidRPr="00A85821">
        <w:t>Power supply: 12 VDC, PoE (IEEE 802.3af)</w:t>
      </w:r>
    </w:p>
    <w:p w:rsidR="00827183" w:rsidRPr="00A85821" w:rsidRDefault="00827183" w:rsidP="00827183">
      <w:pPr>
        <w:pStyle w:val="Heading2"/>
      </w:pPr>
      <w:r w:rsidRPr="00A85821">
        <w:t>Environmental</w:t>
      </w:r>
    </w:p>
    <w:p w:rsidR="00827183" w:rsidRPr="00A85821" w:rsidRDefault="00827183" w:rsidP="00827183">
      <w:pPr>
        <w:pStyle w:val="Heading3"/>
      </w:pPr>
      <w:r w:rsidRPr="00A85821">
        <w:t>Operating temperature range: -10 to +60 °C (14 to 140 °F)</w:t>
      </w:r>
    </w:p>
    <w:p w:rsidR="00827183" w:rsidRPr="00A85821" w:rsidRDefault="00827183" w:rsidP="00827183">
      <w:pPr>
        <w:pStyle w:val="Heading3"/>
      </w:pPr>
      <w:r w:rsidRPr="00A85821">
        <w:rPr>
          <w:rFonts w:hint="eastAsia"/>
          <w:lang w:eastAsia="zh-CN"/>
        </w:rPr>
        <w:t>IP 66</w:t>
      </w:r>
    </w:p>
    <w:p w:rsidR="00827183" w:rsidRPr="00A85821" w:rsidRDefault="00827183" w:rsidP="00827183">
      <w:pPr>
        <w:pStyle w:val="Heading2"/>
      </w:pPr>
      <w:r w:rsidRPr="00A85821">
        <w:t>Physical</w:t>
      </w:r>
    </w:p>
    <w:p w:rsidR="00827183" w:rsidRPr="00A85821" w:rsidRDefault="00827183" w:rsidP="00827183">
      <w:pPr>
        <w:pStyle w:val="Heading3"/>
      </w:pPr>
      <w:r w:rsidRPr="00A85821">
        <w:t>Dimensions: 98 × 88.6 × 328.8 mm (3.86” ×3.49” × 12.94 in.)</w:t>
      </w:r>
    </w:p>
    <w:p w:rsidR="00827183" w:rsidRPr="00A85821" w:rsidRDefault="00827183" w:rsidP="00827183">
      <w:pPr>
        <w:pStyle w:val="Heading3"/>
      </w:pPr>
      <w:r w:rsidRPr="00A85821">
        <w:t>Weight: 1700 g (3.75 lbs)</w:t>
      </w:r>
    </w:p>
    <w:p w:rsidR="00827183" w:rsidRPr="00A85821" w:rsidRDefault="00827183" w:rsidP="00827183">
      <w:pPr>
        <w:pStyle w:val="Heading1"/>
      </w:pPr>
      <w:r w:rsidRPr="00A85821">
        <w:t>TVC-M1245E-2M-</w:t>
      </w:r>
      <w:proofErr w:type="gramStart"/>
      <w:r w:rsidRPr="00A85821">
        <w:t>N(</w:t>
      </w:r>
      <w:proofErr w:type="gramEnd"/>
      <w:r w:rsidRPr="00A85821">
        <w:t>-P) shall conform to these internationally recognized compliance standards:</w:t>
      </w:r>
    </w:p>
    <w:p w:rsidR="00827183" w:rsidRPr="00A85821" w:rsidRDefault="00827183" w:rsidP="00827183">
      <w:pPr>
        <w:pStyle w:val="Heading2"/>
      </w:pPr>
      <w:r w:rsidRPr="00A85821">
        <w:t>FCC</w:t>
      </w:r>
    </w:p>
    <w:p w:rsidR="00827183" w:rsidRPr="00A85821" w:rsidRDefault="00827183" w:rsidP="00827183">
      <w:pPr>
        <w:pStyle w:val="Heading2"/>
      </w:pPr>
      <w:r w:rsidRPr="00A85821">
        <w:t>CE</w:t>
      </w:r>
    </w:p>
    <w:p w:rsidR="00827183" w:rsidRPr="00A85821" w:rsidRDefault="00827183" w:rsidP="00827183">
      <w:pPr>
        <w:pStyle w:val="Heading2"/>
      </w:pPr>
      <w:r w:rsidRPr="00A85821">
        <w:t>UL</w:t>
      </w:r>
    </w:p>
    <w:p w:rsidR="00827183" w:rsidRPr="00A85821" w:rsidRDefault="00827183" w:rsidP="00827183">
      <w:pPr>
        <w:pStyle w:val="Heading2"/>
      </w:pPr>
      <w:r w:rsidRPr="00A85821">
        <w:t>C-Tick</w:t>
      </w:r>
    </w:p>
    <w:p w:rsidR="00A77CCE" w:rsidRDefault="00A77CCE" w:rsidP="007821B7">
      <w:pPr>
        <w:pStyle w:val="INTERLOGIX-GrayHeader"/>
        <w:keepNext/>
      </w:pPr>
      <w:r>
        <w:t>Contacting Support</w:t>
      </w:r>
    </w:p>
    <w:p w:rsidR="00A77CCE" w:rsidRDefault="00A77CCE" w:rsidP="007821B7">
      <w:pPr>
        <w:pStyle w:val="BT"/>
        <w:keepNext/>
      </w:pPr>
      <w:r w:rsidRPr="001C74FB">
        <w:t>North America</w:t>
      </w:r>
      <w:r>
        <w:t>:</w:t>
      </w:r>
    </w:p>
    <w:p w:rsidR="00A77CCE" w:rsidRDefault="00A77CCE" w:rsidP="007821B7">
      <w:pPr>
        <w:pStyle w:val="BT"/>
        <w:keepNext/>
      </w:pPr>
      <w:r w:rsidRPr="00B73B8F">
        <w:t>855-286-8889</w:t>
      </w:r>
    </w:p>
    <w:p w:rsidR="00A77CCE" w:rsidRDefault="008B675C" w:rsidP="007821B7">
      <w:pPr>
        <w:pStyle w:val="BT"/>
        <w:keepNext/>
      </w:pPr>
      <w:hyperlink r:id="rId15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7821B7">
      <w:pPr>
        <w:pStyle w:val="BT"/>
        <w:keepNext/>
        <w:rPr>
          <w:lang w:val="it-IT"/>
        </w:rPr>
      </w:pPr>
    </w:p>
    <w:p w:rsidR="00A77CCE" w:rsidRPr="00B66868" w:rsidRDefault="00A77CCE" w:rsidP="007821B7">
      <w:pPr>
        <w:pStyle w:val="BT"/>
        <w:keepNext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7821B7">
      <w:pPr>
        <w:pStyle w:val="BT"/>
        <w:keepNext/>
        <w:rPr>
          <w:lang w:val="it-IT"/>
        </w:rPr>
      </w:pPr>
      <w:r w:rsidRPr="00B66868">
        <w:rPr>
          <w:lang w:val="it-IT"/>
        </w:rPr>
        <w:t>561-998-6114</w:t>
      </w:r>
    </w:p>
    <w:p w:rsidR="00A77CCE" w:rsidRPr="008A3A57" w:rsidRDefault="008B675C" w:rsidP="007821B7">
      <w:pPr>
        <w:pStyle w:val="BT"/>
        <w:keepNext/>
        <w:rPr>
          <w:lang w:val="fr-FR"/>
        </w:rPr>
      </w:pPr>
      <w:hyperlink r:id="rId16" w:history="1">
        <w:r w:rsidR="00A77CCE" w:rsidRPr="008A3A57">
          <w:rPr>
            <w:rStyle w:val="Hyperlink"/>
            <w:lang w:val="fr-FR"/>
          </w:rPr>
          <w:t>latam@interlogix.com</w:t>
        </w:r>
      </w:hyperlink>
    </w:p>
    <w:p w:rsidR="00A77CCE" w:rsidRPr="008A3A57" w:rsidRDefault="00A77CCE" w:rsidP="000F6D36">
      <w:pPr>
        <w:pStyle w:val="BT"/>
        <w:rPr>
          <w:lang w:val="fr-FR"/>
        </w:rPr>
      </w:pPr>
    </w:p>
    <w:p w:rsidR="00A77CCE" w:rsidRPr="008A3A57" w:rsidRDefault="00A77CCE" w:rsidP="000F6D36">
      <w:pPr>
        <w:pStyle w:val="BT"/>
        <w:rPr>
          <w:lang w:val="fr-FR"/>
        </w:rPr>
      </w:pPr>
      <w:r w:rsidRPr="008A3A57">
        <w:rPr>
          <w:lang w:val="fr-FR"/>
        </w:rPr>
        <w:t>Web site:</w:t>
      </w:r>
    </w:p>
    <w:p w:rsidR="00A77CCE" w:rsidRPr="008A3A57" w:rsidRDefault="008B675C" w:rsidP="000F6D36">
      <w:pPr>
        <w:pStyle w:val="BT"/>
        <w:rPr>
          <w:lang w:val="fr-FR"/>
        </w:rPr>
      </w:pPr>
      <w:hyperlink r:id="rId17" w:history="1">
        <w:r w:rsidR="00A77CCE" w:rsidRPr="008A3A57">
          <w:rPr>
            <w:rStyle w:val="Hyperlink"/>
            <w:lang w:val="fr-FR"/>
          </w:rPr>
          <w:t>www.interlogix.com/customer-support</w:t>
        </w:r>
      </w:hyperlink>
    </w:p>
    <w:p w:rsidR="00A77CCE" w:rsidRPr="008A3A57" w:rsidRDefault="00A77CCE" w:rsidP="000F6D36">
      <w:pPr>
        <w:pStyle w:val="BT"/>
        <w:rPr>
          <w:lang w:val="fr-FR"/>
        </w:rPr>
      </w:pPr>
    </w:p>
    <w:p w:rsidR="00A77CCE" w:rsidRPr="008A3A57" w:rsidRDefault="00A77CCE" w:rsidP="000F6D36">
      <w:pPr>
        <w:pStyle w:val="BT"/>
        <w:rPr>
          <w:lang w:val="fr-FR"/>
        </w:rPr>
      </w:pPr>
      <w:r w:rsidRPr="008A3A57">
        <w:rPr>
          <w:lang w:val="fr-FR"/>
        </w:rPr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8B675C" w:rsidP="000F6D36">
      <w:pPr>
        <w:pStyle w:val="BT"/>
      </w:pPr>
      <w:hyperlink r:id="rId18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19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83" w:rsidRDefault="00827183">
      <w:r>
        <w:separator/>
      </w:r>
    </w:p>
  </w:endnote>
  <w:endnote w:type="continuationSeparator" w:id="0">
    <w:p w:rsidR="00827183" w:rsidRDefault="0082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8B675C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8A3A57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8A3A57">
      <w:rPr>
        <w:lang w:val="it-IT"/>
      </w:rPr>
      <w:t>TVC-M1245E-2M-N(-P) H.264 IP 1.3MPX WDR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8A3A57">
      <w:rPr>
        <w:noProof/>
        <w:lang w:val="it-IT"/>
      </w:rPr>
      <w:t>2014-08-04</w:t>
    </w:r>
    <w:r>
      <w:rPr>
        <w:noProof/>
        <w:lang w:val="it-I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8B675C">
      <w:fldChar w:fldCharType="begin"/>
    </w:r>
    <w:r w:rsidRPr="00A10560">
      <w:instrText xml:space="preserve"> PAGE </w:instrText>
    </w:r>
    <w:r w:rsidR="008B675C">
      <w:fldChar w:fldCharType="separate"/>
    </w:r>
    <w:r w:rsidR="00827183">
      <w:rPr>
        <w:noProof/>
      </w:rPr>
      <w:t>1</w:t>
    </w:r>
    <w:r w:rsidR="008B675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3E175F">
      <w:rPr>
        <w:color w:val="000000"/>
      </w:rPr>
      <w:t>1072846A</w:t>
    </w:r>
    <w:r>
      <w:rPr>
        <w:lang w:val="en-GB"/>
      </w:rPr>
      <w:t xml:space="preserve">, ISS </w:t>
    </w:r>
    <w:fldSimple w:instr=" DATE  \@ &quot;yyyy-MM-dd&quot;  \* MERGEFORMAT ">
      <w:r w:rsidR="008A3A57">
        <w:rPr>
          <w:noProof/>
        </w:rPr>
        <w:t>2014-08-04</w:t>
      </w:r>
    </w:fldSimple>
    <w:r w:rsidR="00C42F5A" w:rsidRPr="00C42F5A">
      <w:rPr>
        <w:lang w:val="en-GB"/>
      </w:rPr>
      <w:tab/>
    </w:r>
    <w:r w:rsidR="008B675C">
      <w:fldChar w:fldCharType="begin"/>
    </w:r>
    <w:r w:rsidR="00C42F5A" w:rsidRPr="00C42F5A">
      <w:rPr>
        <w:lang w:val="en-GB"/>
      </w:rPr>
      <w:instrText xml:space="preserve"> PAGE </w:instrText>
    </w:r>
    <w:r w:rsidR="008B675C">
      <w:fldChar w:fldCharType="separate"/>
    </w:r>
    <w:r w:rsidR="008A3A57">
      <w:rPr>
        <w:noProof/>
        <w:lang w:val="en-GB"/>
      </w:rPr>
      <w:t>1</w:t>
    </w:r>
    <w:r w:rsidR="008B675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fldSimple w:instr=" DATE  \@ &quot;yyyy&quot;  \* MERGEFORMAT ">
      <w:r w:rsidR="008A3A57">
        <w:rPr>
          <w:noProof/>
        </w:rPr>
        <w:t>2014</w:t>
      </w:r>
    </w:fldSimple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Pr="004F0530" w:rsidRDefault="008B675C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8A3A57">
      <w:rPr>
        <w:lang w:val="it-IT"/>
      </w:rPr>
      <w:t>TVC-M1245E-2M-N(-P) H.264 IP 1.3MPX WDR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8A3A57">
      <w:rPr>
        <w:noProof/>
        <w:lang w:val="it-IT"/>
      </w:rPr>
      <w:t>2014-08-04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8A3A57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83" w:rsidRDefault="00827183">
      <w:r>
        <w:separator/>
      </w:r>
    </w:p>
  </w:footnote>
  <w:footnote w:type="continuationSeparator" w:id="0">
    <w:p w:rsidR="00827183" w:rsidRDefault="00827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FD2C241A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stylePaneFormatFilter w:val="3F01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E175F"/>
    <w:rsid w:val="00007BF0"/>
    <w:rsid w:val="0002688E"/>
    <w:rsid w:val="000339EE"/>
    <w:rsid w:val="000A7D1F"/>
    <w:rsid w:val="000D02B8"/>
    <w:rsid w:val="000F5985"/>
    <w:rsid w:val="000F6D36"/>
    <w:rsid w:val="00145184"/>
    <w:rsid w:val="001526F6"/>
    <w:rsid w:val="001802C0"/>
    <w:rsid w:val="001A217F"/>
    <w:rsid w:val="001A68DC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3E175F"/>
    <w:rsid w:val="00412947"/>
    <w:rsid w:val="00417E2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810D7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821B7"/>
    <w:rsid w:val="0079151E"/>
    <w:rsid w:val="007A255F"/>
    <w:rsid w:val="00800A73"/>
    <w:rsid w:val="008238A4"/>
    <w:rsid w:val="00827183"/>
    <w:rsid w:val="00841E10"/>
    <w:rsid w:val="0085027F"/>
    <w:rsid w:val="00865B89"/>
    <w:rsid w:val="0087537D"/>
    <w:rsid w:val="008937C4"/>
    <w:rsid w:val="008A128D"/>
    <w:rsid w:val="008A3A57"/>
    <w:rsid w:val="008B675C"/>
    <w:rsid w:val="008F2F77"/>
    <w:rsid w:val="009051BB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E7C64"/>
    <w:rsid w:val="00CF02CC"/>
    <w:rsid w:val="00D46D09"/>
    <w:rsid w:val="00D539DB"/>
    <w:rsid w:val="00D847FE"/>
    <w:rsid w:val="00DA3A00"/>
    <w:rsid w:val="00DB2571"/>
    <w:rsid w:val="00DE25FD"/>
    <w:rsid w:val="00DF3E69"/>
    <w:rsid w:val="00E13F56"/>
    <w:rsid w:val="00E4701C"/>
    <w:rsid w:val="00E576ED"/>
    <w:rsid w:val="00E95377"/>
    <w:rsid w:val="00EB28D0"/>
    <w:rsid w:val="00EE7813"/>
    <w:rsid w:val="00F27960"/>
    <w:rsid w:val="00F43766"/>
    <w:rsid w:val="00F4778A"/>
    <w:rsid w:val="00F47952"/>
    <w:rsid w:val="00F51180"/>
    <w:rsid w:val="00F554F6"/>
    <w:rsid w:val="00F8263C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183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0339EE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utcfssecurityproducts.eu/suppor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nterlogix.com/customer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tam@interlogix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echsupport@interlogix.com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51D8-D466-4E27-94DD-55337CF8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Specifications2.dotx</Template>
  <TotalTime>0</TotalTime>
  <Pages>5</Pages>
  <Words>925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Name A&amp;E Specifications</vt:lpstr>
    </vt:vector>
  </TitlesOfParts>
  <Company>UTC Fire &amp; Security</Company>
  <LinksUpToDate>false</LinksUpToDate>
  <CharactersWithSpaces>5967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TVC-M1245E-2M-N(-P) H.264 IP 1.3MPX WDR Bullet Camera A&amp;E Specifications</dc:title>
  <dc:subject>TVC-M1245E-2M-N(-P) H.264 IP 1.3MPX WDR Bullet Camera</dc:subject>
  <dc:creator>UTC SOE User</dc:creator>
  <dc:description>R02 Template for UTCFS A&amp;E Specifications
Medium: Paper, A4, 21 x 29.7 cm
Layout: Portrait, duplex with 0.63 cm binding
Columns: 1</dc:description>
  <cp:lastModifiedBy>UTC SOE User</cp:lastModifiedBy>
  <cp:revision>8</cp:revision>
  <cp:lastPrinted>2014-08-04T11:31:00Z</cp:lastPrinted>
  <dcterms:created xsi:type="dcterms:W3CDTF">2014-07-31T16:28:00Z</dcterms:created>
  <dcterms:modified xsi:type="dcterms:W3CDTF">2014-08-04T11:32:00Z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31JUL14</vt:lpwstr>
  </property>
  <property fmtid="{D5CDD505-2E9C-101B-9397-08002B2CF9AE}" pid="4" name="Revision number">
    <vt:lpwstr>00.01</vt:lpwstr>
  </property>
  <property fmtid="{D5CDD505-2E9C-101B-9397-08002B2CF9AE}" pid="5" name="Chop">
    <vt:lpwstr>P/N 000000-XX • REV 01 • DRAFT 00.01</vt:lpwstr>
  </property>
</Properties>
</file>