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48" w:rsidRPr="00A71080" w:rsidRDefault="002D165B" w:rsidP="00D46D09">
      <w:pPr>
        <w:pStyle w:val="TS"/>
        <w:jc w:val="right"/>
      </w:pPr>
      <w:r w:rsidRPr="002D165B">
        <w:rPr>
          <w:noProof/>
          <w:lang w:val="nl-BE" w:eastAsia="nl-BE"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134C0D" w:rsidP="00DA3A00">
      <w:pPr>
        <w:pStyle w:val="INTERLOGIX-ProductBrand"/>
        <w:rPr>
          <w:color w:val="000000"/>
          <w:lang w:val="en-GB" w:eastAsia="zh-CN"/>
        </w:rPr>
      </w:pPr>
      <w:r w:rsidRPr="00134C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90pt;margin-top:19.95pt;width:74.45pt;height:54.4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" stroked="f">
            <v:textbox style="mso-fit-shape-to-text:t">
              <w:txbxContent>
                <w:p w:rsidR="00C42F5A" w:rsidRDefault="00C42F5A" w:rsidP="0093433A"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742950" cy="600075"/>
                        <wp:effectExtent l="19050" t="0" r="0" b="0"/>
                        <wp:docPr id="7" name="Picture 2" descr="Half square element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alf square element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OLE_LINK1"/>
      <w:r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>
        <w:rPr>
          <w:lang w:val="it-IT"/>
        </w:rPr>
        <w:fldChar w:fldCharType="separate"/>
      </w:r>
      <w:r w:rsidR="003E6AEA">
        <w:rPr>
          <w:lang w:val="en-GB"/>
        </w:rPr>
        <w:t>TVK-800 IP Keypad A&amp;E Specifications</w:t>
      </w:r>
      <w:r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/>
        </w:rPr>
        <w:sectPr w:rsidR="005B7D48" w:rsidRPr="00C42F5A" w:rsidSect="00C42F5A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61250B" w:rsidRPr="008A1014" w:rsidRDefault="0061250B" w:rsidP="0061250B">
      <w:pPr>
        <w:pStyle w:val="Heading1"/>
      </w:pPr>
      <w:r>
        <w:rPr>
          <w:rFonts w:hint="eastAsia"/>
          <w:lang w:eastAsia="zh-CN"/>
        </w:rPr>
        <w:lastRenderedPageBreak/>
        <w:t>T</w:t>
      </w:r>
      <w:r>
        <w:rPr>
          <w:lang w:eastAsia="zh-CN"/>
        </w:rPr>
        <w:t>VK-800</w:t>
      </w:r>
      <w:r w:rsidRPr="008A1014">
        <w:t xml:space="preserve"> shall </w:t>
      </w:r>
      <w:r>
        <w:rPr>
          <w:rFonts w:hint="eastAsia"/>
          <w:lang w:eastAsia="zh-CN"/>
        </w:rPr>
        <w:t>capture</w:t>
      </w:r>
      <w:r>
        <w:rPr>
          <w:lang w:eastAsia="zh-CN"/>
        </w:rPr>
        <w:t xml:space="preserve"> snapshots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and</w:t>
      </w:r>
      <w:r>
        <w:rPr>
          <w:rFonts w:hint="eastAsia"/>
          <w:lang w:eastAsia="zh-CN"/>
        </w:rPr>
        <w:t xml:space="preserve"> de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61250B" w:rsidRPr="008A1014" w:rsidRDefault="0061250B" w:rsidP="0061250B">
      <w:pPr>
        <w:pStyle w:val="Heading1"/>
      </w:pPr>
      <w:r>
        <w:rPr>
          <w:rFonts w:hint="eastAsia"/>
          <w:lang w:eastAsia="zh-CN"/>
        </w:rPr>
        <w:t>TV</w:t>
      </w:r>
      <w:r>
        <w:rPr>
          <w:lang w:eastAsia="zh-CN"/>
        </w:rPr>
        <w:t>K-800</w:t>
      </w:r>
      <w:r w:rsidRPr="008A1014">
        <w:t xml:space="preserve"> shall be as manufactured by </w:t>
      </w:r>
      <w:r>
        <w:rPr>
          <w:rFonts w:hint="eastAsia"/>
          <w:lang w:eastAsia="zh-CN"/>
        </w:rPr>
        <w:t>Interlogix</w:t>
      </w:r>
      <w:r w:rsidRPr="008A1014">
        <w:rPr>
          <w:rFonts w:hint="eastAsia"/>
          <w:lang w:eastAsia="zh-CN"/>
        </w:rPr>
        <w:t>.</w:t>
      </w:r>
    </w:p>
    <w:p w:rsidR="0061250B" w:rsidRPr="008A1014" w:rsidRDefault="0061250B" w:rsidP="0061250B">
      <w:pPr>
        <w:pStyle w:val="Heading1"/>
      </w:pPr>
      <w:r>
        <w:rPr>
          <w:rFonts w:hint="eastAsia"/>
          <w:lang w:eastAsia="zh-CN"/>
        </w:rPr>
        <w:t>TV</w:t>
      </w:r>
      <w:r>
        <w:rPr>
          <w:lang w:eastAsia="zh-CN"/>
        </w:rPr>
        <w:t>K-800</w:t>
      </w:r>
      <w:r w:rsidRPr="008A1014">
        <w:t xml:space="preserve"> shall include, but not be limited to the following:</w:t>
      </w:r>
    </w:p>
    <w:p w:rsidR="0061250B" w:rsidRPr="008A1014" w:rsidRDefault="0061250B" w:rsidP="0061250B">
      <w:pPr>
        <w:pStyle w:val="Heading2"/>
      </w:pPr>
      <w:r>
        <w:rPr>
          <w:rFonts w:hint="eastAsia"/>
          <w:lang w:eastAsia="zh-CN"/>
        </w:rPr>
        <w:t>TV</w:t>
      </w:r>
      <w:r>
        <w:rPr>
          <w:lang w:eastAsia="zh-CN"/>
        </w:rPr>
        <w:t>K-800</w:t>
      </w:r>
      <w:r w:rsidRPr="008A1014">
        <w:t xml:space="preserve"> shall </w:t>
      </w:r>
      <w:r w:rsidRPr="008A1014">
        <w:rPr>
          <w:rFonts w:hint="eastAsia"/>
          <w:lang w:eastAsia="zh-CN"/>
        </w:rPr>
        <w:t>support</w:t>
      </w:r>
      <w:r w:rsidRPr="008A1014">
        <w:t xml:space="preserve"> </w:t>
      </w:r>
      <w:r w:rsidRPr="008A1014">
        <w:rPr>
          <w:rFonts w:hint="eastAsia"/>
          <w:lang w:eastAsia="zh-CN"/>
        </w:rPr>
        <w:t>PoE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(802.3af</w:t>
      </w:r>
      <w:r w:rsidRPr="009E0795">
        <w:rPr>
          <w:lang w:eastAsia="zh-CN"/>
        </w:rPr>
        <w:t>)</w:t>
      </w:r>
      <w:r w:rsidRPr="008A1014">
        <w:rPr>
          <w:rFonts w:hint="eastAsia"/>
          <w:lang w:eastAsia="zh-CN"/>
        </w:rPr>
        <w:t xml:space="preserve"> power supply</w:t>
      </w:r>
      <w:r w:rsidRPr="008A1014">
        <w:t>.</w:t>
      </w:r>
    </w:p>
    <w:p w:rsidR="0061250B" w:rsidRDefault="0061250B" w:rsidP="0061250B">
      <w:pPr>
        <w:pStyle w:val="Heading2"/>
      </w:pPr>
      <w:r>
        <w:rPr>
          <w:rFonts w:hint="eastAsia"/>
          <w:lang w:eastAsia="zh-CN"/>
        </w:rPr>
        <w:t>TV</w:t>
      </w:r>
      <w:r>
        <w:rPr>
          <w:lang w:eastAsia="zh-CN"/>
        </w:rPr>
        <w:t>K-800</w:t>
      </w:r>
      <w:r w:rsidRPr="008A1014">
        <w:t xml:space="preserve"> shall provide</w:t>
      </w:r>
      <w:r w:rsidR="00A630CC">
        <w:t xml:space="preserve"> a</w:t>
      </w:r>
      <w:r>
        <w:t xml:space="preserve"> </w:t>
      </w:r>
      <w:r w:rsidRPr="00CD0521">
        <w:t>7” TFT LCD monitor with touch panel</w:t>
      </w:r>
      <w:r>
        <w:rPr>
          <w:rFonts w:hint="eastAsia"/>
        </w:rPr>
        <w:t>.</w:t>
      </w:r>
    </w:p>
    <w:p w:rsidR="0061250B" w:rsidRPr="008A1014" w:rsidRDefault="0061250B" w:rsidP="0061250B">
      <w:pPr>
        <w:pStyle w:val="Heading2"/>
      </w:pPr>
      <w:r>
        <w:rPr>
          <w:rFonts w:hint="eastAsia"/>
          <w:lang w:eastAsia="zh-CN"/>
        </w:rPr>
        <w:t>TV</w:t>
      </w:r>
      <w:r>
        <w:rPr>
          <w:lang w:eastAsia="zh-CN"/>
        </w:rPr>
        <w:t>K-800</w:t>
      </w:r>
      <w:r w:rsidRPr="008A1014">
        <w:t xml:space="preserve"> shall provid</w:t>
      </w:r>
      <w:r w:rsidRPr="008A1014">
        <w:rPr>
          <w:lang w:eastAsia="zh-CN"/>
        </w:rPr>
        <w:t>e</w:t>
      </w:r>
      <w:r>
        <w:rPr>
          <w:lang w:eastAsia="zh-CN"/>
        </w:rPr>
        <w:t xml:space="preserve"> </w:t>
      </w:r>
      <w:r w:rsidR="00A630CC">
        <w:rPr>
          <w:lang w:eastAsia="zh-CN"/>
        </w:rPr>
        <w:t xml:space="preserve">a </w:t>
      </w:r>
      <w:r w:rsidRPr="00CD0521">
        <w:rPr>
          <w:lang w:eastAsia="zh-CN"/>
        </w:rPr>
        <w:t>4-axis joystick</w:t>
      </w:r>
      <w:r>
        <w:rPr>
          <w:lang w:eastAsia="zh-CN"/>
        </w:rPr>
        <w:t>.</w:t>
      </w:r>
    </w:p>
    <w:p w:rsidR="0061250B" w:rsidRPr="008A1014" w:rsidRDefault="0061250B" w:rsidP="0061250B">
      <w:pPr>
        <w:pStyle w:val="Heading2"/>
      </w:pPr>
      <w:r>
        <w:rPr>
          <w:rFonts w:hint="eastAsia"/>
          <w:lang w:eastAsia="zh-CN"/>
        </w:rPr>
        <w:t>TV</w:t>
      </w:r>
      <w:r>
        <w:rPr>
          <w:lang w:eastAsia="zh-CN"/>
        </w:rPr>
        <w:t>K-800</w:t>
      </w:r>
      <w:r w:rsidRPr="008A1014">
        <w:t xml:space="preserve"> shall provide</w:t>
      </w:r>
      <w:r>
        <w:rPr>
          <w:lang w:eastAsia="zh-CN"/>
        </w:rPr>
        <w:t xml:space="preserve"> </w:t>
      </w:r>
      <w:r w:rsidR="00A630CC">
        <w:rPr>
          <w:lang w:eastAsia="zh-CN"/>
        </w:rPr>
        <w:t xml:space="preserve">a </w:t>
      </w:r>
      <w:r>
        <w:rPr>
          <w:lang w:eastAsia="zh-CN"/>
        </w:rPr>
        <w:t>USB port</w:t>
      </w:r>
      <w:r>
        <w:rPr>
          <w:rFonts w:hint="eastAsia"/>
          <w:lang w:eastAsia="zh-CN"/>
        </w:rPr>
        <w:t>.</w:t>
      </w:r>
    </w:p>
    <w:p w:rsidR="0061250B" w:rsidRPr="008A1014" w:rsidRDefault="0061250B" w:rsidP="0061250B">
      <w:pPr>
        <w:pStyle w:val="Heading2"/>
      </w:pPr>
      <w:r>
        <w:t>TVK-800</w:t>
      </w:r>
      <w:r w:rsidRPr="008A1014">
        <w:t xml:space="preserve"> shall be user configured via Ethernet with a personal computer running included, and a current version of the Internet Explorer web browser.</w:t>
      </w:r>
    </w:p>
    <w:p w:rsidR="0061250B" w:rsidRPr="008A1014" w:rsidRDefault="0061250B" w:rsidP="0061250B">
      <w:pPr>
        <w:pStyle w:val="Heading3"/>
      </w:pPr>
      <w:r>
        <w:t xml:space="preserve">TVK-800 </w:t>
      </w:r>
      <w:r w:rsidRPr="008A1014">
        <w:t xml:space="preserve">shall have an integrated </w:t>
      </w:r>
      <w:r w:rsidRPr="008A1014">
        <w:rPr>
          <w:rFonts w:hint="eastAsia"/>
          <w:lang w:eastAsia="zh-CN"/>
        </w:rPr>
        <w:t>web client</w:t>
      </w:r>
      <w:r w:rsidRPr="008A1014">
        <w:t xml:space="preserve"> interface to configure, upgrade, and view the following information:</w:t>
      </w:r>
    </w:p>
    <w:p w:rsidR="0061250B" w:rsidRDefault="0061250B" w:rsidP="0061250B">
      <w:pPr>
        <w:pStyle w:val="Heading4"/>
      </w:pPr>
      <w:r>
        <w:t>Import/export configure f</w:t>
      </w:r>
      <w:r w:rsidRPr="00C3711C">
        <w:t>ile</w:t>
      </w:r>
    </w:p>
    <w:p w:rsidR="0061250B" w:rsidRPr="008A1014" w:rsidRDefault="0061250B" w:rsidP="0061250B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 xml:space="preserve"> which include network settings</w:t>
      </w:r>
    </w:p>
    <w:p w:rsidR="0061250B" w:rsidRPr="008A1014" w:rsidRDefault="0061250B" w:rsidP="0061250B">
      <w:pPr>
        <w:pStyle w:val="Heading4"/>
      </w:pPr>
      <w:r w:rsidRPr="008A1014">
        <w:t xml:space="preserve">Configure </w:t>
      </w:r>
      <w:r>
        <w:t>keypad</w:t>
      </w:r>
      <w:r w:rsidRPr="008A1014">
        <w:t xml:space="preserve"> settings</w:t>
      </w:r>
      <w:r w:rsidRPr="008A1014">
        <w:rPr>
          <w:rFonts w:hint="eastAsia"/>
          <w:lang w:eastAsia="zh-CN"/>
        </w:rPr>
        <w:t xml:space="preserve"> and user settings</w:t>
      </w:r>
    </w:p>
    <w:p w:rsidR="0061250B" w:rsidRPr="008A1014" w:rsidRDefault="0061250B" w:rsidP="0061250B">
      <w:pPr>
        <w:pStyle w:val="Heading4"/>
      </w:pPr>
      <w:r w:rsidRPr="008A1014">
        <w:t>View the system information</w:t>
      </w:r>
    </w:p>
    <w:p w:rsidR="0061250B" w:rsidRPr="008A1014" w:rsidRDefault="0061250B" w:rsidP="0061250B">
      <w:pPr>
        <w:pStyle w:val="Heading3"/>
      </w:pPr>
      <w:r w:rsidRPr="008A1014">
        <w:t>Access to menus shall be set by user status.</w:t>
      </w:r>
    </w:p>
    <w:p w:rsidR="0061250B" w:rsidRPr="008A1014" w:rsidRDefault="0061250B" w:rsidP="0061250B">
      <w:pPr>
        <w:pStyle w:val="Heading4"/>
      </w:pPr>
      <w:r w:rsidRPr="008A1014">
        <w:t>Admin shall grant access to all menus.</w:t>
      </w:r>
    </w:p>
    <w:p w:rsidR="0061250B" w:rsidRPr="008A1014" w:rsidRDefault="0061250B" w:rsidP="0061250B">
      <w:pPr>
        <w:pStyle w:val="Heading4"/>
      </w:pPr>
      <w:r>
        <w:t xml:space="preserve">Manager </w:t>
      </w:r>
      <w:r w:rsidRPr="008A1014">
        <w:t>shall grant access to</w:t>
      </w:r>
      <w:r>
        <w:rPr>
          <w:lang w:eastAsia="zh-CN"/>
        </w:rPr>
        <w:t xml:space="preserve"> </w:t>
      </w:r>
      <w:r w:rsidRPr="008A1014">
        <w:rPr>
          <w:lang w:eastAsia="zh-CN"/>
        </w:rPr>
        <w:t>create or delete other</w:t>
      </w:r>
      <w:r>
        <w:rPr>
          <w:lang w:eastAsia="zh-CN"/>
        </w:rPr>
        <w:t xml:space="preserve"> users, assign devices</w:t>
      </w:r>
      <w:r w:rsidRPr="008A1014">
        <w:rPr>
          <w:rFonts w:hint="eastAsia"/>
          <w:lang w:eastAsia="zh-CN"/>
        </w:rPr>
        <w:t xml:space="preserve">, </w:t>
      </w:r>
      <w:r>
        <w:rPr>
          <w:lang w:eastAsia="zh-CN"/>
        </w:rPr>
        <w:t>see live view or play back videos</w:t>
      </w:r>
      <w:r w:rsidRPr="008A1014">
        <w:t>.</w:t>
      </w:r>
    </w:p>
    <w:p w:rsidR="0061250B" w:rsidRPr="008A1014" w:rsidRDefault="0061250B" w:rsidP="0061250B">
      <w:pPr>
        <w:pStyle w:val="Heading4"/>
      </w:pPr>
      <w:r>
        <w:rPr>
          <w:lang w:eastAsia="zh-CN"/>
        </w:rPr>
        <w:t>Operator/Custom</w:t>
      </w:r>
      <w:r w:rsidRPr="008A1014">
        <w:t xml:space="preserve"> shall grant access to</w:t>
      </w:r>
      <w:r>
        <w:rPr>
          <w:lang w:eastAsia="zh-CN"/>
        </w:rPr>
        <w:t xml:space="preserve"> the devices that are assigned to him</w:t>
      </w:r>
      <w:r>
        <w:rPr>
          <w:rFonts w:hint="eastAsia"/>
          <w:lang w:eastAsia="zh-CN"/>
        </w:rPr>
        <w:t>.</w:t>
      </w:r>
    </w:p>
    <w:p w:rsidR="0061250B" w:rsidRPr="008A1014" w:rsidRDefault="0061250B" w:rsidP="0061250B">
      <w:pPr>
        <w:pStyle w:val="Heading3"/>
      </w:pPr>
      <w:r w:rsidRPr="008A1014">
        <w:t>Configurable options shall include:</w:t>
      </w:r>
    </w:p>
    <w:p w:rsidR="0061250B" w:rsidRDefault="0061250B" w:rsidP="0061250B">
      <w:pPr>
        <w:pStyle w:val="Heading4"/>
      </w:pPr>
      <w:r w:rsidRPr="008A1014">
        <w:t>Search</w:t>
      </w:r>
    </w:p>
    <w:p w:rsidR="0061250B" w:rsidRPr="008A1014" w:rsidRDefault="0061250B" w:rsidP="0061250B">
      <w:pPr>
        <w:pStyle w:val="Heading5"/>
      </w:pPr>
      <w:r>
        <w:rPr>
          <w:rFonts w:hint="eastAsia"/>
          <w:lang w:eastAsia="zh-CN"/>
        </w:rPr>
        <w:t>Recorded video</w:t>
      </w:r>
      <w:r>
        <w:rPr>
          <w:lang w:eastAsia="zh-CN"/>
        </w:rPr>
        <w:t xml:space="preserve"> of DVR and NVR</w:t>
      </w:r>
    </w:p>
    <w:p w:rsidR="0061250B" w:rsidRDefault="0061250B" w:rsidP="0061250B">
      <w:pPr>
        <w:pStyle w:val="Heading4"/>
      </w:pPr>
      <w:r w:rsidRPr="008A1014">
        <w:t>Archive</w:t>
      </w:r>
    </w:p>
    <w:p w:rsidR="0061250B" w:rsidRDefault="0061250B" w:rsidP="0061250B">
      <w:pPr>
        <w:pStyle w:val="Heading5"/>
      </w:pPr>
      <w:r>
        <w:rPr>
          <w:rFonts w:hint="eastAsia"/>
          <w:lang w:eastAsia="zh-CN"/>
        </w:rPr>
        <w:t>Recorded video</w:t>
      </w:r>
    </w:p>
    <w:p w:rsidR="0061250B" w:rsidRPr="008A1014" w:rsidRDefault="0061250B" w:rsidP="0061250B">
      <w:pPr>
        <w:pStyle w:val="Heading5"/>
      </w:pPr>
      <w:r>
        <w:rPr>
          <w:rFonts w:hint="eastAsia"/>
          <w:lang w:eastAsia="zh-CN"/>
        </w:rPr>
        <w:t>Snapshot</w:t>
      </w:r>
    </w:p>
    <w:p w:rsidR="0061250B" w:rsidRPr="008A1014" w:rsidRDefault="0061250B" w:rsidP="0061250B">
      <w:pPr>
        <w:pStyle w:val="Heading4"/>
      </w:pPr>
      <w:r w:rsidRPr="008A1014">
        <w:t>Users</w:t>
      </w:r>
    </w:p>
    <w:p w:rsidR="0061250B" w:rsidRPr="008A1014" w:rsidRDefault="0061250B" w:rsidP="0061250B">
      <w:pPr>
        <w:pStyle w:val="Heading5"/>
      </w:pPr>
      <w:r w:rsidRPr="008A1014">
        <w:t>Add User</w:t>
      </w:r>
    </w:p>
    <w:p w:rsidR="0061250B" w:rsidRDefault="0061250B" w:rsidP="0061250B">
      <w:pPr>
        <w:pStyle w:val="Heading5"/>
      </w:pPr>
      <w:r w:rsidRPr="008A1014">
        <w:t>Edit User</w:t>
      </w:r>
    </w:p>
    <w:p w:rsidR="0061250B" w:rsidRPr="008A1014" w:rsidRDefault="0061250B" w:rsidP="0061250B">
      <w:pPr>
        <w:pStyle w:val="Heading5"/>
      </w:pPr>
      <w:r>
        <w:t>Assign device</w:t>
      </w:r>
    </w:p>
    <w:p w:rsidR="0061250B" w:rsidRPr="008A1014" w:rsidRDefault="0061250B" w:rsidP="0061250B">
      <w:pPr>
        <w:pStyle w:val="Heading4"/>
      </w:pPr>
      <w:r w:rsidRPr="008A1014">
        <w:t>Alarms</w:t>
      </w:r>
    </w:p>
    <w:p w:rsidR="0061250B" w:rsidRDefault="0061250B" w:rsidP="0061250B">
      <w:pPr>
        <w:pStyle w:val="Heading5"/>
      </w:pPr>
      <w:r w:rsidRPr="006E7E2C">
        <w:t>System Notification</w:t>
      </w:r>
    </w:p>
    <w:p w:rsidR="0061250B" w:rsidRPr="006E7E2C" w:rsidRDefault="0061250B" w:rsidP="0061250B">
      <w:pPr>
        <w:pStyle w:val="Heading6"/>
      </w:pPr>
      <w:r w:rsidRPr="006E7E2C">
        <w:t xml:space="preserve">Network </w:t>
      </w:r>
      <w:r w:rsidRPr="006E7E2C">
        <w:rPr>
          <w:rFonts w:hint="eastAsia"/>
          <w:lang w:eastAsia="zh-CN"/>
        </w:rPr>
        <w:t>Disconnected</w:t>
      </w:r>
    </w:p>
    <w:p w:rsidR="0061250B" w:rsidRPr="006E7E2C" w:rsidRDefault="0061250B" w:rsidP="0061250B">
      <w:pPr>
        <w:pStyle w:val="Heading6"/>
      </w:pPr>
      <w:r w:rsidRPr="006E7E2C">
        <w:rPr>
          <w:rFonts w:hint="eastAsia"/>
          <w:lang w:eastAsia="zh-CN"/>
        </w:rPr>
        <w:lastRenderedPageBreak/>
        <w:t xml:space="preserve">IP </w:t>
      </w:r>
      <w:r>
        <w:rPr>
          <w:rFonts w:hint="eastAsia"/>
          <w:lang w:eastAsia="zh-CN"/>
        </w:rPr>
        <w:t xml:space="preserve">Address </w:t>
      </w:r>
      <w:r w:rsidRPr="006E7E2C">
        <w:rPr>
          <w:rFonts w:hint="eastAsia"/>
          <w:lang w:eastAsia="zh-CN"/>
        </w:rPr>
        <w:t>conflicted</w:t>
      </w:r>
    </w:p>
    <w:p w:rsidR="0061250B" w:rsidRPr="008A1014" w:rsidRDefault="0061250B" w:rsidP="0061250B">
      <w:pPr>
        <w:pStyle w:val="Heading4"/>
      </w:pPr>
      <w:r w:rsidRPr="008A1014">
        <w:t>IP Settings</w:t>
      </w:r>
    </w:p>
    <w:p w:rsidR="0061250B" w:rsidRPr="006E7E2C" w:rsidRDefault="0061250B" w:rsidP="0061250B">
      <w:pPr>
        <w:pStyle w:val="Heading5"/>
      </w:pPr>
      <w:r w:rsidRPr="006E7E2C">
        <w:rPr>
          <w:rFonts w:hint="eastAsia"/>
          <w:lang w:eastAsia="zh-CN"/>
        </w:rPr>
        <w:t xml:space="preserve">Basic </w:t>
      </w:r>
      <w:r w:rsidRPr="006E7E2C">
        <w:t>Settings</w:t>
      </w:r>
    </w:p>
    <w:p w:rsidR="0061250B" w:rsidRDefault="0061250B" w:rsidP="0061250B">
      <w:pPr>
        <w:pStyle w:val="Heading5"/>
      </w:pPr>
      <w:r>
        <w:rPr>
          <w:rFonts w:hint="eastAsia"/>
          <w:lang w:eastAsia="zh-CN"/>
        </w:rPr>
        <w:t>FTP</w:t>
      </w:r>
    </w:p>
    <w:p w:rsidR="0061250B" w:rsidRPr="006E7E2C" w:rsidRDefault="0061250B" w:rsidP="0061250B">
      <w:pPr>
        <w:pStyle w:val="Heading5"/>
      </w:pPr>
      <w:r w:rsidRPr="006E7E2C">
        <w:rPr>
          <w:rFonts w:hint="eastAsia"/>
          <w:lang w:eastAsia="zh-CN"/>
        </w:rPr>
        <w:t>Interface</w:t>
      </w:r>
    </w:p>
    <w:p w:rsidR="0061250B" w:rsidRPr="006E7E2C" w:rsidRDefault="0061250B" w:rsidP="0061250B">
      <w:pPr>
        <w:pStyle w:val="Heading5"/>
      </w:pPr>
      <w:r w:rsidRPr="006E7E2C">
        <w:t>Network</w:t>
      </w:r>
      <w:r w:rsidRPr="006E7E2C">
        <w:rPr>
          <w:rFonts w:hint="eastAsia"/>
          <w:lang w:eastAsia="zh-CN"/>
        </w:rPr>
        <w:t xml:space="preserve"> RJ-45</w:t>
      </w:r>
    </w:p>
    <w:p w:rsidR="0061250B" w:rsidRPr="008A1014" w:rsidRDefault="0061250B" w:rsidP="0061250B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dome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61250B" w:rsidRPr="008A1014" w:rsidRDefault="0061250B" w:rsidP="0061250B">
      <w:pPr>
        <w:pStyle w:val="Heading2"/>
      </w:pPr>
      <w:r w:rsidRPr="008A1014">
        <w:t>Recording</w:t>
      </w:r>
    </w:p>
    <w:p w:rsidR="0061250B" w:rsidRPr="001A30A1" w:rsidRDefault="0061250B" w:rsidP="0061250B">
      <w:pPr>
        <w:pStyle w:val="Heading3"/>
      </w:pPr>
      <w:r>
        <w:t>TVK-800</w:t>
      </w:r>
      <w:r w:rsidRPr="008A1014">
        <w:t xml:space="preserve"> shall record video on</w:t>
      </w:r>
      <w:r>
        <w:t xml:space="preserve"> USB and FTP.</w:t>
      </w:r>
      <w:r w:rsidRPr="008A1014">
        <w:t xml:space="preserve"> </w:t>
      </w:r>
    </w:p>
    <w:p w:rsidR="0061250B" w:rsidRPr="008A1014" w:rsidRDefault="0061250B" w:rsidP="0061250B">
      <w:pPr>
        <w:pStyle w:val="Heading3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speeds.</w:t>
      </w:r>
    </w:p>
    <w:p w:rsidR="0061250B" w:rsidRPr="008A1014" w:rsidRDefault="0061250B" w:rsidP="0061250B">
      <w:pPr>
        <w:pStyle w:val="Heading2"/>
      </w:pPr>
      <w:r w:rsidRPr="008A1014">
        <w:t>Connections</w:t>
      </w:r>
    </w:p>
    <w:p w:rsidR="0061250B" w:rsidRPr="008A1014" w:rsidRDefault="0061250B" w:rsidP="0061250B">
      <w:pPr>
        <w:pStyle w:val="Heading3"/>
      </w:pPr>
      <w:r>
        <w:t>TVK-800</w:t>
      </w:r>
      <w:r w:rsidRPr="008A1014">
        <w:t xml:space="preserve"> shall include the following connectors:</w:t>
      </w:r>
    </w:p>
    <w:p w:rsidR="0061250B" w:rsidRPr="009A40E5" w:rsidRDefault="0061250B" w:rsidP="0061250B">
      <w:pPr>
        <w:pStyle w:val="Heading4"/>
        <w:rPr>
          <w:lang w:val="fr-FR"/>
        </w:rPr>
      </w:pPr>
      <w:r w:rsidRPr="009A40E5">
        <w:rPr>
          <w:lang w:val="fr-FR"/>
        </w:rPr>
        <w:t>1, RJ45 100M/1000M adaptive Ethernet port</w:t>
      </w:r>
    </w:p>
    <w:p w:rsidR="0061250B" w:rsidRDefault="0061250B" w:rsidP="0061250B">
      <w:pPr>
        <w:pStyle w:val="Heading4"/>
      </w:pPr>
      <w:r>
        <w:rPr>
          <w:rFonts w:hint="eastAsia"/>
          <w:lang w:eastAsia="zh-CN"/>
        </w:rPr>
        <w:t>1, Line In,</w:t>
      </w:r>
      <w:r>
        <w:rPr>
          <w:lang w:eastAsia="zh-CN"/>
        </w:rPr>
        <w:t xml:space="preserve"> </w:t>
      </w:r>
      <w:r w:rsidRPr="006F1DCC">
        <w:rPr>
          <w:lang w:eastAsia="zh-CN"/>
        </w:rPr>
        <w:t xml:space="preserve">3.5 mm connector (2.0 </w:t>
      </w:r>
      <w:proofErr w:type="spellStart"/>
      <w:r w:rsidRPr="006F1DCC">
        <w:rPr>
          <w:lang w:eastAsia="zh-CN"/>
        </w:rPr>
        <w:t>Vp</w:t>
      </w:r>
      <w:proofErr w:type="spellEnd"/>
      <w:r w:rsidRPr="006F1DCC">
        <w:rPr>
          <w:lang w:eastAsia="zh-CN"/>
        </w:rPr>
        <w:t xml:space="preserve">-p, 1 </w:t>
      </w:r>
      <w:proofErr w:type="spellStart"/>
      <w:r w:rsidRPr="006F1DCC">
        <w:rPr>
          <w:lang w:eastAsia="zh-CN"/>
        </w:rPr>
        <w:t>kΩ</w:t>
      </w:r>
      <w:proofErr w:type="spellEnd"/>
      <w:r w:rsidRPr="006F1DCC">
        <w:rPr>
          <w:lang w:eastAsia="zh-CN"/>
        </w:rPr>
        <w:t>)</w:t>
      </w:r>
    </w:p>
    <w:p w:rsidR="0061250B" w:rsidRDefault="0061250B" w:rsidP="0061250B">
      <w:pPr>
        <w:pStyle w:val="Heading4"/>
      </w:pPr>
      <w:r>
        <w:rPr>
          <w:rFonts w:hint="eastAsia"/>
          <w:lang w:eastAsia="zh-CN"/>
        </w:rPr>
        <w:t xml:space="preserve">1, </w:t>
      </w:r>
      <w:r w:rsidRPr="006F1DCC">
        <w:rPr>
          <w:lang w:eastAsia="zh-CN"/>
        </w:rPr>
        <w:t>Audio Out</w:t>
      </w:r>
      <w:r>
        <w:rPr>
          <w:lang w:eastAsia="zh-CN"/>
        </w:rPr>
        <w:t xml:space="preserve">, </w:t>
      </w:r>
      <w:r w:rsidRPr="001A30A1">
        <w:rPr>
          <w:lang w:eastAsia="zh-CN"/>
        </w:rPr>
        <w:t>3.5 mm connector (Linear, 600 Ω)</w:t>
      </w:r>
    </w:p>
    <w:p w:rsidR="0061250B" w:rsidRDefault="0061250B" w:rsidP="0061250B">
      <w:pPr>
        <w:pStyle w:val="Heading4"/>
      </w:pPr>
      <w:r>
        <w:rPr>
          <w:rFonts w:hint="eastAsia"/>
          <w:lang w:eastAsia="zh-CN"/>
        </w:rPr>
        <w:t>1,</w:t>
      </w:r>
      <w:r w:rsidRPr="008A1014">
        <w:t xml:space="preserve"> </w:t>
      </w:r>
      <w:r>
        <w:t>RS-485</w:t>
      </w:r>
    </w:p>
    <w:p w:rsidR="0061250B" w:rsidRDefault="0061250B" w:rsidP="0061250B">
      <w:pPr>
        <w:pStyle w:val="Heading4"/>
      </w:pPr>
      <w:r>
        <w:rPr>
          <w:lang w:eastAsia="zh-CN"/>
        </w:rPr>
        <w:t>1, RS-232</w:t>
      </w:r>
    </w:p>
    <w:p w:rsidR="0061250B" w:rsidRPr="008A1014" w:rsidRDefault="0061250B" w:rsidP="0061250B">
      <w:pPr>
        <w:pStyle w:val="Heading4"/>
      </w:pPr>
      <w:r>
        <w:rPr>
          <w:lang w:eastAsia="zh-CN"/>
        </w:rPr>
        <w:t>1, USB</w:t>
      </w:r>
    </w:p>
    <w:p w:rsidR="0061250B" w:rsidRPr="008A1014" w:rsidRDefault="0061250B" w:rsidP="0061250B">
      <w:pPr>
        <w:pStyle w:val="Heading2"/>
      </w:pPr>
      <w:r w:rsidRPr="008A1014">
        <w:t>Ethernet communications</w:t>
      </w:r>
    </w:p>
    <w:p w:rsidR="0061250B" w:rsidRPr="008A1014" w:rsidRDefault="0061250B" w:rsidP="0061250B">
      <w:pPr>
        <w:pStyle w:val="Heading3"/>
      </w:pPr>
      <w:r>
        <w:t>TVK-800</w:t>
      </w:r>
      <w:r w:rsidRPr="008A1014">
        <w:t xml:space="preserve"> shall support </w:t>
      </w:r>
      <w:r>
        <w:t>10</w:t>
      </w:r>
      <w:r w:rsidRPr="008A1014">
        <w:t>0/100</w:t>
      </w:r>
      <w:r>
        <w:t>0M</w:t>
      </w:r>
      <w:r w:rsidRPr="008A1014">
        <w:t xml:space="preserve"> Base T networks. </w:t>
      </w:r>
    </w:p>
    <w:p w:rsidR="0061250B" w:rsidRPr="008A1014" w:rsidRDefault="0061250B" w:rsidP="0061250B">
      <w:pPr>
        <w:pStyle w:val="Heading3"/>
      </w:pPr>
      <w:r>
        <w:t>TVK-800</w:t>
      </w:r>
      <w:r w:rsidRPr="008A1014">
        <w:t xml:space="preserve"> shall support Dynamic IP Addressing (DHCP).</w:t>
      </w:r>
    </w:p>
    <w:p w:rsidR="0061250B" w:rsidRDefault="0061250B" w:rsidP="0061250B">
      <w:pPr>
        <w:pStyle w:val="Heading3"/>
      </w:pPr>
      <w:r>
        <w:t>TV</w:t>
      </w:r>
      <w:r>
        <w:rPr>
          <w:lang w:eastAsia="zh-CN"/>
        </w:rPr>
        <w:t>K-800</w:t>
      </w:r>
      <w:r w:rsidRPr="006E7E2C">
        <w:t xml:space="preserve"> shall support</w:t>
      </w:r>
      <w:r>
        <w:rPr>
          <w:rFonts w:hint="eastAsia"/>
          <w:lang w:eastAsia="zh-CN"/>
        </w:rPr>
        <w:t xml:space="preserve"> FTP</w:t>
      </w:r>
      <w:bookmarkStart w:id="1" w:name="_GoBack"/>
      <w:bookmarkEnd w:id="1"/>
      <w:r>
        <w:rPr>
          <w:rFonts w:hint="eastAsia"/>
          <w:lang w:eastAsia="zh-CN"/>
        </w:rPr>
        <w:t>.</w:t>
      </w:r>
    </w:p>
    <w:p w:rsidR="0061250B" w:rsidRPr="008A1014" w:rsidRDefault="0061250B" w:rsidP="0061250B">
      <w:pPr>
        <w:pStyle w:val="Heading1"/>
      </w:pPr>
      <w:r>
        <w:t>TVK-800</w:t>
      </w:r>
      <w:r w:rsidRPr="008A1014">
        <w:t xml:space="preserve"> shall have the following additional specifications:</w:t>
      </w:r>
    </w:p>
    <w:p w:rsidR="0061250B" w:rsidRPr="008A1014" w:rsidRDefault="0061250B" w:rsidP="0061250B">
      <w:pPr>
        <w:pStyle w:val="Heading2"/>
      </w:pPr>
      <w:r w:rsidRPr="008A1014">
        <w:t>Electrical</w:t>
      </w:r>
    </w:p>
    <w:p w:rsidR="0061250B" w:rsidRPr="008A1014" w:rsidRDefault="0061250B" w:rsidP="0061250B">
      <w:pPr>
        <w:pStyle w:val="Heading3"/>
        <w:rPr>
          <w:lang w:eastAsia="zh-CN"/>
        </w:rPr>
      </w:pPr>
      <w:r w:rsidRPr="008A1014">
        <w:t xml:space="preserve">Power supply: </w:t>
      </w:r>
      <w:r>
        <w:t>12 VD</w:t>
      </w:r>
      <w:r w:rsidRPr="008A1014">
        <w:t>C</w:t>
      </w:r>
      <w:r>
        <w:rPr>
          <w:rFonts w:hint="eastAsia"/>
          <w:lang w:eastAsia="zh-CN"/>
        </w:rPr>
        <w:t>,</w:t>
      </w:r>
      <w:r w:rsidRPr="008A1014">
        <w:rPr>
          <w:rFonts w:hint="eastAsia"/>
          <w:lang w:eastAsia="zh-CN"/>
        </w:rPr>
        <w:t xml:space="preserve"> </w:t>
      </w:r>
      <w:r w:rsidRPr="008A1014">
        <w:t>PoE (IEEE 802.3af)</w:t>
      </w:r>
    </w:p>
    <w:p w:rsidR="0061250B" w:rsidRPr="008A1014" w:rsidRDefault="0061250B" w:rsidP="0061250B">
      <w:pPr>
        <w:pStyle w:val="Heading2"/>
      </w:pPr>
      <w:r w:rsidRPr="008A1014">
        <w:t>Environmental</w:t>
      </w:r>
    </w:p>
    <w:p w:rsidR="0061250B" w:rsidRPr="008A1014" w:rsidRDefault="0061250B" w:rsidP="0061250B">
      <w:pPr>
        <w:pStyle w:val="Heading3"/>
      </w:pPr>
      <w:r>
        <w:t>Operating temperature range: -1</w:t>
      </w:r>
      <w:r w:rsidRPr="008A1014">
        <w:t>0 to +</w:t>
      </w:r>
      <w:r>
        <w:t>50</w:t>
      </w:r>
      <w:r w:rsidRPr="008A1014">
        <w:t xml:space="preserve"> °C </w:t>
      </w:r>
    </w:p>
    <w:p w:rsidR="0061250B" w:rsidRPr="008A1014" w:rsidRDefault="0061250B" w:rsidP="0061250B">
      <w:pPr>
        <w:pStyle w:val="Heading2"/>
      </w:pPr>
      <w:r w:rsidRPr="008A1014">
        <w:t>Physical</w:t>
      </w:r>
    </w:p>
    <w:p w:rsidR="0061250B" w:rsidRPr="008A1014" w:rsidRDefault="0061250B" w:rsidP="0061250B">
      <w:pPr>
        <w:pStyle w:val="Heading3"/>
      </w:pPr>
      <w:r>
        <w:t>Dimensions:</w:t>
      </w:r>
      <w:r w:rsidRPr="00AF5920">
        <w:t xml:space="preserve"> </w:t>
      </w:r>
      <w:r w:rsidRPr="006F1DCC">
        <w:t>193 × 435 × 110 mm</w:t>
      </w:r>
    </w:p>
    <w:p w:rsidR="0061250B" w:rsidRPr="006F1DCC" w:rsidRDefault="0061250B" w:rsidP="0061250B">
      <w:pPr>
        <w:pStyle w:val="Heading3"/>
      </w:pPr>
      <w:r w:rsidRPr="006F1DCC">
        <w:t>Weight: 20</w:t>
      </w:r>
      <w:r>
        <w:t>4</w:t>
      </w:r>
      <w:r w:rsidRPr="006F1DCC">
        <w:t>0 g</w:t>
      </w:r>
    </w:p>
    <w:p w:rsidR="0061250B" w:rsidRPr="008A1014" w:rsidRDefault="0061250B" w:rsidP="0061250B">
      <w:pPr>
        <w:pStyle w:val="Heading1"/>
      </w:pPr>
      <w:r>
        <w:t>TVK-800</w:t>
      </w:r>
      <w:r w:rsidRPr="008A1014">
        <w:t xml:space="preserve"> shall conform to these internationally recognized compliance standards:</w:t>
      </w:r>
    </w:p>
    <w:p w:rsidR="0061250B" w:rsidRPr="00F71006" w:rsidRDefault="0061250B" w:rsidP="0061250B">
      <w:pPr>
        <w:pStyle w:val="Heading2"/>
      </w:pPr>
      <w:r w:rsidRPr="00F71006">
        <w:t>FCC</w:t>
      </w:r>
    </w:p>
    <w:p w:rsidR="0061250B" w:rsidRPr="00F71006" w:rsidRDefault="0061250B" w:rsidP="0061250B">
      <w:pPr>
        <w:pStyle w:val="Heading2"/>
      </w:pPr>
      <w:r w:rsidRPr="00F71006">
        <w:t>CE</w:t>
      </w:r>
    </w:p>
    <w:p w:rsidR="0061250B" w:rsidRPr="00F71006" w:rsidRDefault="0061250B" w:rsidP="0061250B">
      <w:pPr>
        <w:pStyle w:val="Heading2"/>
      </w:pPr>
      <w:r w:rsidRPr="00F71006">
        <w:t>UL</w:t>
      </w:r>
    </w:p>
    <w:p w:rsidR="0061250B" w:rsidRPr="00F71006" w:rsidRDefault="0061250B" w:rsidP="0061250B">
      <w:pPr>
        <w:pStyle w:val="Heading2"/>
      </w:pPr>
      <w:r w:rsidRPr="00F71006">
        <w:rPr>
          <w:rFonts w:hint="eastAsia"/>
          <w:lang w:eastAsia="zh-CN"/>
        </w:rPr>
        <w:t>REACH</w:t>
      </w:r>
    </w:p>
    <w:p w:rsidR="0061250B" w:rsidRPr="00F71006" w:rsidRDefault="0061250B" w:rsidP="0061250B">
      <w:pPr>
        <w:pStyle w:val="Heading2"/>
      </w:pPr>
      <w:r w:rsidRPr="00F71006">
        <w:rPr>
          <w:rFonts w:hint="eastAsia"/>
          <w:lang w:eastAsia="zh-CN"/>
        </w:rPr>
        <w:t>RoHS</w:t>
      </w:r>
    </w:p>
    <w:p w:rsidR="0061250B" w:rsidRPr="00F71006" w:rsidRDefault="0061250B" w:rsidP="0061250B">
      <w:pPr>
        <w:pStyle w:val="Heading2"/>
      </w:pPr>
      <w:r w:rsidRPr="00F71006">
        <w:rPr>
          <w:rFonts w:hint="eastAsia"/>
          <w:lang w:eastAsia="zh-CN"/>
        </w:rPr>
        <w:t>HALT</w:t>
      </w:r>
    </w:p>
    <w:p w:rsidR="0061250B" w:rsidRDefault="0061250B" w:rsidP="0061250B">
      <w:pPr>
        <w:pStyle w:val="Heading2"/>
      </w:pPr>
      <w:r w:rsidRPr="00F71006">
        <w:rPr>
          <w:rFonts w:hint="eastAsia"/>
          <w:lang w:eastAsia="zh-CN"/>
        </w:rPr>
        <w:t>WEEE</w:t>
      </w:r>
    </w:p>
    <w:p w:rsidR="00A77CCE" w:rsidRDefault="00A77CCE" w:rsidP="0061250B">
      <w:pPr>
        <w:pStyle w:val="INTERLOGIX-GrayHeader"/>
        <w:keepNext/>
      </w:pPr>
      <w:r>
        <w:lastRenderedPageBreak/>
        <w:t>Contacting Support</w:t>
      </w:r>
    </w:p>
    <w:p w:rsidR="00A77CCE" w:rsidRDefault="00A77CCE" w:rsidP="0061250B">
      <w:pPr>
        <w:pStyle w:val="BT"/>
        <w:keepNext/>
      </w:pPr>
      <w:r w:rsidRPr="001C74FB">
        <w:t>North America</w:t>
      </w:r>
      <w:r>
        <w:t>:</w:t>
      </w:r>
    </w:p>
    <w:p w:rsidR="00A77CCE" w:rsidRDefault="00A77CCE" w:rsidP="0061250B">
      <w:pPr>
        <w:pStyle w:val="BT"/>
        <w:keepNext/>
      </w:pPr>
      <w:r w:rsidRPr="00B73B8F">
        <w:t>855-286-8889</w:t>
      </w:r>
    </w:p>
    <w:p w:rsidR="00A77CCE" w:rsidRDefault="00134C0D" w:rsidP="000F6D36">
      <w:pPr>
        <w:pStyle w:val="BT"/>
      </w:pPr>
      <w:hyperlink r:id="rId15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134C0D" w:rsidP="000F6D36">
      <w:pPr>
        <w:pStyle w:val="BT"/>
        <w:rPr>
          <w:lang w:val="it-IT"/>
        </w:rPr>
      </w:pPr>
      <w:hyperlink r:id="rId16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134C0D" w:rsidP="000F6D36">
      <w:pPr>
        <w:pStyle w:val="BT"/>
        <w:rPr>
          <w:lang w:val="it-IT"/>
        </w:rPr>
      </w:pPr>
      <w:hyperlink r:id="rId17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134C0D" w:rsidP="000F6D36">
      <w:pPr>
        <w:pStyle w:val="BT"/>
      </w:pPr>
      <w:hyperlink r:id="rId18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19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0B" w:rsidRDefault="0061250B">
      <w:r>
        <w:separator/>
      </w:r>
    </w:p>
  </w:endnote>
  <w:endnote w:type="continuationSeparator" w:id="0">
    <w:p w:rsidR="0061250B" w:rsidRDefault="00612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4F0530" w:rsidRDefault="00134C0D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3E6AEA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3E6AEA">
      <w:rPr>
        <w:lang w:val="it-IT"/>
      </w:rPr>
      <w:t>TVK-800 IP Keypad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3E6AEA">
      <w:rPr>
        <w:noProof/>
        <w:lang w:val="it-IT"/>
      </w:rPr>
      <w:t>2014-09-04</w:t>
    </w:r>
    <w:r>
      <w:rPr>
        <w:noProof/>
        <w:lang w:val="it-I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134C0D">
      <w:fldChar w:fldCharType="begin"/>
    </w:r>
    <w:r w:rsidRPr="00A10560">
      <w:instrText xml:space="preserve"> PAGE </w:instrText>
    </w:r>
    <w:r w:rsidR="00134C0D">
      <w:fldChar w:fldCharType="separate"/>
    </w:r>
    <w:r w:rsidR="00896016">
      <w:rPr>
        <w:noProof/>
      </w:rPr>
      <w:t>1</w:t>
    </w:r>
    <w:r w:rsidR="00134C0D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896016" w:rsidRPr="00896016">
      <w:rPr>
        <w:lang w:val="en-GB"/>
      </w:rPr>
      <w:t>1071281A</w:t>
    </w:r>
    <w:r>
      <w:rPr>
        <w:lang w:val="en-GB"/>
      </w:rPr>
      <w:t xml:space="preserve">, ISS </w:t>
    </w:r>
    <w:fldSimple w:instr=" DATE  \@ &quot;yyyy-MM-dd&quot;  \* MERGEFORMAT ">
      <w:r w:rsidR="003E6AEA">
        <w:rPr>
          <w:noProof/>
        </w:rPr>
        <w:t>2014-09-04</w:t>
      </w:r>
    </w:fldSimple>
    <w:r w:rsidR="00C42F5A" w:rsidRPr="00C42F5A">
      <w:rPr>
        <w:lang w:val="en-GB"/>
      </w:rPr>
      <w:tab/>
    </w:r>
    <w:r w:rsidR="00134C0D">
      <w:fldChar w:fldCharType="begin"/>
    </w:r>
    <w:r w:rsidR="00C42F5A" w:rsidRPr="00C42F5A">
      <w:rPr>
        <w:lang w:val="en-GB"/>
      </w:rPr>
      <w:instrText xml:space="preserve"> PAGE </w:instrText>
    </w:r>
    <w:r w:rsidR="00134C0D">
      <w:fldChar w:fldCharType="separate"/>
    </w:r>
    <w:r w:rsidR="003E6AEA">
      <w:rPr>
        <w:noProof/>
        <w:lang w:val="en-GB"/>
      </w:rPr>
      <w:t>1</w:t>
    </w:r>
    <w:r w:rsidR="00134C0D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fldSimple w:instr=" DATE  \@ &quot;yyyy&quot;  \* MERGEFORMAT ">
      <w:r w:rsidR="003E6AEA">
        <w:rPr>
          <w:noProof/>
        </w:rPr>
        <w:t>2014</w:t>
      </w:r>
    </w:fldSimple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4F0530" w:rsidRDefault="00134C0D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3E6AEA">
      <w:rPr>
        <w:lang w:val="it-IT"/>
      </w:rPr>
      <w:t>TVK-800 IP Keypad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3E6AEA">
      <w:rPr>
        <w:noProof/>
        <w:lang w:val="it-IT"/>
      </w:rPr>
      <w:t>2014-09-04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3E6AEA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0B" w:rsidRDefault="0061250B">
      <w:r>
        <w:separator/>
      </w:r>
    </w:p>
  </w:footnote>
  <w:footnote w:type="continuationSeparator" w:id="0">
    <w:p w:rsidR="0061250B" w:rsidRDefault="00612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4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7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A630CC"/>
    <w:rsid w:val="00007BF0"/>
    <w:rsid w:val="0002688E"/>
    <w:rsid w:val="000A7D1F"/>
    <w:rsid w:val="000D02B8"/>
    <w:rsid w:val="000F5985"/>
    <w:rsid w:val="000F6D36"/>
    <w:rsid w:val="00134C0D"/>
    <w:rsid w:val="00145184"/>
    <w:rsid w:val="001526F6"/>
    <w:rsid w:val="001802C0"/>
    <w:rsid w:val="001A217F"/>
    <w:rsid w:val="001F4D71"/>
    <w:rsid w:val="002327E8"/>
    <w:rsid w:val="00234A56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C2E7D"/>
    <w:rsid w:val="003E6AEA"/>
    <w:rsid w:val="00412947"/>
    <w:rsid w:val="00417E29"/>
    <w:rsid w:val="00445094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E1D37"/>
    <w:rsid w:val="005F4B30"/>
    <w:rsid w:val="0061250B"/>
    <w:rsid w:val="006143EC"/>
    <w:rsid w:val="00693E02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800A73"/>
    <w:rsid w:val="008238A4"/>
    <w:rsid w:val="00841E10"/>
    <w:rsid w:val="0085027F"/>
    <w:rsid w:val="00865B89"/>
    <w:rsid w:val="0087537D"/>
    <w:rsid w:val="008937C4"/>
    <w:rsid w:val="00896016"/>
    <w:rsid w:val="008A128D"/>
    <w:rsid w:val="008F2F77"/>
    <w:rsid w:val="009051BB"/>
    <w:rsid w:val="0093433A"/>
    <w:rsid w:val="00965687"/>
    <w:rsid w:val="009861F0"/>
    <w:rsid w:val="009B5EAD"/>
    <w:rsid w:val="009D040C"/>
    <w:rsid w:val="009D0977"/>
    <w:rsid w:val="009E7F2A"/>
    <w:rsid w:val="00A3184C"/>
    <w:rsid w:val="00A554A2"/>
    <w:rsid w:val="00A630CC"/>
    <w:rsid w:val="00A71080"/>
    <w:rsid w:val="00A77CCE"/>
    <w:rsid w:val="00AA09BF"/>
    <w:rsid w:val="00AB65ED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3AB0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F02CC"/>
    <w:rsid w:val="00D46D09"/>
    <w:rsid w:val="00D539DB"/>
    <w:rsid w:val="00D847FE"/>
    <w:rsid w:val="00DA3A00"/>
    <w:rsid w:val="00DB2571"/>
    <w:rsid w:val="00DE0975"/>
    <w:rsid w:val="00DE25FD"/>
    <w:rsid w:val="00DF3E69"/>
    <w:rsid w:val="00E13F56"/>
    <w:rsid w:val="00E4701C"/>
    <w:rsid w:val="00E576ED"/>
    <w:rsid w:val="00E95377"/>
    <w:rsid w:val="00EB28D0"/>
    <w:rsid w:val="00EE7813"/>
    <w:rsid w:val="00F27960"/>
    <w:rsid w:val="00F43766"/>
    <w:rsid w:val="00F4778A"/>
    <w:rsid w:val="00F47952"/>
    <w:rsid w:val="00F51180"/>
    <w:rsid w:val="00F554F6"/>
    <w:rsid w:val="00F8263C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52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utcfssecurityproducts.eu/suppor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nterlogix.com/customer-sup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tam@interlogix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echsupport@interlogix.com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F71D-DAD9-4235-B496-5AFCF447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Specifications.dotx</Template>
  <TotalTime>0</TotalTime>
  <Pages>3</Pages>
  <Words>436</Words>
  <Characters>2317</Characters>
  <Application>Microsoft Office Word</Application>
  <DocSecurity>0</DocSecurity>
  <Lines>92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Name A&amp;E Specifications</vt:lpstr>
    </vt:vector>
  </TitlesOfParts>
  <Company>UTC Fire &amp; Security</Company>
  <LinksUpToDate>false</LinksUpToDate>
  <CharactersWithSpaces>2659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TVK-800 IP Keypad A&amp;E Specifications</dc:title>
  <dc:subject>TVK-800 IP Keypad</dc:subject>
  <dc:creator>UTC SOE User</dc:creator>
  <dc:description>R02 Template for UTCFS A&amp;E Specifications
Medium: Paper, A4, 21 x 29.7 cm
Layout: Portrait, duplex with 0.63 cm binding
Columns: 1</dc:description>
  <cp:lastModifiedBy>UTC SOE User</cp:lastModifiedBy>
  <cp:revision>4</cp:revision>
  <cp:lastPrinted>2014-09-04T11:39:00Z</cp:lastPrinted>
  <dcterms:created xsi:type="dcterms:W3CDTF">2014-09-04T11:38:00Z</dcterms:created>
  <dcterms:modified xsi:type="dcterms:W3CDTF">2014-09-04T11:41:00Z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1071281A</vt:lpwstr>
  </property>
  <property fmtid="{D5CDD505-2E9C-101B-9397-08002B2CF9AE}" pid="3" name="Revision date">
    <vt:lpwstr>04SEP14</vt:lpwstr>
  </property>
  <property fmtid="{D5CDD505-2E9C-101B-9397-08002B2CF9AE}" pid="4" name="Revision number">
    <vt:lpwstr>00.01</vt:lpwstr>
  </property>
  <property fmtid="{D5CDD505-2E9C-101B-9397-08002B2CF9AE}" pid="5" name="Chop">
    <vt:lpwstr>P/N 000000-XX • REV 01 • DRAFT 00.01</vt:lpwstr>
  </property>
</Properties>
</file>