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257" w:lineRule="auto"/>
        <w:ind w:left="566" w:right="429" w:firstLine="2"/>
        <w:jc w:val="center"/>
        <w:rPr>
          <w:b w:val="0"/>
          <w:bCs w:val="0"/>
        </w:rPr>
      </w:pPr>
      <w:r>
        <w:rPr/>
        <w:pict>
          <v:group style="position:absolute;margin-left:69.660004pt;margin-top:-1.200969pt;width:179.82pt;height:.1pt;mso-position-horizontal-relative:page;mso-position-vertical-relative:paragraph;z-index:-651" coordorigin="1393,-24" coordsize="3596,2">
            <v:shape style="position:absolute;left:1393;top:-24;width:3596;height:2" coordorigin="1393,-24" coordsize="3596,0" path="m1393,-24l4990,-24e" filled="f" stroked="t" strokeweight=".52pt" strokecolor="#000000">
              <v:path arrowok="t"/>
            </v:shape>
            <w10:wrap type="none"/>
          </v:group>
        </w:pict>
      </w:r>
      <w:r>
        <w:rPr/>
        <w:pict>
          <v:group style="position:absolute;margin-left:69.660004pt;margin-top:10.349030pt;width:179.82pt;height:.1pt;mso-position-horizontal-relative:page;mso-position-vertical-relative:paragraph;z-index:-650" coordorigin="1393,207" coordsize="3596,2">
            <v:shape style="position:absolute;left:1393;top:207;width:3596;height:2" coordorigin="1393,207" coordsize="3596,0" path="m1393,207l4990,207e" filled="f" stroked="t" strokeweight=".46pt" strokecolor="#000000">
              <v:path arrowok="t"/>
            </v:shape>
            <w10:wrap type="none"/>
          </v:group>
        </w:pict>
      </w:r>
      <w:r>
        <w:rPr/>
        <w:pict>
          <v:group style="position:absolute;margin-left:69.660004pt;margin-top:39.839031pt;width:179.82pt;height:.1pt;mso-position-horizontal-relative:page;mso-position-vertical-relative:paragraph;z-index:-649" coordorigin="1393,797" coordsize="3596,2">
            <v:shape style="position:absolute;left:1393;top:797;width:3596;height:2" coordorigin="1393,797" coordsize="3596,0" path="m1393,797l4990,797e" filled="f" stroked="t" strokeweight=".5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23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23</w:t>
      </w:r>
      <w:r>
        <w:rPr>
          <w:spacing w:val="0"/>
          <w:w w:val="102"/>
        </w:rPr>
        <w:t> </w:t>
      </w:r>
      <w:r>
        <w:rPr>
          <w:spacing w:val="-1"/>
          <w:w w:val="100"/>
        </w:rPr>
        <w:t>VT/V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74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0SERIE</w:t>
      </w:r>
      <w:r>
        <w:rPr>
          <w:spacing w:val="0"/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FIBE</w:t>
      </w:r>
      <w:r>
        <w:rPr>
          <w:spacing w:val="0"/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OP</w:t>
      </w:r>
      <w:r>
        <w:rPr>
          <w:spacing w:val="-1"/>
          <w:w w:val="100"/>
        </w:rPr>
        <w:t>TIC</w:t>
      </w:r>
      <w:r>
        <w:rPr>
          <w:spacing w:val="-1"/>
          <w:w w:val="102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SMITTE</w:t>
      </w:r>
      <w:r>
        <w:rPr>
          <w:spacing w:val="0"/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IVER</w:t>
      </w:r>
      <w:r>
        <w:rPr>
          <w:spacing w:val="-1"/>
          <w:w w:val="102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GINEE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SPECI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AT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PART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numPr>
          <w:ilvl w:val="1"/>
          <w:numId w:val="1"/>
        </w:numPr>
        <w:tabs>
          <w:tab w:pos="447" w:val="left" w:leader="none"/>
        </w:tabs>
        <w:ind w:left="447" w:right="0" w:hanging="32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auto" w:before="5"/>
        <w:ind w:left="413" w:right="825" w:hanging="296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ptic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Digit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hannel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tiplexin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46" w:val="left" w:leader="none"/>
        </w:tabs>
        <w:ind w:left="446" w:right="0" w:hanging="329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INCLUDES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00" w:val="left" w:leader="none"/>
        </w:tabs>
        <w:spacing w:line="247" w:lineRule="auto" w:before="4"/>
        <w:ind w:left="413" w:right="770" w:hanging="296"/>
        <w:jc w:val="left"/>
      </w:pPr>
      <w:r>
        <w:rPr>
          <w:b w:val="0"/>
          <w:bCs w:val="0"/>
          <w:spacing w:val="0"/>
          <w:w w:val="100"/>
        </w:rPr>
        <w:t>VT/V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tipl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lone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90" w:val="left" w:leader="none"/>
        </w:tabs>
        <w:spacing w:line="182" w:lineRule="exact"/>
        <w:ind w:left="390" w:right="0" w:hanging="273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/V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413" w:right="0"/>
        <w:jc w:val="left"/>
      </w:pP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tipl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Sys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46" w:val="left" w:leader="none"/>
        </w:tabs>
        <w:spacing w:before="4"/>
        <w:ind w:left="446" w:right="0" w:hanging="329"/>
        <w:jc w:val="left"/>
      </w:pPr>
      <w:r>
        <w:rPr>
          <w:b w:val="0"/>
          <w:bCs w:val="0"/>
          <w:spacing w:val="-1"/>
          <w:w w:val="100"/>
        </w:rPr>
        <w:t>REFEREN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13" w:val="left" w:leader="none"/>
        </w:tabs>
        <w:spacing w:before="4"/>
        <w:ind w:left="117" w:right="0" w:firstLine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13" w:val="left" w:leader="none"/>
        </w:tabs>
        <w:spacing w:line="247" w:lineRule="auto" w:before="4"/>
        <w:ind w:left="117" w:right="581" w:firstLine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46" w:val="left" w:leader="none"/>
        </w:tabs>
        <w:spacing w:line="182" w:lineRule="exact"/>
        <w:ind w:left="446" w:right="0" w:hanging="329"/>
        <w:jc w:val="left"/>
      </w:pP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CRIPTI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12" w:val="left" w:leader="none"/>
        </w:tabs>
        <w:spacing w:line="245" w:lineRule="auto" w:before="5"/>
        <w:ind w:left="412" w:right="108" w:hanging="296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Channel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Multip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708" w:val="left" w:leader="none"/>
        </w:tabs>
        <w:spacing w:line="246" w:lineRule="auto"/>
        <w:ind w:left="708" w:right="53" w:hanging="297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apab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ultip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708" w:val="left" w:leader="none"/>
        </w:tabs>
        <w:spacing w:line="184" w:lineRule="exact"/>
        <w:ind w:left="708" w:right="0" w:hanging="297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auto"/>
        <w:ind w:left="708" w:right="53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apab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ultip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fiber.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708" w:val="left" w:leader="none"/>
        </w:tabs>
        <w:spacing w:line="245" w:lineRule="auto" w:before="1"/>
        <w:ind w:left="708" w:right="53" w:hanging="297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apab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ultip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fiber.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/V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708" w:val="left" w:leader="none"/>
        </w:tabs>
        <w:spacing w:line="245" w:lineRule="auto" w:before="1"/>
        <w:ind w:left="708" w:right="53" w:hanging="297"/>
        <w:jc w:val="left"/>
      </w:pPr>
      <w:r>
        <w:rPr/>
        <w:pict>
          <v:group style="position:absolute;margin-left:144.300003pt;margin-top:36.876335pt;width:74.760pt;height:.1pt;mso-position-horizontal-relative:page;mso-position-vertical-relative:paragraph;z-index:-648" coordorigin="2886,738" coordsize="1495,2">
            <v:shape style="position:absolute;left:2886;top:738;width:1495;height:2" coordorigin="2886,738" coordsize="1495,0" path="m2886,738l4381,738e" filled="f" stroked="t" strokeweight=".46pt" strokecolor="#FF0101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apab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ultip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fiber.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R74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color w:val="FF0101"/>
          <w:spacing w:val="0"/>
          <w:w w:val="100"/>
        </w:rPr>
        <w:t>,</w:t>
      </w:r>
      <w:r>
        <w:rPr>
          <w:b w:val="0"/>
          <w:bCs w:val="0"/>
          <w:color w:val="FF0101"/>
          <w:spacing w:val="0"/>
          <w:w w:val="100"/>
        </w:rPr>
        <w:t> </w:t>
      </w:r>
      <w:r>
        <w:rPr>
          <w:b w:val="0"/>
          <w:bCs w:val="0"/>
          <w:color w:val="FF0101"/>
          <w:spacing w:val="9"/>
          <w:w w:val="100"/>
        </w:rPr>
        <w:t> </w:t>
      </w:r>
      <w:r>
        <w:rPr>
          <w:b w:val="0"/>
          <w:bCs w:val="0"/>
          <w:color w:val="FF0101"/>
          <w:spacing w:val="0"/>
          <w:w w:val="100"/>
        </w:rPr>
        <w:t>V</w:t>
      </w:r>
      <w:r>
        <w:rPr>
          <w:b w:val="0"/>
          <w:bCs w:val="0"/>
          <w:color w:val="FF0101"/>
          <w:spacing w:val="-1"/>
          <w:w w:val="100"/>
        </w:rPr>
        <w:t>T</w:t>
      </w:r>
      <w:r>
        <w:rPr>
          <w:b w:val="0"/>
          <w:bCs w:val="0"/>
          <w:color w:val="FF0101"/>
          <w:spacing w:val="0"/>
          <w:w w:val="100"/>
        </w:rPr>
        <w:t>7</w:t>
      </w:r>
      <w:r>
        <w:rPr>
          <w:b w:val="0"/>
          <w:bCs w:val="0"/>
          <w:color w:val="FF0101"/>
          <w:spacing w:val="-1"/>
          <w:w w:val="100"/>
        </w:rPr>
        <w:t>45</w:t>
      </w:r>
      <w:r>
        <w:rPr>
          <w:b w:val="0"/>
          <w:bCs w:val="0"/>
          <w:color w:val="FF0101"/>
          <w:spacing w:val="0"/>
          <w:w w:val="100"/>
        </w:rPr>
        <w:t>0</w:t>
      </w:r>
      <w:r>
        <w:rPr>
          <w:b w:val="0"/>
          <w:bCs w:val="0"/>
          <w:color w:val="FF0101"/>
          <w:spacing w:val="-1"/>
          <w:w w:val="100"/>
        </w:rPr>
        <w:t>-H</w:t>
      </w:r>
      <w:r>
        <w:rPr>
          <w:b w:val="0"/>
          <w:bCs w:val="0"/>
          <w:color w:val="FF0101"/>
          <w:spacing w:val="0"/>
          <w:w w:val="100"/>
        </w:rPr>
        <w:t>P</w:t>
      </w:r>
      <w:r>
        <w:rPr>
          <w:b w:val="0"/>
          <w:bCs w:val="0"/>
          <w:color w:val="FF0101"/>
          <w:spacing w:val="-2"/>
          <w:w w:val="100"/>
        </w:rPr>
        <w:t>/</w:t>
      </w:r>
      <w:r>
        <w:rPr>
          <w:b w:val="0"/>
          <w:bCs w:val="0"/>
          <w:color w:val="FF0101"/>
          <w:spacing w:val="-1"/>
          <w:w w:val="100"/>
        </w:rPr>
        <w:t>VR</w:t>
      </w:r>
      <w:r>
        <w:rPr>
          <w:b w:val="0"/>
          <w:bCs w:val="0"/>
          <w:color w:val="FF0101"/>
          <w:spacing w:val="0"/>
          <w:w w:val="100"/>
        </w:rPr>
        <w:t>7</w:t>
      </w:r>
      <w:r>
        <w:rPr>
          <w:b w:val="0"/>
          <w:bCs w:val="0"/>
          <w:color w:val="FF0101"/>
          <w:spacing w:val="-1"/>
          <w:w w:val="100"/>
        </w:rPr>
        <w:t>45</w:t>
      </w:r>
      <w:r>
        <w:rPr>
          <w:b w:val="0"/>
          <w:bCs w:val="0"/>
          <w:color w:val="FF0101"/>
          <w:spacing w:val="1"/>
          <w:w w:val="100"/>
        </w:rPr>
        <w:t>0</w:t>
      </w:r>
      <w:r>
        <w:rPr>
          <w:b w:val="0"/>
          <w:bCs w:val="0"/>
          <w:color w:val="000000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47" w:val="left" w:leader="none"/>
        </w:tabs>
        <w:ind w:left="447" w:right="0" w:hanging="32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13" w:val="left" w:leader="none"/>
        </w:tabs>
        <w:spacing w:line="246" w:lineRule="auto" w:before="4"/>
        <w:ind w:left="413" w:right="65" w:hanging="296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Data: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rer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printed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sheet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r/Receiver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13" w:val="left" w:leader="none"/>
        </w:tabs>
        <w:spacing w:line="184" w:lineRule="exact"/>
        <w:ind w:left="413" w:right="0" w:hanging="296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Drawi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13" w:right="0"/>
        <w:jc w:val="left"/>
      </w:pP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plate.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13" w:val="left" w:leader="none"/>
        </w:tabs>
        <w:spacing w:line="245" w:lineRule="auto" w:before="5"/>
        <w:ind w:left="413" w:right="456" w:hanging="296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rer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nual: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1"/>
          <w:w w:val="100"/>
        </w:rPr>
        <w:t>ifie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13" w:val="left" w:leader="none"/>
        </w:tabs>
        <w:spacing w:line="245" w:lineRule="auto"/>
        <w:ind w:left="413" w:right="93" w:hanging="296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rer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onics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veri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13" w:val="left" w:leader="none"/>
        </w:tabs>
        <w:ind w:left="413" w:right="0" w:hanging="296"/>
        <w:jc w:val="left"/>
      </w:pP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arran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46" w:val="left" w:leader="none"/>
        </w:tabs>
        <w:spacing w:before="4"/>
        <w:ind w:left="446" w:right="0" w:hanging="329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38" w:val="left" w:leader="none"/>
        </w:tabs>
        <w:spacing w:line="247" w:lineRule="auto" w:before="4"/>
        <w:ind w:left="438" w:right="0" w:hanging="321"/>
        <w:jc w:val="left"/>
      </w:pP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ctory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actur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38" w:val="left" w:leader="none"/>
        </w:tabs>
        <w:spacing w:line="183" w:lineRule="exact"/>
        <w:ind w:left="438" w:right="0" w:hanging="321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38" w:right="0"/>
        <w:jc w:val="left"/>
      </w:pP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36" w:val="left" w:leader="none"/>
        </w:tabs>
        <w:spacing w:line="246" w:lineRule="auto" w:before="89"/>
        <w:ind w:left="436" w:right="3225" w:hanging="32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kagi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eed: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46" w:val="left" w:leader="none"/>
        </w:tabs>
        <w:spacing w:line="184" w:lineRule="exact"/>
        <w:ind w:left="446" w:right="0" w:hanging="329"/>
        <w:jc w:val="left"/>
      </w:pPr>
      <w:r>
        <w:rPr/>
        <w:pict>
          <v:group style="position:absolute;margin-left:262.980011pt;margin-top:-28.282009pt;width:.1pt;height:556.680pt;mso-position-horizontal-relative:page;mso-position-vertical-relative:paragraph;z-index:-642" coordorigin="5260,-566" coordsize="2,11134">
            <v:shape style="position:absolute;left:5260;top:-566;width:2;height:11134" coordorigin="5260,-566" coordsize="0,11134" path="m5260,-566l5260,10568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437" w:val="left" w:leader="none"/>
        </w:tabs>
        <w:spacing w:line="245" w:lineRule="auto" w:before="4"/>
        <w:ind w:left="437" w:right="3149" w:hanging="32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ature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range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an-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cooli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437" w:val="left" w:leader="none"/>
        </w:tabs>
        <w:spacing w:line="246" w:lineRule="auto" w:before="1"/>
        <w:ind w:left="437" w:right="3074" w:hanging="320"/>
        <w:jc w:val="left"/>
      </w:pPr>
      <w:r>
        <w:rPr/>
        <w:pict>
          <v:group style="position:absolute;margin-left:462.75pt;margin-top:28.368715pt;width:.1pt;height:18.9pt;mso-position-horizontal-relative:page;mso-position-vertical-relative:paragraph;z-index:-646" coordorigin="9255,567" coordsize="2,378">
            <v:shape style="position:absolute;left:9255;top:567;width:2;height:378" coordorigin="9255,567" coordsize="0,378" path="m9255,567l9255,945e" filled="f" stroked="t" strokeweight=".6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roducts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dity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g).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nden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nditions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color w:val="FF0101"/>
          <w:spacing w:val="7"/>
          <w:w w:val="100"/>
        </w:rPr>
      </w:r>
      <w:r>
        <w:rPr>
          <w:b w:val="0"/>
          <w:bCs w:val="0"/>
          <w:color w:val="FF0101"/>
          <w:spacing w:val="0"/>
          <w:w w:val="100"/>
          <w:u w:val="single" w:color="FF0101"/>
        </w:rPr>
        <w:t>Add</w:t>
      </w:r>
      <w:r>
        <w:rPr>
          <w:b w:val="0"/>
          <w:bCs w:val="0"/>
          <w:color w:val="FF0101"/>
          <w:spacing w:val="6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–C</w:t>
      </w:r>
      <w:r>
        <w:rPr>
          <w:b w:val="0"/>
          <w:bCs w:val="0"/>
          <w:color w:val="FF0101"/>
          <w:spacing w:val="7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to</w:t>
      </w:r>
      <w:r>
        <w:rPr>
          <w:b w:val="0"/>
          <w:bCs w:val="0"/>
          <w:color w:val="FF0101"/>
          <w:spacing w:val="6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the</w:t>
      </w:r>
      <w:r>
        <w:rPr>
          <w:b w:val="0"/>
          <w:bCs w:val="0"/>
          <w:color w:val="FF0101"/>
          <w:spacing w:val="8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p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a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rt</w:t>
      </w:r>
      <w:r>
        <w:rPr>
          <w:b w:val="0"/>
          <w:bCs w:val="0"/>
          <w:color w:val="FF0101"/>
          <w:spacing w:val="0"/>
          <w:w w:val="102"/>
          <w:u w:val="none"/>
        </w:rPr>
      </w:r>
      <w:r>
        <w:rPr>
          <w:b w:val="0"/>
          <w:bCs w:val="0"/>
          <w:color w:val="FF0101"/>
          <w:spacing w:val="0"/>
          <w:w w:val="102"/>
          <w:u w:val="none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nu</w:t>
      </w:r>
      <w:r>
        <w:rPr>
          <w:b w:val="0"/>
          <w:bCs w:val="0"/>
          <w:color w:val="FF0101"/>
          <w:spacing w:val="-4"/>
          <w:w w:val="100"/>
          <w:u w:val="single" w:color="FF0101"/>
        </w:rPr>
        <w:t>m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ber</w:t>
      </w:r>
      <w:r>
        <w:rPr>
          <w:b w:val="0"/>
          <w:bCs w:val="0"/>
          <w:color w:val="FF0101"/>
          <w:spacing w:val="9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9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un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hall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ting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appl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nted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cir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uit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d.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1"/>
        </w:numPr>
        <w:tabs>
          <w:tab w:pos="447" w:val="left" w:leader="none"/>
        </w:tabs>
        <w:spacing w:line="184" w:lineRule="exact"/>
        <w:ind w:left="447" w:right="0" w:hanging="329"/>
        <w:jc w:val="left"/>
      </w:pP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6" w:lineRule="auto"/>
        <w:ind w:left="437" w:right="3022" w:hanging="32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prehe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arran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itted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rtic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(E)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3"/>
        <w:ind w:left="118" w:right="0"/>
        <w:jc w:val="left"/>
        <w:rPr>
          <w:b w:val="0"/>
          <w:bCs w:val="0"/>
        </w:rPr>
      </w:pPr>
      <w:bookmarkStart w:name="PART 2 - PRODUCTS" w:id="2"/>
      <w:bookmarkEnd w:id="2"/>
      <w:r>
        <w:rPr/>
      </w:r>
      <w:r>
        <w:rPr>
          <w:spacing w:val="-1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445" w:val="left" w:leader="none"/>
        </w:tabs>
        <w:spacing w:before="2"/>
        <w:ind w:left="101" w:right="0" w:firstLine="16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UFACT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13" w:val="left" w:leader="none"/>
        </w:tabs>
        <w:spacing w:line="245" w:lineRule="auto" w:before="4"/>
        <w:ind w:left="413" w:right="3088" w:hanging="296"/>
        <w:jc w:val="left"/>
      </w:pP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nufactur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Inc.;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USA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413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color w:val="0000FF"/>
          <w:spacing w:val="19"/>
          <w:w w:val="100"/>
        </w:rPr>
      </w:r>
      <w:r>
        <w:rPr>
          <w:b w:val="0"/>
          <w:bCs w:val="0"/>
          <w:color w:val="0000FF"/>
          <w:spacing w:val="-1"/>
          <w:w w:val="100"/>
          <w:u w:val="single" w:color="0000FF"/>
        </w:rPr>
        <w:t>sale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@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ifs.c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o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20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2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Int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3"/>
        <w:ind w:left="0" w:right="4950"/>
        <w:jc w:val="center"/>
      </w:pPr>
      <w:r>
        <w:rPr/>
        <w:pict>
          <v:group style="position:absolute;margin-left:292.559998pt;margin-top:8.729154pt;width:44.16pt;height:.1pt;mso-position-horizontal-relative:page;mso-position-vertical-relative:paragraph;z-index:-645" coordorigin="5851,175" coordsize="883,2">
            <v:shape style="position:absolute;left:5851;top:175;width:883;height:2" coordorigin="5851,175" coordsize="883,0" path="m5851,175l6734,175e" filled="f" stroked="t" strokeweight=".52pt" strokecolor="#0000FF">
              <v:path arrowok="t"/>
            </v:shape>
            <w10:wrap type="none"/>
          </v:group>
        </w:pict>
      </w:r>
      <w:hyperlink r:id="rId5">
        <w:r>
          <w:rPr>
            <w:b w:val="0"/>
            <w:bCs w:val="0"/>
            <w:color w:val="0000FF"/>
            <w:spacing w:val="0"/>
            <w:w w:val="100"/>
          </w:rPr>
          <w:t>www.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-1"/>
            <w:w w:val="100"/>
          </w:rPr>
          <w:t>f</w:t>
        </w:r>
        <w:r>
          <w:rPr>
            <w:b w:val="0"/>
            <w:bCs w:val="0"/>
            <w:color w:val="0000FF"/>
            <w:spacing w:val="0"/>
            <w:w w:val="100"/>
          </w:rPr>
          <w:t>s.</w:t>
        </w:r>
        <w:r>
          <w:rPr>
            <w:b w:val="0"/>
            <w:bCs w:val="0"/>
            <w:color w:val="0000FF"/>
            <w:spacing w:val="-1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13" w:val="left" w:leader="none"/>
        </w:tabs>
        <w:spacing w:before="5"/>
        <w:ind w:left="413" w:right="0" w:hanging="296"/>
        <w:jc w:val="left"/>
      </w:pPr>
      <w:r>
        <w:rPr>
          <w:b w:val="0"/>
          <w:bCs w:val="0"/>
          <w:spacing w:val="0"/>
          <w:w w:val="100"/>
        </w:rPr>
        <w:t>Subs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13" w:val="left" w:leader="none"/>
        </w:tabs>
        <w:spacing w:line="245" w:lineRule="auto" w:before="4"/>
        <w:ind w:left="413" w:right="3101" w:hanging="296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odules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pplied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acture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445" w:val="left" w:leader="none"/>
        </w:tabs>
        <w:ind w:left="445" w:right="0" w:hanging="328"/>
        <w:jc w:val="left"/>
      </w:pP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UFACTUR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37" w:val="left" w:leader="none"/>
        </w:tabs>
        <w:spacing w:line="245" w:lineRule="auto" w:before="5"/>
        <w:ind w:left="437" w:right="3177" w:hanging="320"/>
        <w:jc w:val="left"/>
      </w:pP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37" w:val="left" w:leader="none"/>
        </w:tabs>
        <w:spacing w:line="245" w:lineRule="auto"/>
        <w:ind w:left="437" w:right="3074" w:hanging="320"/>
        <w:jc w:val="left"/>
      </w:pP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patibi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Referen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B: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oduct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ibil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447" w:val="left" w:leader="none"/>
        </w:tabs>
        <w:spacing w:before="1"/>
        <w:ind w:left="447" w:right="0" w:hanging="329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SPECI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6" w:lineRule="auto" w:before="3"/>
        <w:ind w:left="118" w:right="3006" w:firstLine="0"/>
        <w:jc w:val="left"/>
      </w:pPr>
      <w:r>
        <w:rPr/>
        <w:pict>
          <v:group style="position:absolute;margin-left:462.75pt;margin-top:3.906105pt;width:.1pt;height:9.42pt;mso-position-horizontal-relative:page;mso-position-vertical-relative:paragraph;z-index:-647" coordorigin="9255,78" coordsize="2,188">
            <v:shape style="position:absolute;left:9255;top:78;width:2;height:188" coordorigin="9255,78" coordsize="0,188" path="m9255,78l9255,267e" filled="f" stroked="t" strokeweight=".64pt" strokecolor="#000000">
              <v:path arrowok="t"/>
            </v:shape>
            <w10:wrap type="none"/>
          </v:group>
        </w:pict>
      </w:r>
      <w:r>
        <w:rPr/>
        <w:pict>
          <v:group style="position:absolute;margin-left:316.170013pt;margin-top:59.676105pt;width:164.759996pt;height:25.02pt;mso-position-horizontal-relative:page;mso-position-vertical-relative:paragraph;z-index:-644" coordorigin="6323,1194" coordsize="3295,500">
            <v:group style="position:absolute;left:9255;top:1326;width:2;height:188" coordorigin="9255,1326" coordsize="2,188">
              <v:shape style="position:absolute;left:9255;top:1326;width:2;height:188" coordorigin="9255,1326" coordsize="0,188" path="m9255,1326l9255,1515e" filled="f" stroked="t" strokeweight=".64pt" strokecolor="#000000">
                <v:path arrowok="t"/>
              </v:shape>
            </v:group>
            <v:group style="position:absolute;left:9175;top:1194;width:443;height:320" coordorigin="9175,1194" coordsize="443,320">
              <v:shape style="position:absolute;left:9175;top:1194;width:443;height:320" coordorigin="9175,1194" coordsize="443,320" path="m9618,1194l9175,1515e" filled="f" stroked="t" strokeweight=".06pt" strokecolor="#FF0101">
                <v:path arrowok="t"/>
                <v:stroke dashstyle="dash"/>
              </v:shape>
            </v:group>
            <v:group style="position:absolute;left:6348;top:1515;width:2827;height:2" coordorigin="6348,1515" coordsize="2827,2">
              <v:shape style="position:absolute;left:6348;top:1515;width:2827;height:2" coordorigin="6348,1515" coordsize="2827,0" path="m6348,1515l9175,1515e" filled="f" stroked="t" strokeweight=".060013pt" strokecolor="#FF0101">
                <v:path arrowok="t"/>
                <v:stroke dashstyle="dash"/>
              </v:shape>
            </v:group>
            <v:group style="position:absolute;left:6324;top:1465;width:49;height:49" coordorigin="6324,1465" coordsize="49,49">
              <v:shape style="position:absolute;left:6324;top:1465;width:49;height:49" coordorigin="6324,1465" coordsize="49,49" path="m6373,1465l6324,1465,6348,1515,6373,1465xe" filled="t" fillcolor="#FF0101" stroked="f">
                <v:path arrowok="t"/>
                <v:fill type="solid"/>
              </v:shape>
            </v:group>
            <v:group style="position:absolute;left:6324;top:1465;width:49;height:49" coordorigin="6324,1465" coordsize="49,49">
              <v:shape style="position:absolute;left:6324;top:1465;width:49;height:49" coordorigin="6324,1465" coordsize="49,49" path="m6373,1465l6348,1515,6324,1465,6373,1465xe" filled="f" stroked="t" strokeweight=".06pt" strokecolor="#FF0101">
                <v:path arrowok="t"/>
              </v:shape>
            </v:group>
            <v:group style="position:absolute;left:9175;top:1444;width:443;height:71" coordorigin="9175,1444" coordsize="443,71">
              <v:shape style="position:absolute;left:9175;top:1444;width:443;height:71" coordorigin="9175,1444" coordsize="443,71" path="m9618,1444l9175,1515e" filled="f" stroked="t" strokeweight=".06pt" strokecolor="#FF0101">
                <v:path arrowok="t"/>
                <v:stroke dashstyle="dash"/>
              </v:shape>
            </v:group>
            <v:group style="position:absolute;left:6542;top:1465;width:49;height:49" coordorigin="6542,1465" coordsize="49,49">
              <v:shape style="position:absolute;left:6542;top:1465;width:49;height:49" coordorigin="6542,1465" coordsize="49,49" path="m6592,1465l6542,1465,6568,1515,6592,1465xe" filled="t" fillcolor="#FF0101" stroked="f">
                <v:path arrowok="t"/>
                <v:fill type="solid"/>
              </v:shape>
            </v:group>
            <v:group style="position:absolute;left:6542;top:1465;width:49;height:49" coordorigin="6542,1465" coordsize="49,49">
              <v:shape style="position:absolute;left:6542;top:1465;width:49;height:49" coordorigin="6542,1465" coordsize="49,49" path="m6592,1465l6568,1515,6542,1465,6592,1465xe" filled="f" stroked="t" strokeweight=".06pt" strokecolor="#FF0101">
                <v:path arrowok="t"/>
              </v:shape>
            </v:group>
            <v:group style="position:absolute;left:9175;top:1515;width:443;height:179" coordorigin="9175,1515" coordsize="443,179">
              <v:shape style="position:absolute;left:9175;top:1515;width:443;height:179" coordorigin="9175,1515" coordsize="443,179" path="m9618,1693l9175,1515e" filled="f" stroked="t" strokeweight=".06pt" strokecolor="#FF0101">
                <v:path arrowok="t"/>
                <v:stroke dashstyle="dash"/>
              </v:shape>
            </v:group>
            <v:group style="position:absolute;left:6826;top:1465;width:49;height:49" coordorigin="6826,1465" coordsize="49,49">
              <v:shape style="position:absolute;left:6826;top:1465;width:49;height:49" coordorigin="6826,1465" coordsize="49,49" path="m6875,1465l6826,1465,6850,1515,6875,1465xe" filled="t" fillcolor="#FF0101" stroked="f">
                <v:path arrowok="t"/>
                <v:fill type="solid"/>
              </v:shape>
            </v:group>
            <v:group style="position:absolute;left:6826;top:1465;width:49;height:49" coordorigin="6826,1465" coordsize="49,49">
              <v:shape style="position:absolute;left:6826;top:1465;width:49;height:49" coordorigin="6826,1465" coordsize="49,49" path="m6875,1465l6850,1515,6826,1465,6875,1465xe" filled="f" stroked="t" strokeweight=".06pt" strokecolor="#FF010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2.899994pt;margin-top:94.246101pt;width:158.03pt;height:123.4pt;mso-position-horizontal-relative:page;mso-position-vertical-relative:paragraph;z-index:-643" coordorigin="6458,1885" coordsize="3161,2468">
            <v:group style="position:absolute;left:9255;top:1891;width:2;height:190" coordorigin="9255,1891" coordsize="2,190">
              <v:shape style="position:absolute;left:9255;top:1891;width:2;height:190" coordorigin="9255,1891" coordsize="0,190" path="m9255,1891l9255,2081e" filled="f" stroked="t" strokeweight=".64pt" strokecolor="#000000">
                <v:path arrowok="t"/>
              </v:shape>
            </v:group>
            <v:group style="position:absolute;left:9255;top:2647;width:2;height:377" coordorigin="9255,2647" coordsize="2,377">
              <v:shape style="position:absolute;left:9255;top:2647;width:2;height:377" coordorigin="9255,2647" coordsize="0,377" path="m9255,2647l9255,3024e" filled="f" stroked="t" strokeweight=".64pt" strokecolor="#000000">
                <v:path arrowok="t"/>
              </v:shape>
            </v:group>
            <v:group style="position:absolute;left:9175;top:1944;width:443;height:892" coordorigin="9175,1944" coordsize="443,892">
              <v:shape style="position:absolute;left:9175;top:1944;width:443;height:892" coordorigin="9175,1944" coordsize="443,892" path="m9618,1944l9175,2836e" filled="f" stroked="t" strokeweight=".06pt" strokecolor="#FF0101">
                <v:path arrowok="t"/>
                <v:stroke dashstyle="dash"/>
              </v:shape>
            </v:group>
            <v:group style="position:absolute;left:6791;top:2836;width:2384;height:2" coordorigin="6791,2836" coordsize="2384,2">
              <v:shape style="position:absolute;left:6791;top:2836;width:2384;height:2" coordorigin="6791,2836" coordsize="2384,0" path="m9175,2836l6791,2836e" filled="f" stroked="t" strokeweight=".06pt" strokecolor="#FF0101">
                <v:path arrowok="t"/>
                <v:stroke dashstyle="dash"/>
              </v:shape>
            </v:group>
            <v:group style="position:absolute;left:6766;top:2787;width:49;height:49" coordorigin="6766,2787" coordsize="49,49">
              <v:shape style="position:absolute;left:6766;top:2787;width:49;height:49" coordorigin="6766,2787" coordsize="49,49" path="m6815,2787l6766,2787,6791,2836,6815,2787xe" filled="t" fillcolor="#FF0101" stroked="f">
                <v:path arrowok="t"/>
                <v:fill type="solid"/>
              </v:shape>
            </v:group>
            <v:group style="position:absolute;left:6766;top:2787;width:49;height:49" coordorigin="6766,2787" coordsize="49,49">
              <v:shape style="position:absolute;left:6766;top:2787;width:49;height:49" coordorigin="6766,2787" coordsize="49,49" path="m6815,2787l6791,2836,6766,2787,6815,2787xe" filled="f" stroked="t" strokeweight=".06pt" strokecolor="#FF0101">
                <v:path arrowok="t"/>
              </v:shape>
            </v:group>
            <v:group style="position:absolute;left:9175;top:2194;width:443;height:830" coordorigin="9175,2194" coordsize="443,830">
              <v:shape style="position:absolute;left:9175;top:2194;width:443;height:830" coordorigin="9175,2194" coordsize="443,830" path="m9618,2194l9175,3024e" filled="f" stroked="t" strokeweight=".06pt" strokecolor="#FF0101">
                <v:path arrowok="t"/>
                <v:stroke dashstyle="dash"/>
              </v:shape>
            </v:group>
            <v:group style="position:absolute;left:6463;top:3003;width:40;height:8" coordorigin="6463,3003" coordsize="40,8">
              <v:shape style="position:absolute;left:6463;top:3003;width:40;height:8" coordorigin="6463,3003" coordsize="40,8" path="m6463,3007l6503,3007e" filled="f" stroked="t" strokeweight=".52pt" strokecolor="#FF0101">
                <v:path arrowok="t"/>
              </v:shape>
            </v:group>
            <v:group style="position:absolute;left:6503;top:3024;width:2672;height:2" coordorigin="6503,3024" coordsize="2672,2">
              <v:shape style="position:absolute;left:6503;top:3024;width:2672;height:2" coordorigin="6503,3024" coordsize="2672,0" path="m9175,3024l6503,3024e" filled="f" stroked="t" strokeweight=".06pt" strokecolor="#FF0101">
                <v:path arrowok="t"/>
                <v:stroke dashstyle="dash"/>
              </v:shape>
            </v:group>
            <v:group style="position:absolute;left:6479;top:2975;width:49;height:49" coordorigin="6479,2975" coordsize="49,49">
              <v:shape style="position:absolute;left:6479;top:2975;width:49;height:49" coordorigin="6479,2975" coordsize="49,49" path="m6528,2975l6479,2975,6503,3024,6528,2975xe" filled="t" fillcolor="#FF0101" stroked="f">
                <v:path arrowok="t"/>
                <v:fill type="solid"/>
              </v:shape>
            </v:group>
            <v:group style="position:absolute;left:6479;top:2975;width:49;height:49" coordorigin="6479,2975" coordsize="49,49">
              <v:shape style="position:absolute;left:6479;top:2975;width:49;height:49" coordorigin="6479,2975" coordsize="49,49" path="m6528,2975l6503,3024,6479,2975,6528,2975xe" filled="f" stroked="t" strokeweight=".06pt" strokecolor="#FF0101">
                <v:path arrowok="t"/>
              </v:shape>
            </v:group>
            <v:group style="position:absolute;left:9255;top:4157;width:2;height:190" coordorigin="9255,4157" coordsize="2,190">
              <v:shape style="position:absolute;left:9255;top:4157;width:2;height:190" coordorigin="9255,4157" coordsize="0,190" path="m9255,4157l9255,4347e" filled="f" stroked="t" strokeweight=".64pt" strokecolor="#000000">
                <v:path arrowok="t"/>
              </v:shape>
            </v:group>
            <v:group style="position:absolute;left:9175;top:2445;width:443;height:1902" coordorigin="9175,2445" coordsize="443,1902">
              <v:shape style="position:absolute;left:9175;top:2445;width:443;height:1902" coordorigin="9175,2445" coordsize="443,1902" path="m9618,2445l9175,4347e" filled="f" stroked="t" strokeweight=".06pt" strokecolor="#FF0101">
                <v:path arrowok="t"/>
                <v:stroke dashstyle="dash"/>
              </v:shape>
            </v:group>
            <v:group style="position:absolute;left:7538;top:4347;width:1637;height:2" coordorigin="7538,4347" coordsize="1637,2">
              <v:shape style="position:absolute;left:7538;top:4347;width:1637;height:2" coordorigin="7538,4347" coordsize="1637,0" path="m9175,4347l7538,4347e" filled="f" stroked="t" strokeweight=".06pt" strokecolor="#FF0101">
                <v:path arrowok="t"/>
                <v:stroke dashstyle="dash"/>
              </v:shape>
            </v:group>
            <v:group style="position:absolute;left:7513;top:4297;width:49;height:49" coordorigin="7513,4297" coordsize="49,49">
              <v:shape style="position:absolute;left:7513;top:4297;width:49;height:49" coordorigin="7513,4297" coordsize="49,49" path="m7562,4297l7513,4297,7538,4347,7562,4297xe" filled="t" fillcolor="#FF0101" stroked="f">
                <v:path arrowok="t"/>
                <v:fill type="solid"/>
              </v:shape>
            </v:group>
            <v:group style="position:absolute;left:7513;top:4297;width:49;height:49" coordorigin="7513,4297" coordsize="49,49">
              <v:shape style="position:absolute;left:7513;top:4297;width:49;height:49" coordorigin="7513,4297" coordsize="49,49" path="m7562,4297l7538,4347,7513,4297,7562,4297xe" filled="f" stroked="t" strokeweight=".06pt" strokecolor="#FF0101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0.732697pt;margin-top:54.614407pt;width:118.670152pt;height:180.157539pt;mso-position-horizontal-relative:page;mso-position-vertical-relative:paragraph;z-index:-64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2362" w:type="dxa"/>
                        <w:tcBorders>
                          <w:top w:val="single" w:sz="3" w:space="0" w:color="FF0101"/>
                          <w:left w:val="single" w:sz="3" w:space="0" w:color="FF0101"/>
                          <w:bottom w:val="single" w:sz="3" w:space="0" w:color="FF0101"/>
                          <w:right w:val="single" w:sz="3" w:space="0" w:color="FF0101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0"/>
                            <w:w w:val="100"/>
                            <w:sz w:val="13"/>
                            <w:szCs w:val="13"/>
                          </w:rPr>
                          <w:t>Del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0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0"/>
                            <w:w w:val="100"/>
                            <w:sz w:val="13"/>
                            <w:szCs w:val="13"/>
                          </w:rPr>
                          <w:t>d: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–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362" w:type="dxa"/>
                        <w:tcBorders>
                          <w:top w:val="single" w:sz="3" w:space="0" w:color="FF0101"/>
                          <w:left w:val="single" w:sz="3" w:space="0" w:color="FF0101"/>
                          <w:bottom w:val="single" w:sz="3" w:space="0" w:color="FF0101"/>
                          <w:right w:val="single" w:sz="3" w:space="0" w:color="FF0101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0"/>
                            <w:w w:val="100"/>
                            <w:sz w:val="13"/>
                            <w:szCs w:val="13"/>
                          </w:rPr>
                          <w:t>Del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0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0"/>
                            <w:w w:val="100"/>
                            <w:sz w:val="13"/>
                            <w:szCs w:val="13"/>
                          </w:rPr>
                          <w:t>d: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–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362" w:type="dxa"/>
                        <w:tcBorders>
                          <w:top w:val="single" w:sz="3" w:space="0" w:color="FF0101"/>
                          <w:left w:val="single" w:sz="3" w:space="0" w:color="FF0101"/>
                          <w:bottom w:val="single" w:sz="3" w:space="0" w:color="FF0101"/>
                          <w:right w:val="single" w:sz="3" w:space="0" w:color="FF0101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0"/>
                            <w:w w:val="100"/>
                            <w:sz w:val="13"/>
                            <w:szCs w:val="13"/>
                          </w:rPr>
                          <w:t>Del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0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0"/>
                            <w:w w:val="100"/>
                            <w:sz w:val="13"/>
                            <w:szCs w:val="13"/>
                          </w:rPr>
                          <w:t>d: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–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362" w:type="dxa"/>
                        <w:tcBorders>
                          <w:top w:val="single" w:sz="3" w:space="0" w:color="FF0101"/>
                          <w:left w:val="single" w:sz="3" w:space="0" w:color="FF0101"/>
                          <w:bottom w:val="single" w:sz="3" w:space="0" w:color="FF0101"/>
                          <w:right w:val="single" w:sz="3" w:space="0" w:color="FF0101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0"/>
                            <w:w w:val="100"/>
                            <w:sz w:val="13"/>
                            <w:szCs w:val="13"/>
                          </w:rPr>
                          <w:t>Del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0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0"/>
                            <w:w w:val="100"/>
                            <w:sz w:val="13"/>
                            <w:szCs w:val="13"/>
                          </w:rPr>
                          <w:t>d: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nd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362" w:type="dxa"/>
                        <w:tcBorders>
                          <w:top w:val="single" w:sz="3" w:space="0" w:color="FF0101"/>
                          <w:left w:val="single" w:sz="3" w:space="0" w:color="FF0101"/>
                          <w:bottom w:val="single" w:sz="3" w:space="0" w:color="FF0101"/>
                          <w:right w:val="single" w:sz="3" w:space="0" w:color="FF0101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69" w:right="0"/>
                          <w:jc w:val="left"/>
                          <w:rPr>
                            <w:rFonts w:ascii="Tahoma" w:hAnsi="Tahoma" w:cs="Tahoma" w:eastAsia="Tahoma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0"/>
                            <w:w w:val="100"/>
                            <w:sz w:val="13"/>
                            <w:szCs w:val="13"/>
                          </w:rPr>
                          <w:t>Del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0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0"/>
                            <w:w w:val="100"/>
                            <w:sz w:val="13"/>
                            <w:szCs w:val="13"/>
                          </w:rPr>
                          <w:t>d:</w:t>
                        </w:r>
                        <w:r>
                          <w:rPr>
                            <w:rFonts w:ascii="Tahoma" w:hAnsi="Tahoma" w:cs="Tahoma" w:eastAsia="Tahoma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355" w:hRule="exact"/>
                    </w:trPr>
                    <w:tc>
                      <w:tcPr>
                        <w:tcW w:w="2362" w:type="dxa"/>
                        <w:tcBorders>
                          <w:top w:val="single" w:sz="3" w:space="0" w:color="FF0101"/>
                          <w:left w:val="single" w:sz="3" w:space="0" w:color="FF0101"/>
                          <w:bottom w:val="single" w:sz="3" w:space="0" w:color="FF0101"/>
                          <w:right w:val="single" w:sz="3" w:space="0" w:color="FF0101"/>
                        </w:tcBorders>
                      </w:tcPr>
                      <w:p>
                        <w:pPr>
                          <w:pStyle w:val="TableParagraph"/>
                          <w:spacing w:line="242" w:lineRule="auto" w:before="40"/>
                          <w:ind w:left="69" w:right="147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0"/>
                            <w:w w:val="100"/>
                            <w:sz w:val="13"/>
                            <w:szCs w:val="13"/>
                          </w:rPr>
                          <w:t>Del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0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0"/>
                            <w:w w:val="100"/>
                            <w:sz w:val="13"/>
                            <w:szCs w:val="13"/>
                          </w:rPr>
                          <w:t>d:</w:t>
                        </w:r>
                        <w:r>
                          <w:rPr>
                            <w:rFonts w:ascii="Tahoma" w:hAnsi="Tahoma" w:cs="Tahoma" w:eastAsia="Tahoma"/>
                            <w:b/>
                            <w:bCs/>
                            <w:spacing w:val="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odule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MTBF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hou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op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rate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nvi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–40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˚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˚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hu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id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tw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0%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95%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non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ond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odule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ll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UL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ULC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rk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ir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uit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boa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UL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94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ll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PCI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PC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bo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ds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gn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r,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PC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nu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how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pp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op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vi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ou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ll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ru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ion.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tors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bo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mec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ni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if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ie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lk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-s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ee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3"/>
                            <w:szCs w:val="13"/>
                          </w:rPr>
                          <w:t>s.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4-ch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iple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VT/V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eries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iplex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hannels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color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NTSC,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in-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odules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ncoding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50C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-ha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2"/>
          <w:w w:val="100"/>
          <w:u w:val="single" w:color="FF0101"/>
        </w:rPr>
      </w:r>
      <w:r>
        <w:rPr>
          <w:b w:val="0"/>
          <w:bCs w:val="0"/>
          <w:spacing w:val="22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odu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all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ow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r,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optic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arrier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/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nk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k,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deo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ut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each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ne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),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deo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ut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nc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res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each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l),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deo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ut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ut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erlo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l)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vid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ut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ut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nc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ach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ne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atus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ndica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onit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em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n.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odules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hall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vide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re-s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ttable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d-s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ate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curr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rs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lta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reg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lat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ach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odule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uce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nce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gle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ilure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odu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ha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hot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pable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uce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em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down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ur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ntenan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pair.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odule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hall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246" w:lineRule="auto"/>
        <w:jc w:val="left"/>
        <w:sectPr>
          <w:type w:val="continuous"/>
          <w:pgSz w:w="12240" w:h="15840"/>
          <w:pgMar w:top="500" w:bottom="280" w:left="1300" w:right="140"/>
          <w:cols w:num="2" w:equalWidth="0">
            <w:col w:w="3645" w:space="493"/>
            <w:col w:w="6662"/>
          </w:cols>
        </w:sectPr>
      </w:pP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645" w:val="left" w:leader="none"/>
          <w:tab w:pos="6957" w:val="left" w:leader="none"/>
        </w:tabs>
        <w:spacing w:line="247" w:lineRule="auto" w:before="83"/>
        <w:ind w:left="118" w:right="2996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/proje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ber/date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e.g.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A/E)</w:t>
      </w:r>
      <w:r>
        <w:rPr>
          <w:b w:val="0"/>
          <w:bCs w:val="0"/>
          <w:spacing w:val="0"/>
          <w:w w:val="100"/>
        </w:rPr>
      </w:r>
    </w:p>
    <w:p>
      <w:pPr>
        <w:spacing w:after="0" w:line="247" w:lineRule="auto"/>
        <w:jc w:val="left"/>
        <w:sectPr>
          <w:type w:val="continuous"/>
          <w:pgSz w:w="12240" w:h="15840"/>
          <w:pgMar w:top="500" w:bottom="280" w:left="1300" w:right="140"/>
        </w:sectPr>
      </w:pPr>
    </w:p>
    <w:p>
      <w:pPr>
        <w:pStyle w:val="BodyText"/>
        <w:spacing w:line="247" w:lineRule="auto" w:before="90"/>
        <w:ind w:left="102" w:right="25"/>
        <w:jc w:val="left"/>
      </w:pPr>
      <w:r>
        <w:rPr/>
        <w:pict>
          <v:group style="position:absolute;margin-left:63.989994pt;margin-top:4.178728pt;width:535.246998pt;height:566.62pt;mso-position-horizontal-relative:page;mso-position-vertical-relative:paragraph;z-index:-638" coordorigin="1280,84" coordsize="10705,11332">
            <v:group style="position:absolute;left:1471;top:2333;width:40;height:16" coordorigin="1471,2333" coordsize="40,16">
              <v:shape style="position:absolute;left:1471;top:2333;width:40;height:16" coordorigin="1471,2333" coordsize="40,16" path="m1471,2341l1511,2341e" filled="f" stroked="t" strokeweight=".88pt" strokecolor="#FF0101">
                <v:path arrowok="t"/>
              </v:shape>
            </v:group>
            <v:group style="position:absolute;left:5023;top:91;width:2;height:11318" coordorigin="5023,91" coordsize="2,11318">
              <v:shape style="position:absolute;left:5023;top:91;width:2;height:11318" coordorigin="5023,91" coordsize="0,11318" path="m5023,91l5023,11409e" filled="f" stroked="t" strokeweight=".7pt" strokecolor="#000000">
                <v:path arrowok="t"/>
              </v:shape>
            </v:group>
            <v:group style="position:absolute;left:8939;top:1133;width:443;height:90" coordorigin="8939,1133" coordsize="443,90">
              <v:shape style="position:absolute;left:8939;top:1133;width:443;height:90" coordorigin="8939,1133" coordsize="443,90" path="m9382,1133l8939,1223e" filled="f" stroked="t" strokeweight=".06pt" strokecolor="#FF0101">
                <v:path arrowok="t"/>
                <v:stroke dashstyle="dash"/>
              </v:shape>
            </v:group>
            <v:group style="position:absolute;left:3092;top:1223;width:5846;height:2" coordorigin="3092,1223" coordsize="5846,2">
              <v:shape style="position:absolute;left:3092;top:1223;width:5846;height:2" coordorigin="3092,1223" coordsize="5846,0" path="m8939,1223l3092,1223e" filled="f" stroked="t" strokeweight=".06pt" strokecolor="#FF0101">
                <v:path arrowok="t"/>
                <v:stroke dashstyle="dash"/>
              </v:shape>
            </v:group>
            <v:group style="position:absolute;left:3067;top:1174;width:49;height:49" coordorigin="3067,1174" coordsize="49,49">
              <v:shape style="position:absolute;left:3067;top:1174;width:49;height:49" coordorigin="3067,1174" coordsize="49,49" path="m3116,1174l3067,1174,3092,1223,3116,1174xe" filled="t" fillcolor="#FF0101" stroked="f">
                <v:path arrowok="t"/>
                <v:fill type="solid"/>
              </v:shape>
            </v:group>
            <v:group style="position:absolute;left:3067;top:1174;width:49;height:49" coordorigin="3067,1174" coordsize="49,49">
              <v:shape style="position:absolute;left:3067;top:1174;width:49;height:49" coordorigin="3067,1174" coordsize="49,49" path="m3116,1174l3092,1223,3067,1174,3116,1174xe" filled="f" stroked="t" strokeweight=".06pt" strokecolor="#FF0101">
                <v:path arrowok="t"/>
              </v:shape>
            </v:group>
            <v:group style="position:absolute;left:9382;top:1035;width:2599;height:383" coordorigin="9382,1035" coordsize="2599,383">
              <v:shape style="position:absolute;left:9382;top:1035;width:2599;height:383" coordorigin="9382,1035" coordsize="2599,383" path="m11981,1083l11975,1062,11961,1045,11941,1036,9431,1035,9409,1040,9392,1054,9383,1073,9382,1369,9387,1390,9400,1407,9420,1417,11932,1418,11953,1413,11970,1399,11980,1379,11981,1083xe" filled="f" stroked="t" strokeweight=".394pt" strokecolor="#FF0101">
                <v:path arrowok="t"/>
              </v:shape>
            </v:group>
            <v:group style="position:absolute;left:8939;top:1507;width:443;height:28" coordorigin="8939,1507" coordsize="443,28">
              <v:shape style="position:absolute;left:8939;top:1507;width:443;height:28" coordorigin="8939,1507" coordsize="443,28" path="m9382,1534l8939,1507e" filled="f" stroked="t" strokeweight=".06pt" strokecolor="#000000">
                <v:path arrowok="t"/>
                <v:stroke dashstyle="dash"/>
              </v:shape>
            </v:group>
            <v:group style="position:absolute;left:8915;top:1507;width:24;height:2" coordorigin="8915,1507" coordsize="24,2">
              <v:shape style="position:absolute;left:8915;top:1507;width:24;height:2" coordorigin="8915,1507" coordsize="24,0" path="m8939,1507l8915,1507e" filled="f" stroked="t" strokeweight=".06pt" strokecolor="#000000">
                <v:path arrowok="t"/>
                <v:stroke dashstyle="dash"/>
              </v:shape>
            </v:group>
            <v:group style="position:absolute;left:8866;top:1483;width:49;height:49" coordorigin="8866,1483" coordsize="49,49">
              <v:shape style="position:absolute;left:8866;top:1483;width:49;height:49" coordorigin="8866,1483" coordsize="49,49" path="m8915,1483l8866,1507,8915,1532,8915,1483xe" filled="t" fillcolor="#000000" stroked="f">
                <v:path arrowok="t"/>
                <v:fill type="solid"/>
              </v:shape>
            </v:group>
            <v:group style="position:absolute;left:8866;top:1483;width:49;height:49" coordorigin="8866,1483" coordsize="49,49">
              <v:shape style="position:absolute;left:8866;top:1483;width:49;height:49" coordorigin="8866,1483" coordsize="49,49" path="m8915,1532l8866,1507,8915,1483,8915,1532xe" filled="f" stroked="t" strokeweight=".06pt" strokecolor="#000000">
                <v:path arrowok="t"/>
              </v:shape>
            </v:group>
            <v:group style="position:absolute;left:9382;top:1436;width:2599;height:233" coordorigin="9382,1436" coordsize="2599,233">
              <v:shape style="position:absolute;left:9382;top:1436;width:2599;height:233" coordorigin="9382,1436" coordsize="2599,233" path="m11981,1484l11975,1462,11961,1446,11941,1437,9431,1436,9409,1441,9392,1454,9383,1474,9382,1619,9387,1641,9400,1658,9420,1667,11932,1669,11953,1663,11970,1650,11980,1630,11981,1484xe" filled="f" stroked="t" strokeweight=".394pt" strokecolor="#000000">
                <v:path arrowok="t"/>
              </v:shape>
            </v:group>
            <v:group style="position:absolute;left:8915;top:2261;width:467;height:2" coordorigin="8915,2261" coordsize="467,2">
              <v:shape style="position:absolute;left:8915;top:2261;width:467;height:2" coordorigin="8915,2261" coordsize="467,0" path="m8915,2261l9382,2261e" filled="f" stroked="t" strokeweight=".15pt" strokecolor="#000000">
                <v:path arrowok="t"/>
                <v:stroke dashstyle="dash"/>
              </v:shape>
            </v:group>
            <v:group style="position:absolute;left:8866;top:2235;width:49;height:50" coordorigin="8866,2235" coordsize="49,50">
              <v:shape style="position:absolute;left:8866;top:2235;width:49;height:50" coordorigin="8866,2235" coordsize="49,50" path="m8915,2235l8866,2260,8915,2285,8915,2235xe" filled="t" fillcolor="#000000" stroked="f">
                <v:path arrowok="t"/>
                <v:fill type="solid"/>
              </v:shape>
            </v:group>
            <v:group style="position:absolute;left:8866;top:2235;width:49;height:50" coordorigin="8866,2235" coordsize="49,50">
              <v:shape style="position:absolute;left:8866;top:2235;width:49;height:50" coordorigin="8866,2235" coordsize="49,50" path="m8915,2285l8866,2260,8915,2235,8915,2285xe" filled="f" stroked="t" strokeweight=".06pt" strokecolor="#000000">
                <v:path arrowok="t"/>
              </v:shape>
            </v:group>
            <v:group style="position:absolute;left:9382;top:2165;width:2599;height:233" coordorigin="9382,2165" coordsize="2599,233">
              <v:shape style="position:absolute;left:9382;top:2165;width:2599;height:233" coordorigin="9382,2165" coordsize="2599,233" path="m11981,2213l11975,2192,11961,2175,11941,2166,9431,2165,9409,2170,9392,2184,9383,2204,9382,2349,9387,2370,9400,2387,9420,2397,11932,2398,11953,2393,11970,2379,11980,2360,11981,2213xe" filled="f" stroked="t" strokeweight=".394pt" strokecolor="#000000">
                <v:path arrowok="t"/>
              </v:shape>
            </v:group>
            <v:group style="position:absolute;left:8939;top:2355;width:443;height:160" coordorigin="8939,2355" coordsize="443,160">
              <v:shape style="position:absolute;left:8939;top:2355;width:443;height:160" coordorigin="8939,2355" coordsize="443,160" path="m9382,2515l8939,2355e" filled="f" stroked="t" strokeweight=".06pt" strokecolor="#FF0101">
                <v:path arrowok="t"/>
                <v:stroke dashstyle="dash"/>
              </v:shape>
            </v:group>
            <v:group style="position:absolute;left:1306;top:2355;width:7633;height:2" coordorigin="1306,2355" coordsize="7633,2">
              <v:shape style="position:absolute;left:1306;top:2355;width:7633;height:2" coordorigin="1306,2355" coordsize="7633,0" path="m8939,2355l1306,2355e" filled="f" stroked="t" strokeweight=".06pt" strokecolor="#FF0101">
                <v:path arrowok="t"/>
                <v:stroke dashstyle="dash"/>
              </v:shape>
            </v:group>
            <v:group style="position:absolute;left:1280;top:2306;width:49;height:49" coordorigin="1280,2306" coordsize="49,49">
              <v:shape style="position:absolute;left:1280;top:2306;width:49;height:49" coordorigin="1280,2306" coordsize="49,49" path="m1330,2306l1280,2306,1306,2355,1330,2306xe" filled="t" fillcolor="#FF0101" stroked="f">
                <v:path arrowok="t"/>
                <v:fill type="solid"/>
              </v:shape>
            </v:group>
            <v:group style="position:absolute;left:1280;top:2306;width:49;height:49" coordorigin="1280,2306" coordsize="49,49">
              <v:shape style="position:absolute;left:1280;top:2306;width:49;height:49" coordorigin="1280,2306" coordsize="49,49" path="m1330,2306l1306,2355,1280,2306,1330,2306xe" filled="f" stroked="t" strokeweight=".06pt" strokecolor="#FF0101">
                <v:path arrowok="t"/>
              </v:shape>
            </v:group>
            <v:group style="position:absolute;left:9382;top:2416;width:2599;height:232" coordorigin="9382,2416" coordsize="2599,232">
              <v:shape style="position:absolute;left:9382;top:2416;width:2599;height:232" coordorigin="9382,2416" coordsize="2599,232" path="m11981,2464l11975,2443,11961,2426,11941,2417,9431,2416,9409,2421,9392,2435,9383,2454,9382,2599,9387,2620,9400,2637,9420,2647,11932,2648,11953,2643,11970,2629,11980,2609,11981,2464xe" filled="f" stroked="t" strokeweight=".394pt" strokecolor="#FF0101">
                <v:path arrowok="t"/>
              </v:shape>
            </v:group>
            <v:group style="position:absolute;left:8939;top:3203;width:443;height:5" coordorigin="8939,3203" coordsize="443,5">
              <v:shape style="position:absolute;left:8939;top:3203;width:443;height:5" coordorigin="8939,3203" coordsize="443,5" path="m9382,3208l8939,3203e" filled="f" stroked="t" strokeweight=".06pt" strokecolor="#000000">
                <v:path arrowok="t"/>
                <v:stroke dashstyle="dash"/>
              </v:shape>
            </v:group>
            <v:group style="position:absolute;left:8915;top:3203;width:24;height:2" coordorigin="8915,3203" coordsize="24,2">
              <v:shape style="position:absolute;left:8915;top:3203;width:24;height:2" coordorigin="8915,3203" coordsize="24,0" path="m8939,3203l8915,3203e" filled="f" stroked="t" strokeweight=".06pt" strokecolor="#000000">
                <v:path arrowok="t"/>
                <v:stroke dashstyle="dash"/>
              </v:shape>
            </v:group>
            <v:group style="position:absolute;left:8866;top:3179;width:49;height:49" coordorigin="8866,3179" coordsize="49,49">
              <v:shape style="position:absolute;left:8866;top:3179;width:49;height:49" coordorigin="8866,3179" coordsize="49,49" path="m8915,3179l8866,3203,8915,3229,8915,3179xe" filled="t" fillcolor="#000000" stroked="f">
                <v:path arrowok="t"/>
                <v:fill type="solid"/>
              </v:shape>
            </v:group>
            <v:group style="position:absolute;left:8866;top:3179;width:49;height:49" coordorigin="8866,3179" coordsize="49,49">
              <v:shape style="position:absolute;left:8866;top:3179;width:49;height:49" coordorigin="8866,3179" coordsize="49,49" path="m8915,3229l8866,3203,8915,3179,8915,3229xe" filled="f" stroked="t" strokeweight=".06pt" strokecolor="#000000">
                <v:path arrowok="t"/>
              </v:shape>
            </v:group>
            <v:group style="position:absolute;left:9382;top:3110;width:2599;height:232" coordorigin="9382,3110" coordsize="2599,232">
              <v:shape style="position:absolute;left:9382;top:3110;width:2599;height:232" coordorigin="9382,3110" coordsize="2599,232" path="m11981,3158l11975,3136,11961,3120,11941,3111,9431,3110,9409,3115,9392,3128,9383,3148,9382,3292,9387,3314,9400,3330,9420,3340,11932,3341,11953,3336,11970,3322,11980,3303,11981,3158xe" filled="f" stroked="t" strokeweight=".394pt" strokecolor="#000000">
                <v:path arrowok="t"/>
              </v:shape>
            </v:group>
            <v:group style="position:absolute;left:8915;top:3771;width:467;height:2" coordorigin="8915,3771" coordsize="467,2">
              <v:shape style="position:absolute;left:8915;top:3771;width:467;height:2" coordorigin="8915,3771" coordsize="467,0" path="m8915,3771l9382,3771e" filled="f" stroked="t" strokeweight=".15pt" strokecolor="#000000">
                <v:path arrowok="t"/>
                <v:stroke dashstyle="dash"/>
              </v:shape>
            </v:group>
            <v:group style="position:absolute;left:8866;top:3745;width:49;height:49" coordorigin="8866,3745" coordsize="49,49">
              <v:shape style="position:absolute;left:8866;top:3745;width:49;height:49" coordorigin="8866,3745" coordsize="49,49" path="m8915,3745l8866,3770,8915,3794,8915,3745xe" filled="t" fillcolor="#000000" stroked="f">
                <v:path arrowok="t"/>
                <v:fill type="solid"/>
              </v:shape>
            </v:group>
            <v:group style="position:absolute;left:8866;top:3745;width:49;height:49" coordorigin="8866,3745" coordsize="49,49">
              <v:shape style="position:absolute;left:8866;top:3745;width:49;height:49" coordorigin="8866,3745" coordsize="49,49" path="m8915,3794l8866,3770,8915,3745,8915,3794xe" filled="f" stroked="t" strokeweight=".06pt" strokecolor="#000000">
                <v:path arrowok="t"/>
              </v:shape>
            </v:group>
            <v:group style="position:absolute;left:9382;top:3675;width:2599;height:232" coordorigin="9382,3675" coordsize="2599,232">
              <v:shape style="position:absolute;left:9382;top:3675;width:2599;height:232" coordorigin="9382,3675" coordsize="2599,232" path="m11981,3723l11975,3702,11961,3685,11941,3676,9431,3675,9409,3680,9392,3694,9383,3713,9382,3857,9387,3879,9400,3896,9420,3905,11932,3907,11953,3901,11970,3888,11980,3868,11981,3723xe" filled="f" stroked="t" strokeweight=".394pt" strokecolor="#000000">
                <v:path arrowok="t"/>
              </v:shape>
            </v:group>
            <v:group style="position:absolute;left:8939;top:5848;width:443;height:90" coordorigin="8939,5848" coordsize="443,90">
              <v:shape style="position:absolute;left:8939;top:5848;width:443;height:90" coordorigin="8939,5848" coordsize="443,90" path="m9382,5848l8939,5938e" filled="f" stroked="t" strokeweight=".06pt" strokecolor="#FF0101">
                <v:path arrowok="t"/>
                <v:stroke dashstyle="dash"/>
              </v:shape>
            </v:group>
            <v:group style="position:absolute;left:6166;top:5938;width:2773;height:2" coordorigin="6166,5938" coordsize="2773,2">
              <v:shape style="position:absolute;left:6166;top:5938;width:2773;height:2" coordorigin="6166,5938" coordsize="2773,0" path="m6166,5938l8939,5938e" filled="f" stroked="t" strokeweight=".060012pt" strokecolor="#FF0101">
                <v:path arrowok="t"/>
                <v:stroke dashstyle="dash"/>
              </v:shape>
            </v:group>
            <v:group style="position:absolute;left:6142;top:5889;width:49;height:49" coordorigin="6142,5889" coordsize="49,49">
              <v:shape style="position:absolute;left:6142;top:5889;width:49;height:49" coordorigin="6142,5889" coordsize="49,49" path="m6191,5889l6142,5889,6166,5938,6191,5889xe" filled="t" fillcolor="#FF0101" stroked="f">
                <v:path arrowok="t"/>
                <v:fill type="solid"/>
              </v:shape>
            </v:group>
            <v:group style="position:absolute;left:6142;top:5889;width:49;height:49" coordorigin="6142,5889" coordsize="49,49">
              <v:shape style="position:absolute;left:6142;top:5889;width:49;height:49" coordorigin="6142,5889" coordsize="49,49" path="m6191,5889l6166,5938,6142,5889,6191,5889xe" filled="f" stroked="t" strokeweight=".06pt" strokecolor="#FF0101">
                <v:path arrowok="t"/>
              </v:shape>
            </v:group>
            <v:group style="position:absolute;left:8939;top:5938;width:443;height:161" coordorigin="8939,5938" coordsize="443,161">
              <v:shape style="position:absolute;left:8939;top:5938;width:443;height:161" coordorigin="8939,5938" coordsize="443,161" path="m9382,6099l8939,5938e" filled="f" stroked="t" strokeweight=".06pt" strokecolor="#FF0101">
                <v:path arrowok="t"/>
                <v:stroke dashstyle="dash"/>
              </v:shape>
            </v:group>
            <v:group style="position:absolute;left:6821;top:5889;width:49;height:49" coordorigin="6821,5889" coordsize="49,49">
              <v:shape style="position:absolute;left:6821;top:5889;width:49;height:49" coordorigin="6821,5889" coordsize="49,49" path="m6870,5889l6821,5889,6846,5938,6870,5889xe" filled="t" fillcolor="#FF0101" stroked="f">
                <v:path arrowok="t"/>
                <v:fill type="solid"/>
              </v:shape>
            </v:group>
            <v:group style="position:absolute;left:6821;top:5889;width:49;height:49" coordorigin="6821,5889" coordsize="49,49">
              <v:shape style="position:absolute;left:6821;top:5889;width:49;height:49" coordorigin="6821,5889" coordsize="49,49" path="m6870,5889l6846,5938,6821,5889,6870,5889xe" filled="f" stroked="t" strokeweight=".06pt" strokecolor="#FF0101">
                <v:path arrowok="t"/>
              </v:shape>
            </v:group>
            <v:group style="position:absolute;left:8939;top:5938;width:443;height:410" coordorigin="8939,5938" coordsize="443,410">
              <v:shape style="position:absolute;left:8939;top:5938;width:443;height:410" coordorigin="8939,5938" coordsize="443,410" path="m9382,6349l8939,5938e" filled="f" stroked="t" strokeweight=".06pt" strokecolor="#FF0101">
                <v:path arrowok="t"/>
                <v:stroke dashstyle="dash"/>
              </v:shape>
            </v:group>
            <v:group style="position:absolute;left:7194;top:5889;width:49;height:49" coordorigin="7194,5889" coordsize="49,49">
              <v:shape style="position:absolute;left:7194;top:5889;width:49;height:49" coordorigin="7194,5889" coordsize="49,49" path="m7243,5889l7194,5889,7219,5938,7243,5889xe" filled="t" fillcolor="#FF0101" stroked="f">
                <v:path arrowok="t"/>
                <v:fill type="solid"/>
              </v:shape>
            </v:group>
            <v:group style="position:absolute;left:7194;top:5889;width:49;height:49" coordorigin="7194,5889" coordsize="49,49">
              <v:shape style="position:absolute;left:7194;top:5889;width:49;height:49" coordorigin="7194,5889" coordsize="49,49" path="m7243,5889l7219,5938,7194,5889,7243,5889xe" filled="f" stroked="t" strokeweight=".06pt" strokecolor="#FF0101">
                <v:path arrowok="t"/>
              </v:shape>
            </v:group>
            <v:group style="position:absolute;left:8939;top:5938;width:443;height:660" coordorigin="8939,5938" coordsize="443,660">
              <v:shape style="position:absolute;left:8939;top:5938;width:443;height:660" coordorigin="8939,5938" coordsize="443,660" path="m9382,6598l8939,5938e" filled="f" stroked="t" strokeweight=".06pt" strokecolor="#FF0101">
                <v:path arrowok="t"/>
                <v:stroke dashstyle="dash"/>
              </v:shape>
            </v:group>
            <v:group style="position:absolute;left:8257;top:5889;width:49;height:49" coordorigin="8257,5889" coordsize="49,49">
              <v:shape style="position:absolute;left:8257;top:5889;width:49;height:49" coordorigin="8257,5889" coordsize="49,49" path="m8306,5889l8257,5889,8282,5938,8306,5889xe" filled="t" fillcolor="#FF0101" stroked="f">
                <v:path arrowok="t"/>
                <v:fill type="solid"/>
              </v:shape>
            </v:group>
            <v:group style="position:absolute;left:8257;top:5889;width:49;height:49" coordorigin="8257,5889" coordsize="49,49">
              <v:shape style="position:absolute;left:8257;top:5889;width:49;height:49" coordorigin="8257,5889" coordsize="49,49" path="m8306,5889l8282,5938,8257,5889,8306,5889xe" filled="f" stroked="t" strokeweight=".06pt" strokecolor="#FF0101">
                <v:path arrowok="t"/>
              </v:shape>
            </v:group>
            <v:group style="position:absolute;left:8939;top:6128;width:443;height:720" coordorigin="8939,6128" coordsize="443,720">
              <v:shape style="position:absolute;left:8939;top:6128;width:443;height:720" coordorigin="8939,6128" coordsize="443,720" path="m9382,6848l8939,6128e" filled="f" stroked="t" strokeweight=".06pt" strokecolor="#FF0101">
                <v:path arrowok="t"/>
                <v:stroke dashstyle="dash"/>
              </v:shape>
            </v:group>
            <v:group style="position:absolute;left:5615;top:6128;width:3324;height:2" coordorigin="5615,6128" coordsize="3324,2">
              <v:shape style="position:absolute;left:5615;top:6128;width:3324;height:2" coordorigin="5615,6128" coordsize="3324,0" path="m5615,6128l8939,6128e" filled="f" stroked="t" strokeweight=".06pt" strokecolor="#FF0101">
                <v:path arrowok="t"/>
                <v:stroke dashstyle="dash"/>
              </v:shape>
            </v:group>
            <v:group style="position:absolute;left:5590;top:6079;width:49;height:49" coordorigin="5590,6079" coordsize="49,49">
              <v:shape style="position:absolute;left:5590;top:6079;width:49;height:49" coordorigin="5590,6079" coordsize="49,49" path="m5639,6079l5590,6079,5615,6128,5639,6079xe" filled="t" fillcolor="#FF0101" stroked="f">
                <v:path arrowok="t"/>
                <v:fill type="solid"/>
              </v:shape>
            </v:group>
            <v:group style="position:absolute;left:5590;top:6079;width:49;height:49" coordorigin="5590,6079" coordsize="49,49">
              <v:shape style="position:absolute;left:5590;top:6079;width:49;height:49" coordorigin="5590,6079" coordsize="49,49" path="m5639,6079l5615,6128,5590,6079,5639,6079xe" filled="f" stroked="t" strokeweight=".06pt" strokecolor="#FF0101">
                <v:path arrowok="t"/>
              </v:shape>
            </v:group>
            <v:group style="position:absolute;left:8939;top:6128;width:443;height:971" coordorigin="8939,6128" coordsize="443,971">
              <v:shape style="position:absolute;left:8939;top:6128;width:443;height:971" coordorigin="8939,6128" coordsize="443,971" path="m9382,7099l8939,6128e" filled="f" stroked="t" strokeweight=".06pt" strokecolor="#FF0101">
                <v:path arrowok="t"/>
                <v:stroke dashstyle="dash"/>
              </v:shape>
            </v:group>
            <v:group style="position:absolute;left:8250;top:6079;width:49;height:49" coordorigin="8250,6079" coordsize="49,49">
              <v:shape style="position:absolute;left:8250;top:6079;width:49;height:49" coordorigin="8250,6079" coordsize="49,49" path="m8299,6079l8250,6079,8274,6128,8299,6079xe" filled="t" fillcolor="#FF0101" stroked="f">
                <v:path arrowok="t"/>
                <v:fill type="solid"/>
              </v:shape>
            </v:group>
            <v:group style="position:absolute;left:8250;top:6079;width:49;height:49" coordorigin="8250,6079" coordsize="49,49">
              <v:shape style="position:absolute;left:8250;top:6079;width:49;height:49" coordorigin="8250,6079" coordsize="49,49" path="m8299,6079l8274,6128,8250,6079,8299,6079xe" filled="f" stroked="t" strokeweight=".06pt" strokecolor="#FF0101">
                <v:path arrowok="t"/>
              </v:shape>
            </v:group>
            <v:group style="position:absolute;left:8939;top:6315;width:443;height:1184" coordorigin="8939,6315" coordsize="443,1184">
              <v:shape style="position:absolute;left:8939;top:6315;width:443;height:1184" coordorigin="8939,6315" coordsize="443,1184" path="m9382,7499l8939,6315e" filled="f" stroked="t" strokeweight=".06pt" strokecolor="#FF0101">
                <v:path arrowok="t"/>
                <v:stroke dashstyle="dash"/>
              </v:shape>
            </v:group>
            <v:group style="position:absolute;left:8227;top:6315;width:712;height:2" coordorigin="8227,6315" coordsize="712,2">
              <v:shape style="position:absolute;left:8227;top:6315;width:712;height:2" coordorigin="8227,6315" coordsize="712,0" path="m8939,6315l8227,6315e" filled="f" stroked="t" strokeweight=".06pt" strokecolor="#FF0101">
                <v:path arrowok="t"/>
                <v:stroke dashstyle="dash"/>
              </v:shape>
            </v:group>
            <v:group style="position:absolute;left:8203;top:6266;width:49;height:49" coordorigin="8203,6266" coordsize="49,49">
              <v:shape style="position:absolute;left:8203;top:6266;width:49;height:49" coordorigin="8203,6266" coordsize="49,49" path="m8252,6266l8203,6266,8227,6315,8252,6266xe" filled="t" fillcolor="#FF0101" stroked="f">
                <v:path arrowok="t"/>
                <v:fill type="solid"/>
              </v:shape>
            </v:group>
            <v:group style="position:absolute;left:8203;top:6266;width:49;height:49" coordorigin="8203,6266" coordsize="49,49">
              <v:shape style="position:absolute;left:8203;top:6266;width:49;height:49" coordorigin="8203,6266" coordsize="49,49" path="m8252,6266l8227,6315,8203,6266,8252,6266xe" filled="f" stroked="t" strokeweight=".06pt" strokecolor="#FF0101">
                <v:path arrowok="t"/>
              </v:shape>
            </v:group>
            <v:group style="position:absolute;left:8939;top:6505;width:443;height:1246" coordorigin="8939,6505" coordsize="443,1246">
              <v:shape style="position:absolute;left:8939;top:6505;width:443;height:1246" coordorigin="8939,6505" coordsize="443,1246" path="m9382,7750l8939,6505e" filled="f" stroked="t" strokeweight=".06pt" strokecolor="#FF0101">
                <v:path arrowok="t"/>
                <v:stroke dashstyle="dash"/>
              </v:shape>
            </v:group>
            <v:group style="position:absolute;left:5874;top:6505;width:3065;height:2" coordorigin="5874,6505" coordsize="3065,2">
              <v:shape style="position:absolute;left:5874;top:6505;width:3065;height:2" coordorigin="5874,6505" coordsize="3065,0" path="m5874,6505l8939,6505e" filled="f" stroked="t" strokeweight=".06pt" strokecolor="#FF0101">
                <v:path arrowok="t"/>
                <v:stroke dashstyle="dash"/>
              </v:shape>
            </v:group>
            <v:group style="position:absolute;left:5850;top:6455;width:49;height:49" coordorigin="5850,6455" coordsize="49,49">
              <v:shape style="position:absolute;left:5850;top:6455;width:49;height:49" coordorigin="5850,6455" coordsize="49,49" path="m5899,6455l5850,6455,5874,6505,5899,6455xe" filled="t" fillcolor="#FF0101" stroked="f">
                <v:path arrowok="t"/>
                <v:fill type="solid"/>
              </v:shape>
            </v:group>
            <v:group style="position:absolute;left:5850;top:6455;width:49;height:49" coordorigin="5850,6455" coordsize="49,49">
              <v:shape style="position:absolute;left:5850;top:6455;width:49;height:49" coordorigin="5850,6455" coordsize="49,49" path="m5899,6455l5874,6505,5850,6455,5899,6455xe" filled="f" stroked="t" strokeweight=".06pt" strokecolor="#FF0101">
                <v:path arrowok="t"/>
              </v:shape>
            </v:group>
            <v:group style="position:absolute;left:8939;top:6505;width:443;height:1495" coordorigin="8939,6505" coordsize="443,1495">
              <v:shape style="position:absolute;left:8939;top:6505;width:443;height:1495" coordorigin="8939,6505" coordsize="443,1495" path="m9382,8000l8939,6505e" filled="f" stroked="t" strokeweight=".06pt" strokecolor="#FF0101">
                <v:path arrowok="t"/>
                <v:stroke dashstyle="dash"/>
              </v:shape>
            </v:group>
            <v:group style="position:absolute;left:7072;top:6455;width:49;height:49" coordorigin="7072,6455" coordsize="49,49">
              <v:shape style="position:absolute;left:7072;top:6455;width:49;height:49" coordorigin="7072,6455" coordsize="49,49" path="m7121,6455l7072,6455,7096,6505,7121,6455xe" filled="t" fillcolor="#FF0101" stroked="f">
                <v:path arrowok="t"/>
                <v:fill type="solid"/>
              </v:shape>
            </v:group>
            <v:group style="position:absolute;left:7072;top:6455;width:49;height:49" coordorigin="7072,6455" coordsize="49,49">
              <v:shape style="position:absolute;left:7072;top:6455;width:49;height:49" coordorigin="7072,6455" coordsize="49,49" path="m7121,6455l7096,6505,7072,6455,7121,6455xe" filled="f" stroked="t" strokeweight=".06pt" strokecolor="#FF0101">
                <v:path arrowok="t"/>
              </v:shape>
            </v:group>
            <v:group style="position:absolute;left:8939;top:6693;width:443;height:1556" coordorigin="8939,6693" coordsize="443,1556">
              <v:shape style="position:absolute;left:8939;top:6693;width:443;height:1556" coordorigin="8939,6693" coordsize="443,1556" path="m9382,8249l8939,6693e" filled="f" stroked="t" strokeweight=".06pt" strokecolor="#FF0101">
                <v:path arrowok="t"/>
                <v:stroke dashstyle="dash"/>
              </v:shape>
            </v:group>
            <v:group style="position:absolute;left:7165;top:6693;width:1774;height:2" coordorigin="7165,6693" coordsize="1774,2">
              <v:shape style="position:absolute;left:7165;top:6693;width:1774;height:2" coordorigin="7165,6693" coordsize="1774,0" path="m8939,6693l7165,6693e" filled="f" stroked="t" strokeweight=".06pt" strokecolor="#FF0101">
                <v:path arrowok="t"/>
                <v:stroke dashstyle="dash"/>
              </v:shape>
            </v:group>
            <v:group style="position:absolute;left:7140;top:6644;width:49;height:49" coordorigin="7140,6644" coordsize="49,49">
              <v:shape style="position:absolute;left:7140;top:6644;width:49;height:49" coordorigin="7140,6644" coordsize="49,49" path="m7189,6644l7140,6644,7165,6693,7189,6644xe" filled="t" fillcolor="#FF0101" stroked="f">
                <v:path arrowok="t"/>
                <v:fill type="solid"/>
              </v:shape>
            </v:group>
            <v:group style="position:absolute;left:7140;top:6644;width:49;height:49" coordorigin="7140,6644" coordsize="49,49">
              <v:shape style="position:absolute;left:7140;top:6644;width:49;height:49" coordorigin="7140,6644" coordsize="49,49" path="m7189,6644l7165,6693,7140,6644,7189,6644xe" filled="f" stroked="t" strokeweight=".06pt" strokecolor="#FF0101">
                <v:path arrowok="t"/>
              </v:shape>
            </v:group>
            <v:group style="position:absolute;left:8939;top:8013;width:443;height:486" coordorigin="8939,8013" coordsize="443,486">
              <v:shape style="position:absolute;left:8939;top:8013;width:443;height:486" coordorigin="8939,8013" coordsize="443,486" path="m9382,8499l8939,8013e" filled="f" stroked="t" strokeweight=".06pt" strokecolor="#FF0101">
                <v:path arrowok="t"/>
                <v:stroke dashstyle="dash"/>
              </v:shape>
            </v:group>
            <v:group style="position:absolute;left:6802;top:8013;width:2137;height:2" coordorigin="6802,8013" coordsize="2137,2">
              <v:shape style="position:absolute;left:6802;top:8013;width:2137;height:2" coordorigin="6802,8013" coordsize="2137,0" path="m6802,8013l8939,8013e" filled="f" stroked="t" strokeweight=".06pt" strokecolor="#FF0101">
                <v:path arrowok="t"/>
                <v:stroke dashstyle="dash"/>
              </v:shape>
            </v:group>
            <v:group style="position:absolute;left:6776;top:7964;width:49;height:49" coordorigin="6776,7964" coordsize="49,49">
              <v:shape style="position:absolute;left:6776;top:7964;width:49;height:49" coordorigin="6776,7964" coordsize="49,49" path="m6826,7964l6776,7964,6802,8013,6826,7964xe" filled="t" fillcolor="#FF0101" stroked="f">
                <v:path arrowok="t"/>
                <v:fill type="solid"/>
              </v:shape>
            </v:group>
            <v:group style="position:absolute;left:6776;top:7964;width:49;height:49" coordorigin="6776,7964" coordsize="49,49">
              <v:shape style="position:absolute;left:6776;top:7964;width:49;height:49" coordorigin="6776,7964" coordsize="49,49" path="m6826,7964l6802,8013,6776,7964,6826,7964xe" filled="f" stroked="t" strokeweight=".06pt" strokecolor="#FF0101">
                <v:path arrowok="t"/>
              </v:shape>
            </v:group>
            <v:group style="position:absolute;left:8939;top:8013;width:443;height:737" coordorigin="8939,8013" coordsize="443,737">
              <v:shape style="position:absolute;left:8939;top:8013;width:443;height:737" coordorigin="8939,8013" coordsize="443,737" path="m9382,8750l8939,8013e" filled="f" stroked="t" strokeweight=".06pt" strokecolor="#FF0101">
                <v:path arrowok="t"/>
                <v:stroke dashstyle="dash"/>
              </v:shape>
            </v:group>
            <v:group style="position:absolute;left:6982;top:7964;width:49;height:49" coordorigin="6982,7964" coordsize="49,49">
              <v:shape style="position:absolute;left:6982;top:7964;width:49;height:49" coordorigin="6982,7964" coordsize="49,49" path="m7031,7964l6982,7964,7007,8013,7031,7964xe" filled="t" fillcolor="#FF0101" stroked="f">
                <v:path arrowok="t"/>
                <v:fill type="solid"/>
              </v:shape>
            </v:group>
            <v:group style="position:absolute;left:6982;top:7964;width:49;height:49" coordorigin="6982,7964" coordsize="49,49">
              <v:shape style="position:absolute;left:6982;top:7964;width:49;height:49" coordorigin="6982,7964" coordsize="49,49" path="m7031,7964l7007,8013,6982,7964,7031,7964xe" filled="f" stroked="t" strokeweight=".06pt" strokecolor="#FF0101">
                <v:path arrowok="t"/>
              </v:shape>
            </v:group>
            <v:group style="position:absolute;left:8939;top:9239;width:443;height:5" coordorigin="8939,9239" coordsize="443,5">
              <v:shape style="position:absolute;left:8939;top:9239;width:443;height:5" coordorigin="8939,9239" coordsize="443,5" path="m9382,9244l8939,9239e" filled="f" stroked="t" strokeweight=".06pt" strokecolor="#000000">
                <v:path arrowok="t"/>
                <v:stroke dashstyle="dash"/>
              </v:shape>
            </v:group>
            <v:group style="position:absolute;left:8915;top:9239;width:24;height:2" coordorigin="8915,9239" coordsize="24,2">
              <v:shape style="position:absolute;left:8915;top:9239;width:24;height:2" coordorigin="8915,9239" coordsize="24,0" path="m8939,9239l8915,9239e" filled="f" stroked="t" strokeweight=".06pt" strokecolor="#000000">
                <v:path arrowok="t"/>
                <v:stroke dashstyle="dash"/>
              </v:shape>
            </v:group>
            <v:group style="position:absolute;left:8866;top:9215;width:49;height:49" coordorigin="8866,9215" coordsize="49,49">
              <v:shape style="position:absolute;left:8866;top:9215;width:49;height:49" coordorigin="8866,9215" coordsize="49,49" path="m8915,9215l8866,9239,8915,9265,8915,9215xe" filled="t" fillcolor="#000000" stroked="f">
                <v:path arrowok="t"/>
                <v:fill type="solid"/>
              </v:shape>
            </v:group>
            <v:group style="position:absolute;left:8866;top:9215;width:49;height:49" coordorigin="8866,9215" coordsize="49,49">
              <v:shape style="position:absolute;left:8866;top:9215;width:49;height:49" coordorigin="8866,9215" coordsize="49,49" path="m8915,9265l8866,9239,8915,9215,8915,9265xe" filled="f" stroked="t" strokeweight=".06pt" strokecolor="#000000">
                <v:path arrowok="t"/>
              </v:shape>
            </v:group>
            <v:group style="position:absolute;left:9382;top:9146;width:2599;height:232" coordorigin="9382,9146" coordsize="2599,232">
              <v:shape style="position:absolute;left:9382;top:9146;width:2599;height:232" coordorigin="9382,9146" coordsize="2599,232" path="m11981,9194l11975,9172,11961,9156,11941,9147,9431,9146,9409,9151,9392,9164,9383,9184,9382,9328,9387,9350,9400,9366,9420,9376,11932,9377,11953,9372,11970,9358,11980,9339,11981,9194xe" filled="f" stroked="t" strokeweight=".394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war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ure.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430" w:val="left" w:leader="none"/>
        </w:tabs>
        <w:spacing w:line="183" w:lineRule="exact"/>
        <w:ind w:left="430" w:right="0" w:hanging="329"/>
        <w:jc w:val="left"/>
      </w:pP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261" w:val="left" w:leader="none"/>
        </w:tabs>
        <w:spacing w:before="4"/>
        <w:ind w:left="101" w:right="0" w:firstLine="0"/>
        <w:jc w:val="left"/>
      </w:pPr>
      <w:r>
        <w:rPr>
          <w:b w:val="0"/>
          <w:bCs w:val="0"/>
          <w:color w:val="FF0101"/>
          <w:spacing w:val="0"/>
          <w:w w:val="100"/>
          <w:u w:val="single" w:color="FF0101"/>
        </w:rPr>
        <w:t>#</w:t>
      </w:r>
      <w:r>
        <w:rPr>
          <w:b w:val="0"/>
          <w:bCs w:val="0"/>
          <w:color w:val="FF0101"/>
          <w:spacing w:val="9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of</w:t>
      </w:r>
      <w:r>
        <w:rPr>
          <w:b w:val="0"/>
          <w:bCs w:val="0"/>
          <w:color w:val="FF0101"/>
          <w:spacing w:val="7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In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p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u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t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/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Ou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t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put</w:t>
      </w:r>
      <w:r>
        <w:rPr>
          <w:b w:val="0"/>
          <w:bCs w:val="0"/>
          <w:color w:val="FF0101"/>
          <w:spacing w:val="9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c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h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a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nnel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s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:</w:t>
      </w:r>
      <w:r>
        <w:rPr>
          <w:b w:val="0"/>
          <w:bCs w:val="0"/>
          <w:color w:val="FF0101"/>
          <w:spacing w:val="7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4</w:t>
      </w:r>
      <w:r>
        <w:rPr>
          <w:b w:val="0"/>
          <w:bCs w:val="0"/>
          <w:color w:val="FF0101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11"/>
        </w:numPr>
        <w:tabs>
          <w:tab w:pos="251" w:val="left" w:leader="none"/>
        </w:tabs>
        <w:spacing w:before="4"/>
        <w:ind w:left="251" w:right="0" w:hanging="150"/>
        <w:jc w:val="left"/>
      </w:pP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Video: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1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vo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k</w:t>
      </w:r>
      <w:r>
        <w:rPr>
          <w:b w:val="0"/>
          <w:bCs w:val="0"/>
          <w:color w:val="000000"/>
          <w:spacing w:val="-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pk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(75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oh</w:t>
      </w:r>
      <w:r>
        <w:rPr>
          <w:b w:val="0"/>
          <w:bCs w:val="0"/>
          <w:color w:val="000000"/>
          <w:spacing w:val="-4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s)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11"/>
        </w:numPr>
        <w:tabs>
          <w:tab w:pos="397" w:val="left" w:leader="none"/>
        </w:tabs>
        <w:spacing w:before="5"/>
        <w:ind w:left="397" w:right="0" w:hanging="296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397" w:val="left" w:leader="none"/>
        </w:tabs>
        <w:spacing w:line="245" w:lineRule="auto" w:before="4"/>
        <w:ind w:left="101" w:right="1523" w:firstLine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enti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Gain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color w:val="FF0101"/>
          <w:spacing w:val="0"/>
          <w:w w:val="102"/>
        </w:rPr>
      </w:r>
      <w:r>
        <w:rPr>
          <w:b w:val="0"/>
          <w:bCs w:val="0"/>
          <w:color w:val="FF0101"/>
          <w:spacing w:val="0"/>
          <w:w w:val="100"/>
          <w:u w:val="single" w:color="FF0101"/>
        </w:rPr>
        <w:t>E.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   </w:t>
      </w:r>
      <w:r>
        <w:rPr>
          <w:b w:val="0"/>
          <w:bCs w:val="0"/>
          <w:color w:val="FF0101"/>
          <w:spacing w:val="9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9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renti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Phase: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&lt;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0.7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°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FF0101"/>
          <w:spacing w:val="0"/>
          <w:w w:val="102"/>
          <w:u w:val="none"/>
        </w:rPr>
      </w:r>
      <w:r>
        <w:rPr>
          <w:b w:val="0"/>
          <w:bCs w:val="0"/>
          <w:color w:val="FF0101"/>
          <w:spacing w:val="-1"/>
          <w:w w:val="100"/>
          <w:u w:val="single" w:color="FF0101"/>
        </w:rPr>
        <w:t>F.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   </w:t>
      </w:r>
      <w:r>
        <w:rPr>
          <w:b w:val="0"/>
          <w:bCs w:val="0"/>
          <w:color w:val="FF0101"/>
          <w:spacing w:val="14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14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Til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&lt;1%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44" w:lineRule="auto" w:before="1"/>
        <w:ind w:left="397" w:right="125" w:hanging="296"/>
        <w:jc w:val="left"/>
      </w:pPr>
      <w:r>
        <w:rPr>
          <w:b w:val="0"/>
          <w:bCs w:val="0"/>
          <w:color w:val="FF0101"/>
          <w:w w:val="102"/>
        </w:rPr>
      </w:r>
      <w:r>
        <w:rPr>
          <w:b w:val="0"/>
          <w:bCs w:val="0"/>
          <w:color w:val="FF0101"/>
          <w:spacing w:val="0"/>
          <w:w w:val="100"/>
          <w:u w:val="single" w:color="FF0101"/>
        </w:rPr>
        <w:t>A.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  </w:t>
      </w:r>
      <w:r>
        <w:rPr>
          <w:b w:val="0"/>
          <w:bCs w:val="0"/>
          <w:color w:val="FF0101"/>
          <w:spacing w:val="36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36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gnal/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oi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tio: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60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dB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@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ax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-4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optical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lo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dg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8"/>
        </w:numPr>
        <w:tabs>
          <w:tab w:pos="430" w:val="left" w:leader="none"/>
        </w:tabs>
        <w:spacing w:before="2"/>
        <w:ind w:left="430" w:right="0" w:hanging="329"/>
        <w:jc w:val="left"/>
      </w:pPr>
      <w:r>
        <w:rPr>
          <w:b w:val="0"/>
          <w:bCs w:val="0"/>
          <w:color w:val="000000"/>
          <w:spacing w:val="0"/>
          <w:w w:val="100"/>
          <w:u w:val="none"/>
        </w:rPr>
        <w:t>OPTI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IFI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TIONS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12"/>
        </w:numPr>
        <w:tabs>
          <w:tab w:pos="397" w:val="left" w:leader="none"/>
        </w:tabs>
        <w:spacing w:before="4"/>
        <w:ind w:left="397" w:right="0" w:hanging="296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VT/V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420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693" w:val="left" w:leader="none"/>
        </w:tabs>
        <w:spacing w:before="4"/>
        <w:ind w:left="692" w:right="0" w:hanging="296"/>
        <w:jc w:val="left"/>
      </w:pP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693" w:val="left" w:leader="none"/>
        </w:tabs>
        <w:spacing w:before="4"/>
        <w:ind w:left="693" w:right="0" w:hanging="297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Requir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693" w:val="left" w:leader="none"/>
        </w:tabs>
        <w:spacing w:before="5"/>
        <w:ind w:left="693" w:right="0" w:hanging="297"/>
        <w:jc w:val="left"/>
      </w:pP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692" w:val="left" w:leader="none"/>
        </w:tabs>
        <w:spacing w:before="4"/>
        <w:ind w:left="692" w:right="0" w:hanging="297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692" w:val="left" w:leader="none"/>
        </w:tabs>
        <w:spacing w:before="4"/>
        <w:ind w:left="692" w:right="0" w:hanging="297"/>
        <w:jc w:val="left"/>
      </w:pP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1300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692" w:val="left" w:leader="none"/>
        </w:tabs>
        <w:spacing w:before="4"/>
        <w:ind w:left="692" w:right="0" w:hanging="297"/>
        <w:jc w:val="left"/>
      </w:pP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692" w:val="left" w:leader="none"/>
        </w:tabs>
        <w:spacing w:line="245" w:lineRule="auto" w:before="4"/>
        <w:ind w:left="692" w:right="13" w:hanging="297"/>
        <w:jc w:val="left"/>
      </w:pP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395" w:val="left" w:leader="none"/>
        </w:tabs>
        <w:spacing w:before="1"/>
        <w:ind w:left="395" w:right="0" w:hanging="296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VT/V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430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692" w:val="left" w:leader="none"/>
        </w:tabs>
        <w:spacing w:before="4"/>
        <w:ind w:left="692" w:right="0" w:hanging="297"/>
        <w:jc w:val="left"/>
      </w:pP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9/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692" w:val="left" w:leader="none"/>
        </w:tabs>
        <w:spacing w:before="4"/>
        <w:ind w:left="692" w:right="0" w:hanging="297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Requir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692" w:val="left" w:leader="none"/>
        </w:tabs>
        <w:spacing w:before="4"/>
        <w:ind w:left="692" w:right="0" w:hanging="297"/>
        <w:jc w:val="left"/>
      </w:pP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692" w:val="left" w:leader="none"/>
        </w:tabs>
        <w:spacing w:before="5"/>
        <w:ind w:left="692" w:right="0" w:hanging="297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692" w:val="left" w:leader="none"/>
        </w:tabs>
        <w:spacing w:before="3"/>
        <w:ind w:left="692" w:right="0" w:hanging="297"/>
        <w:jc w:val="left"/>
      </w:pP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1300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692" w:val="left" w:leader="none"/>
        </w:tabs>
        <w:spacing w:before="5"/>
        <w:ind w:left="692" w:right="0" w:hanging="297"/>
        <w:jc w:val="left"/>
      </w:pP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692" w:val="left" w:leader="none"/>
        </w:tabs>
        <w:spacing w:line="245" w:lineRule="auto" w:before="4"/>
        <w:ind w:left="692" w:right="13" w:hanging="297"/>
        <w:jc w:val="left"/>
      </w:pP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395" w:val="left" w:leader="none"/>
        </w:tabs>
        <w:ind w:left="395" w:right="0" w:hanging="296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color w:val="FF0101"/>
          <w:spacing w:val="0"/>
          <w:w w:val="100"/>
        </w:rPr>
      </w:r>
      <w:r>
        <w:rPr>
          <w:b w:val="0"/>
          <w:bCs w:val="0"/>
          <w:color w:val="FF0101"/>
          <w:spacing w:val="0"/>
          <w:w w:val="100"/>
          <w:u w:val="single" w:color="FF0101"/>
        </w:rPr>
        <w:t>7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4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3</w:t>
      </w:r>
      <w:r>
        <w:rPr>
          <w:b w:val="0"/>
          <w:bCs w:val="0"/>
          <w:color w:val="FF0101"/>
          <w:spacing w:val="1"/>
          <w:w w:val="100"/>
          <w:u w:val="single" w:color="FF0101"/>
        </w:rPr>
        <w:t>0</w:t>
      </w:r>
      <w:r>
        <w:rPr>
          <w:b w:val="0"/>
          <w:bCs w:val="0"/>
          <w:color w:val="FF0101"/>
          <w:spacing w:val="0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/V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74</w:t>
      </w:r>
      <w:r>
        <w:rPr>
          <w:b w:val="0"/>
          <w:bCs w:val="0"/>
          <w:color w:val="000000"/>
          <w:spacing w:val="0"/>
          <w:w w:val="100"/>
          <w:u w:val="none"/>
        </w:rPr>
        <w:t>3</w:t>
      </w:r>
      <w:r>
        <w:rPr>
          <w:b w:val="0"/>
          <w:bCs w:val="0"/>
          <w:color w:val="000000"/>
          <w:spacing w:val="-1"/>
          <w:w w:val="100"/>
          <w:u w:val="none"/>
        </w:rPr>
        <w:t>0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1"/>
          <w:w w:val="100"/>
          <w:u w:val="none"/>
        </w:rPr>
        <w:t>HP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13"/>
        </w:numPr>
        <w:tabs>
          <w:tab w:pos="693" w:val="left" w:leader="none"/>
        </w:tabs>
        <w:spacing w:before="5"/>
        <w:ind w:left="693" w:right="0" w:hanging="297"/>
        <w:jc w:val="left"/>
      </w:pP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9/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693" w:val="left" w:leader="none"/>
        </w:tabs>
        <w:spacing w:before="4"/>
        <w:ind w:left="693" w:right="0" w:hanging="297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Requir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693" w:val="left" w:leader="none"/>
        </w:tabs>
        <w:spacing w:before="4"/>
        <w:ind w:left="693" w:right="0" w:hanging="297"/>
        <w:jc w:val="left"/>
      </w:pP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693" w:val="left" w:leader="none"/>
        </w:tabs>
        <w:spacing w:before="4"/>
        <w:ind w:left="693" w:right="0" w:hanging="297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693" w:val="left" w:leader="none"/>
        </w:tabs>
        <w:spacing w:before="5"/>
        <w:ind w:left="693" w:right="0" w:hanging="297"/>
        <w:jc w:val="left"/>
      </w:pP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1300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693" w:val="left" w:leader="none"/>
        </w:tabs>
        <w:spacing w:before="3"/>
        <w:ind w:left="693" w:right="0" w:hanging="297"/>
        <w:jc w:val="left"/>
      </w:pP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693" w:val="left" w:leader="none"/>
        </w:tabs>
        <w:spacing w:line="245" w:lineRule="auto" w:before="5"/>
        <w:ind w:left="693" w:right="12" w:hanging="297"/>
        <w:jc w:val="left"/>
      </w:pP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397" w:val="left" w:leader="none"/>
        </w:tabs>
        <w:ind w:left="397" w:right="0" w:hanging="296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VT/V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450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693" w:val="left" w:leader="none"/>
        </w:tabs>
        <w:spacing w:before="4"/>
        <w:ind w:left="693" w:right="0" w:hanging="297"/>
        <w:jc w:val="left"/>
      </w:pP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9/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693" w:val="left" w:leader="none"/>
        </w:tabs>
        <w:spacing w:before="5"/>
        <w:ind w:left="693" w:right="0" w:hanging="297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Requir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693" w:val="left" w:leader="none"/>
        </w:tabs>
        <w:spacing w:before="3"/>
        <w:ind w:left="693" w:right="0" w:hanging="297"/>
        <w:jc w:val="left"/>
      </w:pP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693" w:val="left" w:leader="none"/>
        </w:tabs>
        <w:spacing w:before="5"/>
        <w:ind w:left="693" w:right="0" w:hanging="297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693" w:val="left" w:leader="none"/>
        </w:tabs>
        <w:spacing w:before="4"/>
        <w:ind w:left="693" w:right="0" w:hanging="297"/>
        <w:jc w:val="left"/>
      </w:pP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1300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693" w:val="left" w:leader="none"/>
        </w:tabs>
        <w:spacing w:before="4"/>
        <w:ind w:left="693" w:right="0" w:hanging="297"/>
        <w:jc w:val="left"/>
      </w:pP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693" w:val="left" w:leader="none"/>
        </w:tabs>
        <w:spacing w:line="247" w:lineRule="auto" w:before="4"/>
        <w:ind w:left="693" w:right="12" w:hanging="297"/>
        <w:jc w:val="left"/>
      </w:pP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244" w:val="left" w:leader="none"/>
        </w:tabs>
        <w:spacing w:line="183" w:lineRule="exact"/>
        <w:ind w:left="244" w:right="0" w:hanging="143"/>
        <w:jc w:val="left"/>
      </w:pPr>
      <w:r>
        <w:rPr>
          <w:b w:val="0"/>
          <w:bCs w:val="0"/>
          <w:color w:val="FF0101"/>
          <w:spacing w:val="0"/>
          <w:w w:val="100"/>
          <w:u w:val="single" w:color="FF0101"/>
        </w:rPr>
        <w:t>IFS</w:t>
      </w:r>
      <w:r>
        <w:rPr>
          <w:b w:val="0"/>
          <w:bCs w:val="0"/>
          <w:color w:val="FF0101"/>
          <w:spacing w:val="17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M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o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del</w:t>
      </w:r>
      <w:r>
        <w:rPr>
          <w:b w:val="0"/>
          <w:bCs w:val="0"/>
          <w:color w:val="FF0101"/>
          <w:spacing w:val="16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N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u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m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b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er</w:t>
      </w:r>
      <w:r>
        <w:rPr>
          <w:b w:val="0"/>
          <w:bCs w:val="0"/>
          <w:color w:val="FF0101"/>
          <w:spacing w:val="16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VT7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4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5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0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-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H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P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/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V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R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7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4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5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0</w:t>
      </w:r>
      <w:r>
        <w:rPr>
          <w:b w:val="0"/>
          <w:bCs w:val="0"/>
          <w:color w:val="FF0101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13"/>
        </w:numPr>
        <w:tabs>
          <w:tab w:pos="604" w:val="left" w:leader="none"/>
        </w:tabs>
        <w:spacing w:line="245" w:lineRule="auto" w:before="4"/>
        <w:ind w:left="397" w:right="270" w:firstLine="0"/>
        <w:jc w:val="left"/>
      </w:pPr>
      <w:r>
        <w:rPr>
          <w:b w:val="0"/>
          <w:bCs w:val="0"/>
          <w:color w:val="FF0101"/>
          <w:spacing w:val="0"/>
          <w:w w:val="100"/>
          <w:u w:val="single" w:color="FF0101"/>
        </w:rPr>
        <w:t>Opt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i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cal</w:t>
      </w:r>
      <w:r>
        <w:rPr>
          <w:b w:val="0"/>
          <w:bCs w:val="0"/>
          <w:color w:val="FF0101"/>
          <w:spacing w:val="8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F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i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ber:</w:t>
      </w:r>
      <w:r>
        <w:rPr>
          <w:b w:val="0"/>
          <w:bCs w:val="0"/>
          <w:color w:val="FF0101"/>
          <w:spacing w:val="8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9/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1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25</w:t>
      </w:r>
      <w:r>
        <w:rPr>
          <w:b w:val="0"/>
          <w:bCs w:val="0"/>
          <w:color w:val="FF0101"/>
          <w:spacing w:val="11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-4"/>
          <w:w w:val="100"/>
          <w:u w:val="single" w:color="FF0101"/>
        </w:rPr>
        <w:t>m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i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c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ron</w:t>
      </w:r>
      <w:r>
        <w:rPr>
          <w:b w:val="0"/>
          <w:bCs w:val="0"/>
          <w:color w:val="FF0101"/>
          <w:spacing w:val="9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s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i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ngle</w:t>
      </w:r>
      <w:r>
        <w:rPr>
          <w:b w:val="0"/>
          <w:bCs w:val="0"/>
          <w:color w:val="FF0101"/>
          <w:spacing w:val="10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-4"/>
          <w:w w:val="100"/>
          <w:u w:val="single" w:color="FF0101"/>
        </w:rPr>
        <w:t>m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ode</w:t>
      </w:r>
      <w:r>
        <w:rPr>
          <w:b w:val="0"/>
          <w:bCs w:val="0"/>
          <w:color w:val="FF0101"/>
          <w:spacing w:val="0"/>
          <w:w w:val="102"/>
          <w:u w:val="none"/>
        </w:rPr>
      </w:r>
      <w:r>
        <w:rPr>
          <w:b w:val="0"/>
          <w:bCs w:val="0"/>
          <w:color w:val="FF0101"/>
          <w:spacing w:val="0"/>
          <w:w w:val="102"/>
          <w:u w:val="none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30.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23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Nu</w:t>
      </w:r>
      <w:r>
        <w:rPr>
          <w:b w:val="0"/>
          <w:bCs w:val="0"/>
          <w:color w:val="FF0101"/>
          <w:spacing w:val="-4"/>
          <w:w w:val="100"/>
          <w:u w:val="single" w:color="FF0101"/>
        </w:rPr>
        <w:t>m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b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er</w:t>
      </w:r>
      <w:r>
        <w:rPr>
          <w:b w:val="0"/>
          <w:bCs w:val="0"/>
          <w:color w:val="FF0101"/>
          <w:spacing w:val="5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of</w:t>
      </w:r>
      <w:r>
        <w:rPr>
          <w:b w:val="0"/>
          <w:bCs w:val="0"/>
          <w:color w:val="FF0101"/>
          <w:spacing w:val="6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Fi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b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e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rs</w:t>
      </w:r>
      <w:r>
        <w:rPr>
          <w:b w:val="0"/>
          <w:bCs w:val="0"/>
          <w:color w:val="FF0101"/>
          <w:spacing w:val="7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Requir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e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d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:</w:t>
      </w:r>
      <w:r>
        <w:rPr>
          <w:b w:val="0"/>
          <w:bCs w:val="0"/>
          <w:color w:val="FF0101"/>
          <w:spacing w:val="5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1</w:t>
      </w:r>
      <w:r>
        <w:rPr>
          <w:b w:val="0"/>
          <w:bCs w:val="0"/>
          <w:color w:val="FF0101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14"/>
        </w:numPr>
        <w:tabs>
          <w:tab w:pos="604" w:val="left" w:leader="none"/>
        </w:tabs>
        <w:spacing w:before="1"/>
        <w:ind w:left="397" w:right="0" w:firstLine="0"/>
        <w:jc w:val="left"/>
      </w:pPr>
      <w:r>
        <w:rPr>
          <w:b w:val="0"/>
          <w:bCs w:val="0"/>
          <w:color w:val="FF0101"/>
          <w:spacing w:val="0"/>
          <w:w w:val="100"/>
          <w:u w:val="single" w:color="FF0101"/>
        </w:rPr>
        <w:t>Opt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i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cal</w:t>
      </w:r>
      <w:r>
        <w:rPr>
          <w:b w:val="0"/>
          <w:bCs w:val="0"/>
          <w:color w:val="FF0101"/>
          <w:spacing w:val="18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W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a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ve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l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e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ng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t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h:</w:t>
      </w:r>
      <w:r>
        <w:rPr>
          <w:b w:val="0"/>
          <w:bCs w:val="0"/>
          <w:color w:val="FF0101"/>
          <w:spacing w:val="17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1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5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5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0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n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m</w:t>
      </w:r>
      <w:r>
        <w:rPr>
          <w:b w:val="0"/>
          <w:bCs w:val="0"/>
          <w:color w:val="FF0101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14"/>
        </w:numPr>
        <w:tabs>
          <w:tab w:pos="604" w:val="left" w:leader="none"/>
        </w:tabs>
        <w:spacing w:before="3"/>
        <w:ind w:left="604" w:right="0" w:hanging="208"/>
        <w:jc w:val="left"/>
      </w:pPr>
      <w:r>
        <w:rPr>
          <w:b w:val="0"/>
          <w:bCs w:val="0"/>
          <w:color w:val="FF0101"/>
          <w:spacing w:val="-1"/>
          <w:w w:val="100"/>
          <w:u w:val="single" w:color="FF0101"/>
        </w:rPr>
        <w:t>O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p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t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i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cal</w:t>
      </w:r>
      <w:r>
        <w:rPr>
          <w:b w:val="0"/>
          <w:bCs w:val="0"/>
          <w:color w:val="FF0101"/>
          <w:spacing w:val="9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E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m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itter</w:t>
      </w:r>
      <w:r>
        <w:rPr>
          <w:b w:val="0"/>
          <w:bCs w:val="0"/>
          <w:color w:val="FF0101"/>
          <w:spacing w:val="12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T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y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p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e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:</w:t>
      </w:r>
      <w:r>
        <w:rPr>
          <w:b w:val="0"/>
          <w:bCs w:val="0"/>
          <w:color w:val="FF0101"/>
          <w:spacing w:val="11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1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5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50nm</w:t>
      </w:r>
      <w:r>
        <w:rPr>
          <w:b w:val="0"/>
          <w:bCs w:val="0"/>
          <w:color w:val="FF0101"/>
          <w:spacing w:val="11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La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s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e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r</w:t>
      </w:r>
      <w:r>
        <w:rPr>
          <w:b w:val="0"/>
          <w:bCs w:val="0"/>
          <w:color w:val="FF0101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14"/>
        </w:numPr>
        <w:tabs>
          <w:tab w:pos="604" w:val="left" w:leader="none"/>
        </w:tabs>
        <w:spacing w:line="245" w:lineRule="auto" w:before="5"/>
        <w:ind w:left="397" w:right="0" w:firstLine="0"/>
        <w:jc w:val="left"/>
      </w:pPr>
      <w:r>
        <w:rPr>
          <w:b w:val="0"/>
          <w:bCs w:val="0"/>
          <w:color w:val="FF0101"/>
          <w:spacing w:val="0"/>
          <w:w w:val="100"/>
          <w:u w:val="single" w:color="FF0101"/>
        </w:rPr>
        <w:t>Opt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i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cal</w:t>
      </w:r>
      <w:r>
        <w:rPr>
          <w:b w:val="0"/>
          <w:bCs w:val="0"/>
          <w:color w:val="FF0101"/>
          <w:spacing w:val="9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D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e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tec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t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or</w:t>
      </w:r>
      <w:r>
        <w:rPr>
          <w:b w:val="0"/>
          <w:bCs w:val="0"/>
          <w:color w:val="FF0101"/>
          <w:spacing w:val="11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T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y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pe:</w:t>
      </w:r>
      <w:r>
        <w:rPr>
          <w:b w:val="0"/>
          <w:bCs w:val="0"/>
          <w:color w:val="FF0101"/>
          <w:spacing w:val="10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1300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n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m</w:t>
      </w:r>
      <w:r>
        <w:rPr>
          <w:b w:val="0"/>
          <w:bCs w:val="0"/>
          <w:color w:val="FF0101"/>
          <w:spacing w:val="9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PIN</w:t>
      </w:r>
      <w:r>
        <w:rPr>
          <w:b w:val="0"/>
          <w:bCs w:val="0"/>
          <w:color w:val="FF0101"/>
          <w:spacing w:val="11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DIO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D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E</w:t>
      </w:r>
      <w:r>
        <w:rPr>
          <w:b w:val="0"/>
          <w:bCs w:val="0"/>
          <w:color w:val="FF0101"/>
          <w:spacing w:val="0"/>
          <w:w w:val="102"/>
          <w:u w:val="none"/>
        </w:rPr>
      </w:r>
      <w:r>
        <w:rPr>
          <w:b w:val="0"/>
          <w:bCs w:val="0"/>
          <w:color w:val="FF0101"/>
          <w:spacing w:val="0"/>
          <w:w w:val="102"/>
          <w:u w:val="none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34.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22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Opt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i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cal</w:t>
      </w:r>
      <w:r>
        <w:rPr>
          <w:b w:val="0"/>
          <w:bCs w:val="0"/>
          <w:color w:val="FF0101"/>
          <w:spacing w:val="5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Pow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e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r</w:t>
      </w:r>
      <w:r>
        <w:rPr>
          <w:b w:val="0"/>
          <w:bCs w:val="0"/>
          <w:color w:val="FF0101"/>
          <w:spacing w:val="5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B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udg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e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t:</w:t>
      </w:r>
      <w:r>
        <w:rPr>
          <w:b w:val="0"/>
          <w:bCs w:val="0"/>
          <w:color w:val="FF0101"/>
          <w:spacing w:val="5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27</w:t>
      </w:r>
      <w:r>
        <w:rPr>
          <w:b w:val="0"/>
          <w:bCs w:val="0"/>
          <w:color w:val="FF0101"/>
          <w:spacing w:val="6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dB</w:t>
      </w:r>
      <w:r>
        <w:rPr>
          <w:b w:val="0"/>
          <w:bCs w:val="0"/>
          <w:color w:val="FF0101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45" w:lineRule="auto"/>
        <w:ind w:left="693" w:right="12" w:hanging="297"/>
        <w:jc w:val="left"/>
      </w:pPr>
      <w:r>
        <w:rPr>
          <w:b w:val="0"/>
          <w:bCs w:val="0"/>
          <w:color w:val="FF0101"/>
          <w:w w:val="102"/>
        </w:rPr>
      </w:r>
      <w:r>
        <w:rPr>
          <w:b w:val="0"/>
          <w:bCs w:val="0"/>
          <w:color w:val="FF0101"/>
          <w:spacing w:val="0"/>
          <w:w w:val="100"/>
          <w:u w:val="single" w:color="FF0101"/>
        </w:rPr>
        <w:t>35.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31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Opt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i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cal</w:t>
      </w:r>
      <w:r>
        <w:rPr>
          <w:b w:val="0"/>
          <w:bCs w:val="0"/>
          <w:color w:val="FF0101"/>
          <w:spacing w:val="8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A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t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ten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u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a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t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ion:</w:t>
      </w:r>
      <w:r>
        <w:rPr>
          <w:b w:val="0"/>
          <w:bCs w:val="0"/>
          <w:color w:val="FF0101"/>
          <w:spacing w:val="9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N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o</w:t>
      </w:r>
      <w:r>
        <w:rPr>
          <w:b w:val="0"/>
          <w:bCs w:val="0"/>
          <w:color w:val="FF0101"/>
          <w:spacing w:val="11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-4"/>
          <w:w w:val="100"/>
          <w:u w:val="single" w:color="FF0101"/>
        </w:rPr>
        <w:t>m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a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n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u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al</w:t>
      </w:r>
      <w:r>
        <w:rPr>
          <w:b w:val="0"/>
          <w:bCs w:val="0"/>
          <w:color w:val="FF0101"/>
          <w:spacing w:val="9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adj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u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st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m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e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n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t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s</w:t>
      </w:r>
      <w:r>
        <w:rPr>
          <w:b w:val="0"/>
          <w:bCs w:val="0"/>
          <w:color w:val="FF0101"/>
          <w:spacing w:val="0"/>
          <w:w w:val="102"/>
          <w:u w:val="none"/>
        </w:rPr>
      </w:r>
      <w:r>
        <w:rPr>
          <w:b w:val="0"/>
          <w:bCs w:val="0"/>
          <w:color w:val="FF0101"/>
          <w:spacing w:val="0"/>
          <w:w w:val="102"/>
          <w:u w:val="none"/>
        </w:rPr>
        <w:t> 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r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e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q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u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i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r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ed</w:t>
      </w:r>
      <w:r>
        <w:rPr>
          <w:b w:val="0"/>
          <w:bCs w:val="0"/>
          <w:color w:val="FF0101"/>
          <w:spacing w:val="-1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8"/>
        </w:numPr>
        <w:tabs>
          <w:tab w:pos="430" w:val="left" w:leader="none"/>
        </w:tabs>
        <w:ind w:left="430" w:right="0" w:hanging="329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397" w:val="left" w:leader="none"/>
        </w:tabs>
        <w:spacing w:before="5"/>
        <w:ind w:left="395" w:right="0" w:hanging="294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Off/Off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395" w:val="left" w:leader="none"/>
        </w:tabs>
        <w:spacing w:line="245" w:lineRule="auto" w:before="90"/>
        <w:ind w:left="395" w:right="334" w:hanging="296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395" w:val="left" w:leader="none"/>
        </w:tabs>
        <w:spacing w:line="245" w:lineRule="auto" w:before="1"/>
        <w:ind w:left="395" w:right="5" w:hanging="296"/>
        <w:jc w:val="left"/>
      </w:pP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/G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395" w:val="left" w:leader="none"/>
        </w:tabs>
        <w:spacing w:line="245" w:lineRule="auto"/>
        <w:ind w:left="395" w:right="223" w:hanging="296"/>
        <w:jc w:val="left"/>
      </w:pP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nt/Gre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utput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sent/Off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395" w:val="left" w:leader="none"/>
        </w:tabs>
        <w:spacing w:line="245" w:lineRule="auto" w:before="1"/>
        <w:ind w:left="395" w:right="603" w:hanging="296"/>
        <w:jc w:val="left"/>
      </w:pP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rlo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395" w:val="left" w:leader="none"/>
        </w:tabs>
        <w:spacing w:line="245" w:lineRule="auto"/>
        <w:ind w:left="395" w:right="0" w:hanging="296"/>
        <w:jc w:val="left"/>
      </w:pPr>
      <w:r>
        <w:rPr>
          <w:b w:val="0"/>
          <w:bCs w:val="0"/>
          <w:spacing w:val="0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rrier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llow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Carr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260" w:val="left" w:leader="none"/>
        </w:tabs>
        <w:ind w:left="260" w:right="0" w:hanging="160"/>
        <w:jc w:val="left"/>
      </w:pPr>
      <w:r>
        <w:rPr>
          <w:b w:val="0"/>
          <w:bCs w:val="0"/>
          <w:color w:val="FF0101"/>
          <w:spacing w:val="0"/>
          <w:w w:val="100"/>
          <w:u w:val="single" w:color="FF0101"/>
        </w:rPr>
        <w:t>A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u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dio</w:t>
      </w:r>
      <w:r>
        <w:rPr>
          <w:b w:val="0"/>
          <w:bCs w:val="0"/>
          <w:color w:val="FF0101"/>
          <w:spacing w:val="14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l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eve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l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:</w:t>
      </w:r>
      <w:r>
        <w:rPr>
          <w:b w:val="0"/>
          <w:bCs w:val="0"/>
          <w:color w:val="FF0101"/>
          <w:spacing w:val="15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Green</w:t>
      </w:r>
      <w:r>
        <w:rPr>
          <w:b w:val="0"/>
          <w:bCs w:val="0"/>
          <w:color w:val="FF0101"/>
          <w:spacing w:val="13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wh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e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n</w:t>
      </w:r>
      <w:r>
        <w:rPr>
          <w:b w:val="0"/>
          <w:bCs w:val="0"/>
          <w:color w:val="FF0101"/>
          <w:spacing w:val="14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pre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s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en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t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?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?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???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?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???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?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???</w:t>
      </w:r>
      <w:r>
        <w:rPr>
          <w:b w:val="0"/>
          <w:bCs w:val="0"/>
          <w:color w:val="FF0101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8"/>
        </w:numPr>
        <w:tabs>
          <w:tab w:pos="429" w:val="left" w:leader="none"/>
        </w:tabs>
        <w:spacing w:before="5"/>
        <w:ind w:left="429" w:right="0" w:hanging="32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395" w:val="left" w:leader="none"/>
        </w:tabs>
        <w:spacing w:before="4"/>
        <w:ind w:left="395" w:right="0" w:hanging="296"/>
        <w:jc w:val="left"/>
      </w:pPr>
      <w:r>
        <w:rPr>
          <w:b w:val="0"/>
          <w:bCs w:val="0"/>
          <w:spacing w:val="0"/>
          <w:w w:val="100"/>
        </w:rPr>
        <w:t>Opti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(SC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ional)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395" w:val="left" w:leader="none"/>
        </w:tabs>
        <w:spacing w:before="4"/>
        <w:ind w:left="395" w:right="0" w:hanging="296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395" w:val="left" w:leader="none"/>
        </w:tabs>
        <w:spacing w:before="4"/>
        <w:ind w:left="395" w:right="0" w:hanging="296"/>
        <w:jc w:val="left"/>
      </w:pP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(Go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260" w:val="left" w:leader="none"/>
        </w:tabs>
        <w:spacing w:before="5"/>
        <w:ind w:left="260" w:right="0" w:hanging="160"/>
        <w:jc w:val="left"/>
      </w:pPr>
      <w:r>
        <w:rPr>
          <w:b w:val="0"/>
          <w:bCs w:val="0"/>
          <w:color w:val="FF0101"/>
          <w:spacing w:val="0"/>
          <w:w w:val="100"/>
          <w:u w:val="single" w:color="FF0101"/>
        </w:rPr>
        <w:t>A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u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dio:</w:t>
      </w:r>
      <w:r>
        <w:rPr>
          <w:b w:val="0"/>
          <w:bCs w:val="0"/>
          <w:color w:val="FF0101"/>
          <w:spacing w:val="9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Te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r</w:t>
      </w:r>
      <w:r>
        <w:rPr>
          <w:b w:val="0"/>
          <w:bCs w:val="0"/>
          <w:color w:val="FF0101"/>
          <w:spacing w:val="-4"/>
          <w:w w:val="100"/>
          <w:u w:val="single" w:color="FF0101"/>
        </w:rPr>
        <w:t>m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in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a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l</w:t>
      </w:r>
      <w:r>
        <w:rPr>
          <w:b w:val="0"/>
          <w:bCs w:val="0"/>
          <w:color w:val="FF0101"/>
          <w:spacing w:val="10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B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l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o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ck</w:t>
      </w:r>
      <w:r>
        <w:rPr>
          <w:b w:val="0"/>
          <w:bCs w:val="0"/>
          <w:color w:val="FF0101"/>
          <w:spacing w:val="10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with</w:t>
      </w:r>
      <w:r>
        <w:rPr>
          <w:b w:val="0"/>
          <w:bCs w:val="0"/>
          <w:color w:val="FF0101"/>
          <w:spacing w:val="11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S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cr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e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w</w:t>
      </w:r>
      <w:r>
        <w:rPr>
          <w:b w:val="0"/>
          <w:bCs w:val="0"/>
          <w:color w:val="FF0101"/>
          <w:spacing w:val="10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C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l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a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m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p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s</w:t>
      </w:r>
      <w:r>
        <w:rPr>
          <w:b w:val="0"/>
          <w:bCs w:val="0"/>
          <w:color w:val="FF0101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8"/>
        </w:numPr>
        <w:tabs>
          <w:tab w:pos="429" w:val="left" w:leader="none"/>
        </w:tabs>
        <w:spacing w:before="3"/>
        <w:ind w:left="429" w:right="0" w:hanging="329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auto" w:before="5"/>
        <w:ind w:left="100" w:right="338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color w:val="FF0101"/>
          <w:spacing w:val="5"/>
          <w:w w:val="100"/>
        </w:rPr>
      </w:r>
      <w:r>
        <w:rPr>
          <w:b w:val="0"/>
          <w:bCs w:val="0"/>
          <w:color w:val="FF0101"/>
          <w:spacing w:val="5"/>
          <w:w w:val="100"/>
          <w:u w:val="single" w:color="FF0101"/>
        </w:rPr>
      </w:r>
      <w:r>
        <w:rPr>
          <w:b w:val="0"/>
          <w:bCs w:val="0"/>
          <w:color w:val="FF0101"/>
          <w:spacing w:val="-2"/>
          <w:w w:val="100"/>
          <w:u w:val="single" w:color="FF0101"/>
        </w:rPr>
        <w:t>S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u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rf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a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ce</w:t>
      </w:r>
      <w:r>
        <w:rPr>
          <w:b w:val="0"/>
          <w:bCs w:val="0"/>
          <w:color w:val="FF0101"/>
          <w:spacing w:val="4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Mo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u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n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t</w:t>
      </w:r>
      <w:r>
        <w:rPr>
          <w:b w:val="0"/>
          <w:bCs w:val="0"/>
          <w:color w:val="FF0101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12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FF0101"/>
          <w:spacing w:val="4"/>
          <w:w w:val="100"/>
          <w:u w:val="none"/>
        </w:rPr>
      </w:r>
      <w:r>
        <w:rPr>
          <w:b w:val="0"/>
          <w:bCs w:val="0"/>
          <w:color w:val="FF0101"/>
          <w:spacing w:val="4"/>
          <w:w w:val="100"/>
          <w:u w:val="single" w:color="FF0101"/>
        </w:rPr>
      </w:r>
      <w:r>
        <w:rPr>
          <w:b w:val="0"/>
          <w:bCs w:val="0"/>
          <w:color w:val="FF0101"/>
          <w:spacing w:val="0"/>
          <w:w w:val="100"/>
          <w:u w:val="single" w:color="FF0101"/>
        </w:rPr>
        <w:t>@</w:t>
      </w:r>
      <w:r>
        <w:rPr>
          <w:b w:val="0"/>
          <w:bCs w:val="0"/>
          <w:color w:val="FF0101"/>
          <w:spacing w:val="5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500</w:t>
      </w:r>
      <w:r>
        <w:rPr>
          <w:b w:val="0"/>
          <w:bCs w:val="0"/>
          <w:color w:val="FF0101"/>
          <w:spacing w:val="7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-4"/>
          <w:w w:val="100"/>
          <w:u w:val="single" w:color="FF0101"/>
        </w:rPr>
        <w:t>m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A</w:t>
      </w:r>
      <w:r>
        <w:rPr>
          <w:b w:val="0"/>
          <w:bCs w:val="0"/>
          <w:color w:val="FF0101"/>
          <w:spacing w:val="0"/>
          <w:w w:val="102"/>
          <w:u w:val="none"/>
        </w:rPr>
      </w:r>
      <w:r>
        <w:rPr>
          <w:b w:val="0"/>
          <w:bCs w:val="0"/>
          <w:color w:val="FF0101"/>
          <w:spacing w:val="0"/>
          <w:w w:val="102"/>
          <w:u w:val="none"/>
        </w:rPr>
        <w:t> 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B.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   </w:t>
      </w:r>
      <w:r>
        <w:rPr>
          <w:b w:val="0"/>
          <w:bCs w:val="0"/>
          <w:color w:val="FF0101"/>
          <w:spacing w:val="3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Po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w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e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r</w:t>
      </w:r>
      <w:r>
        <w:rPr>
          <w:b w:val="0"/>
          <w:bCs w:val="0"/>
          <w:color w:val="FF0101"/>
          <w:spacing w:val="5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,Rac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k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:</w:t>
      </w:r>
      <w:r>
        <w:rPr>
          <w:b w:val="0"/>
          <w:bCs w:val="0"/>
          <w:color w:val="FF0101"/>
          <w:spacing w:val="5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F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r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o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m</w:t>
      </w:r>
      <w:r>
        <w:rPr>
          <w:b w:val="0"/>
          <w:bCs w:val="0"/>
          <w:color w:val="FF0101"/>
          <w:spacing w:val="2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rack</w:t>
      </w:r>
      <w:r>
        <w:rPr>
          <w:b w:val="0"/>
          <w:bCs w:val="0"/>
          <w:color w:val="FF0101"/>
          <w:spacing w:val="-1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17"/>
        </w:numPr>
        <w:tabs>
          <w:tab w:pos="250" w:val="left" w:leader="none"/>
        </w:tabs>
        <w:spacing w:line="245" w:lineRule="auto"/>
        <w:ind w:left="395" w:right="44" w:hanging="296"/>
        <w:jc w:val="left"/>
      </w:pPr>
      <w:r>
        <w:rPr>
          <w:b w:val="0"/>
          <w:bCs w:val="0"/>
          <w:color w:val="000000"/>
          <w:spacing w:val="0"/>
          <w:w w:val="100"/>
          <w:u w:val="none"/>
        </w:rPr>
        <w:t>Cu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rent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ion: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Au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4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atic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re-set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able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so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d-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sta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rrent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ers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17"/>
        </w:numPr>
        <w:tabs>
          <w:tab w:pos="260" w:val="left" w:leader="none"/>
        </w:tabs>
        <w:spacing w:line="244" w:lineRule="auto" w:before="1"/>
        <w:ind w:left="395" w:right="14" w:hanging="296"/>
        <w:jc w:val="left"/>
      </w:pPr>
      <w:r>
        <w:rPr>
          <w:b w:val="0"/>
          <w:bCs w:val="0"/>
          <w:color w:val="000000"/>
          <w:spacing w:val="0"/>
          <w:w w:val="100"/>
          <w:u w:val="none"/>
        </w:rPr>
        <w:t>Volt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ge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tion: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olid-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ch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rd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17"/>
        </w:numPr>
        <w:tabs>
          <w:tab w:pos="240" w:val="left" w:leader="none"/>
        </w:tabs>
        <w:spacing w:line="245" w:lineRule="auto" w:before="2"/>
        <w:ind w:left="395" w:right="81" w:hanging="296"/>
        <w:jc w:val="left"/>
      </w:pP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uit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rd: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UL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9</w:t>
      </w:r>
      <w:r>
        <w:rPr>
          <w:b w:val="0"/>
          <w:bCs w:val="0"/>
          <w:color w:val="000000"/>
          <w:spacing w:val="0"/>
          <w:w w:val="100"/>
          <w:u w:val="none"/>
        </w:rPr>
        <w:t>4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rated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eets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7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PC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sta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s.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17"/>
        </w:numPr>
        <w:tabs>
          <w:tab w:pos="232" w:val="left" w:leader="none"/>
        </w:tabs>
        <w:spacing w:line="245" w:lineRule="auto"/>
        <w:ind w:left="395" w:right="71" w:hanging="296"/>
        <w:jc w:val="left"/>
      </w:pP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k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ount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Card: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ot-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ble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th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1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ber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3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(EIA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19”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age)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8"/>
        </w:numPr>
        <w:tabs>
          <w:tab w:pos="428" w:val="left" w:leader="none"/>
        </w:tabs>
        <w:spacing w:before="1"/>
        <w:ind w:left="428" w:right="0" w:hanging="328"/>
        <w:jc w:val="left"/>
      </w:pPr>
      <w:r>
        <w:rPr>
          <w:b w:val="0"/>
          <w:bCs w:val="0"/>
          <w:spacing w:val="-1"/>
          <w:w w:val="100"/>
        </w:rPr>
        <w:t>MEC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395" w:val="left" w:leader="none"/>
        </w:tabs>
        <w:spacing w:before="4"/>
        <w:ind w:left="395" w:right="0" w:hanging="296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ensions: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95" w:right="0"/>
        <w:jc w:val="left"/>
      </w:pPr>
      <w:r>
        <w:rPr>
          <w:b w:val="0"/>
          <w:bCs w:val="0"/>
          <w:spacing w:val="0"/>
          <w:w w:val="100"/>
        </w:rPr>
        <w:t>VT: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color w:val="FF0101"/>
          <w:spacing w:val="0"/>
          <w:w w:val="100"/>
        </w:rPr>
      </w:r>
      <w:r>
        <w:rPr>
          <w:b w:val="0"/>
          <w:bCs w:val="0"/>
          <w:color w:val="FF0101"/>
          <w:spacing w:val="0"/>
          <w:w w:val="100"/>
          <w:u w:val="single" w:color="FF0101"/>
        </w:rPr>
        <w:t>0</w:t>
      </w:r>
      <w:r>
        <w:rPr>
          <w:b w:val="0"/>
          <w:bCs w:val="0"/>
          <w:color w:val="FF0101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”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x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4</w:t>
      </w:r>
      <w:r>
        <w:rPr>
          <w:b w:val="0"/>
          <w:bCs w:val="0"/>
          <w:color w:val="000000"/>
          <w:spacing w:val="-1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9”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x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FF0101"/>
          <w:spacing w:val="6"/>
          <w:w w:val="100"/>
          <w:u w:val="none"/>
        </w:rPr>
      </w:r>
      <w:r>
        <w:rPr>
          <w:b w:val="0"/>
          <w:bCs w:val="0"/>
          <w:color w:val="FF0101"/>
          <w:spacing w:val="0"/>
          <w:w w:val="100"/>
          <w:u w:val="single" w:color="FF0101"/>
        </w:rPr>
        <w:t>3</w:t>
      </w:r>
      <w:r>
        <w:rPr>
          <w:b w:val="0"/>
          <w:bCs w:val="0"/>
          <w:color w:val="FF0101"/>
          <w:spacing w:val="0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0”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</w:t>
      </w:r>
      <w:r>
        <w:rPr>
          <w:b w:val="0"/>
          <w:bCs w:val="0"/>
          <w:color w:val="FF0101"/>
          <w:spacing w:val="0"/>
          <w:w w:val="100"/>
          <w:u w:val="none"/>
        </w:rPr>
      </w:r>
      <w:r>
        <w:rPr>
          <w:b w:val="0"/>
          <w:bCs w:val="0"/>
          <w:color w:val="FF0101"/>
          <w:spacing w:val="0"/>
          <w:w w:val="100"/>
          <w:u w:val="single" w:color="FF0101"/>
        </w:rPr>
        <w:t>17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.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80</w:t>
      </w:r>
      <w:r>
        <w:rPr>
          <w:b w:val="0"/>
          <w:bCs w:val="0"/>
          <w:color w:val="FF0101"/>
          <w:spacing w:val="2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2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cm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x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12</w:t>
      </w:r>
      <w:r>
        <w:rPr>
          <w:b w:val="0"/>
          <w:bCs w:val="0"/>
          <w:color w:val="000000"/>
          <w:spacing w:val="-1"/>
          <w:w w:val="100"/>
          <w:u w:val="none"/>
        </w:rPr>
        <w:t>.</w:t>
      </w:r>
      <w:r>
        <w:rPr>
          <w:b w:val="0"/>
          <w:bCs w:val="0"/>
          <w:color w:val="FF0101"/>
          <w:spacing w:val="0"/>
          <w:w w:val="100"/>
          <w:u w:val="none"/>
        </w:rPr>
      </w:r>
      <w:r>
        <w:rPr>
          <w:b w:val="0"/>
          <w:bCs w:val="0"/>
          <w:color w:val="FF0101"/>
          <w:spacing w:val="0"/>
          <w:w w:val="100"/>
          <w:u w:val="single" w:color="FF0101"/>
        </w:rPr>
        <w:t>5</w:t>
      </w:r>
      <w:r>
        <w:rPr>
          <w:b w:val="0"/>
          <w:bCs w:val="0"/>
          <w:color w:val="FF0101"/>
          <w:spacing w:val="4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4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cm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ind w:left="395" w:right="0"/>
        <w:jc w:val="left"/>
      </w:pPr>
      <w:r>
        <w:rPr>
          <w:b w:val="0"/>
          <w:bCs w:val="0"/>
          <w:color w:val="FF0101"/>
          <w:w w:val="102"/>
        </w:rPr>
      </w:r>
      <w:r>
        <w:rPr>
          <w:b w:val="0"/>
          <w:bCs w:val="0"/>
          <w:color w:val="FF0101"/>
          <w:spacing w:val="0"/>
          <w:w w:val="100"/>
          <w:u w:val="single" w:color="FF0101"/>
        </w:rPr>
        <w:t>7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.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5</w:t>
      </w:r>
      <w:r>
        <w:rPr>
          <w:b w:val="0"/>
          <w:bCs w:val="0"/>
          <w:color w:val="FF0101"/>
          <w:spacing w:val="10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1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4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18"/>
        </w:numPr>
        <w:tabs>
          <w:tab w:pos="396" w:val="left" w:leader="none"/>
        </w:tabs>
        <w:spacing w:line="244" w:lineRule="auto" w:before="5"/>
        <w:ind w:left="395" w:right="291" w:hanging="296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color w:val="FF0101"/>
          <w:spacing w:val="7"/>
          <w:w w:val="100"/>
        </w:rPr>
      </w:r>
      <w:r>
        <w:rPr>
          <w:b w:val="0"/>
          <w:bCs w:val="0"/>
          <w:color w:val="FF0101"/>
          <w:spacing w:val="0"/>
          <w:w w:val="100"/>
          <w:u w:val="single" w:color="FF0101"/>
        </w:rPr>
        <w:t>3</w:t>
      </w:r>
      <w:r>
        <w:rPr>
          <w:b w:val="0"/>
          <w:bCs w:val="0"/>
          <w:color w:val="FF0101"/>
          <w:spacing w:val="0"/>
          <w:w w:val="100"/>
          <w:u w:val="none"/>
        </w:rPr>
      </w:r>
      <w:r>
        <w:rPr>
          <w:b w:val="0"/>
          <w:bCs w:val="0"/>
          <w:color w:val="000000"/>
          <w:spacing w:val="-2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0”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</w:t>
      </w:r>
      <w:r>
        <w:rPr>
          <w:b w:val="0"/>
          <w:bCs w:val="0"/>
          <w:color w:val="000000"/>
          <w:spacing w:val="-1"/>
          <w:w w:val="100"/>
          <w:u w:val="none"/>
        </w:rPr>
        <w:t>1</w:t>
      </w:r>
      <w:r>
        <w:rPr>
          <w:b w:val="0"/>
          <w:bCs w:val="0"/>
          <w:color w:val="000000"/>
          <w:spacing w:val="0"/>
          <w:w w:val="100"/>
          <w:u w:val="none"/>
        </w:rPr>
        <w:t>9</w:t>
      </w:r>
      <w:r>
        <w:rPr>
          <w:b w:val="0"/>
          <w:bCs w:val="0"/>
          <w:color w:val="000000"/>
          <w:spacing w:val="-2"/>
          <w:w w:val="100"/>
          <w:u w:val="none"/>
        </w:rPr>
        <w:t>.</w:t>
      </w:r>
      <w:r>
        <w:rPr>
          <w:b w:val="0"/>
          <w:bCs w:val="0"/>
          <w:color w:val="FF0101"/>
          <w:spacing w:val="0"/>
          <w:w w:val="100"/>
          <w:u w:val="none"/>
        </w:rPr>
      </w:r>
      <w:r>
        <w:rPr>
          <w:b w:val="0"/>
          <w:bCs w:val="0"/>
          <w:color w:val="FF0101"/>
          <w:spacing w:val="0"/>
          <w:w w:val="100"/>
          <w:u w:val="single" w:color="FF0101"/>
        </w:rPr>
        <w:t>6</w:t>
      </w:r>
      <w:r>
        <w:rPr>
          <w:b w:val="0"/>
          <w:bCs w:val="0"/>
          <w:color w:val="FF0101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cm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x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12</w:t>
      </w:r>
      <w:r>
        <w:rPr>
          <w:b w:val="0"/>
          <w:bCs w:val="0"/>
          <w:color w:val="000000"/>
          <w:spacing w:val="-1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70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cm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x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FF0101"/>
          <w:spacing w:val="6"/>
          <w:w w:val="100"/>
          <w:u w:val="none"/>
        </w:rPr>
      </w:r>
      <w:r>
        <w:rPr>
          <w:b w:val="0"/>
          <w:bCs w:val="0"/>
          <w:color w:val="FF0101"/>
          <w:spacing w:val="0"/>
          <w:w w:val="100"/>
          <w:u w:val="single" w:color="FF0101"/>
        </w:rPr>
        <w:t>7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.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5</w:t>
      </w:r>
      <w:r>
        <w:rPr>
          <w:b w:val="0"/>
          <w:bCs w:val="0"/>
          <w:color w:val="FF0101"/>
          <w:spacing w:val="7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7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4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18"/>
        </w:numPr>
        <w:tabs>
          <w:tab w:pos="396" w:val="left" w:leader="none"/>
        </w:tabs>
        <w:spacing w:before="2"/>
        <w:ind w:left="396" w:right="0" w:hanging="296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ots: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color w:val="FF0101"/>
          <w:spacing w:val="6"/>
          <w:w w:val="100"/>
        </w:rPr>
      </w:r>
      <w:r>
        <w:rPr>
          <w:b w:val="0"/>
          <w:bCs w:val="0"/>
          <w:color w:val="FF0101"/>
          <w:spacing w:val="0"/>
          <w:w w:val="100"/>
          <w:u w:val="single" w:color="FF0101"/>
        </w:rPr>
        <w:t>3</w:t>
      </w:r>
      <w:r>
        <w:rPr>
          <w:b w:val="0"/>
          <w:bCs w:val="0"/>
          <w:color w:val="FF0101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18"/>
        </w:numPr>
        <w:tabs>
          <w:tab w:pos="395" w:val="left" w:leader="none"/>
        </w:tabs>
        <w:spacing w:line="245" w:lineRule="auto" w:before="4"/>
        <w:ind w:left="395" w:right="133" w:hanging="296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clo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F63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k-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units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dized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395" w:val="left" w:leader="none"/>
        </w:tabs>
        <w:ind w:left="395" w:right="0" w:hanging="296"/>
        <w:jc w:val="left"/>
      </w:pP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eight: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&lt;2.0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lbs./</w:t>
      </w:r>
      <w:r>
        <w:rPr>
          <w:b w:val="0"/>
          <w:bCs w:val="0"/>
          <w:color w:val="FF0101"/>
          <w:spacing w:val="0"/>
          <w:w w:val="100"/>
        </w:rPr>
      </w:r>
      <w:r>
        <w:rPr>
          <w:b w:val="0"/>
          <w:bCs w:val="0"/>
          <w:color w:val="FF0101"/>
          <w:spacing w:val="0"/>
          <w:w w:val="100"/>
          <w:u w:val="single" w:color="FF0101"/>
        </w:rPr>
        <w:t>0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.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9</w:t>
      </w:r>
      <w:r>
        <w:rPr>
          <w:b w:val="0"/>
          <w:bCs w:val="0"/>
          <w:color w:val="FF0101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kg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8"/>
        </w:numPr>
        <w:tabs>
          <w:tab w:pos="429" w:val="left" w:leader="none"/>
        </w:tabs>
        <w:spacing w:before="4"/>
        <w:ind w:left="429" w:right="0" w:hanging="329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396" w:val="left" w:leader="none"/>
        </w:tabs>
        <w:spacing w:before="4"/>
        <w:ind w:left="396" w:right="0" w:hanging="296"/>
        <w:jc w:val="left"/>
      </w:pPr>
      <w:r>
        <w:rPr>
          <w:b w:val="0"/>
          <w:bCs w:val="0"/>
          <w:spacing w:val="0"/>
          <w:w w:val="100"/>
        </w:rPr>
        <w:t>MT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396" w:val="left" w:leader="none"/>
        </w:tabs>
        <w:spacing w:before="5"/>
        <w:ind w:left="396" w:right="0" w:hanging="296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396" w:val="left" w:leader="none"/>
        </w:tabs>
        <w:spacing w:before="4"/>
        <w:ind w:left="396" w:right="0" w:hanging="296"/>
        <w:jc w:val="left"/>
      </w:pP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-4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396" w:val="left" w:leader="none"/>
        </w:tabs>
        <w:spacing w:line="245" w:lineRule="auto" w:before="4"/>
        <w:ind w:left="396" w:right="45" w:hanging="296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ative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(no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g).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oating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rinted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circu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429" w:val="left" w:leader="none"/>
        </w:tabs>
        <w:spacing w:line="247" w:lineRule="auto"/>
        <w:ind w:left="101" w:right="181" w:firstLine="0"/>
        <w:jc w:val="left"/>
      </w:pP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CIES/APPROVAL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LISTINGS</w:t>
      </w:r>
      <w:r>
        <w:rPr>
          <w:b w:val="0"/>
          <w:bCs w:val="0"/>
          <w:spacing w:val="0"/>
          <w:w w:val="100"/>
        </w:rPr>
      </w:r>
    </w:p>
    <w:p>
      <w:pPr>
        <w:pStyle w:val="Heading1"/>
        <w:numPr>
          <w:ilvl w:val="0"/>
          <w:numId w:val="20"/>
        </w:numPr>
        <w:tabs>
          <w:tab w:pos="396" w:val="left" w:leader="none"/>
        </w:tabs>
        <w:spacing w:line="247" w:lineRule="auto" w:before="1"/>
        <w:ind w:left="396" w:right="470" w:hanging="296"/>
        <w:jc w:val="left"/>
        <w:rPr>
          <w:b w:val="0"/>
          <w:bCs w:val="0"/>
        </w:rPr>
      </w:pPr>
      <w:r>
        <w:rPr>
          <w:spacing w:val="-1"/>
          <w:w w:val="100"/>
        </w:rPr>
        <w:t>Un</w:t>
      </w:r>
      <w:r>
        <w:rPr>
          <w:spacing w:val="0"/>
          <w:w w:val="100"/>
        </w:rPr>
        <w:t>de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w</w:t>
      </w:r>
      <w:r>
        <w:rPr>
          <w:spacing w:val="-1"/>
          <w:w w:val="100"/>
        </w:rPr>
        <w:t>ri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er</w:t>
      </w:r>
      <w:r>
        <w:rPr>
          <w:spacing w:val="0"/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ra</w:t>
      </w:r>
      <w:r>
        <w:rPr>
          <w:spacing w:val="0"/>
          <w:w w:val="100"/>
        </w:rPr>
        <w:t>to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(UL</w:t>
      </w:r>
      <w:r>
        <w:rPr>
          <w:spacing w:val="0"/>
          <w:w w:val="100"/>
        </w:rPr>
        <w:t>)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Lis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ing</w:t>
      </w:r>
      <w:r>
        <w:rPr>
          <w:spacing w:val="-1"/>
          <w:w w:val="102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er: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.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.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20"/>
        </w:numPr>
        <w:tabs>
          <w:tab w:pos="396" w:val="left" w:leader="none"/>
        </w:tabs>
        <w:spacing w:line="183" w:lineRule="exact"/>
        <w:ind w:left="396" w:right="0" w:hanging="29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Unde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ters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ana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(U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before="4"/>
        <w:ind w:left="0" w:right="762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Lis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Num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6D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16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94-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CB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boa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9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0" w:right="0" w:firstLine="0"/>
        <w:jc w:val="left"/>
        <w:rPr>
          <w:rFonts w:ascii="Tahoma" w:hAnsi="Tahoma" w:cs="Tahoma" w:eastAsia="Tahoma"/>
          <w:sz w:val="13"/>
          <w:szCs w:val="13"/>
        </w:rPr>
      </w:pP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Formatted:</w:t>
      </w:r>
      <w:r>
        <w:rPr>
          <w:rFonts w:ascii="Tahoma" w:hAnsi="Tahoma" w:cs="Tahoma" w:eastAsia="Tahoma"/>
          <w:b/>
          <w:bCs/>
          <w:spacing w:val="10"/>
          <w:w w:val="100"/>
          <w:sz w:val="13"/>
          <w:szCs w:val="13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13"/>
          <w:szCs w:val="13"/>
        </w:rPr>
        <w:t>Bullet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3"/>
          <w:szCs w:val="13"/>
        </w:rPr>
        <w:t>s</w:t>
      </w:r>
      <w:r>
        <w:rPr>
          <w:rFonts w:ascii="Tahoma" w:hAnsi="Tahoma" w:cs="Tahoma" w:eastAsia="Tahoma"/>
          <w:b w:val="0"/>
          <w:bCs w:val="0"/>
          <w:spacing w:val="9"/>
          <w:w w:val="100"/>
          <w:sz w:val="13"/>
          <w:szCs w:val="13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13"/>
          <w:szCs w:val="13"/>
        </w:rPr>
        <w:t>an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ahoma" w:hAnsi="Tahoma" w:cs="Tahoma" w:eastAsia="Tahoma"/>
          <w:b w:val="0"/>
          <w:bCs w:val="0"/>
          <w:spacing w:val="7"/>
          <w:w w:val="100"/>
          <w:sz w:val="13"/>
          <w:szCs w:val="13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13"/>
          <w:szCs w:val="13"/>
        </w:rPr>
        <w:t>Numbering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3"/>
          <w:szCs w:val="13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/>
        <w:ind w:left="100" w:right="354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443.25pt;margin-top:-20.749451pt;width:155.986988pt;height:11.974pt;mso-position-horizontal-relative:page;mso-position-vertical-relative:paragraph;z-index:-629" coordorigin="8865,-415" coordsize="3120,239">
            <v:group style="position:absolute;left:8939;top:-317;width:443;height:5" coordorigin="8939,-317" coordsize="443,5">
              <v:shape style="position:absolute;left:8939;top:-317;width:443;height:5" coordorigin="8939,-317" coordsize="443,5" path="m9382,-313l8939,-317e" filled="f" stroked="t" strokeweight=".06pt" strokecolor="#000000">
                <v:path arrowok="t"/>
                <v:stroke dashstyle="dash"/>
              </v:shape>
            </v:group>
            <v:group style="position:absolute;left:8915;top:-317;width:24;height:2" coordorigin="8915,-317" coordsize="24,2">
              <v:shape style="position:absolute;left:8915;top:-317;width:24;height:2" coordorigin="8915,-317" coordsize="24,0" path="m8939,-317l8915,-317e" filled="f" stroked="t" strokeweight=".06pt" strokecolor="#000000">
                <v:path arrowok="t"/>
                <v:stroke dashstyle="dash"/>
              </v:shape>
            </v:group>
            <v:group style="position:absolute;left:8866;top:-341;width:49;height:49" coordorigin="8866,-341" coordsize="49,49">
              <v:shape style="position:absolute;left:8866;top:-341;width:49;height:49" coordorigin="8866,-341" coordsize="49,49" path="m8915,-341l8866,-317,8915,-292,8915,-341xe" filled="t" fillcolor="#000000" stroked="f">
                <v:path arrowok="t"/>
                <v:fill type="solid"/>
              </v:shape>
            </v:group>
            <v:group style="position:absolute;left:8866;top:-341;width:49;height:49" coordorigin="8866,-341" coordsize="49,49">
              <v:shape style="position:absolute;left:8866;top:-341;width:49;height:49" coordorigin="8866,-341" coordsize="49,49" path="m8915,-292l8866,-317,8915,-341,8915,-292xe" filled="f" stroked="t" strokeweight=".06pt" strokecolor="#000000">
                <v:path arrowok="t"/>
              </v:shape>
            </v:group>
            <v:group style="position:absolute;left:9382;top:-411;width:2599;height:232" coordorigin="9382,-411" coordsize="2599,232">
              <v:shape style="position:absolute;left:9382;top:-411;width:2599;height:232" coordorigin="9382,-411" coordsize="2599,232" path="m11981,-363l11975,-384,11961,-401,11941,-410,9431,-411,9409,-406,9392,-392,9383,-373,9382,-229,9387,-207,9400,-190,9420,-181,11932,-179,11953,-185,11970,-198,11980,-218,11981,-363xe" filled="f" stroked="t" strokeweight=".394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Del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t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e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d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(10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MHz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ndw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nn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opt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bl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)</w:t>
      </w:r>
    </w:p>
    <w:p>
      <w:pPr>
        <w:spacing w:before="96"/>
        <w:ind w:left="100" w:right="0" w:firstLine="0"/>
        <w:jc w:val="left"/>
        <w:rPr>
          <w:rFonts w:ascii="Tahoma" w:hAnsi="Tahoma" w:cs="Tahoma" w:eastAsia="Tahoma"/>
          <w:sz w:val="13"/>
          <w:szCs w:val="13"/>
        </w:rPr>
      </w:pP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Formatted:</w:t>
      </w:r>
      <w:r>
        <w:rPr>
          <w:rFonts w:ascii="Tahoma" w:hAnsi="Tahoma" w:cs="Tahoma" w:eastAsia="Tahoma"/>
          <w:b/>
          <w:bCs/>
          <w:spacing w:val="10"/>
          <w:w w:val="100"/>
          <w:sz w:val="13"/>
          <w:szCs w:val="13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13"/>
          <w:szCs w:val="13"/>
        </w:rPr>
        <w:t>Bullet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3"/>
          <w:szCs w:val="13"/>
        </w:rPr>
        <w:t>s</w:t>
      </w:r>
      <w:r>
        <w:rPr>
          <w:rFonts w:ascii="Tahoma" w:hAnsi="Tahoma" w:cs="Tahoma" w:eastAsia="Tahoma"/>
          <w:b w:val="0"/>
          <w:bCs w:val="0"/>
          <w:spacing w:val="9"/>
          <w:w w:val="100"/>
          <w:sz w:val="13"/>
          <w:szCs w:val="13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13"/>
          <w:szCs w:val="13"/>
        </w:rPr>
        <w:t>an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ahoma" w:hAnsi="Tahoma" w:cs="Tahoma" w:eastAsia="Tahoma"/>
          <w:b w:val="0"/>
          <w:bCs w:val="0"/>
          <w:spacing w:val="7"/>
          <w:w w:val="100"/>
          <w:sz w:val="13"/>
          <w:szCs w:val="13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13"/>
          <w:szCs w:val="13"/>
        </w:rPr>
        <w:t>Numbering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3"/>
          <w:szCs w:val="13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Tahoma" w:hAnsi="Tahoma" w:cs="Tahoma" w:eastAsia="Tahoma"/>
          <w:sz w:val="13"/>
          <w:szCs w:val="13"/>
        </w:rPr>
      </w:pP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Formatted:</w:t>
      </w:r>
      <w:r>
        <w:rPr>
          <w:rFonts w:ascii="Tahoma" w:hAnsi="Tahoma" w:cs="Tahoma" w:eastAsia="Tahoma"/>
          <w:b/>
          <w:bCs/>
          <w:spacing w:val="10"/>
          <w:w w:val="100"/>
          <w:sz w:val="13"/>
          <w:szCs w:val="13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13"/>
          <w:szCs w:val="13"/>
        </w:rPr>
        <w:t>Bullet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3"/>
          <w:szCs w:val="13"/>
        </w:rPr>
        <w:t>s</w:t>
      </w:r>
      <w:r>
        <w:rPr>
          <w:rFonts w:ascii="Tahoma" w:hAnsi="Tahoma" w:cs="Tahoma" w:eastAsia="Tahoma"/>
          <w:b w:val="0"/>
          <w:bCs w:val="0"/>
          <w:spacing w:val="9"/>
          <w:w w:val="100"/>
          <w:sz w:val="13"/>
          <w:szCs w:val="13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13"/>
          <w:szCs w:val="13"/>
        </w:rPr>
        <w:t>an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ahoma" w:hAnsi="Tahoma" w:cs="Tahoma" w:eastAsia="Tahoma"/>
          <w:b w:val="0"/>
          <w:bCs w:val="0"/>
          <w:spacing w:val="7"/>
          <w:w w:val="100"/>
          <w:sz w:val="13"/>
          <w:szCs w:val="13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13"/>
          <w:szCs w:val="13"/>
        </w:rPr>
        <w:t>Numbering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3"/>
          <w:szCs w:val="13"/>
        </w:rPr>
      </w:r>
    </w:p>
    <w:p>
      <w:pPr>
        <w:spacing w:before="92"/>
        <w:ind w:left="100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Del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t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e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d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3"/>
          <w:szCs w:val="13"/>
        </w:rPr>
        <w:t>05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Tahoma" w:hAnsi="Tahoma" w:cs="Tahoma" w:eastAsia="Tahoma"/>
          <w:sz w:val="13"/>
          <w:szCs w:val="13"/>
        </w:rPr>
      </w:pP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Formatted:</w:t>
      </w:r>
      <w:r>
        <w:rPr>
          <w:rFonts w:ascii="Tahoma" w:hAnsi="Tahoma" w:cs="Tahoma" w:eastAsia="Tahoma"/>
          <w:b/>
          <w:bCs/>
          <w:spacing w:val="10"/>
          <w:w w:val="100"/>
          <w:sz w:val="13"/>
          <w:szCs w:val="13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13"/>
          <w:szCs w:val="13"/>
        </w:rPr>
        <w:t>Bullet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3"/>
          <w:szCs w:val="13"/>
        </w:rPr>
        <w:t>s</w:t>
      </w:r>
      <w:r>
        <w:rPr>
          <w:rFonts w:ascii="Tahoma" w:hAnsi="Tahoma" w:cs="Tahoma" w:eastAsia="Tahoma"/>
          <w:b w:val="0"/>
          <w:bCs w:val="0"/>
          <w:spacing w:val="9"/>
          <w:w w:val="100"/>
          <w:sz w:val="13"/>
          <w:szCs w:val="13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13"/>
          <w:szCs w:val="13"/>
        </w:rPr>
        <w:t>an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ahoma" w:hAnsi="Tahoma" w:cs="Tahoma" w:eastAsia="Tahoma"/>
          <w:b w:val="0"/>
          <w:bCs w:val="0"/>
          <w:spacing w:val="7"/>
          <w:w w:val="100"/>
          <w:sz w:val="13"/>
          <w:szCs w:val="13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13"/>
          <w:szCs w:val="13"/>
        </w:rPr>
        <w:t>Numbering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Tahoma" w:hAnsi="Tahoma" w:cs="Tahoma" w:eastAsia="Tahoma"/>
          <w:sz w:val="13"/>
          <w:szCs w:val="13"/>
        </w:rPr>
      </w:pP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Formatted:</w:t>
      </w:r>
      <w:r>
        <w:rPr>
          <w:rFonts w:ascii="Tahoma" w:hAnsi="Tahoma" w:cs="Tahoma" w:eastAsia="Tahoma"/>
          <w:b/>
          <w:bCs/>
          <w:spacing w:val="10"/>
          <w:w w:val="100"/>
          <w:sz w:val="13"/>
          <w:szCs w:val="13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13"/>
          <w:szCs w:val="13"/>
        </w:rPr>
        <w:t>Bullet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3"/>
          <w:szCs w:val="13"/>
        </w:rPr>
        <w:t>s</w:t>
      </w:r>
      <w:r>
        <w:rPr>
          <w:rFonts w:ascii="Tahoma" w:hAnsi="Tahoma" w:cs="Tahoma" w:eastAsia="Tahoma"/>
          <w:b w:val="0"/>
          <w:bCs w:val="0"/>
          <w:spacing w:val="9"/>
          <w:w w:val="100"/>
          <w:sz w:val="13"/>
          <w:szCs w:val="13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13"/>
          <w:szCs w:val="13"/>
        </w:rPr>
        <w:t>an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ahoma" w:hAnsi="Tahoma" w:cs="Tahoma" w:eastAsia="Tahoma"/>
          <w:b w:val="0"/>
          <w:bCs w:val="0"/>
          <w:spacing w:val="7"/>
          <w:w w:val="100"/>
          <w:sz w:val="13"/>
          <w:szCs w:val="13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13"/>
          <w:szCs w:val="13"/>
        </w:rPr>
        <w:t>Numbering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1" w:hRule="exact"/>
        </w:trPr>
        <w:tc>
          <w:tcPr>
            <w:tcW w:w="2598" w:type="dxa"/>
            <w:tcBorders>
              <w:top w:val="single" w:sz="3" w:space="0" w:color="FF0101"/>
              <w:left w:val="single" w:sz="3" w:space="0" w:color="FF0101"/>
              <w:bottom w:val="single" w:sz="3" w:space="0" w:color="FF0101"/>
              <w:right w:val="single" w:sz="3" w:space="0" w:color="FF0101"/>
            </w:tcBorders>
          </w:tcPr>
          <w:p>
            <w:pPr>
              <w:pStyle w:val="TableParagraph"/>
              <w:spacing w:before="30"/>
              <w:ind w:left="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3"/>
                <w:szCs w:val="13"/>
              </w:rPr>
              <w:t>Del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ascii="Tahoma" w:hAnsi="Tahoma" w:cs="Tahoma" w:eastAsia="Tahoma"/>
                <w:b/>
                <w:bCs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1</w:t>
            </w:r>
          </w:p>
        </w:tc>
      </w:tr>
      <w:tr>
        <w:trPr>
          <w:trHeight w:val="250" w:hRule="exact"/>
        </w:trPr>
        <w:tc>
          <w:tcPr>
            <w:tcW w:w="2598" w:type="dxa"/>
            <w:tcBorders>
              <w:top w:val="single" w:sz="3" w:space="0" w:color="FF0101"/>
              <w:left w:val="single" w:sz="3" w:space="0" w:color="FF0101"/>
              <w:bottom w:val="single" w:sz="3" w:space="0" w:color="FF0101"/>
              <w:right w:val="single" w:sz="3" w:space="0" w:color="FF0101"/>
            </w:tcBorders>
          </w:tcPr>
          <w:p>
            <w:pPr>
              <w:pStyle w:val="TableParagraph"/>
              <w:spacing w:before="39"/>
              <w:ind w:left="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3"/>
                <w:szCs w:val="13"/>
              </w:rPr>
              <w:t>Del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ascii="Tahoma" w:hAnsi="Tahoma" w:cs="Tahoma" w:eastAsia="Tahoma"/>
                <w:b/>
                <w:bCs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1</w:t>
            </w:r>
          </w:p>
        </w:tc>
      </w:tr>
      <w:tr>
        <w:trPr>
          <w:trHeight w:val="250" w:hRule="exact"/>
        </w:trPr>
        <w:tc>
          <w:tcPr>
            <w:tcW w:w="2598" w:type="dxa"/>
            <w:tcBorders>
              <w:top w:val="single" w:sz="3" w:space="0" w:color="FF0101"/>
              <w:left w:val="single" w:sz="3" w:space="0" w:color="FF0101"/>
              <w:bottom w:val="single" w:sz="3" w:space="0" w:color="FF0101"/>
              <w:right w:val="single" w:sz="3" w:space="0" w:color="FF0101"/>
            </w:tcBorders>
          </w:tcPr>
          <w:p>
            <w:pPr>
              <w:pStyle w:val="TableParagraph"/>
              <w:spacing w:before="39"/>
              <w:ind w:left="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3"/>
                <w:szCs w:val="13"/>
              </w:rPr>
              <w:t>Del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ascii="Tahoma" w:hAnsi="Tahoma" w:cs="Tahoma" w:eastAsia="Tahoma"/>
                <w:b/>
                <w:bCs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18.00</w:t>
            </w:r>
          </w:p>
        </w:tc>
      </w:tr>
      <w:tr>
        <w:trPr>
          <w:trHeight w:val="250" w:hRule="exact"/>
        </w:trPr>
        <w:tc>
          <w:tcPr>
            <w:tcW w:w="2598" w:type="dxa"/>
            <w:tcBorders>
              <w:top w:val="single" w:sz="3" w:space="0" w:color="FF0101"/>
              <w:left w:val="single" w:sz="3" w:space="0" w:color="FF0101"/>
              <w:bottom w:val="single" w:sz="3" w:space="0" w:color="FF0101"/>
              <w:right w:val="single" w:sz="3" w:space="0" w:color="FF0101"/>
            </w:tcBorders>
          </w:tcPr>
          <w:p>
            <w:pPr>
              <w:pStyle w:val="TableParagraph"/>
              <w:spacing w:before="40"/>
              <w:ind w:left="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3"/>
                <w:szCs w:val="13"/>
              </w:rPr>
              <w:t>Del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ascii="Tahoma" w:hAnsi="Tahoma" w:cs="Tahoma" w:eastAsia="Tahoma"/>
                <w:b/>
                <w:bCs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45</w:t>
            </w:r>
          </w:p>
        </w:tc>
      </w:tr>
      <w:tr>
        <w:trPr>
          <w:trHeight w:val="250" w:hRule="exact"/>
        </w:trPr>
        <w:tc>
          <w:tcPr>
            <w:tcW w:w="2598" w:type="dxa"/>
            <w:tcBorders>
              <w:top w:val="single" w:sz="3" w:space="0" w:color="FF0101"/>
              <w:left w:val="single" w:sz="3" w:space="0" w:color="FF0101"/>
              <w:bottom w:val="single" w:sz="3" w:space="0" w:color="FF0101"/>
              <w:right w:val="single" w:sz="3" w:space="0" w:color="FF0101"/>
            </w:tcBorders>
          </w:tcPr>
          <w:p>
            <w:pPr>
              <w:pStyle w:val="TableParagraph"/>
              <w:spacing w:before="40"/>
              <w:ind w:left="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3"/>
                <w:szCs w:val="13"/>
              </w:rPr>
              <w:t>Del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ascii="Tahoma" w:hAnsi="Tahoma" w:cs="Tahoma" w:eastAsia="Tahoma"/>
                <w:b/>
                <w:bCs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2.54</w:t>
            </w:r>
          </w:p>
        </w:tc>
      </w:tr>
      <w:tr>
        <w:trPr>
          <w:trHeight w:val="401" w:hRule="exact"/>
        </w:trPr>
        <w:tc>
          <w:tcPr>
            <w:tcW w:w="2598" w:type="dxa"/>
            <w:tcBorders>
              <w:top w:val="single" w:sz="3" w:space="0" w:color="FF0101"/>
              <w:left w:val="single" w:sz="3" w:space="0" w:color="FF0101"/>
              <w:bottom w:val="single" w:sz="3" w:space="0" w:color="FF0101"/>
              <w:right w:val="single" w:sz="3" w:space="0" w:color="FF0101"/>
            </w:tcBorders>
          </w:tcPr>
          <w:p>
            <w:pPr>
              <w:pStyle w:val="TableParagraph"/>
              <w:spacing w:before="39"/>
              <w:ind w:left="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3"/>
                <w:szCs w:val="13"/>
              </w:rPr>
              <w:t>Del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ascii="Tahoma" w:hAnsi="Tahoma" w:cs="Tahoma" w:eastAsia="Tahoma"/>
                <w:b/>
                <w:bCs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VR: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9”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0”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3"/>
                <w:szCs w:val="1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cm</w:t>
            </w:r>
          </w:p>
          <w:p>
            <w:pPr>
              <w:pStyle w:val="TableParagraph"/>
              <w:spacing w:before="1"/>
              <w:ind w:left="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)</w:t>
            </w:r>
          </w:p>
        </w:tc>
      </w:tr>
      <w:tr>
        <w:trPr>
          <w:trHeight w:val="250" w:hRule="exact"/>
        </w:trPr>
        <w:tc>
          <w:tcPr>
            <w:tcW w:w="2598" w:type="dxa"/>
            <w:tcBorders>
              <w:top w:val="single" w:sz="3" w:space="0" w:color="FF0101"/>
              <w:left w:val="single" w:sz="3" w:space="0" w:color="FF0101"/>
              <w:bottom w:val="single" w:sz="3" w:space="0" w:color="FF0101"/>
              <w:right w:val="single" w:sz="3" w:space="0" w:color="FF0101"/>
            </w:tcBorders>
          </w:tcPr>
          <w:p>
            <w:pPr>
              <w:pStyle w:val="TableParagraph"/>
              <w:spacing w:before="40"/>
              <w:ind w:left="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3"/>
                <w:szCs w:val="13"/>
              </w:rPr>
              <w:t>Del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ascii="Tahoma" w:hAnsi="Tahoma" w:cs="Tahoma" w:eastAsia="Tahoma"/>
                <w:b/>
                <w:bCs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2</w:t>
            </w:r>
          </w:p>
        </w:tc>
      </w:tr>
      <w:tr>
        <w:trPr>
          <w:trHeight w:val="251" w:hRule="exact"/>
        </w:trPr>
        <w:tc>
          <w:tcPr>
            <w:tcW w:w="2598" w:type="dxa"/>
            <w:tcBorders>
              <w:top w:val="single" w:sz="3" w:space="0" w:color="FF0101"/>
              <w:left w:val="single" w:sz="3" w:space="0" w:color="FF0101"/>
              <w:bottom w:val="single" w:sz="3" w:space="0" w:color="FF0101"/>
              <w:right w:val="single" w:sz="3" w:space="0" w:color="FF0101"/>
            </w:tcBorders>
          </w:tcPr>
          <w:p>
            <w:pPr>
              <w:pStyle w:val="TableParagraph"/>
              <w:spacing w:before="40"/>
              <w:ind w:left="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3"/>
                <w:szCs w:val="13"/>
              </w:rPr>
              <w:t>Del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ascii="Tahoma" w:hAnsi="Tahoma" w:cs="Tahoma" w:eastAsia="Tahoma"/>
                <w:b/>
                <w:bCs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56</w:t>
            </w:r>
          </w:p>
        </w:tc>
      </w:tr>
      <w:tr>
        <w:trPr>
          <w:trHeight w:val="250" w:hRule="exact"/>
        </w:trPr>
        <w:tc>
          <w:tcPr>
            <w:tcW w:w="2598" w:type="dxa"/>
            <w:tcBorders>
              <w:top w:val="single" w:sz="3" w:space="0" w:color="FF0101"/>
              <w:left w:val="single" w:sz="3" w:space="0" w:color="FF0101"/>
              <w:bottom w:val="single" w:sz="3" w:space="0" w:color="FF0101"/>
              <w:right w:val="single" w:sz="3" w:space="0" w:color="FF0101"/>
            </w:tcBorders>
          </w:tcPr>
          <w:p>
            <w:pPr>
              <w:pStyle w:val="TableParagraph"/>
              <w:spacing w:before="39"/>
              <w:ind w:left="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3"/>
                <w:szCs w:val="13"/>
              </w:rPr>
              <w:t>Del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ascii="Tahoma" w:hAnsi="Tahoma" w:cs="Tahoma" w:eastAsia="Tahoma"/>
                <w:b/>
                <w:bCs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5.08</w:t>
            </w:r>
          </w:p>
        </w:tc>
      </w:tr>
      <w:tr>
        <w:trPr>
          <w:trHeight w:val="250" w:hRule="exact"/>
        </w:trPr>
        <w:tc>
          <w:tcPr>
            <w:tcW w:w="2598" w:type="dxa"/>
            <w:tcBorders>
              <w:top w:val="single" w:sz="3" w:space="0" w:color="FF0101"/>
              <w:left w:val="single" w:sz="3" w:space="0" w:color="FF0101"/>
              <w:bottom w:val="single" w:sz="3" w:space="0" w:color="FF0101"/>
              <w:right w:val="single" w:sz="3" w:space="0" w:color="FF0101"/>
            </w:tcBorders>
          </w:tcPr>
          <w:p>
            <w:pPr>
              <w:pStyle w:val="TableParagraph"/>
              <w:spacing w:before="39"/>
              <w:ind w:left="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3"/>
                <w:szCs w:val="13"/>
              </w:rPr>
              <w:t>Del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ascii="Tahoma" w:hAnsi="Tahoma" w:cs="Tahoma" w:eastAsia="Tahoma"/>
                <w:b/>
                <w:bCs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2</w:t>
            </w:r>
          </w:p>
        </w:tc>
      </w:tr>
      <w:tr>
        <w:trPr>
          <w:trHeight w:val="250" w:hRule="exact"/>
        </w:trPr>
        <w:tc>
          <w:tcPr>
            <w:tcW w:w="2598" w:type="dxa"/>
            <w:tcBorders>
              <w:top w:val="single" w:sz="3" w:space="0" w:color="FF0101"/>
              <w:left w:val="single" w:sz="3" w:space="0" w:color="FF0101"/>
              <w:bottom w:val="single" w:sz="3" w:space="0" w:color="FF0101"/>
              <w:right w:val="single" w:sz="3" w:space="0" w:color="FF0101"/>
            </w:tcBorders>
          </w:tcPr>
          <w:p>
            <w:pPr>
              <w:pStyle w:val="TableParagraph"/>
              <w:spacing w:before="40"/>
              <w:ind w:left="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3"/>
                <w:szCs w:val="13"/>
              </w:rPr>
              <w:t>Del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ascii="Tahoma" w:hAnsi="Tahoma" w:cs="Tahoma" w:eastAsia="Tahoma"/>
                <w:b/>
                <w:bCs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1.</w:t>
            </w:r>
          </w:p>
        </w:tc>
      </w:tr>
      <w:tr>
        <w:trPr>
          <w:trHeight w:val="240" w:hRule="exact"/>
        </w:trPr>
        <w:tc>
          <w:tcPr>
            <w:tcW w:w="2598" w:type="dxa"/>
            <w:tcBorders>
              <w:top w:val="single" w:sz="3" w:space="0" w:color="FF0101"/>
              <w:left w:val="single" w:sz="3" w:space="0" w:color="FF0101"/>
              <w:bottom w:val="single" w:sz="3" w:space="0" w:color="FF0101"/>
              <w:right w:val="single" w:sz="3" w:space="0" w:color="FF0101"/>
            </w:tcBorders>
          </w:tcPr>
          <w:p>
            <w:pPr>
              <w:pStyle w:val="TableParagraph"/>
              <w:spacing w:before="39"/>
              <w:ind w:left="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3"/>
                <w:szCs w:val="13"/>
              </w:rPr>
              <w:t>Del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ascii="Tahoma" w:hAnsi="Tahoma" w:cs="Tahoma" w:eastAsia="Tahoma"/>
                <w:b/>
                <w:bCs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0</w:t>
            </w:r>
          </w:p>
        </w:tc>
      </w:tr>
    </w:tbl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0" w:right="0" w:firstLine="0"/>
        <w:jc w:val="left"/>
        <w:rPr>
          <w:rFonts w:ascii="Tahoma" w:hAnsi="Tahoma" w:cs="Tahoma" w:eastAsia="Tahoma"/>
          <w:sz w:val="13"/>
          <w:szCs w:val="13"/>
        </w:rPr>
      </w:pP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Formatted:</w:t>
      </w:r>
      <w:r>
        <w:rPr>
          <w:rFonts w:ascii="Tahoma" w:hAnsi="Tahoma" w:cs="Tahoma" w:eastAsia="Tahoma"/>
          <w:b/>
          <w:bCs/>
          <w:spacing w:val="10"/>
          <w:w w:val="100"/>
          <w:sz w:val="13"/>
          <w:szCs w:val="13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13"/>
          <w:szCs w:val="13"/>
        </w:rPr>
        <w:t>Bullet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3"/>
          <w:szCs w:val="13"/>
        </w:rPr>
        <w:t>s</w:t>
      </w:r>
      <w:r>
        <w:rPr>
          <w:rFonts w:ascii="Tahoma" w:hAnsi="Tahoma" w:cs="Tahoma" w:eastAsia="Tahoma"/>
          <w:b w:val="0"/>
          <w:bCs w:val="0"/>
          <w:spacing w:val="9"/>
          <w:w w:val="100"/>
          <w:sz w:val="13"/>
          <w:szCs w:val="13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13"/>
          <w:szCs w:val="13"/>
        </w:rPr>
        <w:t>an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ahoma" w:hAnsi="Tahoma" w:cs="Tahoma" w:eastAsia="Tahoma"/>
          <w:b w:val="0"/>
          <w:bCs w:val="0"/>
          <w:spacing w:val="7"/>
          <w:w w:val="100"/>
          <w:sz w:val="13"/>
          <w:szCs w:val="13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13"/>
          <w:szCs w:val="13"/>
        </w:rPr>
        <w:t>Numbering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3"/>
          <w:szCs w:val="13"/>
        </w:rPr>
      </w:r>
    </w:p>
    <w:p>
      <w:pPr>
        <w:spacing w:after="0"/>
        <w:jc w:val="left"/>
        <w:rPr>
          <w:rFonts w:ascii="Tahoma" w:hAnsi="Tahoma" w:cs="Tahoma" w:eastAsia="Tahoma"/>
          <w:sz w:val="13"/>
          <w:szCs w:val="13"/>
        </w:rPr>
        <w:sectPr>
          <w:pgSz w:w="12240" w:h="15840"/>
          <w:pgMar w:top="500" w:bottom="280" w:left="1080" w:right="140"/>
          <w:cols w:num="3" w:equalWidth="0">
            <w:col w:w="3642" w:space="497"/>
            <w:col w:w="3579" w:space="558"/>
            <w:col w:w="2744"/>
          </w:cols>
        </w:sectPr>
      </w:pPr>
    </w:p>
    <w:p>
      <w:pPr>
        <w:spacing w:line="120" w:lineRule="exact" w:before="6"/>
        <w:rPr>
          <w:sz w:val="12"/>
          <w:szCs w:val="12"/>
        </w:rPr>
      </w:pPr>
      <w:r>
        <w:rPr/>
        <w:pict>
          <v:group style="position:absolute;margin-left:52.02pt;margin-top:57.84pt;width:.1pt;height:28.32pt;mso-position-horizontal-relative:page;mso-position-vertical-relative:page;z-index:-640" coordorigin="1040,1157" coordsize="2,566">
            <v:shape style="position:absolute;left:1040;top:1157;width:2;height:566" coordorigin="1040,1157" coordsize="0,566" path="m1040,1157l1040,1723e" filled="f" stroked="t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52.02pt;margin-top:95.580002pt;width:.1pt;height:47.16pt;mso-position-horizontal-relative:page;mso-position-vertical-relative:page;z-index:-639" coordorigin="1040,1912" coordsize="2,943">
            <v:shape style="position:absolute;left:1040;top:1912;width:2;height:943" coordorigin="1040,1912" coordsize="0,943" path="m1040,1912l1040,2855e" filled="f" stroked="t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52.02pt;margin-top:312.480011pt;width:.1pt;height:47.16pt;mso-position-horizontal-relative:page;mso-position-vertical-relative:page;z-index:-637" coordorigin="1040,6250" coordsize="2,943">
            <v:shape style="position:absolute;left:1040;top:6250;width:2;height:943" coordorigin="1040,6250" coordsize="0,943" path="m1040,6250l1040,7193e" filled="f" stroked="t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52.02pt;margin-top:180.479996pt;width:.1pt;height:9.36pt;mso-position-horizontal-relative:page;mso-position-vertical-relative:page;z-index:-635" coordorigin="1040,3610" coordsize="2,187">
            <v:shape style="position:absolute;left:1040;top:3610;width:2;height:187" coordorigin="1040,3610" coordsize="0,187" path="m1040,3610l1040,3797e" filled="f" stroked="t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52.02pt;margin-top:199.320007pt;width:.1pt;height:28.26pt;mso-position-horizontal-relative:page;mso-position-vertical-relative:page;z-index:-634" coordorigin="1040,3986" coordsize="2,565">
            <v:shape style="position:absolute;left:1040;top:3986;width:2;height:565" coordorigin="1040,3986" coordsize="0,565" path="m1040,3986l1040,4552e" filled="f" stroked="t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52.02pt;margin-top:237.059998pt;width:.1pt;height:9.36pt;mso-position-horizontal-relative:page;mso-position-vertical-relative:page;z-index:-633" coordorigin="1040,4741" coordsize="2,187">
            <v:shape style="position:absolute;left:1040;top:4741;width:2;height:187" coordorigin="1040,4741" coordsize="0,187" path="m1040,4741l1040,4928e" filled="f" stroked="t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52.02pt;margin-top:255.899994pt;width:.1pt;height:9.42pt;mso-position-horizontal-relative:page;mso-position-vertical-relative:page;z-index:-632" coordorigin="1040,5118" coordsize="2,188">
            <v:shape style="position:absolute;left:1040;top:5118;width:2;height:188" coordorigin="1040,5118" coordsize="0,188" path="m1040,5118l1040,5306e" filled="f" stroked="t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52.02pt;margin-top:274.739990pt;width:.1pt;height:9.42pt;mso-position-horizontal-relative:page;mso-position-vertical-relative:page;z-index:-631" coordorigin="1040,5495" coordsize="2,188">
            <v:shape style="position:absolute;left:1040;top:5495;width:2;height:188" coordorigin="1040,5495" coordsize="0,188" path="m1040,5495l1040,5683e" filled="f" stroked="t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52.02pt;margin-top:416.220001pt;width:.1pt;height:9.42pt;mso-position-horizontal-relative:page;mso-position-vertical-relative:page;z-index:-630" coordorigin="1040,8324" coordsize="2,188">
            <v:shape style="position:absolute;left:1040;top:8324;width:2;height:188" coordorigin="1040,8324" coordsize="0,188" path="m1040,8324l1040,8513e" filled="f" stroked="t" strokeweight=".7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pStyle w:val="BodyText"/>
        <w:tabs>
          <w:tab w:pos="3630" w:val="left" w:leader="none"/>
          <w:tab w:pos="5560" w:val="left" w:leader="none"/>
        </w:tabs>
        <w:spacing w:line="247" w:lineRule="auto"/>
        <w:ind w:left="5126" w:right="3232" w:hanging="5025"/>
        <w:jc w:val="left"/>
      </w:pPr>
      <w:r>
        <w:rPr/>
        <w:pict>
          <v:group style="position:absolute;margin-left:52.02pt;margin-top:-119.371155pt;width:.1pt;height:94.26pt;mso-position-horizontal-relative:page;mso-position-vertical-relative:paragraph;z-index:-636" coordorigin="1040,-2387" coordsize="2,1885">
            <v:shape style="position:absolute;left:1040;top:-2387;width:2;height:1885" coordorigin="1040,-2387" coordsize="0,1885" path="m1040,-2387l1040,-502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tle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ber/date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(Op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A/E)</w:t>
      </w:r>
      <w:r>
        <w:rPr>
          <w:b w:val="0"/>
          <w:bCs w:val="0"/>
          <w:spacing w:val="0"/>
          <w:w w:val="100"/>
        </w:rPr>
      </w:r>
    </w:p>
    <w:p>
      <w:pPr>
        <w:spacing w:after="0" w:line="247" w:lineRule="auto"/>
        <w:jc w:val="left"/>
        <w:sectPr>
          <w:type w:val="continuous"/>
          <w:pgSz w:w="12240" w:h="15840"/>
          <w:pgMar w:top="500" w:bottom="280" w:left="1080" w:right="140"/>
        </w:sectPr>
      </w:pPr>
    </w:p>
    <w:p>
      <w:pPr>
        <w:pStyle w:val="BodyText"/>
        <w:numPr>
          <w:ilvl w:val="1"/>
          <w:numId w:val="8"/>
        </w:numPr>
        <w:tabs>
          <w:tab w:pos="447" w:val="left" w:leader="none"/>
        </w:tabs>
        <w:spacing w:before="90"/>
        <w:ind w:left="447" w:right="0" w:hanging="32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CCESSOR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413" w:val="left" w:leader="none"/>
        </w:tabs>
        <w:spacing w:line="246" w:lineRule="auto" w:before="4"/>
        <w:ind w:left="413" w:right="26" w:hanging="296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413" w:val="left" w:leader="none"/>
        </w:tabs>
        <w:spacing w:line="184" w:lineRule="exact"/>
        <w:ind w:left="413" w:right="0" w:hanging="296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13" w:right="0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vail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"/>
        <w:ind w:left="118" w:right="0"/>
        <w:jc w:val="left"/>
        <w:rPr>
          <w:b w:val="0"/>
          <w:bCs w:val="0"/>
        </w:rPr>
      </w:pPr>
      <w:r>
        <w:rPr>
          <w:spacing w:val="-1"/>
          <w:w w:val="100"/>
        </w:rPr>
        <w:t>PA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EXEC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446" w:val="left" w:leader="none"/>
        </w:tabs>
        <w:ind w:left="446" w:right="0" w:hanging="329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13" w:val="left" w:leader="none"/>
        </w:tabs>
        <w:spacing w:before="5"/>
        <w:ind w:left="413" w:right="0" w:hanging="295"/>
        <w:jc w:val="left"/>
      </w:pPr>
      <w:r>
        <w:rPr>
          <w:b w:val="0"/>
          <w:bCs w:val="0"/>
          <w:spacing w:val="0"/>
          <w:w w:val="100"/>
        </w:rPr>
        <w:t>Insp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odules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13" w:val="left" w:leader="none"/>
        </w:tabs>
        <w:spacing w:line="245" w:lineRule="auto" w:before="4"/>
        <w:ind w:left="413" w:right="25" w:hanging="296"/>
        <w:jc w:val="left"/>
      </w:pPr>
      <w:r>
        <w:rPr>
          <w:b w:val="0"/>
          <w:bCs w:val="0"/>
          <w:spacing w:val="-1"/>
          <w:w w:val="100"/>
        </w:rPr>
        <w:t>Modul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etic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12" w:val="left" w:leader="none"/>
        </w:tabs>
        <w:spacing w:line="246" w:lineRule="auto"/>
        <w:ind w:left="412" w:right="0" w:hanging="29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caps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installing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odule.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12" w:val="left" w:leader="none"/>
        </w:tabs>
        <w:spacing w:line="184" w:lineRule="exact"/>
        <w:ind w:left="412" w:right="0" w:hanging="296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odule,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12" w:right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446" w:val="left" w:leader="none"/>
        </w:tabs>
        <w:spacing w:before="5"/>
        <w:ind w:left="446" w:right="0" w:hanging="329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EPARATI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12" w:val="left" w:leader="none"/>
        </w:tabs>
        <w:spacing w:before="3"/>
        <w:ind w:left="412" w:right="0" w:hanging="296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4"/>
        </w:numPr>
        <w:tabs>
          <w:tab w:pos="708" w:val="left" w:leader="none"/>
        </w:tabs>
        <w:spacing w:line="245" w:lineRule="auto" w:before="5"/>
        <w:ind w:left="708" w:right="85" w:hanging="297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ule.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deta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drawings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12" w:val="left" w:leader="none"/>
        </w:tabs>
        <w:ind w:left="412" w:right="0" w:hanging="296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ck)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4"/>
        </w:numPr>
        <w:tabs>
          <w:tab w:pos="708" w:val="left" w:leader="none"/>
        </w:tabs>
        <w:spacing w:line="245" w:lineRule="auto" w:before="4"/>
        <w:ind w:left="708" w:right="44" w:hanging="297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Model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brack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drawi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12" w:val="left" w:leader="none"/>
        </w:tabs>
        <w:ind w:left="412" w:right="0" w:hanging="296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4"/>
        </w:numPr>
        <w:tabs>
          <w:tab w:pos="708" w:val="left" w:leader="none"/>
        </w:tabs>
        <w:spacing w:line="245" w:lineRule="auto" w:before="5"/>
        <w:ind w:left="708" w:right="92" w:hanging="297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ution: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fiber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light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eavin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ing,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4"/>
        </w:numPr>
        <w:tabs>
          <w:tab w:pos="707" w:val="left" w:leader="none"/>
        </w:tabs>
        <w:spacing w:line="246" w:lineRule="auto" w:before="89"/>
        <w:ind w:left="707" w:right="1502" w:hanging="296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ode)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fiber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2.05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installation.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4"/>
        </w:numPr>
        <w:tabs>
          <w:tab w:pos="707" w:val="left" w:leader="none"/>
        </w:tabs>
        <w:spacing w:line="184" w:lineRule="exact"/>
        <w:ind w:left="707" w:right="0" w:hanging="296"/>
        <w:jc w:val="left"/>
      </w:pPr>
      <w:r>
        <w:rPr/>
        <w:pict>
          <v:group style="position:absolute;margin-left:262.980011pt;margin-top:-37.685989pt;width:.1pt;height:405.54pt;mso-position-horizontal-relative:page;mso-position-vertical-relative:paragraph;z-index:-628" coordorigin="5260,-754" coordsize="2,8111">
            <v:shape style="position:absolute;left:5260;top:-754;width:2;height:8111" coordorigin="5260,-754" coordsize="0,8111" path="m5260,-754l5260,7357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ptic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perly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/>
        <w:ind w:left="707" w:right="1688"/>
        <w:jc w:val="left"/>
      </w:pP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connec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82" w:lineRule="exact"/>
        <w:ind w:left="707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4"/>
        </w:numPr>
        <w:tabs>
          <w:tab w:pos="707" w:val="left" w:leader="none"/>
        </w:tabs>
        <w:spacing w:line="245" w:lineRule="auto" w:before="5"/>
        <w:ind w:left="707" w:right="1479" w:hanging="29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tested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OTDR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plus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argin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2.05.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4"/>
        </w:numPr>
        <w:tabs>
          <w:tab w:pos="707" w:val="left" w:leader="none"/>
        </w:tabs>
        <w:spacing w:line="246" w:lineRule="auto"/>
        <w:ind w:left="707" w:right="1561" w:hanging="296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ptic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caps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onnect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odul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445" w:val="left" w:leader="none"/>
        </w:tabs>
        <w:spacing w:line="184" w:lineRule="exact"/>
        <w:ind w:left="445" w:right="0" w:hanging="329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6" w:lineRule="auto"/>
        <w:ind w:left="412" w:right="1478" w:hanging="296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drawi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modu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anual.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447" w:val="left" w:leader="none"/>
        </w:tabs>
        <w:spacing w:before="1"/>
        <w:ind w:left="447" w:right="0" w:hanging="329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14" w:val="left" w:leader="none"/>
        </w:tabs>
        <w:spacing w:before="4"/>
        <w:ind w:left="414" w:right="0" w:hanging="296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Link.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709" w:val="left" w:leader="none"/>
        </w:tabs>
        <w:spacing w:line="245" w:lineRule="auto" w:before="4"/>
        <w:ind w:left="709" w:right="1760" w:hanging="296"/>
        <w:jc w:val="left"/>
      </w:pPr>
      <w:r>
        <w:rPr>
          <w:b w:val="0"/>
          <w:bCs w:val="0"/>
          <w:spacing w:val="0"/>
          <w:w w:val="100"/>
        </w:rPr>
        <w:t>Veri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perly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709" w:val="left" w:leader="none"/>
        </w:tabs>
        <w:spacing w:line="245" w:lineRule="auto" w:before="1"/>
        <w:ind w:left="709" w:right="1426" w:hanging="296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applied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odul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onitor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708" w:val="left" w:leader="none"/>
        </w:tabs>
        <w:spacing w:line="247" w:lineRule="auto"/>
        <w:ind w:left="708" w:right="1553" w:hanging="29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carr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signal.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708" w:val="left" w:leader="none"/>
        </w:tabs>
        <w:spacing w:line="182" w:lineRule="exact"/>
        <w:ind w:left="708" w:right="0" w:hanging="296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ucce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auto" w:before="5"/>
        <w:ind w:left="708" w:right="1564"/>
        <w:jc w:val="left"/>
      </w:pP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witne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qua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447" w:val="left" w:leader="none"/>
        </w:tabs>
        <w:ind w:left="447" w:right="0" w:hanging="329"/>
        <w:jc w:val="left"/>
      </w:pP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413" w:val="left" w:leader="none"/>
        </w:tabs>
        <w:spacing w:line="247" w:lineRule="auto" w:before="4"/>
        <w:ind w:left="413" w:right="1472" w:hanging="296"/>
        <w:jc w:val="left"/>
      </w:pPr>
      <w:r>
        <w:rPr>
          <w:b w:val="0"/>
          <w:bCs w:val="0"/>
          <w:spacing w:val="-1"/>
          <w:w w:val="100"/>
        </w:rPr>
        <w:t>Follo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instruct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413" w:val="left" w:leader="none"/>
        </w:tabs>
        <w:spacing w:line="182" w:lineRule="exact"/>
        <w:ind w:left="413" w:right="0" w:hanging="296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pletion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allation,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413" w:right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craps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500" w:bottom="280" w:left="1300" w:right="1720"/>
          <w:cols w:num="2" w:equalWidth="0">
            <w:col w:w="3621" w:space="516"/>
            <w:col w:w="508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3645" w:val="left" w:leader="none"/>
          <w:tab w:pos="6957" w:val="left" w:leader="none"/>
        </w:tabs>
        <w:spacing w:line="247" w:lineRule="auto" w:before="83"/>
        <w:ind w:left="118" w:right="1416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/proje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ber/date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e.g.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A/E)</w:t>
      </w:r>
      <w:r>
        <w:rPr>
          <w:b w:val="0"/>
          <w:bCs w:val="0"/>
          <w:spacing w:val="0"/>
          <w:w w:val="100"/>
        </w:rPr>
      </w:r>
    </w:p>
    <w:p>
      <w:pPr>
        <w:spacing w:after="0" w:line="247" w:lineRule="auto"/>
        <w:jc w:val="left"/>
        <w:sectPr>
          <w:type w:val="continuous"/>
          <w:pgSz w:w="12240" w:h="15840"/>
          <w:pgMar w:top="500" w:bottom="280" w:left="1300" w:right="1720"/>
        </w:sectPr>
      </w:pPr>
    </w:p>
    <w:p>
      <w:pPr>
        <w:pStyle w:val="Heading1"/>
        <w:spacing w:before="73"/>
        <w:ind w:left="202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IT</w:t>
      </w:r>
      <w:r>
        <w:rPr>
          <w:spacing w:val="0"/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EF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CE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7" w:hRule="exact"/>
        </w:trPr>
        <w:tc>
          <w:tcPr>
            <w:tcW w:w="1542" w:type="dxa"/>
            <w:tcBorders>
              <w:top w:val="single" w:sz="11" w:space="0" w:color="000000"/>
              <w:left w:val="single" w:sz="36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2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VT7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RIES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96" w:type="dxa"/>
            <w:tcBorders>
              <w:top w:val="single" w:sz="1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2"/>
              <w:ind w:left="10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DESCRIPT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23" w:type="dxa"/>
            <w:tcBorders>
              <w:top w:val="single" w:sz="11" w:space="0" w:color="000000"/>
              <w:left w:val="nil" w:sz="6" w:space="0" w:color="auto"/>
              <w:bottom w:val="nil" w:sz="6" w:space="0" w:color="auto"/>
              <w:right w:val="single" w:sz="36" w:space="0" w:color="000000"/>
            </w:tcBorders>
            <w:shd w:val="clear" w:color="auto" w:fill="000000"/>
          </w:tcPr>
          <w:p>
            <w:pPr>
              <w:pStyle w:val="TableParagraph"/>
              <w:spacing w:before="12"/>
              <w:ind w:left="5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MA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TANCE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70" w:hRule="exact"/>
        </w:trPr>
        <w:tc>
          <w:tcPr>
            <w:tcW w:w="1542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auto" w:before="11"/>
              <w:ind w:left="75" w:right="6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5" w:lineRule="auto" w:before="4"/>
              <w:ind w:left="150" w:right="5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before="11"/>
              <w:ind w:left="6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6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6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(60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7" w:hRule="exact"/>
        </w:trPr>
        <w:tc>
          <w:tcPr>
            <w:tcW w:w="1542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auto" w:before="7"/>
              <w:ind w:left="75" w:right="6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0-HP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auto" w:before="7"/>
              <w:ind w:left="150" w:right="630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before="7"/>
              <w:ind w:left="6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(60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"/>
              <w:ind w:left="6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(78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55" w:hRule="exact"/>
        </w:trPr>
        <w:tc>
          <w:tcPr>
            <w:tcW w:w="1542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auto" w:before="7"/>
              <w:ind w:left="75" w:right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0-H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2"/>
                <w:sz w:val="16"/>
                <w:szCs w:val="16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1"/>
                <w:w w:val="100"/>
                <w:sz w:val="16"/>
                <w:szCs w:val="16"/>
                <w:u w:val="single" w:color="FF0101"/>
              </w:rPr>
              <w:t>VT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1"/>
                <w:w w:val="100"/>
                <w:sz w:val="16"/>
                <w:szCs w:val="16"/>
                <w:u w:val="single" w:color="FF0101"/>
              </w:rPr>
              <w:t>450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16"/>
                <w:w w:val="100"/>
                <w:sz w:val="16"/>
                <w:szCs w:val="16"/>
                <w:u w:val="single" w:color="FF010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1"/>
                <w:w w:val="100"/>
                <w:sz w:val="16"/>
                <w:szCs w:val="16"/>
                <w:u w:val="single" w:color="FF010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2"/>
                <w:sz w:val="16"/>
                <w:szCs w:val="16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  <w:u w:val="none"/>
              </w:rPr>
            </w:r>
          </w:p>
        </w:tc>
        <w:tc>
          <w:tcPr>
            <w:tcW w:w="3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auto" w:before="7"/>
              <w:ind w:left="150" w:right="6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w w:val="102"/>
                <w:sz w:val="16"/>
                <w:szCs w:val="16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4"/>
                <w:w w:val="100"/>
                <w:sz w:val="16"/>
                <w:szCs w:val="16"/>
                <w:u w:val="single" w:color="FF010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2"/>
                <w:w w:val="100"/>
                <w:sz w:val="16"/>
                <w:szCs w:val="16"/>
                <w:u w:val="single" w:color="FF010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deo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4"/>
                <w:w w:val="100"/>
                <w:sz w:val="16"/>
                <w:szCs w:val="16"/>
                <w:u w:val="single" w:color="FF010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6"/>
                <w:w w:val="100"/>
                <w:sz w:val="16"/>
                <w:szCs w:val="16"/>
                <w:u w:val="single" w:color="FF010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1"/>
                <w:w w:val="100"/>
                <w:sz w:val="16"/>
                <w:szCs w:val="16"/>
                <w:u w:val="single" w:color="FF010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1"/>
                <w:w w:val="100"/>
                <w:sz w:val="16"/>
                <w:szCs w:val="16"/>
                <w:u w:val="single" w:color="FF0101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5"/>
                <w:w w:val="100"/>
                <w:sz w:val="16"/>
                <w:szCs w:val="16"/>
                <w:u w:val="single" w:color="FF010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4"/>
                <w:w w:val="100"/>
                <w:sz w:val="16"/>
                <w:szCs w:val="16"/>
                <w:u w:val="single" w:color="FF010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6"/>
                <w:w w:val="100"/>
                <w:sz w:val="16"/>
                <w:szCs w:val="16"/>
                <w:u w:val="single" w:color="FF010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1"/>
                <w:w w:val="100"/>
                <w:sz w:val="16"/>
                <w:szCs w:val="16"/>
                <w:u w:val="single" w:color="FF010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1"/>
                <w:w w:val="100"/>
                <w:sz w:val="16"/>
                <w:szCs w:val="16"/>
                <w:u w:val="single" w:color="FF010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2"/>
                <w:sz w:val="16"/>
                <w:szCs w:val="16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  <w:u w:val="none"/>
              </w:rPr>
            </w:r>
          </w:p>
        </w:tc>
        <w:tc>
          <w:tcPr>
            <w:tcW w:w="2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before="7"/>
              <w:ind w:left="6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(78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6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(80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6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(80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6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w w:val="102"/>
                <w:sz w:val="16"/>
                <w:szCs w:val="16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1"/>
                <w:w w:val="100"/>
                <w:sz w:val="16"/>
                <w:szCs w:val="16"/>
                <w:u w:val="single" w:color="FF0101"/>
              </w:rPr>
              <w:t>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7"/>
                <w:w w:val="100"/>
                <w:sz w:val="16"/>
                <w:szCs w:val="16"/>
                <w:u w:val="single" w:color="FF010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2"/>
                <w:w w:val="100"/>
                <w:sz w:val="16"/>
                <w:szCs w:val="16"/>
                <w:u w:val="single" w:color="FF010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1"/>
                <w:w w:val="100"/>
                <w:sz w:val="16"/>
                <w:szCs w:val="16"/>
                <w:u w:val="single" w:color="FF010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8"/>
                <w:w w:val="100"/>
                <w:sz w:val="16"/>
                <w:szCs w:val="16"/>
                <w:u w:val="single" w:color="FF010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1"/>
                <w:w w:val="100"/>
                <w:sz w:val="16"/>
                <w:szCs w:val="16"/>
                <w:u w:val="single" w:color="FF0101"/>
              </w:rPr>
              <w:t>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7"/>
                <w:w w:val="100"/>
                <w:sz w:val="16"/>
                <w:szCs w:val="16"/>
                <w:u w:val="single" w:color="FF010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2"/>
                <w:w w:val="100"/>
                <w:sz w:val="16"/>
                <w:szCs w:val="16"/>
                <w:u w:val="single" w:color="FF010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2"/>
                <w:sz w:val="16"/>
                <w:szCs w:val="16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  <w:u w:val="none"/>
              </w:rPr>
            </w:r>
          </w:p>
        </w:tc>
      </w:tr>
      <w:tr>
        <w:trPr>
          <w:trHeight w:val="210" w:hRule="exact"/>
        </w:trPr>
        <w:tc>
          <w:tcPr>
            <w:tcW w:w="1542" w:type="dxa"/>
            <w:tcBorders>
              <w:top w:val="nil" w:sz="6" w:space="0" w:color="auto"/>
              <w:left w:val="single" w:sz="11" w:space="0" w:color="000000"/>
              <w:bottom w:val="single" w:sz="11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w w:val="102"/>
                <w:sz w:val="16"/>
                <w:szCs w:val="16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1"/>
                <w:w w:val="100"/>
                <w:sz w:val="16"/>
                <w:szCs w:val="16"/>
                <w:u w:val="single" w:color="FF0101"/>
              </w:rPr>
              <w:t>VT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1"/>
                <w:w w:val="100"/>
                <w:sz w:val="16"/>
                <w:szCs w:val="16"/>
                <w:u w:val="single" w:color="FF0101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1"/>
                <w:w w:val="100"/>
                <w:sz w:val="16"/>
                <w:szCs w:val="16"/>
                <w:u w:val="single" w:color="FF010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2"/>
                <w:w w:val="100"/>
                <w:sz w:val="16"/>
                <w:szCs w:val="16"/>
                <w:u w:val="single" w:color="FF010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1"/>
                <w:w w:val="100"/>
                <w:sz w:val="16"/>
                <w:szCs w:val="16"/>
                <w:u w:val="single" w:color="FF0101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1"/>
                <w:w w:val="102"/>
                <w:sz w:val="16"/>
                <w:szCs w:val="16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  <w:u w:val="none"/>
              </w:rPr>
            </w:r>
          </w:p>
        </w:tc>
        <w:tc>
          <w:tcPr>
            <w:tcW w:w="3496" w:type="dxa"/>
            <w:tcBorders>
              <w:top w:val="nil" w:sz="6" w:space="0" w:color="auto"/>
              <w:left w:val="nil" w:sz="6" w:space="0" w:color="auto"/>
              <w:bottom w:val="single" w:sz="11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w w:val="102"/>
                <w:sz w:val="16"/>
                <w:szCs w:val="16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5"/>
                <w:w w:val="100"/>
                <w:sz w:val="16"/>
                <w:szCs w:val="16"/>
                <w:u w:val="single" w:color="FF010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2"/>
                <w:w w:val="100"/>
                <w:sz w:val="16"/>
                <w:szCs w:val="16"/>
                <w:u w:val="single" w:color="FF010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deo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5"/>
                <w:w w:val="100"/>
                <w:sz w:val="16"/>
                <w:szCs w:val="16"/>
                <w:u w:val="single" w:color="FF010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7"/>
                <w:w w:val="100"/>
                <w:sz w:val="16"/>
                <w:szCs w:val="16"/>
                <w:u w:val="single" w:color="FF010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1"/>
                <w:w w:val="100"/>
                <w:sz w:val="16"/>
                <w:szCs w:val="16"/>
                <w:u w:val="single" w:color="FF010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1"/>
                <w:w w:val="100"/>
                <w:sz w:val="16"/>
                <w:szCs w:val="16"/>
                <w:u w:val="single" w:color="FF0101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5"/>
                <w:w w:val="100"/>
                <w:sz w:val="16"/>
                <w:szCs w:val="16"/>
                <w:u w:val="single" w:color="FF010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5"/>
                <w:w w:val="100"/>
                <w:sz w:val="16"/>
                <w:szCs w:val="16"/>
                <w:u w:val="single" w:color="FF010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7"/>
                <w:w w:val="100"/>
                <w:sz w:val="16"/>
                <w:szCs w:val="16"/>
                <w:u w:val="single" w:color="FF010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1"/>
                <w:w w:val="100"/>
                <w:sz w:val="16"/>
                <w:szCs w:val="16"/>
                <w:u w:val="single" w:color="FF010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1"/>
                <w:w w:val="100"/>
                <w:sz w:val="16"/>
                <w:szCs w:val="16"/>
                <w:u w:val="single" w:color="FF010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ber,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3"/>
                <w:w w:val="100"/>
                <w:sz w:val="16"/>
                <w:szCs w:val="16"/>
                <w:u w:val="single" w:color="FF010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1"/>
                <w:w w:val="100"/>
                <w:sz w:val="16"/>
                <w:szCs w:val="16"/>
                <w:u w:val="single" w:color="FF010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4"/>
                <w:w w:val="100"/>
                <w:sz w:val="16"/>
                <w:szCs w:val="16"/>
                <w:u w:val="single" w:color="FF010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1"/>
                <w:w w:val="100"/>
                <w:sz w:val="16"/>
                <w:szCs w:val="16"/>
                <w:u w:val="single" w:color="FF010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2"/>
                <w:sz w:val="16"/>
                <w:szCs w:val="16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  <w:u w:val="none"/>
              </w:rPr>
            </w:r>
          </w:p>
        </w:tc>
        <w:tc>
          <w:tcPr>
            <w:tcW w:w="2823" w:type="dxa"/>
            <w:tcBorders>
              <w:top w:val="nil" w:sz="6" w:space="0" w:color="auto"/>
              <w:left w:val="nil" w:sz="6" w:space="0" w:color="auto"/>
              <w:bottom w:val="single" w:sz="11" w:space="0" w:color="000000"/>
              <w:right w:val="single" w:sz="10" w:space="0" w:color="000000"/>
            </w:tcBorders>
          </w:tcPr>
          <w:p>
            <w:pPr>
              <w:pStyle w:val="TableParagraph"/>
              <w:spacing w:before="7"/>
              <w:ind w:left="6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w w:val="102"/>
                <w:sz w:val="16"/>
                <w:szCs w:val="16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1"/>
                <w:w w:val="100"/>
                <w:sz w:val="16"/>
                <w:szCs w:val="16"/>
                <w:u w:val="single" w:color="FF0101"/>
              </w:rPr>
              <w:t>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7"/>
                <w:w w:val="100"/>
                <w:sz w:val="16"/>
                <w:szCs w:val="16"/>
                <w:u w:val="single" w:color="FF010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2"/>
                <w:w w:val="100"/>
                <w:sz w:val="16"/>
                <w:szCs w:val="16"/>
                <w:u w:val="single" w:color="FF010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1"/>
                <w:w w:val="100"/>
                <w:sz w:val="16"/>
                <w:szCs w:val="16"/>
                <w:u w:val="single" w:color="FF010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7"/>
                <w:w w:val="100"/>
                <w:sz w:val="16"/>
                <w:szCs w:val="16"/>
                <w:u w:val="single" w:color="FF010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1"/>
                <w:w w:val="100"/>
                <w:sz w:val="16"/>
                <w:szCs w:val="16"/>
                <w:u w:val="single" w:color="FF0101"/>
              </w:rPr>
              <w:t>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8"/>
                <w:w w:val="100"/>
                <w:sz w:val="16"/>
                <w:szCs w:val="16"/>
                <w:u w:val="single" w:color="FF010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-2"/>
                <w:w w:val="100"/>
                <w:sz w:val="16"/>
                <w:szCs w:val="16"/>
                <w:u w:val="single" w:color="FF010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0"/>
                <w:sz w:val="16"/>
                <w:szCs w:val="16"/>
                <w:u w:val="single" w:color="FF0101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spacing w:val="0"/>
                <w:w w:val="102"/>
                <w:sz w:val="16"/>
                <w:szCs w:val="16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  <w:u w:val="none"/>
              </w:rPr>
            </w:r>
          </w:p>
        </w:tc>
      </w:tr>
    </w:tbl>
    <w:p>
      <w:pPr>
        <w:pStyle w:val="BodyText"/>
        <w:spacing w:line="167" w:lineRule="exact"/>
        <w:ind w:right="0"/>
        <w:jc w:val="left"/>
      </w:pPr>
      <w:r>
        <w:rPr/>
        <w:pict>
          <v:group style="position:absolute;margin-left:52.02pt;margin-top:-20.921801pt;width:.1pt;height:18.84pt;mso-position-horizontal-relative:page;mso-position-vertical-relative:paragraph;z-index:-627" coordorigin="1040,-418" coordsize="2,377">
            <v:shape style="position:absolute;left:1040;top:-418;width:2;height:377" coordorigin="1040,-418" coordsize="0,377" path="m1040,-418l1040,-42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opti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addi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patch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right="0"/>
        <w:jc w:val="left"/>
      </w:pPr>
      <w:r>
        <w:rPr/>
        <w:pict>
          <v:group style="position:absolute;margin-left:110.620003pt;margin-top:18.365694pt;width:281.08pt;height:70.790pt;mso-position-horizontal-relative:page;mso-position-vertical-relative:paragraph;z-index:-626" coordorigin="2212,367" coordsize="5622,1416">
            <v:group style="position:absolute;left:2251;top:604;width:5545;height:2" coordorigin="2251,604" coordsize="5545,2">
              <v:shape style="position:absolute;left:2251;top:604;width:5545;height:2" coordorigin="2251,604" coordsize="5545,0" path="m2251,604l7796,604e" filled="f" stroked="t" strokeweight="1pt" strokecolor="#000000">
                <v:path arrowok="t"/>
              </v:shape>
            </v:group>
            <v:group style="position:absolute;left:2290;top:407;width:2;height:188" coordorigin="2290,407" coordsize="2,188">
              <v:shape style="position:absolute;left:2290;top:407;width:2;height:188" coordorigin="2290,407" coordsize="0,188" path="m2290,407l2290,595e" filled="f" stroked="t" strokeweight="3.94pt" strokecolor="#000000">
                <v:path arrowok="t"/>
              </v:shape>
            </v:group>
            <v:group style="position:absolute;left:4026;top:406;width:90;height:188" coordorigin="4026,406" coordsize="90,188">
              <v:shape style="position:absolute;left:4026;top:406;width:90;height:188" coordorigin="4026,406" coordsize="90,188" path="m4026,595l4116,595,4116,406,4026,406,4026,595xe" filled="t" fillcolor="#000000" stroked="f">
                <v:path arrowok="t"/>
                <v:fill type="solid"/>
              </v:shape>
            </v:group>
            <v:group style="position:absolute;left:2328;top:406;width:1699;height:188" coordorigin="2328,406" coordsize="1699,188">
              <v:shape style="position:absolute;left:2328;top:406;width:1699;height:188" coordorigin="2328,406" coordsize="1699,188" path="m2328,595l4027,595,4027,406,2328,406,2328,595xe" filled="t" fillcolor="#000000" stroked="f">
                <v:path arrowok="t"/>
                <v:fill type="solid"/>
              </v:shape>
            </v:group>
            <v:group style="position:absolute;left:4114;top:407;width:91;height:188" coordorigin="4114,407" coordsize="91,188">
              <v:shape style="position:absolute;left:4114;top:407;width:91;height:188" coordorigin="4114,407" coordsize="91,188" path="m4114,595l4205,595,4205,407,4114,407,4114,595xe" filled="t" fillcolor="#000000" stroked="f">
                <v:path arrowok="t"/>
                <v:fill type="solid"/>
              </v:shape>
            </v:group>
            <v:group style="position:absolute;left:7759;top:406;width:2;height:188" coordorigin="7759,406" coordsize="2,188">
              <v:shape style="position:absolute;left:7759;top:406;width:2;height:188" coordorigin="7759,406" coordsize="0,188" path="m7759,406l7759,595e" filled="f" stroked="t" strokeweight="3.88pt" strokecolor="#000000">
                <v:path arrowok="t"/>
              </v:shape>
            </v:group>
            <v:group style="position:absolute;left:4204;top:406;width:3517;height:188" coordorigin="4204,406" coordsize="3517,188">
              <v:shape style="position:absolute;left:4204;top:406;width:3517;height:188" coordorigin="4204,406" coordsize="3517,188" path="m4204,595l7721,595,7721,406,4204,406,4204,595xe" filled="t" fillcolor="#000000" stroked="f">
                <v:path arrowok="t"/>
                <v:fill type="solid"/>
              </v:shape>
            </v:group>
            <v:group style="position:absolute;left:2226;top:394;width:5594;height:2" coordorigin="2226,394" coordsize="5594,2">
              <v:shape style="position:absolute;left:2226;top:394;width:5594;height:2" coordorigin="2226,394" coordsize="5594,0" path="m2226,394l7820,394e" filled="f" stroked="t" strokeweight="1.3pt" strokecolor="#000000">
                <v:path arrowok="t"/>
              </v:shape>
            </v:group>
            <v:group style="position:absolute;left:2239;top:406;width:2;height:1363" coordorigin="2239,406" coordsize="2,1363">
              <v:shape style="position:absolute;left:2239;top:406;width:2;height:1363" coordorigin="2239,406" coordsize="0,1363" path="m2239,406l2239,1770e" filled="f" stroked="t" strokeweight="1.36pt" strokecolor="#000000">
                <v:path arrowok="t"/>
              </v:shape>
            </v:group>
            <v:group style="position:absolute;left:7808;top:406;width:2;height:1363" coordorigin="7808,406" coordsize="2,1363">
              <v:shape style="position:absolute;left:7808;top:406;width:2;height:1363" coordorigin="7808,406" coordsize="0,1363" path="m7808,406l7808,1770e" filled="f" stroked="t" strokeweight="1.3pt" strokecolor="#000000">
                <v:path arrowok="t"/>
              </v:shape>
            </v:group>
            <v:group style="position:absolute;left:2226;top:1757;width:5594;height:2" coordorigin="2226,1757" coordsize="5594,2">
              <v:shape style="position:absolute;left:2226;top:1757;width:5594;height:2" coordorigin="2226,1757" coordsize="5594,0" path="m2226,1757l7820,1757e" filled="f" stroked="t" strokeweight="1.3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tabs>
          <w:tab w:pos="2810" w:val="left" w:leader="none"/>
        </w:tabs>
        <w:spacing w:before="83"/>
        <w:ind w:right="2387"/>
        <w:jc w:val="center"/>
        <w:rPr>
          <w:b w:val="0"/>
          <w:bCs w:val="0"/>
        </w:rPr>
      </w:pPr>
      <w:r>
        <w:rPr>
          <w:color w:val="FFFFFF"/>
          <w:spacing w:val="0"/>
          <w:w w:val="100"/>
        </w:rPr>
        <w:t>V</w:t>
      </w:r>
      <w:r>
        <w:rPr>
          <w:color w:val="FFFFFF"/>
          <w:spacing w:val="-2"/>
          <w:w w:val="100"/>
        </w:rPr>
        <w:t>R</w:t>
      </w:r>
      <w:r>
        <w:rPr>
          <w:color w:val="FFFFFF"/>
          <w:spacing w:val="-1"/>
          <w:w w:val="100"/>
        </w:rPr>
        <w:t>7</w:t>
      </w:r>
      <w:r>
        <w:rPr>
          <w:color w:val="FFFFFF"/>
          <w:spacing w:val="0"/>
          <w:w w:val="100"/>
        </w:rPr>
        <w:t>4</w:t>
      </w:r>
      <w:r>
        <w:rPr>
          <w:color w:val="FFFFFF"/>
          <w:spacing w:val="-1"/>
          <w:w w:val="100"/>
        </w:rPr>
        <w:t>0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25"/>
          <w:w w:val="100"/>
        </w:rPr>
        <w:t> </w:t>
      </w:r>
      <w:r>
        <w:rPr>
          <w:color w:val="FFFFFF"/>
          <w:spacing w:val="-1"/>
          <w:w w:val="100"/>
        </w:rPr>
        <w:t>SE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0"/>
          <w:w w:val="100"/>
        </w:rPr>
        <w:t>S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0"/>
          <w:w w:val="100"/>
        </w:rPr>
        <w:t>D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-2"/>
          <w:w w:val="100"/>
        </w:rPr>
        <w:t>S</w:t>
      </w:r>
      <w:r>
        <w:rPr>
          <w:color w:val="FFFFFF"/>
          <w:spacing w:val="0"/>
          <w:w w:val="100"/>
        </w:rPr>
        <w:t>C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P</w:t>
      </w:r>
      <w:r>
        <w:rPr>
          <w:color w:val="FFFFFF"/>
          <w:spacing w:val="-1"/>
          <w:w w:val="100"/>
        </w:rPr>
        <w:t>T</w:t>
      </w:r>
      <w:r>
        <w:rPr>
          <w:color w:val="FFFFFF"/>
          <w:spacing w:val="-1"/>
          <w:w w:val="100"/>
        </w:rPr>
        <w:t>I</w:t>
      </w:r>
      <w:r>
        <w:rPr>
          <w:color w:val="FFFFFF"/>
          <w:spacing w:val="-1"/>
          <w:w w:val="100"/>
        </w:rPr>
        <w:t>O</w:t>
      </w:r>
      <w:r>
        <w:rPr>
          <w:color w:val="FFFFFF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223" w:val="left" w:leader="none"/>
        </w:tabs>
        <w:spacing w:before="19"/>
        <w:ind w:left="1348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224" w:val="left" w:leader="none"/>
        </w:tabs>
        <w:spacing w:before="5"/>
        <w:ind w:left="1348" w:right="0"/>
        <w:jc w:val="left"/>
      </w:pPr>
      <w:r>
        <w:rPr>
          <w:b w:val="0"/>
          <w:bCs w:val="0"/>
          <w:spacing w:val="-1"/>
          <w:w w:val="100"/>
        </w:rPr>
        <w:t>VR74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-R3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223" w:val="left" w:leader="none"/>
        </w:tabs>
        <w:spacing w:before="3"/>
        <w:ind w:left="1348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223" w:val="left" w:leader="none"/>
        </w:tabs>
        <w:spacing w:before="5"/>
        <w:ind w:left="1348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-R3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223" w:val="left" w:leader="none"/>
        </w:tabs>
        <w:ind w:left="1348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223" w:val="left" w:leader="none"/>
        </w:tabs>
        <w:ind w:left="1348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-R3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before="83"/>
        <w:ind w:right="0"/>
        <w:jc w:val="left"/>
      </w:pPr>
      <w:r>
        <w:rPr/>
        <w:pict>
          <v:group style="position:absolute;margin-left:51.669998pt;margin-top:22.311466pt;width:396.52pt;height:107.59pt;mso-position-horizontal-relative:page;mso-position-vertical-relative:paragraph;z-index:-625" coordorigin="1033,446" coordsize="7930,2152">
            <v:group style="position:absolute;left:1144;top:486;width:2;height:188" coordorigin="1144,486" coordsize="2,188">
              <v:shape style="position:absolute;left:1144;top:486;width:2;height:188" coordorigin="1144,486" coordsize="0,188" path="m1144,486l1144,674e" filled="f" stroked="t" strokeweight="3.94pt" strokecolor="#000000">
                <v:path arrowok="t"/>
              </v:shape>
            </v:group>
            <v:group style="position:absolute;left:4565;top:486;width:90;height:188" coordorigin="4565,486" coordsize="90,188">
              <v:shape style="position:absolute;left:4565;top:486;width:90;height:188" coordorigin="4565,486" coordsize="90,188" path="m4565,674l4655,674,4655,486,4565,486,4565,674xe" filled="t" fillcolor="#000000" stroked="f">
                <v:path arrowok="t"/>
                <v:fill type="solid"/>
              </v:shape>
            </v:group>
            <v:group style="position:absolute;left:1182;top:486;width:3384;height:188" coordorigin="1182,486" coordsize="3384,188">
              <v:shape style="position:absolute;left:1182;top:486;width:3384;height:188" coordorigin="1182,486" coordsize="3384,188" path="m1182,674l4566,674,4566,486,1182,486,1182,674xe" filled="t" fillcolor="#000000" stroked="f">
                <v:path arrowok="t"/>
                <v:fill type="solid"/>
              </v:shape>
            </v:group>
            <v:group style="position:absolute;left:4653;top:486;width:91;height:188" coordorigin="4653,486" coordsize="91,188">
              <v:shape style="position:absolute;left:4653;top:486;width:91;height:188" coordorigin="4653,486" coordsize="91,188" path="m4653,674l4743,674,4743,486,4653,486,4653,674xe" filled="t" fillcolor="#000000" stroked="f">
                <v:path arrowok="t"/>
                <v:fill type="solid"/>
              </v:shape>
            </v:group>
            <v:group style="position:absolute;left:8888;top:486;width:2;height:188" coordorigin="8888,486" coordsize="2,188">
              <v:shape style="position:absolute;left:8888;top:486;width:2;height:188" coordorigin="8888,486" coordsize="0,188" path="m8888,486l8888,674e" filled="f" stroked="t" strokeweight="3.88pt" strokecolor="#000000">
                <v:path arrowok="t"/>
              </v:shape>
            </v:group>
            <v:group style="position:absolute;left:4742;top:486;width:4108;height:188" coordorigin="4742,486" coordsize="4108,188">
              <v:shape style="position:absolute;left:4742;top:486;width:4108;height:188" coordorigin="4742,486" coordsize="4108,188" path="m4742,674l8850,674,8850,486,4742,486,4742,674xe" filled="t" fillcolor="#000000" stroked="f">
                <v:path arrowok="t"/>
                <v:fill type="solid"/>
              </v:shape>
            </v:group>
            <v:group style="position:absolute;left:1080;top:474;width:7871;height:2" coordorigin="1080,474" coordsize="7871,2">
              <v:shape style="position:absolute;left:1080;top:474;width:7871;height:2" coordorigin="1080,474" coordsize="7871,0" path="m1080,474l8951,474e" filled="f" stroked="t" strokeweight="1.3pt" strokecolor="#000000">
                <v:path arrowok="t"/>
              </v:shape>
            </v:group>
            <v:group style="position:absolute;left:1093;top:486;width:2;height:2099" coordorigin="1093,486" coordsize="2,2099">
              <v:shape style="position:absolute;left:1093;top:486;width:2;height:2099" coordorigin="1093,486" coordsize="0,2099" path="m1093,486l1093,2584e" filled="f" stroked="t" strokeweight="1.36pt" strokecolor="#000000">
                <v:path arrowok="t"/>
              </v:shape>
            </v:group>
            <v:group style="position:absolute;left:8938;top:486;width:2;height:2099" coordorigin="8938,486" coordsize="2,2099">
              <v:shape style="position:absolute;left:8938;top:486;width:2;height:2099" coordorigin="8938,486" coordsize="0,2099" path="m8938,486l8938,2584e" filled="f" stroked="t" strokeweight="1.36pt" strokecolor="#000000">
                <v:path arrowok="t"/>
              </v:shape>
            </v:group>
            <v:group style="position:absolute;left:1040;top:2182;width:2;height:378" coordorigin="1040,2182" coordsize="2,378">
              <v:shape style="position:absolute;left:1040;top:2182;width:2;height:378" coordorigin="1040,2182" coordsize="0,378" path="m1040,2182l1040,2560e" filled="f" stroked="t" strokeweight=".7pt" strokecolor="#000000">
                <v:path arrowok="t"/>
              </v:shape>
            </v:group>
            <v:group style="position:absolute;left:1080;top:2572;width:7871;height:2" coordorigin="1080,2572" coordsize="7871,2">
              <v:shape style="position:absolute;left:1080;top:2572;width:7871;height:2" coordorigin="1080,2572" coordsize="7871,0" path="m1080,2572l8951,2572e" filled="f" stroked="t" strokeweight="1.3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patibi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Chart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tabs>
          <w:tab w:pos="4801" w:val="left" w:leader="none"/>
        </w:tabs>
        <w:spacing w:before="83"/>
        <w:ind w:left="1282" w:right="0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T</w:t>
      </w:r>
      <w:r>
        <w:rPr>
          <w:color w:val="FFFFFF"/>
          <w:spacing w:val="-1"/>
          <w:w w:val="100"/>
        </w:rPr>
        <w:t>RA</w:t>
      </w:r>
      <w:r>
        <w:rPr>
          <w:color w:val="FFFFFF"/>
          <w:spacing w:val="0"/>
          <w:w w:val="100"/>
        </w:rPr>
        <w:t>N</w:t>
      </w:r>
      <w:r>
        <w:rPr>
          <w:color w:val="FFFFFF"/>
          <w:spacing w:val="-1"/>
          <w:w w:val="100"/>
        </w:rPr>
        <w:t>SMITTE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</w:t>
      </w:r>
      <w:r>
        <w:rPr>
          <w:color w:val="FFFFFF"/>
          <w:spacing w:val="0"/>
          <w:w w:val="100"/>
        </w:rPr>
        <w:t>O</w:t>
      </w:r>
      <w:r>
        <w:rPr>
          <w:color w:val="FFFFFF"/>
          <w:spacing w:val="-2"/>
          <w:w w:val="100"/>
        </w:rPr>
        <w:t>M</w:t>
      </w:r>
      <w:r>
        <w:rPr>
          <w:color w:val="FFFFFF"/>
          <w:spacing w:val="-1"/>
          <w:w w:val="100"/>
        </w:rPr>
        <w:t>P</w:t>
      </w:r>
      <w:r>
        <w:rPr>
          <w:color w:val="FFFFFF"/>
          <w:spacing w:val="0"/>
          <w:w w:val="100"/>
        </w:rPr>
        <w:t>A</w:t>
      </w:r>
      <w:r>
        <w:rPr>
          <w:color w:val="FFFFFF"/>
          <w:spacing w:val="-1"/>
          <w:w w:val="100"/>
        </w:rPr>
        <w:t>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R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-1"/>
          <w:w w:val="100"/>
        </w:rPr>
        <w:t>CEI</w:t>
      </w:r>
      <w:r>
        <w:rPr>
          <w:color w:val="FFFFFF"/>
          <w:spacing w:val="0"/>
          <w:w w:val="100"/>
        </w:rPr>
        <w:t>V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762" w:val="left" w:leader="none"/>
        </w:tabs>
        <w:spacing w:before="1"/>
        <w:ind w:right="0"/>
        <w:jc w:val="left"/>
      </w:pPr>
      <w:r>
        <w:rPr>
          <w:b w:val="0"/>
          <w:bCs w:val="0"/>
          <w:spacing w:val="-1"/>
          <w:w w:val="100"/>
        </w:rPr>
        <w:t>VT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R74</w:t>
      </w:r>
      <w:r>
        <w:rPr>
          <w:b w:val="0"/>
          <w:bCs w:val="0"/>
          <w:spacing w:val="0"/>
          <w:w w:val="100"/>
        </w:rPr>
        <w:t>20,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762" w:val="left" w:leader="none"/>
        </w:tabs>
        <w:spacing w:before="5"/>
        <w:ind w:right="0"/>
        <w:jc w:val="left"/>
      </w:pPr>
      <w:r>
        <w:rPr>
          <w:b w:val="0"/>
          <w:bCs w:val="0"/>
          <w:spacing w:val="-1"/>
          <w:w w:val="100"/>
        </w:rPr>
        <w:t>VT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R74</w:t>
      </w:r>
      <w:r>
        <w:rPr>
          <w:b w:val="0"/>
          <w:bCs w:val="0"/>
          <w:spacing w:val="0"/>
          <w:w w:val="100"/>
        </w:rPr>
        <w:t>20,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762" w:val="left" w:leader="none"/>
        </w:tabs>
        <w:spacing w:before="3"/>
        <w:ind w:right="0"/>
        <w:jc w:val="left"/>
      </w:pPr>
      <w:r>
        <w:rPr>
          <w:b w:val="0"/>
          <w:bCs w:val="0"/>
          <w:spacing w:val="-1"/>
          <w:w w:val="100"/>
        </w:rPr>
        <w:t>VT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43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R74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762" w:val="left" w:leader="none"/>
        </w:tabs>
        <w:spacing w:before="5"/>
        <w:ind w:right="0"/>
        <w:jc w:val="left"/>
      </w:pPr>
      <w:r>
        <w:rPr>
          <w:b w:val="0"/>
          <w:bCs w:val="0"/>
          <w:spacing w:val="-1"/>
          <w:w w:val="100"/>
        </w:rPr>
        <w:t>VT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43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R74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761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VT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43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R74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762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VT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43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R74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762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VT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45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R74</w:t>
      </w:r>
      <w:r>
        <w:rPr>
          <w:b w:val="0"/>
          <w:bCs w:val="0"/>
          <w:spacing w:val="0"/>
          <w:w w:val="100"/>
        </w:rPr>
        <w:t>50,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762" w:val="left" w:leader="none"/>
        </w:tabs>
        <w:spacing w:before="5"/>
        <w:ind w:right="0"/>
        <w:jc w:val="left"/>
      </w:pPr>
      <w:r>
        <w:rPr>
          <w:b w:val="0"/>
          <w:bCs w:val="0"/>
          <w:spacing w:val="-1"/>
          <w:w w:val="100"/>
        </w:rPr>
        <w:t>VT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45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R74</w:t>
      </w:r>
      <w:r>
        <w:rPr>
          <w:b w:val="0"/>
          <w:bCs w:val="0"/>
          <w:spacing w:val="0"/>
          <w:w w:val="100"/>
        </w:rPr>
        <w:t>50,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762" w:val="left" w:leader="none"/>
        </w:tabs>
        <w:spacing w:before="3"/>
        <w:ind w:right="0"/>
        <w:jc w:val="left"/>
      </w:pPr>
      <w:r>
        <w:rPr>
          <w:b w:val="0"/>
          <w:bCs w:val="0"/>
          <w:color w:val="FF0101"/>
          <w:w w:val="102"/>
        </w:rPr>
      </w:r>
      <w:r>
        <w:rPr>
          <w:b w:val="0"/>
          <w:bCs w:val="0"/>
          <w:color w:val="FF0101"/>
          <w:spacing w:val="-1"/>
          <w:w w:val="100"/>
          <w:u w:val="single" w:color="FF0101"/>
        </w:rPr>
        <w:t>VT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7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45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0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-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H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P</w:t>
      </w:r>
      <w:r>
        <w:rPr>
          <w:b w:val="0"/>
          <w:bCs w:val="0"/>
          <w:color w:val="FF0101"/>
          <w:spacing w:val="0"/>
          <w:w w:val="100"/>
          <w:u w:val="none"/>
        </w:rPr>
      </w:r>
      <w:r>
        <w:rPr>
          <w:b w:val="0"/>
          <w:bCs w:val="0"/>
          <w:color w:val="FF0101"/>
          <w:spacing w:val="0"/>
          <w:w w:val="100"/>
          <w:u w:val="none"/>
        </w:rPr>
        <w:tab/>
      </w:r>
      <w:r>
        <w:rPr>
          <w:b w:val="0"/>
          <w:bCs w:val="0"/>
          <w:color w:val="FF0101"/>
          <w:spacing w:val="0"/>
          <w:w w:val="100"/>
          <w:u w:val="single" w:color="FF0101"/>
        </w:rPr>
        <w:t>V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R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74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5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0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,</w:t>
      </w:r>
      <w:r>
        <w:rPr>
          <w:b w:val="0"/>
          <w:bCs w:val="0"/>
          <w:color w:val="FF0101"/>
          <w:spacing w:val="28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V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R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7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4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50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-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R3</w:t>
      </w:r>
      <w:r>
        <w:rPr>
          <w:b w:val="0"/>
          <w:bCs w:val="0"/>
          <w:color w:val="FF0101"/>
          <w:spacing w:val="-1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tabs>
          <w:tab w:pos="3762" w:val="left" w:leader="none"/>
        </w:tabs>
        <w:spacing w:before="5"/>
        <w:ind w:right="0"/>
        <w:jc w:val="left"/>
      </w:pPr>
      <w:r>
        <w:rPr>
          <w:b w:val="0"/>
          <w:bCs w:val="0"/>
          <w:color w:val="FF0101"/>
          <w:w w:val="102"/>
        </w:rPr>
      </w:r>
      <w:r>
        <w:rPr>
          <w:b w:val="0"/>
          <w:bCs w:val="0"/>
          <w:color w:val="FF0101"/>
          <w:spacing w:val="-1"/>
          <w:w w:val="100"/>
          <w:u w:val="single" w:color="FF0101"/>
        </w:rPr>
        <w:t>VT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7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45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0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-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H</w:t>
      </w:r>
      <w:r>
        <w:rPr>
          <w:b w:val="0"/>
          <w:bCs w:val="0"/>
          <w:color w:val="FF0101"/>
          <w:spacing w:val="-2"/>
          <w:w w:val="100"/>
          <w:u w:val="single" w:color="FF0101"/>
        </w:rPr>
        <w:t>P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-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R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3</w:t>
      </w:r>
      <w:r>
        <w:rPr>
          <w:b w:val="0"/>
          <w:bCs w:val="0"/>
          <w:color w:val="FF0101"/>
          <w:spacing w:val="0"/>
          <w:w w:val="100"/>
          <w:u w:val="none"/>
        </w:rPr>
      </w:r>
      <w:r>
        <w:rPr>
          <w:b w:val="0"/>
          <w:bCs w:val="0"/>
          <w:color w:val="FF0101"/>
          <w:spacing w:val="0"/>
          <w:w w:val="100"/>
          <w:u w:val="none"/>
        </w:rPr>
        <w:tab/>
      </w:r>
      <w:r>
        <w:rPr>
          <w:b w:val="0"/>
          <w:bCs w:val="0"/>
          <w:color w:val="FF0101"/>
          <w:spacing w:val="0"/>
          <w:w w:val="100"/>
          <w:u w:val="single" w:color="FF0101"/>
        </w:rPr>
        <w:t>V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R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74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5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0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,</w:t>
      </w:r>
      <w:r>
        <w:rPr>
          <w:b w:val="0"/>
          <w:bCs w:val="0"/>
          <w:color w:val="FF0101"/>
          <w:spacing w:val="28"/>
          <w:w w:val="100"/>
          <w:u w:val="single" w:color="FF0101"/>
        </w:rPr>
        <w:t> 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V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R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7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4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50</w:t>
      </w:r>
      <w:r>
        <w:rPr>
          <w:b w:val="0"/>
          <w:bCs w:val="0"/>
          <w:color w:val="FF0101"/>
          <w:spacing w:val="0"/>
          <w:w w:val="100"/>
          <w:u w:val="single" w:color="FF0101"/>
        </w:rPr>
        <w:t>-</w:t>
      </w:r>
      <w:r>
        <w:rPr>
          <w:b w:val="0"/>
          <w:bCs w:val="0"/>
          <w:color w:val="FF0101"/>
          <w:spacing w:val="-1"/>
          <w:w w:val="100"/>
          <w:u w:val="single" w:color="FF0101"/>
        </w:rPr>
        <w:t>R3</w:t>
      </w:r>
      <w:r>
        <w:rPr>
          <w:b w:val="0"/>
          <w:bCs w:val="0"/>
          <w:color w:val="FF0101"/>
          <w:spacing w:val="-1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before="83"/>
        <w:ind w:right="1453"/>
        <w:jc w:val="center"/>
        <w:rPr>
          <w:b w:val="0"/>
          <w:bCs w:val="0"/>
        </w:rPr>
      </w:pPr>
      <w:r>
        <w:rPr/>
        <w:pict>
          <v:group style="position:absolute;margin-left:57.84pt;margin-top:23.950537pt;width:386.64pt;height:.1pt;mso-position-horizontal-relative:page;mso-position-vertical-relative:paragraph;z-index:-624" coordorigin="1157,479" coordsize="7733,2">
            <v:shape style="position:absolute;left:1157;top:479;width:7733;height:2" coordorigin="1157,479" coordsize="7733,0" path="m1157,479l8890,479e" filled="f" stroked="t" strokeweight=".52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3730" w:val="left" w:leader="none"/>
          <w:tab w:pos="5660" w:val="left" w:leader="none"/>
        </w:tabs>
        <w:spacing w:line="247" w:lineRule="auto" w:before="83"/>
        <w:ind w:left="5226" w:right="1652" w:hanging="5025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tle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ber/date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(Op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A/E)</w:t>
      </w:r>
      <w:r>
        <w:rPr>
          <w:b w:val="0"/>
          <w:bCs w:val="0"/>
          <w:spacing w:val="0"/>
          <w:w w:val="100"/>
        </w:rPr>
      </w:r>
    </w:p>
    <w:sectPr>
      <w:pgSz w:w="12240" w:h="15840"/>
      <w:pgMar w:top="520" w:bottom="280" w:left="9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upperLetter"/>
      <w:lvlText w:val="%1."/>
      <w:lvlJc w:val="left"/>
      <w:pPr>
        <w:ind w:hanging="296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Letter"/>
      <w:lvlText w:val="%1."/>
      <w:lvlJc w:val="left"/>
      <w:pPr>
        <w:ind w:hanging="296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1">
      <w:start w:val="1"/>
      <w:numFmt w:val="decimal"/>
      <w:lvlText w:val="%2."/>
      <w:lvlJc w:val="left"/>
      <w:pPr>
        <w:ind w:hanging="296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Letter"/>
      <w:lvlText w:val="%1."/>
      <w:lvlJc w:val="left"/>
      <w:pPr>
        <w:ind w:hanging="296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1">
      <w:start w:val="1"/>
      <w:numFmt w:val="decimal"/>
      <w:lvlText w:val="%2."/>
      <w:lvlJc w:val="left"/>
      <w:pPr>
        <w:ind w:hanging="297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296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3"/>
      <w:numFmt w:val="decimal"/>
      <w:lvlText w:val="%1"/>
      <w:lvlJc w:val="left"/>
      <w:pPr>
        <w:ind w:hanging="3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9"/>
        <w:jc w:val="left"/>
      </w:pPr>
      <w:rPr>
        <w:rFonts w:hint="default" w:ascii="Times New Roman" w:hAnsi="Times New Roman" w:eastAsia="Times New Roman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296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296"/>
        <w:jc w:val="left"/>
      </w:pPr>
      <w:rPr>
        <w:rFonts w:hint="default" w:ascii="Times New Roman" w:hAnsi="Times New Roman" w:eastAsia="Times New Roman"/>
        <w:b/>
        <w:bCs/>
        <w:w w:val="10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296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296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3"/>
      <w:numFmt w:val="upperLetter"/>
      <w:lvlText w:val="%1."/>
      <w:lvlJc w:val="left"/>
      <w:pPr>
        <w:ind w:hanging="150"/>
        <w:jc w:val="left"/>
      </w:pPr>
      <w:rPr>
        <w:rFonts w:hint="default"/>
        <w:spacing w:val="-1"/>
        <w:u w:val="single" w:color="FF010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296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296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31"/>
      <w:numFmt w:val="decimal"/>
      <w:lvlText w:val="%1."/>
      <w:lvlJc w:val="left"/>
      <w:pPr>
        <w:ind w:hanging="208"/>
        <w:jc w:val="left"/>
      </w:pPr>
      <w:rPr>
        <w:rFonts w:hint="default"/>
        <w:u w:val="single" w:color="FF010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8"/>
      <w:numFmt w:val="decimal"/>
      <w:lvlText w:val="%1."/>
      <w:lvlJc w:val="left"/>
      <w:pPr>
        <w:ind w:hanging="297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296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1">
      <w:start w:val="1"/>
      <w:numFmt w:val="decimal"/>
      <w:lvlText w:val="%2."/>
      <w:lvlJc w:val="left"/>
      <w:pPr>
        <w:ind w:hanging="297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160"/>
        <w:jc w:val="left"/>
      </w:pPr>
      <w:rPr>
        <w:rFonts w:hint="default"/>
        <w:u w:val="single" w:color="FF010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20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296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3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8"/>
        <w:jc w:val="left"/>
      </w:pPr>
      <w:rPr>
        <w:rFonts w:hint="default" w:ascii="Times New Roman" w:hAnsi="Times New Roman" w:eastAsia="Times New Roman"/>
        <w:b/>
        <w:bCs/>
        <w:spacing w:val="-1"/>
        <w:w w:val="102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20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21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296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296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1">
      <w:start w:val="1"/>
      <w:numFmt w:val="decimal"/>
      <w:lvlText w:val="%2."/>
      <w:lvlJc w:val="left"/>
      <w:pPr>
        <w:ind w:hanging="297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296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283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3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9"/>
        <w:jc w:val="left"/>
      </w:pPr>
      <w:rPr>
        <w:rFonts w:hint="default" w:ascii="Times New Roman" w:hAnsi="Times New Roman" w:eastAsia="Times New Roman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"/>
      <w:ind w:left="202"/>
    </w:pPr>
    <w:rPr>
      <w:rFonts w:ascii="Times New Roman" w:hAnsi="Times New Roman" w:eastAsia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fs.com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VT/VR7400 A &amp; E</dc:title>
  <dcterms:created xsi:type="dcterms:W3CDTF">2014-08-27T17:46:04Z</dcterms:created>
  <dcterms:modified xsi:type="dcterms:W3CDTF">2014-08-27T17:46:04Z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2014-08-28T00:00:00Z</vt:filetime>
  </property>
</Properties>
</file>