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11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361" w:right="240" w:firstLine="1064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1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1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VT/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DM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RIES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1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30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VT/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1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1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One-way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48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30" w:lineRule="exact" w:before="3"/>
        <w:ind w:left="828" w:right="1201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61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25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8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99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9"/>
        <w:ind w:left="497" w:right="20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26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467" w:right="221"/>
        <w:jc w:val="left"/>
      </w:pP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412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4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44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467" w:right="121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toc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ltaneou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0" w:lineRule="exact" w:before="2"/>
        <w:ind w:left="467" w:right="226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39" w:lineRule="auto" w:before="77"/>
        <w:ind w:right="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0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232,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RS-422,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S-485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2-</w:t>
      </w:r>
    </w:p>
    <w:p>
      <w:pPr>
        <w:pStyle w:val="BodyText"/>
        <w:ind w:right="12"/>
        <w:jc w:val="left"/>
      </w:pPr>
      <w:r>
        <w:rPr>
          <w:b w:val="0"/>
          <w:bCs w:val="0"/>
          <w:spacing w:val="0"/>
          <w:w w:val="100"/>
        </w:rPr>
        <w:t>wire</w:t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30" w:lineRule="exact" w:before="2"/>
        <w:ind w:left="460" w:right="108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right="12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ind w:left="82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711" w:right="12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0µw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21" w:val="left" w:leader="none"/>
          <w:tab w:pos="298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78"/>
        <w:jc w:val="righ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3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21" w:val="left" w:leader="none"/>
        </w:tabs>
        <w:spacing w:line="230" w:lineRule="exact" w:before="2"/>
        <w:ind w:left="821" w:right="1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7" w:lineRule="exact"/>
        <w:ind w:left="50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 w:before="2"/>
        <w:ind w:left="461" w:right="177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1" w:right="0"/>
        <w:jc w:val="left"/>
      </w:pP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28" w:lineRule="exact" w:before="3"/>
        <w:ind w:left="460" w:right="566" w:hanging="359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30" w:lineRule="exact" w:before="3"/>
        <w:ind w:left="460" w:right="354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  <w:tab w:pos="2259" w:val="left" w:leader="none"/>
        </w:tabs>
        <w:spacing w:line="230" w:lineRule="exact" w:before="3"/>
        <w:ind w:left="2260" w:right="744" w:hanging="21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VR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/>
        <w:ind w:left="460" w:right="131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/>
        <w:ind w:left="460" w:right="93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 w:before="80"/>
        <w:ind w:left="460" w:right="28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/>
        <w:ind w:left="460" w:right="27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2.0”</w:t>
      </w:r>
    </w:p>
    <w:p>
      <w:pPr>
        <w:pStyle w:val="BodyText"/>
        <w:ind w:left="46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6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9" w:lineRule="auto"/>
        <w:ind w:left="460" w:right="34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 w:before="2"/>
        <w:ind w:left="460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4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30" w:lineRule="exact" w:before="2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8" w:lineRule="exact"/>
        <w:ind w:left="460" w:right="0" w:hanging="36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7" w:lineRule="exact"/>
        <w:ind w:left="460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3"/>
        <w:ind w:left="46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/>
        <w:ind w:left="10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2"/>
        <w:ind w:left="46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0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3"/>
        <w:ind w:left="46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 w:before="2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0"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9" w:lineRule="auto"/>
        <w:ind w:left="82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40" w:right="1340"/>
          <w:cols w:num="2" w:equalWidth="0">
            <w:col w:w="4416" w:space="624"/>
            <w:col w:w="4520"/>
          </w:cols>
        </w:sectPr>
      </w:pPr>
    </w:p>
    <w:p>
      <w:pPr>
        <w:pStyle w:val="BodyText"/>
        <w:spacing w:line="230" w:lineRule="exact" w:before="79"/>
        <w:ind w:left="828" w:right="409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3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86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1"/>
        <w:ind w:left="828" w:right="26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/>
        <w:pict>
          <v:group style="position:absolute;margin-left:320.399994pt;margin-top:-23.041821pt;width:.1pt;height:413.64pt;mso-position-horizontal-relative:page;mso-position-vertical-relative:paragraph;z-index:-409" coordorigin="6408,-461" coordsize="2,8273">
            <v:shape style="position:absolute;left:6408;top:-461;width:2;height:8273" coordorigin="6408,-461" coordsize="0,8273" path="m6408,-461l6408,78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28" w:right="12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11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0" w:lineRule="exact"/>
        <w:ind w:left="829" w:right="287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829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9" w:val="left" w:leader="none"/>
        </w:tabs>
        <w:spacing w:line="229" w:lineRule="exact"/>
        <w:ind w:left="469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0" w:lineRule="exact" w:before="3"/>
        <w:ind w:left="829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26" w:lineRule="exact" w:before="3"/>
        <w:ind w:left="827" w:right="264" w:hanging="359"/>
        <w:jc w:val="left"/>
      </w:pP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 w:before="1"/>
        <w:ind w:left="827" w:right="666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2.776795pt;height:49.06pt;mso-position-horizontal-relative:page;mso-position-vertical-relative:paragraph;z-index:-4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262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T49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77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2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262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259"/>
        <w:jc w:val="right"/>
      </w:pP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262"/>
        <w:jc w:val="right"/>
      </w:pP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25"/>
        </w:numPr>
        <w:tabs>
          <w:tab w:pos="371" w:val="left" w:leader="none"/>
        </w:tabs>
        <w:spacing w:line="230" w:lineRule="exact" w:before="77"/>
        <w:ind w:left="220" w:right="348" w:firstLine="0"/>
        <w:jc w:val="left"/>
      </w:pPr>
      <w:r>
        <w:rPr/>
        <w:pict>
          <v:group style="position:absolute;margin-left:65.019997pt;margin-top:-45.139977pt;width:481.9pt;height:49.81pt;mso-position-horizontal-relative:page;mso-position-vertical-relative:paragraph;z-index:-408" coordorigin="1300,-903" coordsize="9638,996">
            <v:group style="position:absolute;left:10800;top:-872;width:92;height:229" coordorigin="10800,-872" coordsize="92,229">
              <v:shape style="position:absolute;left:10800;top:-872;width:92;height:229" coordorigin="10800,-872" coordsize="92,229" path="m10892,-872l10800,-872,10800,-643,10892,-643,10892,-872xe" filled="t" fillcolor="#000000" stroked="f">
                <v:path arrowok="t"/>
                <v:fill type="solid"/>
              </v:shape>
            </v:group>
            <v:group style="position:absolute;left:8226;top:-872;width:2574;height:229" coordorigin="8226,-872" coordsize="2574,229">
              <v:shape style="position:absolute;left:8226;top:-872;width:2574;height:229" coordorigin="8226,-872" coordsize="2574,229" path="m8226,-643l10800,-643,10800,-872,8226,-872,8226,-643xe" filled="t" fillcolor="#000000" stroked="f">
                <v:path arrowok="t"/>
                <v:fill type="solid"/>
              </v:shape>
            </v:group>
            <v:group style="position:absolute;left:1316;top:-887;width:9606;height:2" coordorigin="1316,-887" coordsize="9606,2">
              <v:shape style="position:absolute;left:1316;top:-887;width:9606;height:2" coordorigin="1316,-887" coordsize="9606,0" path="m1316,-887l10922,-887e" filled="f" stroked="t" strokeweight="1.6pt" strokecolor="#000000">
                <v:path arrowok="t"/>
              </v:shape>
            </v:group>
            <v:group style="position:absolute;left:10907;top:-872;width:2;height:949" coordorigin="10907,-872" coordsize="2,949">
              <v:shape style="position:absolute;left:10907;top:-872;width:2;height:949" coordorigin="10907,-872" coordsize="0,949" path="m10907,-872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64pt;width:332.74423pt;height:50.14pt;mso-position-horizontal-relative:page;mso-position-vertical-relative:paragraph;z-index:-4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2264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5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264" w:type="dxa"/>
                        <w:tcBorders>
                          <w:top w:val="single" w:sz="10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264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ber,</w:t>
                        </w:r>
                      </w:p>
                      <w:p>
                        <w:pPr>
                          <w:pStyle w:val="TableParagraph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0" w:right="1263"/>
        <w:jc w:val="right"/>
      </w:pP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262"/>
        <w:jc w:val="right"/>
      </w:pP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25"/>
        </w:numPr>
        <w:tabs>
          <w:tab w:pos="371" w:val="left" w:leader="none"/>
        </w:tabs>
        <w:spacing w:line="240" w:lineRule="auto" w:before="74"/>
        <w:ind w:left="220" w:right="348" w:firstLine="0"/>
        <w:jc w:val="left"/>
      </w:pPr>
      <w:r>
        <w:rPr/>
        <w:pict>
          <v:group style="position:absolute;margin-left:65.019997pt;margin-top:-46.234081pt;width:481.9pt;height:50.89pt;mso-position-horizontal-relative:page;mso-position-vertical-relative:paragraph;z-index:-407" coordorigin="1300,-925" coordsize="9638,1018">
            <v:group style="position:absolute;left:1346;top:-652;width:9546;height:2" coordorigin="1346,-652" coordsize="9546,2">
              <v:shape style="position:absolute;left:1346;top:-652;width:9546;height:2" coordorigin="1346,-652" coordsize="9546,0" path="m1346,-652l10892,-652e" filled="f" stroked="t" strokeweight="1.2pt" strokecolor="#000000">
                <v:path arrowok="t"/>
              </v:shape>
            </v:group>
            <v:group style="position:absolute;left:10800;top:-894;width:92;height:230" coordorigin="10800,-894" coordsize="92,230">
              <v:shape style="position:absolute;left:10800;top:-894;width:92;height:230" coordorigin="10800,-894" coordsize="92,230" path="m10892,-894l10800,-894,10800,-663,10892,-663,10892,-894xe" filled="t" fillcolor="#000000" stroked="f">
                <v:path arrowok="t"/>
                <v:fill type="solid"/>
              </v:shape>
            </v:group>
            <v:group style="position:absolute;left:8226;top:-894;width:2574;height:230" coordorigin="8226,-894" coordsize="2574,230">
              <v:shape style="position:absolute;left:8226;top:-894;width:2574;height:230" coordorigin="8226,-894" coordsize="2574,230" path="m8226,-663l10800,-663,10800,-894,8226,-894,8226,-663xe" filled="t" fillcolor="#000000" stroked="f">
                <v:path arrowok="t"/>
                <v:fill type="solid"/>
              </v:shape>
            </v:group>
            <v:group style="position:absolute;left:1316;top:-909;width:9606;height:2" coordorigin="1316,-909" coordsize="9606,2">
              <v:shape style="position:absolute;left:1316;top:-909;width:9606;height:2" coordorigin="1316,-909" coordsize="9606,0" path="m1316,-909l10922,-909e" filled="f" stroked="t" strokeweight="1.6pt" strokecolor="#000000">
                <v:path arrowok="t"/>
              </v:shape>
            </v:group>
            <v:group style="position:absolute;left:10907;top:-894;width:2;height:971" coordorigin="10907,-894" coordsize="2,971">
              <v:shape style="position:absolute;left:10907;top:-894;width:2;height:971" coordorigin="10907,-894" coordsize="0,971" path="m10907,-894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7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45.277313pt;width:481pt;height:38.29pt;mso-position-horizontal-relative:page;mso-position-vertical-relative:paragraph;z-index:-406" coordorigin="1300,-906" coordsize="9620,766">
            <v:group style="position:absolute;left:1346;top:-875;width:94;height:229" coordorigin="1346,-875" coordsize="94,229">
              <v:shape style="position:absolute;left:1346;top:-875;width:94;height:229" coordorigin="1346,-875" coordsize="94,229" path="m1440,-875l1346,-875,1346,-645,1440,-645,1440,-875xe" filled="t" fillcolor="#000000" stroked="f">
                <v:path arrowok="t"/>
                <v:fill type="solid"/>
              </v:shape>
            </v:group>
            <v:group style="position:absolute;left:5562;top:-875;width:108;height:229" coordorigin="5562,-875" coordsize="108,229">
              <v:shape style="position:absolute;left:5562;top:-875;width:108;height:229" coordorigin="5562,-875" coordsize="108,229" path="m5670,-875l5562,-875,5562,-645,5670,-645,5670,-875xe" filled="t" fillcolor="#000000" stroked="f">
                <v:path arrowok="t"/>
                <v:fill type="solid"/>
              </v:shape>
            </v:group>
            <v:group style="position:absolute;left:1440;top:-875;width:4122;height:229" coordorigin="1440,-875" coordsize="4122,229">
              <v:shape style="position:absolute;left:1440;top:-875;width:4122;height:229" coordorigin="1440,-875" coordsize="4122,229" path="m1440,-645l5562,-645,5562,-875,1440,-875,1440,-645xe" filled="t" fillcolor="#000000" stroked="f">
                <v:path arrowok="t"/>
                <v:fill type="solid"/>
              </v:shape>
            </v:group>
            <v:group style="position:absolute;left:5670;top:-875;width:108;height:229" coordorigin="5670,-875" coordsize="108,229">
              <v:shape style="position:absolute;left:5670;top:-875;width:108;height:229" coordorigin="5670,-875" coordsize="108,229" path="m5778,-875l5670,-875,5670,-645,5778,-645,5778,-875xe" filled="t" fillcolor="#000000" stroked="f">
                <v:path arrowok="t"/>
                <v:fill type="solid"/>
              </v:shape>
            </v:group>
            <v:group style="position:absolute;left:10782;top:-875;width:92;height:229" coordorigin="10782,-875" coordsize="92,229">
              <v:shape style="position:absolute;left:10782;top:-875;width:92;height:229" coordorigin="10782,-875" coordsize="92,229" path="m10874,-875l10782,-875,10782,-645,10874,-645,10874,-875xe" filled="t" fillcolor="#000000" stroked="f">
                <v:path arrowok="t"/>
                <v:fill type="solid"/>
              </v:shape>
            </v:group>
            <v:group style="position:absolute;left:5778;top:-875;width:5004;height:229" coordorigin="5778,-875" coordsize="5004,229">
              <v:shape style="position:absolute;left:5778;top:-875;width:5004;height:229" coordorigin="5778,-875" coordsize="5004,229" path="m5778,-645l10782,-645,10782,-875,5778,-875,5778,-645xe" filled="t" fillcolor="#000000" stroked="f">
                <v:path arrowok="t"/>
                <v:fill type="solid"/>
              </v:shape>
            </v:group>
            <v:group style="position:absolute;left:1316;top:-890;width:9588;height:2" coordorigin="1316,-890" coordsize="9588,2">
              <v:shape style="position:absolute;left:1316;top:-890;width:9588;height:2" coordorigin="1316,-890" coordsize="9588,0" path="m1316,-890l10904,-890e" filled="f" stroked="t" strokeweight="1.6pt" strokecolor="#000000">
                <v:path arrowok="t"/>
              </v:shape>
            </v:group>
            <v:group style="position:absolute;left:1331;top:-875;width:2;height:719" coordorigin="1331,-875" coordsize="2,719">
              <v:shape style="position:absolute;left:1331;top:-875;width:2;height:719" coordorigin="1331,-875" coordsize="0,719" path="m1331,-875l1331,-156e" filled="f" stroked="t" strokeweight="1.6pt" strokecolor="#000000">
                <v:path arrowok="t"/>
              </v:shape>
            </v:group>
            <v:group style="position:absolute;left:10889;top:-875;width:2;height:719" coordorigin="10889,-875" coordsize="2,719">
              <v:shape style="position:absolute;left:10889;top:-875;width:2;height:719" coordorigin="10889,-875" coordsize="0,719" path="m10889,-87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689pt;width:471pt;height:.1pt;mso-position-horizontal-relative:page;mso-position-vertical-relative:paragraph;z-index:-40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VT/VR4900WDM A &amp; E</dc:title>
  <dcterms:created xsi:type="dcterms:W3CDTF">2014-12-09T11:34:54Z</dcterms:created>
  <dcterms:modified xsi:type="dcterms:W3CDTF">2014-12-09T11:34:54Z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2014-12-09T00:00:00Z</vt:filetime>
  </property>
</Properties>
</file>