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02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70" w:lineRule="auto"/>
        <w:ind w:left="178" w:right="51" w:firstLine="1246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06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05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52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/VIC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21</w:t>
      </w:r>
      <w:r>
        <w:rPr>
          <w:spacing w:val="0"/>
          <w:w w:val="100"/>
        </w:rPr>
        <w:t>1R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9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DEO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2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404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77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842" w:hanging="36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ceiver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Closure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30" w:lineRule="exact" w:before="2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eiver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29" w:lineRule="exact"/>
        <w:ind w:left="467" w:right="0" w:hanging="361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30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351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grat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Close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smitter/Receive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audio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transceiv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 w:before="2"/>
        <w:ind w:left="828" w:right="162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850/1300n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44" w:right="0"/>
        <w:jc w:val="center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30" w:lineRule="exact" w:before="3"/>
        <w:ind w:left="828" w:right="515" w:hanging="54"/>
        <w:jc w:val="center"/>
      </w:pP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1R)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85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45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61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54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06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18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5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54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 w:before="2"/>
        <w:ind w:left="497" w:right="475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9" w:lineRule="auto" w:before="79"/>
        <w:ind w:left="497" w:right="206" w:hanging="3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847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right="631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19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26" w:lineRule="exact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468" w:right="221"/>
        <w:jc w:val="left"/>
      </w:pP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409pt;width:53.82pt;height:.1pt;mso-position-horizontal-relative:page;mso-position-vertical-relative:paragraph;z-index:-403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8" w:val="left" w:leader="none"/>
        </w:tabs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2"/>
        <w:ind w:left="468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8" w:val="left" w:leader="none"/>
        </w:tabs>
        <w:spacing w:line="230" w:lineRule="exact" w:before="3"/>
        <w:ind w:left="498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8" w:right="204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itter/Receiver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scei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211M/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48" w:firstLine="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neous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tegrate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relia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re-se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system.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00,0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humi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8" w:space="632"/>
            <w:col w:w="4540"/>
          </w:cols>
        </w:sectPr>
      </w:pPr>
    </w:p>
    <w:p>
      <w:pPr>
        <w:pStyle w:val="BodyText"/>
        <w:spacing w:line="239" w:lineRule="auto" w:before="77"/>
        <w:ind w:left="480" w:right="47"/>
        <w:jc w:val="left"/>
      </w:pPr>
      <w:r>
        <w:rPr/>
        <w:pict>
          <v:group style="position:absolute;margin-left:306pt;margin-top:36pt;width:.1pt;height:689.4pt;mso-position-horizontal-relative:page;mso-position-vertical-relative:page;z-index:-401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connections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)</w:t>
      </w:r>
    </w:p>
    <w:p>
      <w:pPr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SPECIF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NS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211M/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C52</w:t>
      </w:r>
      <w:r>
        <w:rPr>
          <w:b w:val="0"/>
          <w:bCs w:val="0"/>
          <w:spacing w:val="0"/>
          <w:w w:val="100"/>
        </w:rPr>
        <w:t>11R</w:t>
      </w:r>
    </w:p>
    <w:p>
      <w:pPr>
        <w:pStyle w:val="BodyText"/>
        <w:numPr>
          <w:ilvl w:val="1"/>
          <w:numId w:val="13"/>
        </w:numPr>
        <w:tabs>
          <w:tab w:pos="839" w:val="left" w:leader="none"/>
        </w:tabs>
        <w:spacing w:line="229" w:lineRule="exact"/>
        <w:ind w:left="841" w:right="0" w:hanging="362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/1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/1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WDM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85</w:t>
      </w:r>
      <w:r>
        <w:rPr>
          <w:b w:val="0"/>
          <w:bCs w:val="0"/>
          <w:spacing w:val="0"/>
          <w:w w:val="100"/>
        </w:rPr>
        <w:t>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681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1300nm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2781" w:right="0"/>
        <w:jc w:val="left"/>
      </w:pPr>
      <w:r>
        <w:rPr>
          <w:b w:val="0"/>
          <w:bCs w:val="0"/>
          <w:spacing w:val="0"/>
          <w:w w:val="100"/>
        </w:rPr>
        <w:t>VR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850nm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PIN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Receive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tivity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(-3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dB)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3"/>
        </w:numPr>
        <w:tabs>
          <w:tab w:pos="841" w:val="left" w:leader="none"/>
        </w:tabs>
        <w:spacing w:line="230" w:lineRule="exact" w:before="3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29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4"/>
        </w:numPr>
        <w:tabs>
          <w:tab w:pos="481" w:val="left" w:leader="none"/>
        </w:tabs>
        <w:spacing w:line="230" w:lineRule="exact" w:before="3"/>
        <w:ind w:left="481" w:right="164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e/Yello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2" w:val="left" w:leader="none"/>
        </w:tabs>
        <w:spacing w:line="228" w:lineRule="exact"/>
        <w:ind w:left="522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9" w:lineRule="exact"/>
        <w:ind w:left="479" w:right="0" w:hanging="359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81" w:val="left" w:leader="none"/>
        </w:tabs>
        <w:spacing w:line="226" w:lineRule="exact" w:before="6"/>
        <w:ind w:left="479" w:right="309" w:hanging="359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  <w:tab w:pos="155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354" w:right="0"/>
        <w:jc w:val="center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 w:before="3"/>
        <w:ind w:left="479" w:right="118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80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165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0" w:lineRule="exact"/>
        <w:ind w:left="479" w:right="153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9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before="78"/>
        <w:ind w:left="48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spacing w:line="229" w:lineRule="exact"/>
        <w:ind w:left="480" w:right="0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</w:p>
    <w:p>
      <w:pPr>
        <w:pStyle w:val="BodyText"/>
        <w:spacing w:line="229" w:lineRule="exact"/>
        <w:ind w:left="480" w:right="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56</w:t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39" w:lineRule="auto"/>
        <w:ind w:left="480" w:right="342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30" w:lineRule="exact" w:before="2"/>
        <w:ind w:left="479" w:right="771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27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9" w:lineRule="auto"/>
        <w:ind w:left="479" w:right="23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30" w:lineRule="exact" w:before="2"/>
        <w:ind w:left="119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3"/>
        <w:ind w:left="479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(CE)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2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80" w:right="342"/>
        <w:jc w:val="left"/>
      </w:pP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0" w:lineRule="exact" w:before="3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 w:before="2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80" w:right="352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9" w:lineRule="auto"/>
        <w:ind w:left="840" w:right="25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30" w:lineRule="exact" w:before="2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320" w:right="1340"/>
          <w:cols w:num="2" w:equalWidth="0">
            <w:col w:w="4422" w:space="617"/>
            <w:col w:w="4541"/>
          </w:cols>
        </w:sectPr>
      </w:pPr>
    </w:p>
    <w:p>
      <w:pPr>
        <w:pStyle w:val="BodyText"/>
        <w:spacing w:line="239" w:lineRule="auto" w:before="77"/>
        <w:ind w:left="828" w:right="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2"/>
        <w:ind w:left="828" w:right="219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28" w:right="97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32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28" w:right="221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9" w:lineRule="auto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8" w:right="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81"/>
        <w:ind w:left="468" w:right="6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/>
        <w:pict>
          <v:group style="position:absolute;margin-left:320.399994pt;margin-top:-23.041821pt;width:.1pt;height:413.64pt;mso-position-horizontal-relative:page;mso-position-vertical-relative:paragraph;z-index:-400" coordorigin="6408,-461" coordsize="2,8273">
            <v:shape style="position:absolute;left:6408;top:-461;width:2;height:8273" coordorigin="6408,-461" coordsize="0,8273" path="m6408,-461l6408,78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9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3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69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211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28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8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Link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30" w:lineRule="exact" w:before="2"/>
        <w:ind w:left="828" w:right="147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4"/>
        </w:numPr>
        <w:tabs>
          <w:tab w:pos="828" w:val="left" w:leader="none"/>
        </w:tabs>
        <w:spacing w:line="227" w:lineRule="exact"/>
        <w:ind w:left="829" w:right="0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0" w:lineRule="exact" w:before="3"/>
        <w:ind w:left="829" w:right="21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Pre-a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4"/>
        </w:numPr>
        <w:tabs>
          <w:tab w:pos="829" w:val="left" w:leader="none"/>
        </w:tabs>
        <w:spacing w:line="230" w:lineRule="exact"/>
        <w:ind w:left="829" w:right="369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audio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9" w:val="left" w:leader="none"/>
        </w:tabs>
        <w:spacing w:line="228" w:lineRule="exact"/>
        <w:ind w:left="469" w:right="0" w:hanging="360"/>
        <w:jc w:val="left"/>
      </w:pP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0"/>
          <w:numId w:val="25"/>
        </w:numPr>
        <w:tabs>
          <w:tab w:pos="827" w:val="left" w:leader="none"/>
        </w:tabs>
        <w:spacing w:line="226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Verif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-1"/>
          <w:w w:val="100"/>
        </w:rPr>
        <w:t>fiber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properl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25"/>
        </w:numPr>
        <w:tabs>
          <w:tab w:pos="827" w:val="left" w:leader="none"/>
        </w:tabs>
        <w:spacing w:line="230" w:lineRule="exact" w:before="2"/>
        <w:ind w:left="827" w:right="264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receiver</w:t>
      </w:r>
    </w:p>
    <w:p>
      <w:pPr>
        <w:pStyle w:val="BodyText"/>
        <w:spacing w:line="227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ind w:left="827" w:right="0"/>
        <w:jc w:val="left"/>
      </w:pP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5"/>
        </w:numPr>
        <w:tabs>
          <w:tab w:pos="827" w:val="left" w:leader="none"/>
        </w:tabs>
        <w:spacing w:line="230" w:lineRule="exact" w:before="2"/>
        <w:ind w:left="828" w:right="210" w:hanging="361"/>
        <w:jc w:val="left"/>
      </w:pPr>
      <w:r>
        <w:rPr>
          <w:b w:val="0"/>
          <w:bCs w:val="0"/>
          <w:spacing w:val="-1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closur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operatio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should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30" w:lineRule="exact" w:before="3"/>
        <w:ind w:left="467" w:right="174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30" w:lineRule="exact"/>
        <w:ind w:left="467" w:right="304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0" w:lineRule="exact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0"/>
            <w:col w:w="4540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0" w:right="0"/>
        <w:jc w:val="left"/>
      </w:pPr>
      <w:r>
        <w:rPr/>
        <w:pict>
          <v:group style="position:absolute;margin-left:540pt;margin-top:24.630272pt;width:4.62pt;height:11.46pt;mso-position-horizontal-relative:page;mso-position-vertical-relative:paragraph;z-index:-399" coordorigin="10800,493" coordsize="92,229">
            <v:shape style="position:absolute;left:10800;top:493;width:92;height:229" coordorigin="10800,493" coordsize="92,229" path="m10800,493l10892,493,10892,722,10892,493,10800,493xe" filled="t" fillcolor="#000000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" w:hRule="exact"/>
        </w:trPr>
        <w:tc>
          <w:tcPr>
            <w:tcW w:w="2468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4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5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before="9"/>
              <w:ind w:left="17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9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before="9"/>
              <w:ind w:left="4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2468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1M</w:t>
            </w:r>
          </w:p>
        </w:tc>
        <w:tc>
          <w:tcPr>
            <w:tcW w:w="4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86" w:right="404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83" w:hRule="exact"/>
        </w:trPr>
        <w:tc>
          <w:tcPr>
            <w:tcW w:w="246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455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 w:before="2"/>
              <w:ind w:left="286" w:right="227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</w:p>
        </w:tc>
        <w:tc>
          <w:tcPr>
            <w:tcW w:w="2549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30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spacing w:line="205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220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" w:hRule="exact"/>
        </w:trPr>
        <w:tc>
          <w:tcPr>
            <w:tcW w:w="2267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8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88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9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267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1R</w:t>
            </w:r>
          </w:p>
        </w:tc>
        <w:tc>
          <w:tcPr>
            <w:tcW w:w="488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487" w:right="518" w:firstLine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&lt;&gt;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  <w:tc>
          <w:tcPr>
            <w:tcW w:w="2429" w:type="dxa"/>
            <w:gridSpan w:val="3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220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622" w:val="left" w:leader="none"/>
        </w:tabs>
        <w:spacing w:before="74"/>
        <w:ind w:left="1553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TRANSCEIVE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TRANSCEIVER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57" w:val="left" w:leader="none"/>
        </w:tabs>
        <w:spacing w:line="228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1R</w:t>
      </w:r>
    </w:p>
    <w:p>
      <w:pPr>
        <w:pStyle w:val="BodyText"/>
        <w:tabs>
          <w:tab w:pos="4557" w:val="left" w:leader="none"/>
        </w:tabs>
        <w:spacing w:line="229" w:lineRule="exact"/>
        <w:ind w:left="220" w:right="0"/>
        <w:jc w:val="left"/>
      </w:pP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1R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1"/>
        <w:jc w:val="center"/>
        <w:rPr>
          <w:b w:val="0"/>
          <w:bCs w:val="0"/>
        </w:rPr>
      </w:pPr>
      <w:r>
        <w:rPr/>
        <w:pict>
          <v:group style="position:absolute;margin-left:65.019997pt;margin-top:-45.277195pt;width:481pt;height:38.35pt;mso-position-horizontal-relative:page;mso-position-vertical-relative:paragraph;z-index:-398" coordorigin="1300,-906" coordsize="9620,767">
            <v:group style="position:absolute;left:1346;top:-875;width:94;height:230" coordorigin="1346,-875" coordsize="94,230">
              <v:shape style="position:absolute;left:1346;top:-875;width:94;height:230" coordorigin="1346,-875" coordsize="94,230" path="m1440,-875l1346,-875,1346,-644,1440,-644,1440,-875xe" filled="t" fillcolor="#000000" stroked="f">
                <v:path arrowok="t"/>
                <v:fill type="solid"/>
              </v:shape>
            </v:group>
            <v:group style="position:absolute;left:5562;top:-875;width:108;height:230" coordorigin="5562,-875" coordsize="108,230">
              <v:shape style="position:absolute;left:5562;top:-875;width:108;height:230" coordorigin="5562,-875" coordsize="108,230" path="m5670,-875l5562,-875,5562,-644,5670,-644,5670,-875xe" filled="t" fillcolor="#000000" stroked="f">
                <v:path arrowok="t"/>
                <v:fill type="solid"/>
              </v:shape>
            </v:group>
            <v:group style="position:absolute;left:1440;top:-875;width:4122;height:230" coordorigin="1440,-875" coordsize="4122,230">
              <v:shape style="position:absolute;left:1440;top:-875;width:4122;height:230" coordorigin="1440,-875" coordsize="4122,230" path="m1440,-644l5562,-644,5562,-875,1440,-875,1440,-644xe" filled="t" fillcolor="#000000" stroked="f">
                <v:path arrowok="t"/>
                <v:fill type="solid"/>
              </v:shape>
            </v:group>
            <v:group style="position:absolute;left:5670;top:-875;width:108;height:230" coordorigin="5670,-875" coordsize="108,230">
              <v:shape style="position:absolute;left:5670;top:-875;width:108;height:230" coordorigin="5670,-875" coordsize="108,230" path="m5778,-875l5670,-875,5670,-644,5778,-644,5778,-875xe" filled="t" fillcolor="#000000" stroked="f">
                <v:path arrowok="t"/>
                <v:fill type="solid"/>
              </v:shape>
            </v:group>
            <v:group style="position:absolute;left:10782;top:-875;width:92;height:230" coordorigin="10782,-875" coordsize="92,230">
              <v:shape style="position:absolute;left:10782;top:-875;width:92;height:230" coordorigin="10782,-875" coordsize="92,230" path="m10874,-875l10782,-875,10782,-644,10874,-644,10874,-875xe" filled="t" fillcolor="#000000" stroked="f">
                <v:path arrowok="t"/>
                <v:fill type="solid"/>
              </v:shape>
            </v:group>
            <v:group style="position:absolute;left:5778;top:-875;width:5004;height:230" coordorigin="5778,-875" coordsize="5004,230">
              <v:shape style="position:absolute;left:5778;top:-875;width:5004;height:230" coordorigin="5778,-875" coordsize="5004,230" path="m5778,-644l10782,-644,10782,-875,5778,-875,5778,-644xe" filled="t" fillcolor="#000000" stroked="f">
                <v:path arrowok="t"/>
                <v:fill type="solid"/>
              </v:shape>
            </v:group>
            <v:group style="position:absolute;left:1316;top:-890;width:9588;height:2" coordorigin="1316,-890" coordsize="9588,2">
              <v:shape style="position:absolute;left:1316;top:-890;width:9588;height:2" coordorigin="1316,-890" coordsize="9588,0" path="m1316,-890l10904,-890e" filled="f" stroked="t" strokeweight="1.6pt" strokecolor="#000000">
                <v:path arrowok="t"/>
              </v:shape>
            </v:group>
            <v:group style="position:absolute;left:1331;top:-875;width:2;height:720" coordorigin="1331,-875" coordsize="2,720">
              <v:shape style="position:absolute;left:1331;top:-875;width:2;height:720" coordorigin="1331,-875" coordsize="0,720" path="m1331,-875l1331,-155e" filled="f" stroked="t" strokeweight="1.6pt" strokecolor="#000000">
                <v:path arrowok="t"/>
              </v:shape>
            </v:group>
            <v:group style="position:absolute;left:10889;top:-875;width:2;height:720" coordorigin="10889,-875" coordsize="2,720">
              <v:shape style="position:absolute;left:10889;top:-875;width:2;height:720" coordorigin="10889,-875" coordsize="0,720" path="m10889,-875l10889,-155e" filled="f" stroked="t" strokeweight="1.6pt" strokecolor="#000000">
                <v:path arrowok="t"/>
              </v:shape>
            </v:group>
            <v:group style="position:absolute;left:1316;top:-170;width:9588;height:2" coordorigin="1316,-170" coordsize="9588,2">
              <v:shape style="position:absolute;left:1316;top:-170;width:9588;height:2" coordorigin="1316,-170" coordsize="9588,0" path="m1316,-170l10904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5pt;margin-top:27.972805pt;width:471pt;height:.1pt;mso-position-horizontal-relative:page;mso-position-vertical-relative:paragraph;z-index:-397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0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0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0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4"/>
      <w:numFmt w:val="decimal"/>
      <w:lvlText w:val="%1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9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VIC5211 A &amp; E</dc:title>
  <dcterms:created xsi:type="dcterms:W3CDTF">2015-01-14T17:55:02Z</dcterms:created>
  <dcterms:modified xsi:type="dcterms:W3CDTF">2015-01-14T17:55:02Z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2015-01-15T00:00:00Z</vt:filetime>
  </property>
</Properties>
</file>