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1"/>
        <w:rPr>
          <w:sz w:val="11"/>
          <w:szCs w:val="11"/>
        </w:rPr>
      </w:pPr>
      <w:r>
        <w:rPr/>
        <w:pict>
          <v:group style="position:absolute;margin-left:320.399994pt;margin-top:36pt;width:.1pt;height:693.9pt;mso-position-horizontal-relative:page;mso-position-vertical-relative:page;z-index:-425" coordorigin="6408,720" coordsize="2,13878">
            <v:shape style="position:absolute;left:6408;top:720;width:2;height:13878" coordorigin="6408,720" coordsize="0,13878" path="m6408,720l6408,14598e" filled="f" stroked="t" strokeweight=".82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pStyle w:val="Heading1"/>
        <w:spacing w:line="270" w:lineRule="auto"/>
        <w:ind w:left="218" w:right="97" w:firstLine="1207"/>
        <w:jc w:val="left"/>
        <w:rPr>
          <w:b w:val="0"/>
          <w:bCs w:val="0"/>
        </w:rPr>
      </w:pPr>
      <w:r>
        <w:rPr/>
        <w:pict>
          <v:group style="position:absolute;margin-left:84.900002pt;margin-top:-1.286184pt;width:219.0pt;height:.1pt;mso-position-horizontal-relative:page;mso-position-vertical-relative:paragraph;z-index:-429" coordorigin="1698,-26" coordsize="4380,2">
            <v:shape style="position:absolute;left:1698;top:-26;width:4380;height:2" coordorigin="1698,-26" coordsize="4380,0" path="m1698,-26l6078,-26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00002pt;margin-top:12.753816pt;width:219.0pt;height:.1pt;mso-position-horizontal-relative:page;mso-position-vertical-relative:paragraph;z-index:-428" coordorigin="1698,255" coordsize="4380,2">
            <v:shape style="position:absolute;left:1698;top:255;width:4380;height:2" coordorigin="1698,255" coordsize="4380,0" path="m1698,255l6078,255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DI</w:t>
      </w:r>
      <w:r>
        <w:rPr>
          <w:spacing w:val="-1"/>
          <w:w w:val="100"/>
        </w:rPr>
        <w:t>VISIO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23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VDT</w:t>
      </w:r>
      <w:r>
        <w:rPr>
          <w:spacing w:val="-2"/>
          <w:w w:val="100"/>
        </w:rPr>
        <w:t>/</w:t>
      </w:r>
      <w:r>
        <w:rPr>
          <w:spacing w:val="0"/>
          <w:w w:val="100"/>
        </w:rPr>
        <w:t>V</w:t>
      </w:r>
      <w:r>
        <w:rPr>
          <w:spacing w:val="-1"/>
          <w:w w:val="100"/>
        </w:rPr>
        <w:t>DR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50</w:t>
      </w:r>
      <w:r>
        <w:rPr>
          <w:spacing w:val="0"/>
          <w:w w:val="100"/>
        </w:rPr>
        <w:t>5</w:t>
      </w:r>
      <w:r>
        <w:rPr>
          <w:spacing w:val="-1"/>
          <w:w w:val="100"/>
        </w:rPr>
        <w:t>WD</w:t>
      </w:r>
      <w:r>
        <w:rPr>
          <w:spacing w:val="0"/>
          <w:w w:val="100"/>
        </w:rPr>
        <w:t>M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RIE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FIBE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OPTIC</w:t>
      </w:r>
      <w:r>
        <w:rPr>
          <w:b w:val="0"/>
          <w:bCs w:val="0"/>
          <w:spacing w:val="0"/>
          <w:w w:val="100"/>
        </w:rPr>
      </w:r>
    </w:p>
    <w:p>
      <w:pPr>
        <w:spacing w:line="201" w:lineRule="exact"/>
        <w:ind w:left="120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MIT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CEIV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before="1"/>
        <w:ind w:left="121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4.900002pt;margin-top:12.740032pt;width:219.0pt;height:.1pt;mso-position-horizontal-relative:page;mso-position-vertical-relative:paragraph;z-index:-427" coordorigin="1698,255" coordsize="4380,2">
            <v:shape style="position:absolute;left:1698;top:255;width:4380;height:2" coordorigin="1698,255" coordsize="4380,0" path="m1698,255l6078,255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ENGINEERIN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SPECIFICATIONS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PART 1 - GENERAL" w:id="1"/>
      <w:bookmarkEnd w:id="1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MMARY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"/>
        <w:ind w:left="467" w:right="562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Retur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DES</w:t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30" w:lineRule="exact" w:before="2"/>
        <w:ind w:left="467" w:right="54" w:hanging="36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T/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WDM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Series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Digital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27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T/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Digital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ind w:left="467" w:right="0"/>
        <w:jc w:val="left"/>
      </w:pP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Retur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unt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REFERENCES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Europea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(CE)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SCRIP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39" w:lineRule="auto"/>
        <w:ind w:left="467" w:right="60" w:hanging="360"/>
        <w:jc w:val="left"/>
      </w:pP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/Receive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integrate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e-wa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827" w:val="left" w:leader="none"/>
        </w:tabs>
        <w:spacing w:line="239" w:lineRule="auto"/>
        <w:ind w:left="827" w:right="0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WDM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50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neous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DT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DT/V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35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1"/>
          <w:w w:val="100"/>
        </w:rPr>
        <w:t>M).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TALS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 w:before="2"/>
        <w:ind w:left="467" w:right="92" w:hanging="360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itter/Receiver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-1"/>
          <w:w w:val="100"/>
        </w:rPr>
        <w:t>specified.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 w:before="3"/>
        <w:ind w:left="467" w:right="152" w:hanging="360"/>
        <w:jc w:val="left"/>
      </w:pPr>
      <w:r>
        <w:rPr>
          <w:b w:val="0"/>
          <w:bCs w:val="0"/>
          <w:spacing w:val="-1"/>
          <w:w w:val="100"/>
        </w:rPr>
        <w:t>Detai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/>
        <w:ind w:left="467" w:right="568" w:hanging="360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actu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30" w:lineRule="exact"/>
        <w:ind w:left="467" w:right="261"/>
        <w:jc w:val="left"/>
      </w:pP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/>
        <w:ind w:left="467" w:right="313" w:hanging="360"/>
        <w:jc w:val="left"/>
      </w:pPr>
      <w:r>
        <w:rPr>
          <w:b w:val="0"/>
          <w:bCs w:val="0"/>
          <w:spacing w:val="-1"/>
          <w:w w:val="100"/>
        </w:rPr>
        <w:t>Tes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Reports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spacing w:line="230" w:lineRule="exact"/>
        <w:ind w:left="467" w:right="125"/>
        <w:jc w:val="left"/>
      </w:pP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</w:p>
    <w:p>
      <w:pPr>
        <w:pStyle w:val="BodyText"/>
        <w:spacing w:line="228" w:lineRule="exact"/>
        <w:ind w:left="467" w:right="0"/>
        <w:jc w:val="left"/>
      </w:pP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 w:before="2"/>
        <w:ind w:left="497" w:right="12" w:hanging="390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factory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27" w:lineRule="exact"/>
        <w:ind w:left="497" w:right="0" w:hanging="39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97" w:right="0"/>
        <w:jc w:val="left"/>
      </w:pP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 w:before="2"/>
        <w:ind w:left="497" w:right="261" w:hanging="390"/>
        <w:jc w:val="left"/>
      </w:pPr>
      <w:r>
        <w:rPr>
          <w:b w:val="0"/>
          <w:bCs w:val="0"/>
          <w:spacing w:val="0"/>
          <w:w w:val="100"/>
        </w:rPr>
        <w:t>Store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pack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</w:p>
    <w:p>
      <w:pPr>
        <w:pStyle w:val="BodyText"/>
        <w:spacing w:line="227" w:lineRule="exact"/>
        <w:ind w:left="497" w:right="0"/>
        <w:jc w:val="left"/>
      </w:pP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xceed: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+85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T/SITE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NDITIONS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39" w:lineRule="auto"/>
        <w:ind w:left="497" w:right="170" w:hanging="391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witho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30" w:lineRule="exact" w:before="2"/>
        <w:ind w:left="497" w:right="99" w:hanging="390"/>
        <w:jc w:val="left"/>
      </w:pP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0%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77"/>
        <w:ind w:left="497" w:right="10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1"/>
        </w:numPr>
        <w:tabs>
          <w:tab w:pos="507" w:val="left" w:leader="none"/>
        </w:tabs>
        <w:ind w:left="507" w:right="0" w:hanging="400"/>
        <w:jc w:val="left"/>
      </w:pPr>
      <w:r>
        <w:rPr>
          <w:b w:val="0"/>
          <w:bCs w:val="0"/>
          <w:spacing w:val="-1"/>
          <w:w w:val="100"/>
        </w:rPr>
        <w:t>WARRANTY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2"/>
        <w:ind w:left="497" w:right="0" w:hanging="39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97" w:right="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30" w:lineRule="exact" w:before="3"/>
        <w:ind w:left="497" w:right="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Lifeti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bookmarkStart w:name="PART 2 - PRODUCTS" w:id="2"/>
      <w:bookmarkEnd w:id="2"/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E)</w:t>
      </w:r>
    </w:p>
    <w:p>
      <w:pPr>
        <w:pStyle w:val="Heading1"/>
        <w:ind w:left="107" w:right="0"/>
        <w:jc w:val="left"/>
        <w:rPr>
          <w:b w:val="0"/>
          <w:bCs w:val="0"/>
        </w:rPr>
      </w:pPr>
      <w:r>
        <w:rPr>
          <w:spacing w:val="0"/>
          <w:w w:val="100"/>
        </w:rPr>
        <w:t>PART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8" w:lineRule="exact"/>
        <w:ind w:left="119" w:right="0" w:hanging="13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30" w:lineRule="exact" w:before="1"/>
        <w:ind w:left="467" w:right="366" w:hanging="360"/>
        <w:jc w:val="left"/>
      </w:pPr>
      <w:r>
        <w:rPr>
          <w:b w:val="0"/>
          <w:bCs w:val="0"/>
          <w:spacing w:val="0"/>
          <w:w w:val="100"/>
        </w:rPr>
        <w:t>Accept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nufacturer: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rnational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.;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own,</w:t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47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Teleph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18</w:t>
      </w:r>
      <w:r>
        <w:rPr>
          <w:b w:val="0"/>
          <w:bCs w:val="0"/>
          <w:spacing w:val="0"/>
          <w:w w:val="100"/>
        </w:rPr>
        <w:t>0;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67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32</w:t>
      </w:r>
      <w:r>
        <w:rPr>
          <w:b w:val="0"/>
          <w:bCs w:val="0"/>
          <w:spacing w:val="0"/>
          <w:w w:val="100"/>
        </w:rPr>
        <w:t>6;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sales@ifs.co</w:t>
      </w:r>
      <w:r>
        <w:rPr>
          <w:b w:val="0"/>
          <w:bCs w:val="0"/>
          <w:color w:val="0000FF"/>
          <w:spacing w:val="-3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;</w:t>
      </w:r>
      <w:r>
        <w:rPr>
          <w:b w:val="0"/>
          <w:bCs w:val="0"/>
          <w:color w:val="0000FF"/>
          <w:spacing w:val="-1"/>
          <w:w w:val="100"/>
          <w:u w:val="single" w:color="0000FF"/>
        </w:rPr>
        <w:t> </w:t>
      </w:r>
      <w:r>
        <w:rPr>
          <w:b w:val="0"/>
          <w:bCs w:val="0"/>
          <w:color w:val="0000FF"/>
          <w:spacing w:val="-1"/>
          <w:w w:val="100"/>
          <w:u w:val="none"/>
        </w:rPr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ternet: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29" w:lineRule="exact"/>
        <w:ind w:left="467" w:right="0"/>
        <w:jc w:val="left"/>
      </w:pPr>
      <w:r>
        <w:rPr/>
        <w:pict>
          <v:group style="position:absolute;margin-left:356.399994pt;margin-top:10.60239pt;width:53.82pt;height:.1pt;mso-position-horizontal-relative:page;mso-position-vertical-relative:paragraph;z-index:-426" coordorigin="7128,212" coordsize="1076,2">
            <v:shape style="position:absolute;left:7128;top:212;width:1076;height:2" coordorigin="7128,212" coordsize="1076,0" path="m7128,212l8204,212e" filled="f" stroked="t" strokeweight=".580pt" strokecolor="#0000FF">
              <v:path arrowok="t"/>
            </v:shape>
            <w10:wrap type="none"/>
          </v:group>
        </w:pict>
      </w:r>
      <w:hyperlink r:id="rId7">
        <w:r>
          <w:rPr>
            <w:b w:val="0"/>
            <w:bCs w:val="0"/>
            <w:color w:val="0000FF"/>
            <w:spacing w:val="0"/>
            <w:w w:val="100"/>
          </w:rPr>
          <w:t>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w.</w:t>
        </w:r>
        <w:r>
          <w:rPr>
            <w:b w:val="0"/>
            <w:bCs w:val="0"/>
            <w:color w:val="0000FF"/>
            <w:spacing w:val="-2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fs.</w:t>
        </w:r>
        <w:r>
          <w:rPr>
            <w:b w:val="0"/>
            <w:bCs w:val="0"/>
            <w:color w:val="0000FF"/>
            <w:spacing w:val="-2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om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pStyle w:val="BodyText"/>
        <w:numPr>
          <w:ilvl w:val="0"/>
          <w:numId w:val="9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30" w:lineRule="exact" w:before="2"/>
        <w:ind w:left="467" w:right="24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0"/>
        </w:numPr>
        <w:tabs>
          <w:tab w:pos="497" w:val="left" w:leader="none"/>
        </w:tabs>
        <w:spacing w:line="230" w:lineRule="exact" w:before="3"/>
        <w:ind w:left="497" w:right="332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497" w:val="left" w:leader="none"/>
        </w:tabs>
        <w:spacing w:line="230" w:lineRule="exact"/>
        <w:ind w:left="497" w:right="203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spacing w:line="230" w:lineRule="exact" w:before="2"/>
        <w:ind w:left="467" w:right="444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Digita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r/Receive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transmitte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WDM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39" w:lineRule="auto"/>
        <w:ind w:left="467" w:right="129" w:firstLine="0"/>
        <w:jc w:val="left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ersa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red.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Pelc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atro</w:t>
      </w:r>
      <w:r>
        <w:rPr>
          <w:b w:val="0"/>
          <w:bCs w:val="0"/>
          <w:spacing w:val="-2"/>
          <w:w w:val="100"/>
        </w:rPr>
        <w:t>n</w:t>
      </w:r>
      <w:r>
        <w:rPr>
          <w:rFonts w:ascii="Symbol" w:hAnsi="Symbol" w:cs="Symbol" w:eastAsia="Symbol"/>
          <w:b w:val="0"/>
          <w:bCs w:val="0"/>
          <w:spacing w:val="-1"/>
          <w:w w:val="100"/>
        </w:rPr>
        <w:t>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Vico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x</w:t>
      </w:r>
      <w:r>
        <w:rPr>
          <w:rFonts w:ascii="Symbol" w:hAnsi="Symbol" w:cs="Symbol" w:eastAsia="Symbol"/>
          <w:b w:val="0"/>
          <w:bCs w:val="0"/>
          <w:spacing w:val="0"/>
          <w:w w:val="100"/>
        </w:rPr>
        <w:t>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eu</w:t>
      </w:r>
      <w:r>
        <w:rPr>
          <w:b w:val="0"/>
          <w:bCs w:val="0"/>
          <w:spacing w:val="-2"/>
          <w:w w:val="100"/>
        </w:rPr>
        <w:t>s</w:t>
      </w:r>
      <w:r>
        <w:rPr>
          <w:rFonts w:ascii="Symbol" w:hAnsi="Symbol" w:cs="Symbol" w:eastAsia="Symbol"/>
          <w:b w:val="0"/>
          <w:bCs w:val="0"/>
          <w:spacing w:val="0"/>
          <w:w w:val="100"/>
        </w:rPr>
        <w:t>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Bi-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in-li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gital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odul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integrate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crease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relia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-stat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voltag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gulator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</w:p>
    <w:p>
      <w:pPr>
        <w:spacing w:after="0" w:line="239" w:lineRule="auto"/>
        <w:jc w:val="left"/>
        <w:sectPr>
          <w:footerReference w:type="default" r:id="rId5"/>
          <w:footerReference w:type="even" r:id="rId6"/>
          <w:type w:val="continuous"/>
          <w:pgSz w:w="12240" w:h="15840"/>
          <w:pgMar w:footer="957" w:top="640" w:bottom="1140" w:left="1620" w:right="1040"/>
          <w:pgNumType w:start="1"/>
          <w:cols w:num="2" w:equalWidth="0">
            <w:col w:w="4414" w:space="626"/>
            <w:col w:w="4540"/>
          </w:cols>
        </w:sectPr>
      </w:pPr>
    </w:p>
    <w:p>
      <w:pPr>
        <w:pStyle w:val="BodyText"/>
        <w:spacing w:before="77"/>
        <w:ind w:left="480" w:right="0"/>
        <w:jc w:val="left"/>
      </w:pPr>
      <w:r>
        <w:rPr/>
        <w:pict>
          <v:group style="position:absolute;margin-left:306pt;margin-top:36pt;width:.1pt;height:689.4pt;mso-position-horizontal-relative:page;mso-position-vertical-relative:page;z-index:-424" coordorigin="6120,720" coordsize="2,13788">
            <v:shape style="position:absolute;left:6120;top:720;width:2;height:13788" coordorigin="6120,720" coordsize="0,13788" path="m6120,720l6120,14508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&gt;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,0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</w:p>
    <w:p>
      <w:pPr>
        <w:pStyle w:val="BodyText"/>
        <w:spacing w:line="230" w:lineRule="exact" w:before="2"/>
        <w:ind w:right="111" w:firstLine="0"/>
        <w:jc w:val="left"/>
      </w:pP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etween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95%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n-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</w:p>
    <w:p>
      <w:pPr>
        <w:pStyle w:val="BodyText"/>
        <w:spacing w:line="227" w:lineRule="exact"/>
        <w:ind w:right="0"/>
        <w:jc w:val="left"/>
      </w:pP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rked.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</w:p>
    <w:p>
      <w:pPr>
        <w:pStyle w:val="BodyText"/>
        <w:spacing w:line="239" w:lineRule="auto"/>
        <w:ind w:right="2"/>
        <w:jc w:val="left"/>
      </w:pP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designate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board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indicator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echanical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silk-scree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duc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cycl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PECI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75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s)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Hz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Differe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Gai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%.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Diff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ase: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°.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Tilt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1%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29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ECIFI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numPr>
          <w:ilvl w:val="0"/>
          <w:numId w:val="12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Pelco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oaxatron</w:t>
      </w:r>
    </w:p>
    <w:p>
      <w:pPr>
        <w:pStyle w:val="BodyText"/>
        <w:numPr>
          <w:ilvl w:val="0"/>
          <w:numId w:val="12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Pana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eus</w:t>
      </w:r>
    </w:p>
    <w:p>
      <w:pPr>
        <w:pStyle w:val="BodyText"/>
        <w:numPr>
          <w:ilvl w:val="0"/>
          <w:numId w:val="12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Linx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29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OPTI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VDT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505</w:t>
      </w:r>
      <w:r>
        <w:rPr>
          <w:b w:val="0"/>
          <w:bCs w:val="0"/>
          <w:spacing w:val="0"/>
          <w:w w:val="100"/>
        </w:rPr>
        <w:t>WDM</w:t>
      </w:r>
    </w:p>
    <w:p>
      <w:pPr>
        <w:pStyle w:val="BodyText"/>
        <w:numPr>
          <w:ilvl w:val="1"/>
          <w:numId w:val="13"/>
        </w:numPr>
        <w:tabs>
          <w:tab w:pos="839" w:val="left" w:leader="none"/>
        </w:tabs>
        <w:spacing w:line="229" w:lineRule="exact"/>
        <w:ind w:left="841" w:right="0" w:hanging="362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3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1"/>
          <w:numId w:val="13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1"/>
          <w:numId w:val="13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WDM</w:t>
      </w:r>
    </w:p>
    <w:p>
      <w:pPr>
        <w:pStyle w:val="BodyText"/>
        <w:numPr>
          <w:ilvl w:val="1"/>
          <w:numId w:val="13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LASER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2616" w:right="125"/>
        <w:jc w:val="center"/>
      </w:pPr>
      <w:r>
        <w:rPr>
          <w:b w:val="0"/>
          <w:bCs w:val="0"/>
          <w:spacing w:val="0"/>
          <w:w w:val="100"/>
        </w:rPr>
        <w:t>VR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50n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3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3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VT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PIN</w:t>
      </w:r>
    </w:p>
    <w:p>
      <w:pPr>
        <w:pStyle w:val="BodyText"/>
        <w:spacing w:line="229" w:lineRule="exact"/>
        <w:ind w:left="2616" w:right="116"/>
        <w:jc w:val="center"/>
      </w:pPr>
      <w:r>
        <w:rPr>
          <w:b w:val="0"/>
          <w:bCs w:val="0"/>
          <w:spacing w:val="0"/>
          <w:w w:val="100"/>
        </w:rPr>
        <w:t>VR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1"/>
          <w:numId w:val="13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dB)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3"/>
        </w:numPr>
        <w:tabs>
          <w:tab w:pos="841" w:val="left" w:leader="none"/>
        </w:tabs>
        <w:spacing w:line="229" w:lineRule="exact"/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3"/>
        </w:numPr>
        <w:tabs>
          <w:tab w:pos="841" w:val="left" w:leader="none"/>
        </w:tabs>
        <w:spacing w:line="230" w:lineRule="exact" w:before="3"/>
        <w:ind w:left="841" w:right="15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3"/>
        </w:numPr>
        <w:tabs>
          <w:tab w:pos="481" w:val="left" w:leader="none"/>
        </w:tabs>
        <w:spacing w:line="228" w:lineRule="exact"/>
        <w:ind w:left="481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VDT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535</w:t>
      </w:r>
      <w:r>
        <w:rPr>
          <w:b w:val="0"/>
          <w:bCs w:val="0"/>
          <w:spacing w:val="0"/>
          <w:w w:val="100"/>
        </w:rPr>
        <w:t>WDM</w:t>
      </w:r>
    </w:p>
    <w:p>
      <w:pPr>
        <w:pStyle w:val="BodyText"/>
        <w:numPr>
          <w:ilvl w:val="1"/>
          <w:numId w:val="13"/>
        </w:numPr>
        <w:tabs>
          <w:tab w:pos="841" w:val="left" w:leader="none"/>
        </w:tabs>
        <w:spacing w:line="229" w:lineRule="exact"/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3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1"/>
          <w:numId w:val="13"/>
        </w:numPr>
        <w:tabs>
          <w:tab w:pos="842" w:val="left" w:leader="none"/>
        </w:tabs>
        <w:spacing w:line="229" w:lineRule="exact"/>
        <w:ind w:left="842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1"/>
          <w:numId w:val="13"/>
        </w:numPr>
        <w:tabs>
          <w:tab w:pos="839" w:val="left" w:leader="none"/>
        </w:tabs>
        <w:spacing w:line="228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WDM</w:t>
      </w:r>
    </w:p>
    <w:p>
      <w:pPr>
        <w:pStyle w:val="BodyText"/>
        <w:numPr>
          <w:ilvl w:val="1"/>
          <w:numId w:val="13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LASER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2616" w:right="126"/>
        <w:jc w:val="center"/>
      </w:pPr>
      <w:r>
        <w:rPr>
          <w:b w:val="0"/>
          <w:bCs w:val="0"/>
          <w:spacing w:val="0"/>
          <w:w w:val="100"/>
        </w:rPr>
        <w:t>VR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50n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3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3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VT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PIN</w:t>
      </w:r>
    </w:p>
    <w:p>
      <w:pPr>
        <w:pStyle w:val="BodyText"/>
        <w:spacing w:line="229" w:lineRule="exact"/>
        <w:ind w:left="2616" w:right="117"/>
        <w:jc w:val="center"/>
      </w:pPr>
      <w:r>
        <w:rPr>
          <w:b w:val="0"/>
          <w:bCs w:val="0"/>
          <w:spacing w:val="0"/>
          <w:w w:val="100"/>
        </w:rPr>
        <w:t>VR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1"/>
          <w:numId w:val="13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dB)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3"/>
        </w:numPr>
        <w:tabs>
          <w:tab w:pos="840" w:val="left" w:leader="none"/>
        </w:tabs>
        <w:spacing w:line="229" w:lineRule="exact"/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(@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3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</w:p>
    <w:p>
      <w:pPr>
        <w:pStyle w:val="BodyText"/>
        <w:numPr>
          <w:ilvl w:val="1"/>
          <w:numId w:val="8"/>
        </w:numPr>
        <w:tabs>
          <w:tab w:pos="522" w:val="left" w:leader="none"/>
        </w:tabs>
        <w:spacing w:line="229" w:lineRule="exact"/>
        <w:ind w:left="522" w:right="0" w:hanging="4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</w:p>
    <w:p>
      <w:pPr>
        <w:pStyle w:val="BodyText"/>
        <w:numPr>
          <w:ilvl w:val="0"/>
          <w:numId w:val="14"/>
        </w:numPr>
        <w:tabs>
          <w:tab w:pos="481" w:val="left" w:leader="none"/>
        </w:tabs>
        <w:ind w:left="481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n/Red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0"/>
          <w:numId w:val="14"/>
        </w:numPr>
        <w:tabs>
          <w:tab w:pos="481" w:val="left" w:leader="none"/>
        </w:tabs>
        <w:spacing w:line="230" w:lineRule="exact" w:before="2"/>
        <w:ind w:left="481" w:right="1021" w:hanging="360"/>
        <w:jc w:val="left"/>
      </w:pPr>
      <w:r>
        <w:rPr>
          <w:b w:val="0"/>
          <w:bCs w:val="0"/>
          <w:spacing w:val="0"/>
          <w:w w:val="100"/>
        </w:rPr>
        <w:t>AGC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AGC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Active/Yell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GC/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1"/>
          <w:numId w:val="8"/>
        </w:numPr>
        <w:tabs>
          <w:tab w:pos="522" w:val="left" w:leader="none"/>
        </w:tabs>
        <w:spacing w:line="227" w:lineRule="exact"/>
        <w:ind w:left="522" w:right="0" w:hanging="401"/>
        <w:jc w:val="left"/>
      </w:pPr>
      <w:r>
        <w:rPr>
          <w:b w:val="0"/>
          <w:bCs w:val="0"/>
          <w:spacing w:val="-1"/>
          <w:w w:val="100"/>
        </w:rPr>
        <w:t>CONNE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TORS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81" w:val="left" w:leader="none"/>
        </w:tabs>
        <w:ind w:left="481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81" w:val="left" w:leader="none"/>
        </w:tabs>
        <w:spacing w:line="229" w:lineRule="exact"/>
        <w:ind w:left="481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Block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ps</w:t>
      </w:r>
    </w:p>
    <w:p>
      <w:pPr>
        <w:pStyle w:val="BodyText"/>
        <w:numPr>
          <w:ilvl w:val="0"/>
          <w:numId w:val="15"/>
        </w:numPr>
        <w:tabs>
          <w:tab w:pos="481" w:val="left" w:leader="none"/>
        </w:tabs>
        <w:spacing w:before="77"/>
        <w:ind w:left="481" w:right="0" w:hanging="360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N)</w:t>
      </w:r>
    </w:p>
    <w:p>
      <w:pPr>
        <w:pStyle w:val="BodyText"/>
        <w:numPr>
          <w:ilvl w:val="1"/>
          <w:numId w:val="8"/>
        </w:numPr>
        <w:tabs>
          <w:tab w:pos="522" w:val="left" w:leader="none"/>
        </w:tabs>
        <w:spacing w:line="229" w:lineRule="exact"/>
        <w:ind w:left="522" w:right="0" w:hanging="401"/>
        <w:jc w:val="left"/>
      </w:pPr>
      <w:r>
        <w:rPr>
          <w:b w:val="0"/>
          <w:bCs w:val="0"/>
          <w:spacing w:val="-1"/>
          <w:w w:val="100"/>
        </w:rPr>
        <w:t>ELECT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81" w:val="left" w:leader="none"/>
          <w:tab w:pos="2280" w:val="left" w:leader="none"/>
        </w:tabs>
        <w:spacing w:line="230" w:lineRule="exact" w:before="3"/>
        <w:ind w:left="2281" w:right="819" w:hanging="21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VDR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DC</w:t>
      </w:r>
    </w:p>
    <w:p>
      <w:pPr>
        <w:pStyle w:val="BodyText"/>
        <w:numPr>
          <w:ilvl w:val="0"/>
          <w:numId w:val="16"/>
        </w:numPr>
        <w:tabs>
          <w:tab w:pos="481" w:val="left" w:leader="none"/>
        </w:tabs>
        <w:spacing w:line="230" w:lineRule="exact"/>
        <w:ind w:left="481" w:right="235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curren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miters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81" w:val="left" w:leader="none"/>
        </w:tabs>
        <w:spacing w:line="230" w:lineRule="exact"/>
        <w:ind w:left="481" w:right="197" w:hanging="360"/>
        <w:jc w:val="left"/>
      </w:pP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d-s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</w:p>
    <w:p>
      <w:pPr>
        <w:pStyle w:val="BodyText"/>
        <w:numPr>
          <w:ilvl w:val="0"/>
          <w:numId w:val="16"/>
        </w:numPr>
        <w:tabs>
          <w:tab w:pos="481" w:val="left" w:leader="none"/>
        </w:tabs>
        <w:spacing w:line="230" w:lineRule="exact"/>
        <w:ind w:left="481" w:right="282" w:hanging="360"/>
        <w:jc w:val="left"/>
      </w:pP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6"/>
        </w:numPr>
        <w:tabs>
          <w:tab w:pos="481" w:val="left" w:leader="none"/>
        </w:tabs>
        <w:spacing w:line="230" w:lineRule="exact"/>
        <w:ind w:left="481" w:right="27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ge)</w:t>
      </w:r>
    </w:p>
    <w:p>
      <w:pPr>
        <w:pStyle w:val="BodyText"/>
        <w:numPr>
          <w:ilvl w:val="1"/>
          <w:numId w:val="8"/>
        </w:numPr>
        <w:tabs>
          <w:tab w:pos="522" w:val="left" w:leader="none"/>
        </w:tabs>
        <w:spacing w:line="228" w:lineRule="exact"/>
        <w:ind w:left="522" w:right="0" w:hanging="401"/>
        <w:jc w:val="left"/>
      </w:pPr>
      <w:r>
        <w:rPr>
          <w:b w:val="0"/>
          <w:bCs w:val="0"/>
          <w:spacing w:val="-1"/>
          <w:w w:val="100"/>
        </w:rPr>
        <w:t>MECHANI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81" w:val="left" w:leader="none"/>
        </w:tabs>
        <w:spacing w:line="229" w:lineRule="exact"/>
        <w:ind w:left="481" w:right="0" w:hanging="360"/>
        <w:jc w:val="left"/>
      </w:pP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7.1”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4.9”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1.0”</w:t>
      </w:r>
    </w:p>
    <w:p>
      <w:pPr>
        <w:pStyle w:val="BodyText"/>
        <w:ind w:left="481" w:right="1392"/>
        <w:jc w:val="both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12.4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2.5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7"/>
        </w:numPr>
        <w:tabs>
          <w:tab w:pos="481" w:val="left" w:leader="none"/>
        </w:tabs>
        <w:spacing w:line="229" w:lineRule="exact"/>
        <w:ind w:left="481" w:right="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</w:p>
    <w:p>
      <w:pPr>
        <w:pStyle w:val="BodyText"/>
        <w:ind w:left="481" w:right="1392"/>
        <w:jc w:val="both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.5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12.7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2.5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7"/>
        </w:numPr>
        <w:tabs>
          <w:tab w:pos="481" w:val="left" w:leader="none"/>
        </w:tabs>
        <w:spacing w:line="229" w:lineRule="exact"/>
        <w:ind w:left="481" w:right="0" w:hanging="360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0"/>
          <w:numId w:val="17"/>
        </w:numPr>
        <w:tabs>
          <w:tab w:pos="481" w:val="left" w:leader="none"/>
        </w:tabs>
        <w:spacing w:line="239" w:lineRule="auto"/>
        <w:ind w:left="481" w:right="341" w:hanging="360"/>
        <w:jc w:val="left"/>
      </w:pP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indicator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silk-screen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direc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7"/>
        </w:numPr>
        <w:tabs>
          <w:tab w:pos="481" w:val="left" w:leader="none"/>
        </w:tabs>
        <w:ind w:left="481" w:right="0" w:hanging="360"/>
        <w:jc w:val="left"/>
      </w:pPr>
      <w:r>
        <w:rPr>
          <w:b w:val="0"/>
          <w:bCs w:val="0"/>
          <w:spacing w:val="-1"/>
          <w:w w:val="100"/>
        </w:rPr>
        <w:t>Weig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kg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2" w:val="left" w:leader="none"/>
        </w:tabs>
        <w:spacing w:line="229" w:lineRule="exact"/>
        <w:ind w:left="522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481" w:val="left" w:leader="none"/>
        </w:tabs>
        <w:ind w:left="479" w:right="0" w:hanging="359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F: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</w:p>
    <w:p>
      <w:pPr>
        <w:pStyle w:val="BodyText"/>
        <w:numPr>
          <w:ilvl w:val="0"/>
          <w:numId w:val="18"/>
        </w:numPr>
        <w:tabs>
          <w:tab w:pos="481" w:val="left" w:leader="none"/>
        </w:tabs>
        <w:spacing w:line="229" w:lineRule="exact"/>
        <w:ind w:left="481" w:right="0" w:hanging="360"/>
        <w:jc w:val="left"/>
      </w:pPr>
      <w:r>
        <w:rPr>
          <w:b w:val="0"/>
          <w:bCs w:val="0"/>
          <w:spacing w:val="-1"/>
          <w:w w:val="100"/>
        </w:rPr>
        <w:t>Operatin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Tem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–4</w:t>
      </w:r>
      <w:r>
        <w:rPr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+74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8"/>
        </w:numPr>
        <w:tabs>
          <w:tab w:pos="480" w:val="left" w:leader="none"/>
        </w:tabs>
        <w:spacing w:line="228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8"/>
        </w:numPr>
        <w:tabs>
          <w:tab w:pos="479" w:val="left" w:leader="none"/>
        </w:tabs>
        <w:spacing w:line="230" w:lineRule="exact" w:before="2"/>
        <w:ind w:left="479" w:right="771" w:hanging="360"/>
        <w:jc w:val="left"/>
      </w:pP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27" w:lineRule="exact"/>
        <w:ind w:right="854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</w:p>
    <w:p>
      <w:pPr>
        <w:pStyle w:val="BodyText"/>
        <w:spacing w:line="239" w:lineRule="auto"/>
        <w:ind w:right="239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30" w:lineRule="exact" w:before="2"/>
        <w:ind w:left="119" w:right="402" w:firstLine="0"/>
        <w:jc w:val="left"/>
      </w:pPr>
      <w:r>
        <w:rPr>
          <w:b w:val="0"/>
          <w:bCs w:val="0"/>
          <w:spacing w:val="-1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AGENCIES/APPROVALS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</w:p>
    <w:p>
      <w:pPr>
        <w:pStyle w:val="BodyText"/>
        <w:numPr>
          <w:ilvl w:val="0"/>
          <w:numId w:val="19"/>
        </w:numPr>
        <w:tabs>
          <w:tab w:pos="479" w:val="left" w:leader="none"/>
        </w:tabs>
        <w:spacing w:line="228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ber:</w:t>
      </w:r>
    </w:p>
    <w:p>
      <w:pPr>
        <w:pStyle w:val="BodyText"/>
        <w:spacing w:line="229" w:lineRule="exact"/>
        <w:ind w:right="3104"/>
        <w:jc w:val="both"/>
      </w:pP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6D16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479" w:val="left" w:leader="none"/>
        </w:tabs>
        <w:spacing w:line="230" w:lineRule="exact" w:before="3"/>
        <w:ind w:left="479" w:right="212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479" w:val="left" w:leader="none"/>
        </w:tabs>
        <w:spacing w:line="228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-fla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94VO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Euro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ACCESSORIES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479" w:val="left" w:leader="none"/>
        </w:tabs>
        <w:spacing w:line="230" w:lineRule="exact" w:before="2"/>
        <w:ind w:left="479" w:right="183" w:hanging="360"/>
        <w:jc w:val="left"/>
      </w:pP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power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right="2377"/>
        <w:jc w:val="both"/>
      </w:pPr>
      <w:r>
        <w:rPr>
          <w:b w:val="0"/>
          <w:bCs w:val="0"/>
          <w:spacing w:val="0"/>
          <w:w w:val="100"/>
        </w:rPr>
        <w:t>rack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0"/>
        </w:numPr>
        <w:tabs>
          <w:tab w:pos="479" w:val="left" w:leader="none"/>
        </w:tabs>
        <w:spacing w:line="230" w:lineRule="exact" w:before="3"/>
        <w:ind w:left="479" w:right="318" w:hanging="360"/>
        <w:jc w:val="left"/>
      </w:pPr>
      <w:r>
        <w:rPr>
          <w:b w:val="0"/>
          <w:bCs w:val="0"/>
          <w:spacing w:val="-1"/>
          <w:w w:val="100"/>
        </w:rPr>
        <w:t>Bla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-B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pStyle w:val="Heading1"/>
        <w:ind w:left="119" w:right="197"/>
        <w:jc w:val="left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XECUT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1"/>
        </w:numPr>
        <w:tabs>
          <w:tab w:pos="520" w:val="left" w:leader="none"/>
        </w:tabs>
        <w:spacing w:line="227" w:lineRule="exact"/>
        <w:ind w:left="520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2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0"/>
          <w:numId w:val="22"/>
        </w:numPr>
        <w:tabs>
          <w:tab w:pos="479" w:val="left" w:leader="none"/>
        </w:tabs>
        <w:spacing w:line="230" w:lineRule="exact" w:before="2"/>
        <w:ind w:left="479" w:right="184" w:hanging="360"/>
        <w:jc w:val="left"/>
      </w:pPr>
      <w:r>
        <w:rPr>
          <w:b w:val="0"/>
          <w:bCs w:val="0"/>
          <w:spacing w:val="-1"/>
          <w:w w:val="100"/>
        </w:rPr>
        <w:t>Module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</w:p>
    <w:p>
      <w:pPr>
        <w:pStyle w:val="BodyText"/>
        <w:numPr>
          <w:ilvl w:val="0"/>
          <w:numId w:val="22"/>
        </w:numPr>
        <w:tabs>
          <w:tab w:pos="479" w:val="left" w:leader="none"/>
        </w:tabs>
        <w:spacing w:line="227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"/>
        <w:ind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22"/>
        </w:numPr>
        <w:tabs>
          <w:tab w:pos="480" w:val="left" w:leader="none"/>
        </w:tabs>
        <w:spacing w:line="226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29" w:lineRule="exact"/>
        <w:ind w:left="480" w:right="1615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1"/>
        </w:numPr>
        <w:tabs>
          <w:tab w:pos="521" w:val="left" w:leader="none"/>
        </w:tabs>
        <w:ind w:left="521" w:right="0" w:hanging="401"/>
        <w:jc w:val="left"/>
      </w:pP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spacing w:after="0"/>
        <w:jc w:val="left"/>
        <w:sectPr>
          <w:pgSz w:w="12240" w:h="15840"/>
          <w:pgMar w:header="0" w:footer="957" w:top="640" w:bottom="1140" w:left="1320" w:right="1340"/>
          <w:cols w:num="2" w:equalWidth="0">
            <w:col w:w="4438" w:space="602"/>
            <w:col w:w="4540"/>
          </w:cols>
        </w:sectPr>
      </w:pPr>
    </w:p>
    <w:p>
      <w:pPr>
        <w:pStyle w:val="BodyText"/>
        <w:numPr>
          <w:ilvl w:val="0"/>
          <w:numId w:val="23"/>
        </w:numPr>
        <w:tabs>
          <w:tab w:pos="467" w:val="left" w:leader="none"/>
        </w:tabs>
        <w:spacing w:before="77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Standa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Module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(Surface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Mount)</w:t>
      </w:r>
    </w:p>
    <w:p>
      <w:pPr>
        <w:pStyle w:val="BodyText"/>
        <w:numPr>
          <w:ilvl w:val="1"/>
          <w:numId w:val="23"/>
        </w:numPr>
        <w:tabs>
          <w:tab w:pos="827" w:val="left" w:leader="none"/>
        </w:tabs>
        <w:spacing w:line="230" w:lineRule="exact" w:before="2"/>
        <w:ind w:left="828" w:right="104" w:hanging="361"/>
        <w:jc w:val="left"/>
      </w:pP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size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</w:p>
    <w:p>
      <w:pPr>
        <w:pStyle w:val="BodyText"/>
        <w:spacing w:line="239" w:lineRule="auto"/>
        <w:ind w:left="828" w:right="85"/>
        <w:jc w:val="left"/>
      </w:pP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3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k)</w:t>
      </w:r>
    </w:p>
    <w:p>
      <w:pPr>
        <w:pStyle w:val="BodyText"/>
        <w:numPr>
          <w:ilvl w:val="1"/>
          <w:numId w:val="23"/>
        </w:numPr>
        <w:tabs>
          <w:tab w:pos="827" w:val="left" w:leader="none"/>
        </w:tabs>
        <w:spacing w:line="239" w:lineRule="auto"/>
        <w:ind w:left="828" w:right="36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19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standof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bracke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equat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provision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approve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3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</w:p>
    <w:p>
      <w:pPr>
        <w:pStyle w:val="BodyText"/>
        <w:numPr>
          <w:ilvl w:val="1"/>
          <w:numId w:val="23"/>
        </w:numPr>
        <w:tabs>
          <w:tab w:pos="827" w:val="left" w:leader="none"/>
        </w:tabs>
        <w:spacing w:line="230" w:lineRule="exact" w:before="2"/>
        <w:ind w:left="828" w:right="218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light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30" w:lineRule="exact" w:before="3"/>
        <w:ind w:left="828" w:right="97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termi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0" w:lineRule="exact"/>
        <w:ind w:left="828" w:right="31" w:hanging="36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30" w:lineRule="exact"/>
        <w:ind w:left="828" w:right="220"/>
        <w:jc w:val="left"/>
      </w:pP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0" w:lineRule="exact"/>
        <w:ind w:left="828" w:right="303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properly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28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9" w:lineRule="auto"/>
        <w:ind w:left="828" w:right="0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6.</w:t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9" w:lineRule="auto" w:before="79"/>
        <w:ind w:left="828" w:right="281" w:hanging="361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1"/>
          <w:numId w:val="21"/>
        </w:numPr>
        <w:tabs>
          <w:tab w:pos="509" w:val="left" w:leader="none"/>
        </w:tabs>
        <w:spacing w:line="229" w:lineRule="exact"/>
        <w:ind w:left="509" w:right="0" w:hanging="401"/>
        <w:jc w:val="left"/>
      </w:pPr>
      <w:r>
        <w:rPr/>
        <w:pict>
          <v:group style="position:absolute;margin-left:320.399994pt;margin-top:-57.421665pt;width:.1pt;height:459.6pt;mso-position-horizontal-relative:page;mso-position-vertical-relative:paragraph;z-index:-423" coordorigin="6408,-1148" coordsize="2,9192">
            <v:shape style="position:absolute;left:6408;top:-1148;width:2;height:9192" coordorigin="6408,-1148" coordsize="0,9192" path="m6408,-1148l6408,8044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468" w:right="180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1"/>
        </w:numPr>
        <w:tabs>
          <w:tab w:pos="509" w:val="left" w:leader="none"/>
        </w:tabs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468" w:val="left" w:leader="none"/>
        </w:tabs>
        <w:spacing w:line="229" w:lineRule="exact"/>
        <w:ind w:left="468" w:right="0" w:hanging="360"/>
        <w:jc w:val="left"/>
      </w:pPr>
      <w:r>
        <w:rPr>
          <w:b w:val="0"/>
          <w:bCs w:val="0"/>
          <w:spacing w:val="-1"/>
          <w:w w:val="100"/>
        </w:rPr>
        <w:t>Testi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k.</w:t>
      </w:r>
    </w:p>
    <w:p>
      <w:pPr>
        <w:pStyle w:val="BodyText"/>
        <w:numPr>
          <w:ilvl w:val="1"/>
          <w:numId w:val="24"/>
        </w:numPr>
        <w:tabs>
          <w:tab w:pos="828" w:val="left" w:leader="none"/>
        </w:tabs>
        <w:spacing w:line="230" w:lineRule="exact" w:before="3"/>
        <w:ind w:left="828" w:right="524" w:hanging="361"/>
        <w:jc w:val="left"/>
      </w:pPr>
      <w:r>
        <w:rPr>
          <w:b w:val="0"/>
          <w:bCs w:val="0"/>
          <w:spacing w:val="0"/>
          <w:w w:val="100"/>
        </w:rPr>
        <w:t>Verify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coax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24"/>
        </w:numPr>
        <w:tabs>
          <w:tab w:pos="828" w:val="left" w:leader="none"/>
        </w:tabs>
        <w:spacing w:line="230" w:lineRule="exact"/>
        <w:ind w:left="828" w:right="121" w:hanging="361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</w:p>
    <w:p>
      <w:pPr>
        <w:pStyle w:val="BodyText"/>
        <w:spacing w:line="228" w:lineRule="exact"/>
        <w:ind w:left="828" w:right="282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4"/>
        </w:numPr>
        <w:tabs>
          <w:tab w:pos="828" w:val="left" w:leader="none"/>
        </w:tabs>
        <w:spacing w:line="230" w:lineRule="exact" w:before="2"/>
        <w:ind w:left="828" w:right="183" w:hanging="36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sho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4"/>
        </w:numPr>
        <w:tabs>
          <w:tab w:pos="829" w:val="left" w:leader="none"/>
        </w:tabs>
        <w:spacing w:line="238" w:lineRule="auto" w:before="2"/>
        <w:ind w:left="828" w:right="288" w:hanging="359"/>
        <w:jc w:val="left"/>
      </w:pP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isi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esse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ood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pict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itor.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467" w:val="left" w:leader="none"/>
        </w:tabs>
        <w:spacing w:line="230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Testi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4"/>
        </w:numPr>
        <w:tabs>
          <w:tab w:pos="827" w:val="left" w:leader="none"/>
        </w:tabs>
        <w:spacing w:line="230" w:lineRule="exact" w:before="3"/>
        <w:ind w:left="828" w:right="421" w:hanging="361"/>
        <w:jc w:val="left"/>
      </w:pPr>
      <w:r>
        <w:rPr>
          <w:b w:val="0"/>
          <w:bCs w:val="0"/>
          <w:spacing w:val="0"/>
          <w:w w:val="100"/>
        </w:rPr>
        <w:t>Verify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4"/>
        </w:numPr>
        <w:tabs>
          <w:tab w:pos="828" w:val="left" w:leader="none"/>
        </w:tabs>
        <w:spacing w:line="230" w:lineRule="exact"/>
        <w:ind w:left="828" w:right="264" w:hanging="361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receiver</w:t>
      </w:r>
    </w:p>
    <w:p>
      <w:pPr>
        <w:pStyle w:val="BodyText"/>
        <w:spacing w:line="230" w:lineRule="exact"/>
        <w:ind w:left="828" w:right="665"/>
        <w:jc w:val="left"/>
      </w:pP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4"/>
        </w:numPr>
        <w:tabs>
          <w:tab w:pos="828" w:val="left" w:leader="none"/>
        </w:tabs>
        <w:spacing w:line="230" w:lineRule="exact"/>
        <w:ind w:left="828" w:right="481" w:hanging="361"/>
        <w:jc w:val="left"/>
      </w:pP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nfir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30" w:lineRule="exact"/>
        <w:ind w:left="828" w:right="2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tilt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zoo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1"/>
        </w:numPr>
        <w:tabs>
          <w:tab w:pos="509" w:val="left" w:leader="none"/>
        </w:tabs>
        <w:spacing w:line="228" w:lineRule="exact"/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CLEANING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5"/>
        </w:numPr>
        <w:tabs>
          <w:tab w:pos="468" w:val="left" w:leader="none"/>
        </w:tabs>
        <w:spacing w:line="230" w:lineRule="exact" w:before="2"/>
        <w:ind w:left="468" w:right="174" w:hanging="36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5"/>
        </w:numPr>
        <w:tabs>
          <w:tab w:pos="468" w:val="left" w:leader="none"/>
        </w:tabs>
        <w:spacing w:line="227" w:lineRule="exact"/>
        <w:ind w:left="468" w:right="0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68" w:right="366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0" w:footer="957" w:top="640" w:bottom="1140" w:left="1620" w:right="1040"/>
          <w:cols w:num="2" w:equalWidth="0">
            <w:col w:w="4360" w:space="680"/>
            <w:col w:w="4540"/>
          </w:cols>
        </w:sectPr>
      </w:pPr>
    </w:p>
    <w:p>
      <w:pPr>
        <w:pStyle w:val="Heading1"/>
        <w:spacing w:before="79"/>
        <w:ind w:left="220" w:right="0"/>
        <w:jc w:val="left"/>
        <w:rPr>
          <w:b w:val="0"/>
          <w:bCs w:val="0"/>
        </w:rPr>
      </w:pPr>
      <w:bookmarkStart w:name="MANUFACTURED UNITS REFERENCE TABLES" w:id="3"/>
      <w:bookmarkEnd w:id="3"/>
      <w:r>
        <w:rPr/>
      </w:r>
      <w:r>
        <w:rPr>
          <w:spacing w:val="-1"/>
          <w:w w:val="100"/>
        </w:rPr>
        <w:t>MANUFAC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UNIT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REF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RENC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TABLES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0" w:right="0"/>
        <w:jc w:val="left"/>
      </w:pP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Descriptions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before="74"/>
        <w:ind w:right="531"/>
        <w:jc w:val="right"/>
        <w:rPr>
          <w:b w:val="0"/>
          <w:bCs w:val="0"/>
        </w:rPr>
      </w:pPr>
      <w:r>
        <w:rPr/>
        <w:pict>
          <v:shape style="position:absolute;margin-left:65.769997pt;margin-top:3.785928pt;width:334.344424pt;height:95.02pt;mso-position-horizontal-relative:page;mso-position-vertical-relative:paragraph;z-index:-41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458" w:hRule="exact"/>
                    </w:trPr>
                    <w:tc>
                      <w:tcPr>
                        <w:tcW w:w="2107" w:type="dxa"/>
                        <w:tcBorders>
                          <w:top w:val="single" w:sz="13" w:space="0" w:color="000000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30" w:lineRule="exact" w:before="1"/>
                          <w:ind w:left="770" w:right="287" w:hanging="322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VD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WDM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SERIES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564" w:type="dxa"/>
                        <w:tcBorders>
                          <w:top w:val="single" w:sz="1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28" w:lineRule="exact"/>
                          <w:ind w:left="17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CR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PT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2107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8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DT15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5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8" w:lineRule="exact"/>
                          <w:ind w:left="2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50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&lt;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/Dat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2107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DT15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5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2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50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&lt;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er,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Rac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Mount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107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5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2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&lt;&gt;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ber</w:t>
                        </w:r>
                      </w:p>
                    </w:tc>
                  </w:tr>
                  <w:tr>
                    <w:trPr>
                      <w:trHeight w:val="483" w:hRule="exact"/>
                    </w:trPr>
                    <w:tc>
                      <w:tcPr>
                        <w:tcW w:w="2107" w:type="dxa"/>
                        <w:tcBorders>
                          <w:top w:val="nil" w:sz="6" w:space="0" w:color="auto"/>
                          <w:left w:val="single" w:sz="13" w:space="0" w:color="000000"/>
                          <w:bottom w:val="single" w:sz="1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5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2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&lt;&gt;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ber,</w:t>
                        </w:r>
                      </w:p>
                      <w:p>
                        <w:pPr>
                          <w:pStyle w:val="TableParagraph"/>
                          <w:spacing w:line="229" w:lineRule="exact"/>
                          <w:ind w:left="2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Rac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Mount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FFFFFF"/>
          <w:spacing w:val="0"/>
          <w:w w:val="100"/>
        </w:rPr>
        <w:t>M</w:t>
      </w:r>
      <w:r>
        <w:rPr>
          <w:color w:val="FFFFFF"/>
          <w:spacing w:val="-2"/>
          <w:w w:val="100"/>
        </w:rPr>
        <w:t>A</w:t>
      </w:r>
      <w:r>
        <w:rPr>
          <w:color w:val="FFFFFF"/>
          <w:spacing w:val="1"/>
          <w:w w:val="100"/>
        </w:rPr>
        <w:t>X</w:t>
      </w:r>
      <w:r>
        <w:rPr>
          <w:color w:val="FFFFFF"/>
          <w:spacing w:val="0"/>
          <w:w w:val="100"/>
        </w:rPr>
        <w:t>.</w:t>
      </w:r>
      <w:r>
        <w:rPr>
          <w:color w:val="FFFFFF"/>
          <w:spacing w:val="-1"/>
          <w:w w:val="100"/>
        </w:rPr>
        <w:t> </w:t>
      </w:r>
      <w:r>
        <w:rPr>
          <w:color w:val="FFFFFF"/>
          <w:spacing w:val="-1"/>
          <w:w w:val="100"/>
        </w:rPr>
        <w:t>DISTA</w:t>
      </w:r>
      <w:r>
        <w:rPr>
          <w:color w:val="FFFFFF"/>
          <w:spacing w:val="0"/>
          <w:w w:val="100"/>
        </w:rPr>
        <w:t>NC</w:t>
      </w:r>
      <w:r>
        <w:rPr>
          <w:color w:val="FFFFFF"/>
          <w:spacing w:val="-2"/>
          <w:w w:val="100"/>
        </w:rPr>
        <w:t>E</w:t>
      </w:r>
      <w:r>
        <w:rPr>
          <w:color w:val="FFFFFF"/>
          <w:spacing w:val="0"/>
          <w:w w:val="100"/>
        </w:rPr>
        <w:t>*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left="0" w:right="1461"/>
        <w:jc w:val="right"/>
      </w:pP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(5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line="229" w:lineRule="exact"/>
        <w:ind w:left="0" w:right="1462"/>
        <w:jc w:val="right"/>
      </w:pP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(5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left="0" w:right="1262"/>
        <w:jc w:val="right"/>
      </w:pP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ind w:left="0" w:right="1262"/>
        <w:jc w:val="right"/>
      </w:pP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5KM)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30" w:lineRule="exact" w:before="77"/>
        <w:ind w:left="220" w:right="348"/>
        <w:jc w:val="left"/>
      </w:pPr>
      <w:r>
        <w:rPr/>
        <w:pict>
          <v:group style="position:absolute;margin-left:65.019997pt;margin-top:-91.099998pt;width:481.9pt;height:95.77pt;mso-position-horizontal-relative:page;mso-position-vertical-relative:paragraph;z-index:-422" coordorigin="1300,-1822" coordsize="9638,1915">
            <v:group style="position:absolute;left:8118;top:-1562;width:2774;height:230" coordorigin="8118,-1562" coordsize="2774,230">
              <v:shape style="position:absolute;left:8118;top:-1562;width:2774;height:230" coordorigin="8118,-1562" coordsize="2774,230" path="m8118,-1332l10892,-1332,10892,-1562,8118,-1562,8118,-1332xe" filled="t" fillcolor="#000000" stroked="f">
                <v:path arrowok="t"/>
                <v:fill type="solid"/>
              </v:shape>
            </v:group>
            <v:group style="position:absolute;left:10800;top:-1791;width:92;height:229" coordorigin="10800,-1791" coordsize="92,229">
              <v:shape style="position:absolute;left:10800;top:-1791;width:92;height:229" coordorigin="10800,-1791" coordsize="92,229" path="m10892,-1791l10800,-1791,10800,-1562,10892,-1562,10892,-1791xe" filled="t" fillcolor="#000000" stroked="f">
                <v:path arrowok="t"/>
                <v:fill type="solid"/>
              </v:shape>
            </v:group>
            <v:group style="position:absolute;left:8226;top:-1791;width:2574;height:229" coordorigin="8226,-1791" coordsize="2574,229">
              <v:shape style="position:absolute;left:8226;top:-1791;width:2574;height:229" coordorigin="8226,-1791" coordsize="2574,229" path="m8226,-1562l10800,-1562,10800,-1791,8226,-1791,8226,-1562xe" filled="t" fillcolor="#000000" stroked="f">
                <v:path arrowok="t"/>
                <v:fill type="solid"/>
              </v:shape>
            </v:group>
            <v:group style="position:absolute;left:1316;top:-1806;width:9606;height:2" coordorigin="1316,-1806" coordsize="9606,2">
              <v:shape style="position:absolute;left:1316;top:-1806;width:9606;height:2" coordorigin="1316,-1806" coordsize="9606,0" path="m1316,-1806l10922,-1806e" filled="f" stroked="t" strokeweight="1.6pt" strokecolor="#000000">
                <v:path arrowok="t"/>
              </v:shape>
            </v:group>
            <v:group style="position:absolute;left:10907;top:-1791;width:2;height:1868" coordorigin="10907,-1791" coordsize="2,1868">
              <v:shape style="position:absolute;left:10907;top:-1791;width:2;height:1868" coordorigin="10907,-1791" coordsize="0,1868" path="m10907,-1791l10907,77e" filled="f" stroked="t" strokeweight="1.6pt" strokecolor="#000000">
                <v:path arrowok="t"/>
              </v:shape>
            </v:group>
            <v:group style="position:absolute;left:1316;top:62;width:9606;height:2" coordorigin="1316,62" coordsize="9606,2">
              <v:shape style="position:absolute;left:1316;top:62;width:9606;height:2" coordorigin="1316,62" coordsize="9606,0" path="m1316,62l10922,62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4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59" w:hRule="exact"/>
        </w:trPr>
        <w:tc>
          <w:tcPr>
            <w:tcW w:w="2110" w:type="dxa"/>
            <w:tcBorders>
              <w:top w:val="single" w:sz="13" w:space="0" w:color="000000"/>
              <w:left w:val="single" w:sz="13" w:space="0" w:color="000000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30" w:lineRule="exact" w:before="1"/>
              <w:ind w:left="770" w:right="284" w:hanging="32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WDM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SERIES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76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single" w:sz="13" w:space="0" w:color="000000"/>
            </w:tcBorders>
            <w:shd w:val="clear" w:color="auto" w:fill="000000"/>
          </w:tcPr>
          <w:p>
            <w:pPr>
              <w:pStyle w:val="TableParagraph"/>
              <w:spacing w:line="228" w:lineRule="exact"/>
              <w:ind w:left="17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2110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2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/Dat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</w:p>
        </w:tc>
      </w:tr>
      <w:tr>
        <w:trPr>
          <w:trHeight w:val="498" w:hRule="exact"/>
        </w:trPr>
        <w:tc>
          <w:tcPr>
            <w:tcW w:w="2110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27"/>
              <w:ind w:left="284" w:right="322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Mount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2110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</w:p>
        </w:tc>
        <w:tc>
          <w:tcPr>
            <w:tcW w:w="4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19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ber</w:t>
            </w:r>
          </w:p>
        </w:tc>
      </w:tr>
      <w:tr>
        <w:trPr>
          <w:trHeight w:val="483" w:hRule="exact"/>
        </w:trPr>
        <w:tc>
          <w:tcPr>
            <w:tcW w:w="2110" w:type="dxa"/>
            <w:tcBorders>
              <w:top w:val="nil" w:sz="6" w:space="0" w:color="auto"/>
              <w:left w:val="single" w:sz="13" w:space="0" w:color="000000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4676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0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ber,</w:t>
            </w:r>
          </w:p>
          <w:p>
            <w:pPr>
              <w:pStyle w:val="TableParagraph"/>
              <w:spacing w:line="229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Mount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before="74"/>
        <w:ind w:left="220" w:right="0"/>
        <w:jc w:val="left"/>
      </w:pP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tabs>
          <w:tab w:pos="5822" w:val="left" w:leader="none"/>
        </w:tabs>
        <w:spacing w:before="74"/>
        <w:ind w:left="1536" w:right="0"/>
        <w:jc w:val="left"/>
        <w:rPr>
          <w:b w:val="0"/>
          <w:bCs w:val="0"/>
        </w:rPr>
      </w:pPr>
      <w:r>
        <w:rPr>
          <w:color w:val="FFFFFF"/>
          <w:spacing w:val="-1"/>
          <w:w w:val="100"/>
        </w:rPr>
        <w:t>TRANSMIT</w:t>
      </w:r>
      <w:r>
        <w:rPr>
          <w:color w:val="FFFFFF"/>
          <w:spacing w:val="-2"/>
          <w:w w:val="100"/>
        </w:rPr>
        <w:t>T</w:t>
      </w:r>
      <w:r>
        <w:rPr>
          <w:color w:val="FFFFFF"/>
          <w:spacing w:val="-1"/>
          <w:w w:val="100"/>
        </w:rPr>
        <w:t>E</w:t>
      </w:r>
      <w:r>
        <w:rPr>
          <w:color w:val="FFFFFF"/>
          <w:spacing w:val="0"/>
          <w:w w:val="100"/>
        </w:rPr>
        <w:t>R</w:t>
      </w:r>
      <w:r>
        <w:rPr>
          <w:color w:val="FFFFFF"/>
          <w:spacing w:val="0"/>
          <w:w w:val="100"/>
        </w:rPr>
        <w:tab/>
      </w:r>
      <w:r>
        <w:rPr>
          <w:color w:val="FFFFFF"/>
          <w:spacing w:val="-1"/>
          <w:w w:val="100"/>
        </w:rPr>
        <w:t>COMPATIBL</w:t>
      </w:r>
      <w:r>
        <w:rPr>
          <w:color w:val="FFFFFF"/>
          <w:spacing w:val="0"/>
          <w:w w:val="100"/>
        </w:rPr>
        <w:t>E</w:t>
      </w:r>
      <w:r>
        <w:rPr>
          <w:color w:val="FFFFFF"/>
          <w:spacing w:val="0"/>
          <w:w w:val="100"/>
        </w:rPr>
        <w:t> </w:t>
      </w:r>
      <w:r>
        <w:rPr>
          <w:color w:val="FFFFFF"/>
          <w:spacing w:val="-1"/>
          <w:w w:val="100"/>
        </w:rPr>
        <w:t>RECEIV</w:t>
      </w:r>
      <w:r>
        <w:rPr>
          <w:color w:val="FFFFFF"/>
          <w:spacing w:val="-2"/>
          <w:w w:val="100"/>
        </w:rPr>
        <w:t>E</w:t>
      </w:r>
      <w:r>
        <w:rPr>
          <w:color w:val="FFFFFF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4557" w:val="left" w:leader="none"/>
        </w:tabs>
        <w:spacing w:line="228" w:lineRule="exact"/>
        <w:ind w:left="220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DT15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05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R15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557" w:val="left" w:leader="none"/>
        </w:tabs>
        <w:spacing w:line="229" w:lineRule="exact"/>
        <w:ind w:left="220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DT15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05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R15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557" w:val="left" w:leader="none"/>
        </w:tabs>
        <w:ind w:left="220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DT15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35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R15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557" w:val="left" w:leader="none"/>
        </w:tabs>
        <w:spacing w:line="229" w:lineRule="exact"/>
        <w:ind w:left="220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DT15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35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R15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before="74"/>
        <w:ind w:left="118" w:right="0"/>
        <w:jc w:val="center"/>
        <w:rPr>
          <w:b w:val="0"/>
          <w:bCs w:val="0"/>
        </w:rPr>
      </w:pPr>
      <w:r>
        <w:rPr/>
        <w:pict>
          <v:group style="position:absolute;margin-left:65.019997pt;margin-top:-68.257187pt;width:481pt;height:61.33pt;mso-position-horizontal-relative:page;mso-position-vertical-relative:paragraph;z-index:-421" coordorigin="1300,-1365" coordsize="9620,1227">
            <v:group style="position:absolute;left:1346;top:-1334;width:94;height:230" coordorigin="1346,-1334" coordsize="94,230">
              <v:shape style="position:absolute;left:1346;top:-1334;width:94;height:230" coordorigin="1346,-1334" coordsize="94,230" path="m1440,-1334l1346,-1334,1346,-1104,1440,-1104,1440,-1334xe" filled="t" fillcolor="#000000" stroked="f">
                <v:path arrowok="t"/>
                <v:fill type="solid"/>
              </v:shape>
            </v:group>
            <v:group style="position:absolute;left:5562;top:-1334;width:108;height:230" coordorigin="5562,-1334" coordsize="108,230">
              <v:shape style="position:absolute;left:5562;top:-1334;width:108;height:230" coordorigin="5562,-1334" coordsize="108,230" path="m5670,-1334l5562,-1334,5562,-1104,5670,-1104,5670,-1334xe" filled="t" fillcolor="#000000" stroked="f">
                <v:path arrowok="t"/>
                <v:fill type="solid"/>
              </v:shape>
            </v:group>
            <v:group style="position:absolute;left:1440;top:-1334;width:4122;height:230" coordorigin="1440,-1334" coordsize="4122,230">
              <v:shape style="position:absolute;left:1440;top:-1334;width:4122;height:230" coordorigin="1440,-1334" coordsize="4122,230" path="m1440,-1104l5562,-1104,5562,-1334,1440,-1334,1440,-1104xe" filled="t" fillcolor="#000000" stroked="f">
                <v:path arrowok="t"/>
                <v:fill type="solid"/>
              </v:shape>
            </v:group>
            <v:group style="position:absolute;left:5670;top:-1334;width:108;height:230" coordorigin="5670,-1334" coordsize="108,230">
              <v:shape style="position:absolute;left:5670;top:-1334;width:108;height:230" coordorigin="5670,-1334" coordsize="108,230" path="m5778,-1334l5670,-1334,5670,-1104,5778,-1104,5778,-1334xe" filled="t" fillcolor="#000000" stroked="f">
                <v:path arrowok="t"/>
                <v:fill type="solid"/>
              </v:shape>
            </v:group>
            <v:group style="position:absolute;left:10782;top:-1334;width:92;height:230" coordorigin="10782,-1334" coordsize="92,230">
              <v:shape style="position:absolute;left:10782;top:-1334;width:92;height:230" coordorigin="10782,-1334" coordsize="92,230" path="m10874,-1334l10782,-1334,10782,-1104,10874,-1104,10874,-1334xe" filled="t" fillcolor="#000000" stroked="f">
                <v:path arrowok="t"/>
                <v:fill type="solid"/>
              </v:shape>
            </v:group>
            <v:group style="position:absolute;left:5778;top:-1334;width:5004;height:230" coordorigin="5778,-1334" coordsize="5004,230">
              <v:shape style="position:absolute;left:5778;top:-1334;width:5004;height:230" coordorigin="5778,-1334" coordsize="5004,230" path="m5778,-1104l10782,-1104,10782,-1334,5778,-1334,5778,-1104xe" filled="t" fillcolor="#000000" stroked="f">
                <v:path arrowok="t"/>
                <v:fill type="solid"/>
              </v:shape>
            </v:group>
            <v:group style="position:absolute;left:1316;top:-1349;width:9588;height:2" coordorigin="1316,-1349" coordsize="9588,2">
              <v:shape style="position:absolute;left:1316;top:-1349;width:9588;height:2" coordorigin="1316,-1349" coordsize="9588,0" path="m1316,-1349l10904,-1349e" filled="f" stroked="t" strokeweight="1.6pt" strokecolor="#000000">
                <v:path arrowok="t"/>
              </v:shape>
            </v:group>
            <v:group style="position:absolute;left:1331;top:-1334;width:2;height:1180" coordorigin="1331,-1334" coordsize="2,1180">
              <v:shape style="position:absolute;left:1331;top:-1334;width:2;height:1180" coordorigin="1331,-1334" coordsize="0,1180" path="m1331,-1334l1331,-155e" filled="f" stroked="t" strokeweight="1.6pt" strokecolor="#000000">
                <v:path arrowok="t"/>
              </v:shape>
            </v:group>
            <v:group style="position:absolute;left:10889;top:-1334;width:2;height:1180" coordorigin="10889,-1334" coordsize="2,1180">
              <v:shape style="position:absolute;left:10889;top:-1334;width:2;height:1180" coordorigin="10889,-1334" coordsize="0,1180" path="m10889,-1334l10889,-155e" filled="f" stroked="t" strokeweight="1.6pt" strokecolor="#000000">
                <v:path arrowok="t"/>
              </v:shape>
            </v:group>
            <v:group style="position:absolute;left:1316;top:-170;width:9588;height:2" coordorigin="1316,-170" coordsize="9588,2">
              <v:shape style="position:absolute;left:1316;top:-170;width:9588;height:2" coordorigin="1316,-170" coordsize="9588,0" path="m1316,-170l10904,-170e" filled="f" stroked="t" strokeweight="1.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0.5pt;margin-top:27.972815pt;width:471pt;height:.1pt;mso-position-horizontal-relative:page;mso-position-vertical-relative:paragraph;z-index:-420" coordorigin="1410,559" coordsize="9420,2">
            <v:shape style="position:absolute;left:1410;top:559;width:9420;height:2" coordorigin="1410,559" coordsize="9420,0" path="m1410,559l10830,559e" filled="f" stroked="t" strokeweight=".580pt" strokecolor="#000000">
              <v:path arrowok="t"/>
            </v:shape>
            <w10:wrap type="none"/>
          </v:group>
        </w:pict>
      </w:r>
      <w:bookmarkStart w:name="END OF SECTION" w:id="4"/>
      <w:bookmarkEnd w:id="4"/>
      <w:r>
        <w:rPr/>
      </w:r>
      <w:r>
        <w:rPr>
          <w:spacing w:val="-1"/>
          <w:w w:val="100"/>
        </w:rPr>
        <w:t>E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SECTION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0" w:footer="957" w:top="640" w:bottom="1140" w:left="12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400002pt;margin-top:733.137146pt;width:163.933228pt;height:23.543pt;mso-position-horizontal-relative:page;mso-position-vertical-relative:page;z-index:-42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158661pt;margin-top:733.137146pt;width:41.416682pt;height:12.02pt;mso-position-horizontal-relative:page;mso-position-vertical-relative:page;z-index:-42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1.991516pt;margin-top:733.137146pt;width:53.307413pt;height:12.02pt;mso-position-horizontal-relative:page;mso-position-vertical-relative:page;z-index:-42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33.137146pt;width:53.319437pt;height:12.02pt;mso-position-horizontal-relative:page;mso-position-vertical-relative:page;z-index:-42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5.818787pt;margin-top:733.137146pt;width:41.422694pt;height:12.02pt;mso-position-horizontal-relative:page;mso-position-vertical-relative:page;z-index:-42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7.060913pt;margin-top:733.137146pt;width:163.933228pt;height:23.543pt;mso-position-horizontal-relative:page;mso-position-vertical-relative:page;z-index:-42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548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3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79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ifs.com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M. Squeglia</dc:creator>
  <dc:title>VT/VR1500 A &amp; E</dc:title>
  <dcterms:created xsi:type="dcterms:W3CDTF">2015-01-05T15:54:14Z</dcterms:created>
  <dcterms:modified xsi:type="dcterms:W3CDTF">2015-01-05T15:54:14Z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2012-07-29T00:00:00Z</vt:filetime>
  </property>
  <property fmtid="{D5CDD505-2E9C-101B-9397-08002B2CF9AE}" pid="3" name="LastSaved">
    <vt:filetime>2015-01-05T00:00:00Z</vt:filetime>
  </property>
</Properties>
</file>