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878F9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069794A3" wp14:editId="002DE00D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09AE8" wp14:editId="0F73697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34" w:rsidRDefault="00B0363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CA2F3" wp14:editId="251430DA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B03634" w:rsidRDefault="00B03634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664CA2F3" wp14:editId="251430DA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DD1C34">
        <w:rPr>
          <w:lang w:val="it-IT"/>
        </w:rPr>
        <w:t xml:space="preserve">IFS </w:t>
      </w:r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DD1C34">
        <w:rPr>
          <w:lang w:val="en-GB"/>
        </w:rPr>
        <w:t>NS3552-8P-2S-V2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4E3317" w:rsidRDefault="00A60D56" w:rsidP="004E3317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DD1C34">
        <w:t xml:space="preserve">P/N 1073551-EN • REV A </w:t>
      </w:r>
      <w:r>
        <w:fldChar w:fldCharType="end"/>
      </w:r>
      <w:r w:rsidR="004E3317"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16OCT18</w:t>
      </w:r>
      <w:r>
        <w:fldChar w:fldCharType="end"/>
      </w:r>
    </w:p>
    <w:p w:rsidR="00286AE1" w:rsidRDefault="00286AE1" w:rsidP="00286AE1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4E3317" w:rsidRDefault="004E3317" w:rsidP="00286AE1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</w:t>
      </w:r>
      <w:bookmarkStart w:id="1" w:name="_GoBack"/>
      <w:bookmarkEnd w:id="1"/>
      <w:r w:rsidRPr="00D24C68">
        <w:t>or Electronic Safety and Security</w:t>
      </w:r>
    </w:p>
    <w:p w:rsidR="00C06651" w:rsidRDefault="00D24C68" w:rsidP="00C06651">
      <w:pPr>
        <w:pStyle w:val="Head2"/>
      </w:pPr>
      <w:r w:rsidRPr="00D24C68">
        <w:t>28 05 07.</w:t>
      </w:r>
      <w:r w:rsidR="006178E9" w:rsidRPr="006178E9">
        <w:t xml:space="preserve"> </w:t>
      </w:r>
      <w:r w:rsidR="006178E9" w:rsidRPr="00D24C68">
        <w:t>21 Po</w:t>
      </w:r>
      <w:r w:rsidR="006178E9">
        <w:t>E</w:t>
      </w:r>
      <w:r w:rsidR="006178E9" w:rsidRPr="00D24C68">
        <w:t xml:space="preserve"> Power Sources for Electronic Safety and Security</w:t>
      </w:r>
      <w:r w:rsidR="00C06651">
        <w:t xml:space="preserve"> </w:t>
      </w:r>
    </w:p>
    <w:p w:rsidR="00603F75" w:rsidRDefault="00603F75" w:rsidP="00C06651">
      <w:pPr>
        <w:pStyle w:val="Heading1"/>
      </w:pPr>
      <w:r>
        <w:t>S</w:t>
      </w:r>
      <w:r w:rsidR="00593473">
        <w:t>pecifications</w:t>
      </w:r>
    </w:p>
    <w:p w:rsidR="004611AD" w:rsidRDefault="004611AD" w:rsidP="004611AD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="0000792F">
        <w:rPr>
          <w:b/>
          <w:lang w:eastAsia="zh-TW"/>
        </w:rPr>
        <w:t>NS</w:t>
      </w:r>
      <w:r w:rsidR="004D7C4C">
        <w:rPr>
          <w:b/>
          <w:lang w:eastAsia="zh-TW"/>
        </w:rPr>
        <w:t>355</w:t>
      </w:r>
      <w:r w:rsidR="00DD1C34">
        <w:rPr>
          <w:b/>
          <w:lang w:eastAsia="zh-TW"/>
        </w:rPr>
        <w:t>2-8</w:t>
      </w:r>
      <w:r>
        <w:rPr>
          <w:b/>
          <w:lang w:eastAsia="zh-TW"/>
        </w:rPr>
        <w:t>P-2</w:t>
      </w:r>
      <w:r w:rsidR="004D7C4C">
        <w:rPr>
          <w:b/>
          <w:lang w:eastAsia="zh-TW"/>
        </w:rPr>
        <w:t>S</w:t>
      </w:r>
      <w:r w:rsidR="00DD1C34">
        <w:rPr>
          <w:b/>
          <w:lang w:eastAsia="zh-TW"/>
        </w:rPr>
        <w:t>-V2</w:t>
      </w:r>
      <w:r w:rsidRPr="00DE5501">
        <w:rPr>
          <w:lang w:eastAsia="zh-TW"/>
        </w:rPr>
        <w:t>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 w:rsidR="004D7C4C">
        <w:t xml:space="preserve"> shall comply with IEEE 802.3at/</w:t>
      </w:r>
      <w:r>
        <w:t>802.3af Power over Ethernet</w:t>
      </w:r>
      <w:r w:rsidR="00915501">
        <w:t>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support IEEE 802.3at Po</w:t>
      </w:r>
      <w:r w:rsidR="0088073F">
        <w:t>E</w:t>
      </w:r>
      <w:r>
        <w:t xml:space="preserve"> detection and </w:t>
      </w:r>
      <w:r w:rsidR="0088073F">
        <w:t>56</w:t>
      </w:r>
      <w:r>
        <w:t xml:space="preserve"> VDC power injection at port 1 to port </w:t>
      </w:r>
      <w:r w:rsidR="003B0F4D">
        <w:t>8</w:t>
      </w:r>
      <w:r w:rsidR="00915501">
        <w:t>.</w:t>
      </w:r>
      <w:r w:rsidR="0000792F">
        <w:t xml:space="preserve"> 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is also the power injectors which transmit</w:t>
      </w:r>
      <w:r w:rsidR="003B0F4D">
        <w:t xml:space="preserve"> DC voltage</w:t>
      </w:r>
      <w:r w:rsidR="0088073F">
        <w:t xml:space="preserve"> </w:t>
      </w:r>
      <w:r>
        <w:t>to the Cat5/5e/6 cable and transfer data and power simultaneously to remote PD (Powered Device) units.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auto-detect PoE IEEE</w:t>
      </w:r>
      <w:r w:rsidR="0088073F">
        <w:t xml:space="preserve"> </w:t>
      </w:r>
      <w:r>
        <w:t xml:space="preserve">802.3at/802.3af </w:t>
      </w:r>
      <w:r w:rsidR="0088073F">
        <w:t xml:space="preserve">PoE </w:t>
      </w:r>
      <w:r>
        <w:t>equipment to protect devices from being damaged by incorrect installation.</w:t>
      </w:r>
    </w:p>
    <w:p w:rsidR="005A695E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support a total distance up to 100 meters on PoE ports.</w:t>
      </w:r>
    </w:p>
    <w:p w:rsidR="00F476FA" w:rsidRPr="00F476FA" w:rsidRDefault="00F476FA" w:rsidP="00F476FA">
      <w:pPr>
        <w:pStyle w:val="Heading3"/>
      </w:pPr>
      <w:r w:rsidRPr="00F476FA">
        <w:t>The module shall have redundant power supply connections to minimize single point failure.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6178E9">
        <w:t>5</w:t>
      </w:r>
      <w:r w:rsidRPr="00D24C68">
        <w:t xml:space="preserve"> Security Data Communications 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4D7C4C">
      <w:pPr>
        <w:pStyle w:val="Heading2"/>
      </w:pPr>
      <w:r w:rsidRPr="00DE5501">
        <w:t xml:space="preserve">Performance Requirements: </w:t>
      </w:r>
      <w:r w:rsidR="00E970B6" w:rsidRPr="00E970B6">
        <w:t xml:space="preserve">Provide </w:t>
      </w:r>
      <w:r w:rsidR="003B0F4D">
        <w:t>eight</w:t>
      </w:r>
      <w:r w:rsidR="00E970B6" w:rsidRPr="00E970B6">
        <w:t xml:space="preserve"> 10/</w:t>
      </w:r>
      <w:r w:rsidR="00111B50">
        <w:t>100</w:t>
      </w:r>
      <w:r w:rsidR="004D7C4C">
        <w:t>/1000</w:t>
      </w:r>
      <w:r w:rsidR="00111B50">
        <w:t>Base-T</w:t>
      </w:r>
      <w:r w:rsidR="003B0F4D">
        <w:t xml:space="preserve"> copper ports with IEEE 802.3a</w:t>
      </w:r>
      <w:r w:rsidR="00111B50">
        <w:t>t Power over Ethernet Injector</w:t>
      </w:r>
      <w:r w:rsidR="00DD09E3">
        <w:t xml:space="preserve"> </w:t>
      </w:r>
      <w:r w:rsidR="004D7C4C">
        <w:t>and two</w:t>
      </w:r>
      <w:r w:rsidR="003B0F4D">
        <w:t xml:space="preserve"> 100/1000 Mbps</w:t>
      </w:r>
      <w:r w:rsidR="004D7C4C" w:rsidRPr="004D7C4C">
        <w:t xml:space="preserve"> SFP slots</w:t>
      </w:r>
      <w:r w:rsidRPr="00DE5501">
        <w:rPr>
          <w:lang w:eastAsia="zh-TW"/>
        </w:rPr>
        <w:t>.</w:t>
      </w:r>
    </w:p>
    <w:p w:rsidR="00494E34" w:rsidRPr="00E970B6" w:rsidRDefault="00494E34" w:rsidP="00111B50">
      <w:pPr>
        <w:pStyle w:val="Heading3"/>
      </w:pPr>
      <w:r w:rsidRPr="00E970B6">
        <w:t>The system shall utilize EIA568, category 5/5e</w:t>
      </w:r>
      <w:r w:rsidR="00E970B6">
        <w:t>/6</w:t>
      </w:r>
      <w:r w:rsidRPr="00E970B6">
        <w:t>, 4-pair cables for 10</w:t>
      </w:r>
      <w:r w:rsidRPr="00E970B6">
        <w:rPr>
          <w:lang w:eastAsia="zh-TW"/>
        </w:rPr>
        <w:t xml:space="preserve">Base-T </w:t>
      </w:r>
      <w:r w:rsidR="00E970B6" w:rsidRPr="00E970B6">
        <w:t>or 100Base-TX</w:t>
      </w:r>
      <w:r w:rsidR="004D7C4C">
        <w:t xml:space="preserve"> and 1000Base-T</w:t>
      </w:r>
      <w:r w:rsidR="00E970B6" w:rsidRPr="00E970B6">
        <w:t xml:space="preserve"> </w:t>
      </w:r>
      <w:r w:rsidR="00111B50" w:rsidRPr="00111B50">
        <w:rPr>
          <w:szCs w:val="20"/>
        </w:rPr>
        <w:t xml:space="preserve">to transfer Ethernet data and </w:t>
      </w:r>
      <w:r w:rsidR="003B0F4D">
        <w:rPr>
          <w:szCs w:val="20"/>
        </w:rPr>
        <w:t>52</w:t>
      </w:r>
      <w:r w:rsidR="00111B50" w:rsidRPr="00111B50">
        <w:rPr>
          <w:szCs w:val="20"/>
        </w:rPr>
        <w:t xml:space="preserve"> VDC power simultaneously</w:t>
      </w:r>
      <w:r w:rsidRPr="00E970B6">
        <w:t>.</w:t>
      </w:r>
    </w:p>
    <w:p w:rsidR="00494E34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Pr="00DE5501">
        <w:rPr>
          <w:lang w:eastAsia="zh-TW"/>
        </w:rPr>
        <w:t>55</w:t>
      </w:r>
      <w:r w:rsidRPr="00DE5501">
        <w:t>0</w:t>
      </w:r>
      <w:r w:rsidR="0040539B">
        <w:t xml:space="preserve"> </w:t>
      </w:r>
      <w:r w:rsidRPr="00DE5501">
        <w:t xml:space="preserve">nm optics capable of data transmission of </w:t>
      </w:r>
      <w:r w:rsidR="004D7C4C">
        <w:t>100/</w:t>
      </w:r>
      <w:r w:rsidRPr="00DE5501">
        <w:t>100</w:t>
      </w:r>
      <w:r w:rsidRPr="00DE5501">
        <w:rPr>
          <w:lang w:eastAsia="zh-TW"/>
        </w:rPr>
        <w:t>0</w:t>
      </w:r>
      <w:r>
        <w:rPr>
          <w:lang w:eastAsia="zh-TW"/>
        </w:rPr>
        <w:t xml:space="preserve"> </w:t>
      </w:r>
      <w:r w:rsidRPr="00DE5501">
        <w:t>Mbps on multimode</w:t>
      </w:r>
      <w:r w:rsidR="001D2363">
        <w:rPr>
          <w:lang w:eastAsia="zh-TW"/>
        </w:rPr>
        <w:t xml:space="preserve"> / single-</w:t>
      </w:r>
      <w:r w:rsidRPr="00DE5501">
        <w:rPr>
          <w:lang w:eastAsia="zh-TW"/>
        </w:rPr>
        <w:t>mode</w:t>
      </w:r>
      <w:r w:rsidRPr="00DE5501">
        <w:t xml:space="preserve"> optical fibers.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lastRenderedPageBreak/>
        <w:t>The SFP p</w:t>
      </w:r>
      <w:r w:rsidR="004D7C4C">
        <w:rPr>
          <w:lang w:eastAsia="zh-TW"/>
        </w:rPr>
        <w:t>orts can be optical 1000Base-SX/</w:t>
      </w:r>
      <w:r w:rsidRPr="00E970B6">
        <w:rPr>
          <w:lang w:eastAsia="zh-TW"/>
        </w:rPr>
        <w:t xml:space="preserve">LX </w:t>
      </w:r>
      <w:r w:rsidR="004D7C4C">
        <w:rPr>
          <w:lang w:eastAsia="zh-TW"/>
        </w:rPr>
        <w:t xml:space="preserve">or 100Base-FX </w:t>
      </w:r>
      <w:r w:rsidR="00494E34" w:rsidRPr="00DE5501">
        <w:rPr>
          <w:lang w:eastAsia="zh-TW"/>
        </w:rPr>
        <w:t>through SFP (Small Form-Factor Pluggable) interface.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="00111B50">
        <w:rPr>
          <w:b/>
          <w:lang w:eastAsia="zh-TW"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single-mode optical fibers.</w:t>
      </w:r>
    </w:p>
    <w:p w:rsidR="00494E34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rPr>
          <w:b/>
          <w:lang w:eastAsia="zh-TW"/>
        </w:rPr>
        <w:t>/1490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 or 1310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nm/1550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F8397C" w:rsidRPr="00F8397C" w:rsidRDefault="004D7C4C" w:rsidP="004D7C4C">
      <w:pPr>
        <w:pStyle w:val="Heading3"/>
      </w:pPr>
      <w:r w:rsidRPr="004D7C4C">
        <w:t>The SFP module shall utilize 1310 nm optics capable of bi-directional data transmission of 100 Base-FX on multimode or single-mode optical fibers</w:t>
      </w:r>
      <w:r w:rsidR="00F8397C" w:rsidRPr="00F8397C">
        <w:t>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545C11">
        <w:rPr>
          <w:lang w:val="fr-FR" w:eastAsia="zh-TW"/>
        </w:rPr>
        <w:t>5.9</w:t>
      </w:r>
      <w:r w:rsidRPr="00582903">
        <w:rPr>
          <w:lang w:val="fr-FR"/>
        </w:rPr>
        <w:t xml:space="preserve">” x </w:t>
      </w:r>
      <w:r w:rsidR="00A64269">
        <w:rPr>
          <w:lang w:val="fr-FR" w:eastAsia="zh-TW"/>
        </w:rPr>
        <w:t>4.2</w:t>
      </w:r>
      <w:r w:rsidRPr="00582903">
        <w:rPr>
          <w:lang w:val="fr-FR"/>
        </w:rPr>
        <w:t xml:space="preserve">” x </w:t>
      </w:r>
      <w:r w:rsidR="00545C11">
        <w:rPr>
          <w:lang w:val="fr-FR" w:eastAsia="zh-TW"/>
        </w:rPr>
        <w:t>2.8</w:t>
      </w:r>
      <w:r w:rsidRPr="00582903">
        <w:rPr>
          <w:lang w:val="fr-FR"/>
        </w:rPr>
        <w:t>” (</w:t>
      </w:r>
      <w:r w:rsidR="00A64269">
        <w:rPr>
          <w:lang w:val="fr-FR" w:eastAsia="zh-TW"/>
        </w:rPr>
        <w:t>161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6C797A">
        <w:rPr>
          <w:lang w:val="fr-FR" w:eastAsia="zh-TW"/>
        </w:rPr>
        <w:t>1</w:t>
      </w:r>
      <w:r w:rsidR="00A64269">
        <w:rPr>
          <w:lang w:val="fr-FR" w:eastAsia="zh-TW"/>
        </w:rPr>
        <w:t>07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A64269">
        <w:rPr>
          <w:lang w:val="fr-FR" w:eastAsia="zh-TW"/>
        </w:rPr>
        <w:t>72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3B0F4D">
        <w:rPr>
          <w:lang w:eastAsia="zh-TW"/>
        </w:rPr>
        <w:t>2.41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6C797A">
        <w:rPr>
          <w:lang w:eastAsia="zh-TW"/>
        </w:rPr>
        <w:t>1.</w:t>
      </w:r>
      <w:r w:rsidR="003B0F4D">
        <w:rPr>
          <w:lang w:eastAsia="zh-TW"/>
        </w:rPr>
        <w:t>096</w:t>
      </w:r>
      <w:r>
        <w:rPr>
          <w:rFonts w:hint="eastAsia"/>
          <w:lang w:eastAsia="zh-TW"/>
        </w:rPr>
        <w:t xml:space="preserve"> </w:t>
      </w:r>
      <w:r w:rsidR="006C797A">
        <w:rPr>
          <w:lang w:eastAsia="zh-TW"/>
        </w:rPr>
        <w:t>k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803F61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 xml:space="preserve">Power: </w:t>
      </w:r>
      <w:r w:rsidR="003B0F4D">
        <w:rPr>
          <w:lang w:eastAsia="zh-TW"/>
        </w:rPr>
        <w:t>12</w:t>
      </w:r>
      <w:r w:rsidRPr="00803F61">
        <w:rPr>
          <w:lang w:eastAsia="zh-TW"/>
        </w:rPr>
        <w:t xml:space="preserve"> to </w:t>
      </w:r>
      <w:r w:rsidR="003B0F4D">
        <w:rPr>
          <w:lang w:eastAsia="zh-TW"/>
        </w:rPr>
        <w:t>48</w:t>
      </w:r>
      <w:r w:rsidRPr="00803F61">
        <w:rPr>
          <w:lang w:eastAsia="zh-TW"/>
        </w:rPr>
        <w:t xml:space="preserve"> VDC, </w:t>
      </w:r>
      <w:r w:rsidR="003B0F4D">
        <w:rPr>
          <w:lang w:eastAsia="zh-TW"/>
        </w:rPr>
        <w:t>7</w:t>
      </w:r>
      <w:r w:rsidRPr="00803F61">
        <w:rPr>
          <w:lang w:eastAsia="zh-TW"/>
        </w:rPr>
        <w:t xml:space="preserve"> A.</w:t>
      </w:r>
    </w:p>
    <w:p w:rsidR="003B0F4D" w:rsidRDefault="003B0F4D" w:rsidP="003B0F4D">
      <w:pPr>
        <w:pStyle w:val="Heading1"/>
        <w:rPr>
          <w:lang w:eastAsia="zh-TW"/>
        </w:rPr>
      </w:pPr>
      <w:r>
        <w:rPr>
          <w:lang w:eastAsia="zh-TW"/>
        </w:rPr>
        <w:t>Current Protection: Automatic re-settable solid-state current limiters.</w:t>
      </w:r>
    </w:p>
    <w:p w:rsidR="003B0F4D" w:rsidRDefault="003B0F4D" w:rsidP="003B0F4D">
      <w:pPr>
        <w:pStyle w:val="Heading1"/>
        <w:rPr>
          <w:lang w:eastAsia="zh-TW"/>
        </w:rPr>
      </w:pPr>
      <w:r>
        <w:rPr>
          <w:lang w:eastAsia="zh-TW"/>
        </w:rPr>
        <w:t>Voltage Regulation: Solid-state, Independent on each board.</w:t>
      </w:r>
    </w:p>
    <w:p w:rsidR="009768FC" w:rsidRPr="009768FC" w:rsidRDefault="00F61C92" w:rsidP="00F61C92">
      <w:pPr>
        <w:pStyle w:val="Heading1"/>
        <w:rPr>
          <w:lang w:eastAsia="zh-TW"/>
        </w:rPr>
      </w:pPr>
      <w:r w:rsidRPr="00F61C92">
        <w:rPr>
          <w:lang w:eastAsia="zh-TW"/>
        </w:rPr>
        <w:t>Caution: Do not plug a DC power connector into the device while power is ON, as thi</w:t>
      </w:r>
      <w:r>
        <w:rPr>
          <w:lang w:eastAsia="zh-TW"/>
        </w:rPr>
        <w:t>s will cause damage to the unit</w:t>
      </w:r>
      <w:r w:rsidR="009768FC">
        <w:rPr>
          <w:lang w:eastAsia="zh-TW"/>
        </w:rPr>
        <w:t>.</w:t>
      </w:r>
      <w:r>
        <w:rPr>
          <w:lang w:eastAsia="zh-TW"/>
        </w:rPr>
        <w:t xml:space="preserve"> </w:t>
      </w:r>
      <w:r w:rsidRPr="00F61C92">
        <w:rPr>
          <w:lang w:eastAsia="zh-TW"/>
        </w:rPr>
        <w:t xml:space="preserve">This </w:t>
      </w:r>
      <w:r>
        <w:rPr>
          <w:lang w:eastAsia="zh-TW"/>
        </w:rPr>
        <w:t xml:space="preserve">switch </w:t>
      </w:r>
      <w:r w:rsidRPr="00F61C92">
        <w:rPr>
          <w:lang w:eastAsia="zh-TW"/>
        </w:rPr>
        <w:t>is NOT a hot-swappable device</w:t>
      </w:r>
      <w:r>
        <w:rPr>
          <w:lang w:eastAsia="zh-TW"/>
        </w:rPr>
        <w:t>.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1D236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1D2363">
        <w:rPr>
          <w:b/>
        </w:rPr>
        <w:t>–</w:t>
      </w:r>
      <w:r w:rsidR="00A64269">
        <w:rPr>
          <w:b/>
          <w:lang w:eastAsia="zh-TW"/>
        </w:rPr>
        <w:t>4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A64269">
        <w:rPr>
          <w:b/>
          <w:lang w:eastAsia="zh-TW"/>
        </w:rPr>
        <w:t>85</w:t>
      </w:r>
      <w:r w:rsidR="00E970B6">
        <w:rPr>
          <w:b/>
        </w:rPr>
        <w:t>˚</w:t>
      </w:r>
      <w:r w:rsidRPr="00DE5501">
        <w:rPr>
          <w:b/>
        </w:rPr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="001D2363">
        <w:rPr>
          <w:rStyle w:val="CS"/>
        </w:rPr>
        <w:t>–</w:t>
      </w:r>
      <w:r w:rsidR="00A64269">
        <w:rPr>
          <w:rStyle w:val="CS"/>
        </w:rPr>
        <w:t>4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A64269">
        <w:rPr>
          <w:b/>
          <w:lang w:eastAsia="zh-TW"/>
        </w:rPr>
        <w:t>7</w:t>
      </w:r>
      <w:r w:rsidR="003B0F4D">
        <w:rPr>
          <w:b/>
          <w:lang w:eastAsia="zh-TW"/>
        </w:rPr>
        <w:t>5</w:t>
      </w:r>
      <w:r w:rsidRPr="00DE5501">
        <w:rPr>
          <w:b/>
        </w:rPr>
        <w:t>˚C</w:t>
      </w:r>
      <w:r w:rsidRPr="00DE5501">
        <w:t xml:space="preserve"> with the assistance of fan-forced cooling.</w:t>
      </w:r>
    </w:p>
    <w:p w:rsidR="007B1973" w:rsidRPr="007B1973" w:rsidRDefault="007B1973" w:rsidP="007B1973">
      <w:pPr>
        <w:pStyle w:val="Heading3"/>
      </w:pPr>
      <w:r w:rsidRPr="007B1973">
        <w:t>When installing the industrial managed switch, ensure a clearance of two inches at the top and bottom of the device to allow for proper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2E17B7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</w:t>
      </w:r>
      <w:r w:rsidR="008D76BE">
        <w:t xml:space="preserve"> the</w:t>
      </w:r>
      <w:r w:rsidRPr="00DE5501">
        <w:t xml:space="preserve"> manufacture</w:t>
      </w:r>
      <w:r w:rsidR="008D76BE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EA2F11" w:rsidRDefault="00EA2F11" w:rsidP="00EA2F11">
      <w:pPr>
        <w:pStyle w:val="Heading2"/>
      </w:pPr>
      <w:r>
        <w:lastRenderedPageBreak/>
        <w:t xml:space="preserve">The </w:t>
      </w:r>
      <w:r w:rsidR="00033DC1">
        <w:t xml:space="preserve">Industrial Gigabit </w:t>
      </w:r>
      <w:r w:rsidR="004D7C4C">
        <w:t xml:space="preserve">Managed </w:t>
      </w:r>
      <w:r>
        <w:t xml:space="preserve">Switch shall be a </w:t>
      </w:r>
      <w:r w:rsidR="00033DC1">
        <w:t>N</w:t>
      </w:r>
      <w:r>
        <w:t>S</w:t>
      </w:r>
      <w:r w:rsidR="004D7C4C">
        <w:t>355</w:t>
      </w:r>
      <w:r w:rsidR="00CF3D6A">
        <w:t>2</w:t>
      </w:r>
      <w:r w:rsidR="004D7C4C">
        <w:t>-</w:t>
      </w:r>
      <w:r w:rsidR="00CF3D6A">
        <w:t>8</w:t>
      </w:r>
      <w:r w:rsidR="004D7C4C">
        <w:t>P-2S</w:t>
      </w:r>
      <w:r w:rsidR="00CF3D6A">
        <w:t>-V2</w:t>
      </w:r>
      <w:r>
        <w:t xml:space="preserve"> model.</w:t>
      </w:r>
    </w:p>
    <w:p w:rsidR="00EA2F11" w:rsidRDefault="00EA2F11" w:rsidP="004D7C4C">
      <w:pPr>
        <w:pStyle w:val="Heading2"/>
      </w:pPr>
      <w:r>
        <w:t xml:space="preserve">The switch features </w:t>
      </w:r>
      <w:r w:rsidR="00CF3D6A">
        <w:t>eight</w:t>
      </w:r>
      <w:r>
        <w:t xml:space="preserve"> 10/100</w:t>
      </w:r>
      <w:r w:rsidR="004D7C4C">
        <w:t>/1000</w:t>
      </w:r>
      <w:r w:rsidR="00033DC1">
        <w:t>Base-</w:t>
      </w:r>
      <w:r w:rsidR="004D7C4C">
        <w:t>T</w:t>
      </w:r>
      <w:r>
        <w:t xml:space="preserve"> </w:t>
      </w:r>
      <w:r w:rsidR="00033DC1">
        <w:t>copper</w:t>
      </w:r>
      <w:r>
        <w:t xml:space="preserve"> ports</w:t>
      </w:r>
      <w:r w:rsidR="001816A1">
        <w:t xml:space="preserve"> </w:t>
      </w:r>
      <w:r w:rsidR="004D7C4C" w:rsidRPr="004D7C4C">
        <w:t>and two 100/1000 Base-X SFP slot</w:t>
      </w:r>
      <w:r w:rsidR="00CF3D6A">
        <w:t>s</w:t>
      </w:r>
      <w:r w:rsidR="004D7C4C" w:rsidRPr="004D7C4C">
        <w:t xml:space="preserve"> system</w:t>
      </w:r>
      <w:r>
        <w:t xml:space="preserve">. </w:t>
      </w:r>
    </w:p>
    <w:p w:rsidR="00EA2F11" w:rsidRDefault="00EA2F11" w:rsidP="00EA2F11">
      <w:pPr>
        <w:pStyle w:val="Heading2"/>
      </w:pPr>
      <w:r>
        <w:t xml:space="preserve">The </w:t>
      </w:r>
      <w:r w:rsidR="004D7C4C">
        <w:t xml:space="preserve">10/100/1000Base-T port </w:t>
      </w:r>
      <w:r>
        <w:t>shall support the Ethernet data IEEE 802.3 protocol using auto-negotiating and auto-MDI/MDI-X features.</w:t>
      </w:r>
    </w:p>
    <w:p w:rsidR="001816A1" w:rsidRDefault="001816A1" w:rsidP="001816A1">
      <w:pPr>
        <w:pStyle w:val="Heading2"/>
      </w:pPr>
      <w:r>
        <w:t xml:space="preserve">The </w:t>
      </w:r>
      <w:r w:rsidR="004D7C4C">
        <w:t>100/</w:t>
      </w:r>
      <w:r>
        <w:t xml:space="preserve">1000Base-X SFP slot supports single mode/multimode fiber. </w:t>
      </w:r>
    </w:p>
    <w:p w:rsidR="00165168" w:rsidRDefault="00165168" w:rsidP="00165168">
      <w:pPr>
        <w:pStyle w:val="Heading2"/>
      </w:pPr>
      <w:r>
        <w:t>The module shall provide two powers, fault, Ring, R.O. and I/O, fiber port speed and link/act status, TP port link/act, and PoE status indicating LEDs for monitoring proper system operation.</w:t>
      </w:r>
    </w:p>
    <w:p w:rsidR="00165168" w:rsidRDefault="00165168" w:rsidP="00165168">
      <w:pPr>
        <w:pStyle w:val="Heading2"/>
      </w:pPr>
      <w:r>
        <w:t>The unit supports eight VLAN interfaces and 32 routing entries.</w:t>
      </w:r>
    </w:p>
    <w:p w:rsidR="00165168" w:rsidRDefault="00165168" w:rsidP="00165168">
      <w:pPr>
        <w:pStyle w:val="Heading2"/>
      </w:pPr>
      <w:r>
        <w:t>The unit supports IPv4 and IPv6 software static IP routing between VLAN interfaces.</w:t>
      </w:r>
    </w:p>
    <w:p w:rsidR="00165168" w:rsidRDefault="00165168" w:rsidP="00165168">
      <w:pPr>
        <w:pStyle w:val="Heading2"/>
      </w:pPr>
      <w:r>
        <w:t xml:space="preserve">The unit provides a power fault alarm. </w:t>
      </w:r>
    </w:p>
    <w:p w:rsidR="00165168" w:rsidRDefault="00165168" w:rsidP="00165168">
      <w:pPr>
        <w:pStyle w:val="Heading2"/>
      </w:pPr>
      <w:r>
        <w:t xml:space="preserve">The unit </w:t>
      </w:r>
      <w:r w:rsidR="00CF3D6A">
        <w:t>shall support UTP distance up to 100 meters</w:t>
      </w:r>
      <w:r>
        <w:t>.</w:t>
      </w:r>
    </w:p>
    <w:p w:rsidR="001816A1" w:rsidRPr="001816A1" w:rsidRDefault="001816A1" w:rsidP="001816A1">
      <w:pPr>
        <w:pStyle w:val="Heading2"/>
      </w:pPr>
      <w:r>
        <w:t xml:space="preserve">The </w:t>
      </w:r>
      <w:r w:rsidR="004315E4">
        <w:t>Fast/</w:t>
      </w:r>
      <w:r>
        <w:t>Gigabit Ethernet SFP module shall require no in-field electrical or optical adjustments or in-line attenuators to ease installation.</w:t>
      </w:r>
    </w:p>
    <w:p w:rsidR="00A3071D" w:rsidRDefault="00EA2F11" w:rsidP="00EA2F11">
      <w:pPr>
        <w:pStyle w:val="Heading2"/>
      </w:pPr>
      <w:r>
        <w:t>The switch shall be connected with a EIA568A/B Cat 5/5e/6 UTP/STP cable system for its RJ45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5B4B74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</w:t>
      </w:r>
      <w:r w:rsidR="00CF3D6A">
        <w:rPr>
          <w:lang w:eastAsia="zh-TW"/>
        </w:rPr>
        <w:t>8</w:t>
      </w:r>
      <w:r w:rsidRPr="00DE5501">
        <w:rPr>
          <w:lang w:eastAsia="zh-TW"/>
        </w:rPr>
        <w:t xml:space="preserve">: </w:t>
      </w:r>
      <w:r w:rsidRPr="00DE5501">
        <w:t>10/100</w:t>
      </w:r>
      <w:r w:rsidR="00165168">
        <w:t>/1000</w:t>
      </w:r>
      <w:r w:rsidRPr="00DE5501">
        <w:rPr>
          <w:lang w:eastAsia="zh-TW"/>
        </w:rPr>
        <w:t xml:space="preserve"> </w:t>
      </w:r>
      <w:r w:rsidRPr="00DE5501">
        <w:t>Mbps</w:t>
      </w:r>
    </w:p>
    <w:p w:rsidR="00033DC1" w:rsidRPr="00033DC1" w:rsidRDefault="00033DC1" w:rsidP="00033DC1">
      <w:pPr>
        <w:pStyle w:val="Heading3"/>
      </w:pPr>
      <w:r w:rsidRPr="00DE5501">
        <w:rPr>
          <w:lang w:val="fr-FR" w:eastAsia="zh-TW"/>
        </w:rPr>
        <w:t>Port</w:t>
      </w:r>
      <w:r>
        <w:rPr>
          <w:lang w:val="fr-FR" w:eastAsia="zh-TW"/>
        </w:rPr>
        <w:t xml:space="preserve"> </w:t>
      </w:r>
      <w:r w:rsidR="00CF3D6A">
        <w:rPr>
          <w:lang w:val="fr-FR" w:eastAsia="zh-TW"/>
        </w:rPr>
        <w:t>9</w:t>
      </w:r>
      <w:r w:rsidRPr="00DE5501">
        <w:rPr>
          <w:lang w:val="fr-FR" w:eastAsia="zh-TW"/>
        </w:rPr>
        <w:t xml:space="preserve"> to Port</w:t>
      </w:r>
      <w:r>
        <w:rPr>
          <w:lang w:val="fr-FR" w:eastAsia="zh-TW"/>
        </w:rPr>
        <w:t xml:space="preserve"> </w:t>
      </w:r>
      <w:r w:rsidR="00CF3D6A">
        <w:rPr>
          <w:lang w:val="fr-FR" w:eastAsia="zh-TW"/>
        </w:rPr>
        <w:t>10 SFP:</w:t>
      </w:r>
      <w:r w:rsidR="00165168">
        <w:rPr>
          <w:lang w:val="fr-FR" w:eastAsia="zh-TW"/>
        </w:rPr>
        <w:t xml:space="preserve"> </w:t>
      </w:r>
      <w:r>
        <w:rPr>
          <w:lang w:val="fr-FR" w:eastAsia="zh-TW"/>
        </w:rPr>
        <w:t>100/1000 Mbps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CF3D6A">
        <w:rPr>
          <w:lang w:eastAsia="zh-TW"/>
        </w:rPr>
        <w:t>10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A316C8" w:rsidRDefault="00A316C8" w:rsidP="00A316C8">
      <w:pPr>
        <w:pStyle w:val="Heading1"/>
      </w:pPr>
      <w:r>
        <w:t>Optical Specifications</w:t>
      </w:r>
    </w:p>
    <w:p w:rsidR="00A316C8" w:rsidRDefault="00A316C8" w:rsidP="00A316C8">
      <w:pPr>
        <w:pStyle w:val="Heading2"/>
      </w:pPr>
      <w:r>
        <w:t xml:space="preserve">Optical Fiber: </w:t>
      </w:r>
    </w:p>
    <w:p w:rsidR="00A316C8" w:rsidRDefault="00A316C8" w:rsidP="00A316C8">
      <w:pPr>
        <w:pStyle w:val="Heading3"/>
      </w:pPr>
      <w:r>
        <w:t xml:space="preserve">9/125 micron single mode </w:t>
      </w:r>
    </w:p>
    <w:p w:rsidR="00A316C8" w:rsidRDefault="00A316C8" w:rsidP="00A316C8">
      <w:pPr>
        <w:pStyle w:val="Heading3"/>
      </w:pPr>
      <w:r>
        <w:t xml:space="preserve">62.5/125 micron multimode </w:t>
      </w:r>
    </w:p>
    <w:p w:rsidR="00A316C8" w:rsidRDefault="00A316C8" w:rsidP="00A316C8">
      <w:pPr>
        <w:pStyle w:val="Heading2"/>
      </w:pPr>
      <w:r>
        <w:t xml:space="preserve">Number of Optical ports: </w:t>
      </w:r>
      <w:r w:rsidR="00CF3D6A">
        <w:t>1</w:t>
      </w:r>
    </w:p>
    <w:p w:rsidR="00A316C8" w:rsidRDefault="00A316C8" w:rsidP="00A316C8">
      <w:pPr>
        <w:pStyle w:val="Heading2"/>
      </w:pPr>
      <w:r>
        <w:t>Number of Fibers Required: 1 or 2, depending on the SFP module</w:t>
      </w:r>
    </w:p>
    <w:p w:rsidR="00A316C8" w:rsidRDefault="00A316C8" w:rsidP="00A316C8">
      <w:pPr>
        <w:pStyle w:val="Heading2"/>
      </w:pPr>
      <w:r>
        <w:t>Optical Wavelength: Depends on the SFP module</w:t>
      </w:r>
    </w:p>
    <w:p w:rsidR="00A316C8" w:rsidRDefault="00A316C8" w:rsidP="00A316C8">
      <w:pPr>
        <w:pStyle w:val="Heading2"/>
      </w:pPr>
      <w:r>
        <w:t>Optical Power Budget: Depends on the SFP module</w:t>
      </w:r>
    </w:p>
    <w:p w:rsidR="00A316C8" w:rsidRPr="00A316C8" w:rsidRDefault="00A316C8" w:rsidP="00A316C8">
      <w:pPr>
        <w:pStyle w:val="Heading2"/>
      </w:pPr>
      <w:r>
        <w:t>Maximum Distance: Depends on the SFP module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915501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915501">
        <w:trPr>
          <w:trHeight w:val="217"/>
        </w:trPr>
        <w:tc>
          <w:tcPr>
            <w:tcW w:w="1288" w:type="dxa"/>
            <w:vAlign w:val="center"/>
          </w:tcPr>
          <w:p w:rsidR="005B4B74" w:rsidRPr="00DE5501" w:rsidRDefault="005B4B74" w:rsidP="00A316C8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 w:rsidR="00A316C8">
              <w:rPr>
                <w:lang w:eastAsia="zh-TW"/>
              </w:rPr>
              <w:t>1</w:t>
            </w:r>
          </w:p>
        </w:tc>
        <w:tc>
          <w:tcPr>
            <w:tcW w:w="72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A316C8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 w:rsidR="00A316C8">
              <w:t xml:space="preserve">that power 1 </w:t>
            </w:r>
            <w:r w:rsidR="00A3071D">
              <w:t>has power</w:t>
            </w:r>
            <w:r w:rsidRPr="00DE5501">
              <w:t>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</w:pPr>
            <w:r w:rsidRPr="00663120">
              <w:t>P2</w:t>
            </w:r>
          </w:p>
        </w:tc>
        <w:tc>
          <w:tcPr>
            <w:tcW w:w="720" w:type="dxa"/>
          </w:tcPr>
          <w:p w:rsidR="00A316C8" w:rsidRPr="00663120" w:rsidRDefault="00A316C8" w:rsidP="00A316C8">
            <w:pPr>
              <w:pStyle w:val="TC"/>
            </w:pPr>
            <w:r w:rsidRPr="00663120">
              <w:t>Green</w:t>
            </w:r>
          </w:p>
        </w:tc>
        <w:tc>
          <w:tcPr>
            <w:tcW w:w="5670" w:type="dxa"/>
          </w:tcPr>
          <w:p w:rsidR="00A316C8" w:rsidRPr="00663120" w:rsidRDefault="00A316C8" w:rsidP="00A316C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the power 2 has power.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663120">
              <w:t>FAULT</w:t>
            </w:r>
          </w:p>
        </w:tc>
        <w:tc>
          <w:tcPr>
            <w:tcW w:w="720" w:type="dxa"/>
          </w:tcPr>
          <w:p w:rsidR="00A316C8" w:rsidRPr="00663120" w:rsidRDefault="00CF3D6A" w:rsidP="00A316C8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Green</w:t>
            </w:r>
          </w:p>
        </w:tc>
        <w:tc>
          <w:tcPr>
            <w:tcW w:w="5670" w:type="dxa"/>
          </w:tcPr>
          <w:p w:rsidR="00A316C8" w:rsidRPr="00663120" w:rsidRDefault="00A316C8" w:rsidP="00CF3D6A">
            <w:pPr>
              <w:pStyle w:val="TC"/>
              <w:rPr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</w:t>
            </w:r>
            <w:r w:rsidR="00CF3D6A">
              <w:t>either power 1 or power 2 has no power</w:t>
            </w:r>
            <w:r w:rsidRPr="00663120">
              <w:t>.</w:t>
            </w:r>
          </w:p>
        </w:tc>
      </w:tr>
      <w:tr w:rsidR="00165168" w:rsidRPr="00DE5501" w:rsidTr="00E8598B">
        <w:trPr>
          <w:trHeight w:val="217"/>
        </w:trPr>
        <w:tc>
          <w:tcPr>
            <w:tcW w:w="1288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RING</w:t>
            </w:r>
          </w:p>
        </w:tc>
        <w:tc>
          <w:tcPr>
            <w:tcW w:w="720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Green</w:t>
            </w:r>
          </w:p>
        </w:tc>
        <w:tc>
          <w:tcPr>
            <w:tcW w:w="5670" w:type="dxa"/>
          </w:tcPr>
          <w:p w:rsidR="00165168" w:rsidRPr="00677769" w:rsidRDefault="00165168" w:rsidP="0016516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677769">
              <w:rPr>
                <w:lang w:eastAsia="zh-TW"/>
              </w:rPr>
              <w:t xml:space="preserve"> </w:t>
            </w:r>
            <w:r w:rsidRPr="00677769">
              <w:t>indicate that the ERPS Ring has been created successfully.</w:t>
            </w:r>
          </w:p>
        </w:tc>
      </w:tr>
      <w:tr w:rsidR="00165168" w:rsidRPr="00DE5501" w:rsidTr="00E8598B">
        <w:trPr>
          <w:trHeight w:val="217"/>
        </w:trPr>
        <w:tc>
          <w:tcPr>
            <w:tcW w:w="1288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R.O.</w:t>
            </w:r>
          </w:p>
        </w:tc>
        <w:tc>
          <w:tcPr>
            <w:tcW w:w="720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677769">
              <w:rPr>
                <w:rFonts w:hint="eastAsia"/>
                <w:lang w:eastAsia="zh-TW"/>
              </w:rPr>
              <w:t>Green</w:t>
            </w:r>
          </w:p>
        </w:tc>
        <w:tc>
          <w:tcPr>
            <w:tcW w:w="5670" w:type="dxa"/>
          </w:tcPr>
          <w:p w:rsidR="00165168" w:rsidRPr="00677769" w:rsidRDefault="00165168" w:rsidP="00165168">
            <w:pPr>
              <w:pStyle w:val="TC"/>
              <w:rPr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677769">
              <w:rPr>
                <w:lang w:eastAsia="zh-TW"/>
              </w:rPr>
              <w:t xml:space="preserve"> </w:t>
            </w:r>
            <w:r w:rsidRPr="00677769">
              <w:t>indicate that Switch has been enabled Ring Owner.</w:t>
            </w:r>
          </w:p>
        </w:tc>
      </w:tr>
    </w:tbl>
    <w:p w:rsidR="005B4B74" w:rsidRDefault="00915501" w:rsidP="000F2F9F">
      <w:pPr>
        <w:pStyle w:val="Heading2"/>
        <w:keepNext/>
        <w:rPr>
          <w:lang w:eastAsia="zh-TW"/>
        </w:rPr>
      </w:pPr>
      <w:r>
        <w:rPr>
          <w:lang w:eastAsia="zh-TW"/>
        </w:rPr>
        <w:lastRenderedPageBreak/>
        <w:t>10</w:t>
      </w:r>
      <w:r w:rsidR="00A316C8">
        <w:rPr>
          <w:lang w:eastAsia="zh-TW"/>
        </w:rPr>
        <w:t>0</w:t>
      </w:r>
      <w:r w:rsidR="00545C11">
        <w:rPr>
          <w:lang w:eastAsia="zh-TW"/>
        </w:rPr>
        <w:t>/10</w:t>
      </w:r>
      <w:r w:rsidR="00A316C8">
        <w:rPr>
          <w:lang w:eastAsia="zh-TW"/>
        </w:rPr>
        <w:t>0</w:t>
      </w:r>
      <w:r w:rsidR="00545C11">
        <w:rPr>
          <w:lang w:eastAsia="zh-TW"/>
        </w:rPr>
        <w:t>Base-X</w:t>
      </w:r>
      <w:r>
        <w:rPr>
          <w:lang w:eastAsia="zh-TW"/>
        </w:rPr>
        <w:t xml:space="preserve"> </w:t>
      </w:r>
      <w:r w:rsidR="00A316C8">
        <w:rPr>
          <w:lang w:eastAsia="zh-TW"/>
        </w:rPr>
        <w:t>SFP</w:t>
      </w:r>
      <w:r w:rsidR="004052B0">
        <w:rPr>
          <w:lang w:eastAsia="zh-TW"/>
        </w:rPr>
        <w:t xml:space="preserve"> </w:t>
      </w:r>
      <w:r w:rsidR="005B4B74" w:rsidRPr="00DE5501">
        <w:rPr>
          <w:lang w:eastAsia="zh-TW"/>
        </w:rPr>
        <w:t>Interface</w:t>
      </w:r>
      <w:r w:rsidR="004052B0">
        <w:rPr>
          <w:lang w:eastAsia="zh-TW"/>
        </w:rPr>
        <w:t>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3"/>
        <w:gridCol w:w="5667"/>
      </w:tblGrid>
      <w:tr w:rsidR="00915501" w:rsidRPr="00DE5501" w:rsidTr="00B0363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3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67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915501" w:rsidRPr="00DE5501" w:rsidTr="00B03634">
        <w:trPr>
          <w:trHeight w:val="350"/>
        </w:trPr>
        <w:tc>
          <w:tcPr>
            <w:tcW w:w="1288" w:type="dxa"/>
            <w:vMerge w:val="restart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lang w:eastAsia="zh-TW"/>
              </w:rPr>
            </w:pPr>
            <w:r w:rsidRPr="00DE5501">
              <w:rPr>
                <w:lang w:eastAsia="zh-TW"/>
              </w:rPr>
              <w:t>LNK/ACT</w:t>
            </w:r>
          </w:p>
        </w:tc>
        <w:tc>
          <w:tcPr>
            <w:tcW w:w="723" w:type="dxa"/>
            <w:vMerge w:val="restart"/>
            <w:vAlign w:val="center"/>
          </w:tcPr>
          <w:p w:rsidR="00915501" w:rsidRPr="00DE5501" w:rsidRDefault="00915501" w:rsidP="000F2F9F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at </w:t>
            </w:r>
            <w:r w:rsidR="00166D8A">
              <w:rPr>
                <w:lang w:eastAsia="zh-TW"/>
              </w:rPr>
              <w:t xml:space="preserve">100 Mbps or </w:t>
            </w:r>
            <w:r>
              <w:rPr>
                <w:lang w:eastAsia="zh-TW"/>
              </w:rPr>
              <w:t>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A316C8" w:rsidRPr="00DE5501" w:rsidTr="00A316C8">
        <w:trPr>
          <w:trHeight w:val="359"/>
        </w:trPr>
        <w:tc>
          <w:tcPr>
            <w:tcW w:w="1288" w:type="dxa"/>
            <w:vMerge/>
            <w:vAlign w:val="center"/>
          </w:tcPr>
          <w:p w:rsidR="00A316C8" w:rsidRPr="00DE5501" w:rsidRDefault="00A316C8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A316C8" w:rsidRPr="00DE5501" w:rsidRDefault="00A316C8" w:rsidP="000F2F9F">
            <w:pPr>
              <w:pStyle w:val="TC"/>
              <w:keepNext/>
            </w:pPr>
          </w:p>
        </w:tc>
        <w:tc>
          <w:tcPr>
            <w:tcW w:w="5667" w:type="dxa"/>
            <w:vAlign w:val="center"/>
          </w:tcPr>
          <w:p w:rsidR="00A316C8" w:rsidRDefault="00A316C8" w:rsidP="000F2F9F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 w:rsidR="000F2F9F">
              <w:rPr>
                <w:lang w:eastAsia="zh-TW"/>
              </w:rPr>
              <w:t>switch</w:t>
            </w:r>
            <w:r>
              <w:rPr>
                <w:lang w:eastAsia="zh-TW"/>
              </w:rPr>
              <w:t xml:space="preserve"> is transmitting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915501" w:rsidRPr="00DE5501" w:rsidTr="00B03634">
        <w:trPr>
          <w:trHeight w:val="267"/>
        </w:trPr>
        <w:tc>
          <w:tcPr>
            <w:tcW w:w="1288" w:type="dxa"/>
            <w:vMerge w:val="restart"/>
            <w:vAlign w:val="center"/>
          </w:tcPr>
          <w:p w:rsidR="00915501" w:rsidRPr="00DE5501" w:rsidRDefault="00A316C8" w:rsidP="00166D8A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10</w:t>
            </w:r>
            <w:r w:rsidR="00165168">
              <w:rPr>
                <w:lang w:eastAsia="zh-TW"/>
              </w:rPr>
              <w:t>0</w:t>
            </w:r>
            <w:r w:rsidR="00166D8A">
              <w:rPr>
                <w:lang w:eastAsia="zh-TW"/>
              </w:rPr>
              <w:t>0</w:t>
            </w:r>
          </w:p>
        </w:tc>
        <w:tc>
          <w:tcPr>
            <w:tcW w:w="723" w:type="dxa"/>
            <w:vMerge w:val="restart"/>
            <w:vAlign w:val="center"/>
          </w:tcPr>
          <w:p w:rsidR="00915501" w:rsidRPr="00DE5501" w:rsidRDefault="00A316C8" w:rsidP="000F2F9F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Orange</w:t>
            </w:r>
          </w:p>
        </w:tc>
        <w:tc>
          <w:tcPr>
            <w:tcW w:w="5667" w:type="dxa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is </w:t>
            </w:r>
            <w:r w:rsidR="000F2F9F">
              <w:rPr>
                <w:lang w:eastAsia="zh-TW"/>
              </w:rPr>
              <w:t>successfully</w:t>
            </w:r>
            <w:r w:rsidR="000F2F9F" w:rsidRPr="00DE5501">
              <w:rPr>
                <w:lang w:eastAsia="zh-TW"/>
              </w:rPr>
              <w:t xml:space="preserve"> </w:t>
            </w:r>
            <w:r w:rsidR="000F2F9F">
              <w:rPr>
                <w:lang w:eastAsia="zh-TW"/>
              </w:rPr>
              <w:t>connecting to the network</w:t>
            </w:r>
            <w:r w:rsidR="000F2F9F" w:rsidRPr="00DE5501">
              <w:rPr>
                <w:lang w:eastAsia="zh-TW"/>
              </w:rPr>
              <w:t xml:space="preserve"> </w:t>
            </w:r>
            <w:r w:rsidR="00545C11">
              <w:rPr>
                <w:lang w:eastAsia="zh-TW"/>
              </w:rPr>
              <w:t>at 100</w:t>
            </w:r>
            <w:r w:rsidR="00166D8A">
              <w:rPr>
                <w:lang w:eastAsia="zh-TW"/>
              </w:rPr>
              <w:t>0</w:t>
            </w:r>
            <w:r w:rsidR="000F2F9F">
              <w:rPr>
                <w:lang w:eastAsia="zh-TW"/>
              </w:rPr>
              <w:t xml:space="preserve"> Mbps</w:t>
            </w:r>
            <w:r w:rsidRPr="00DE5501">
              <w:rPr>
                <w:lang w:eastAsia="zh-TW"/>
              </w:rPr>
              <w:t>.</w:t>
            </w:r>
          </w:p>
        </w:tc>
      </w:tr>
      <w:tr w:rsidR="00545C11" w:rsidRPr="00DE5501" w:rsidTr="00B03634">
        <w:trPr>
          <w:trHeight w:val="125"/>
        </w:trPr>
        <w:tc>
          <w:tcPr>
            <w:tcW w:w="1288" w:type="dxa"/>
            <w:vMerge/>
            <w:vAlign w:val="center"/>
          </w:tcPr>
          <w:p w:rsidR="00545C11" w:rsidRPr="00DE5501" w:rsidRDefault="00545C11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545C11" w:rsidRPr="00DE5501" w:rsidRDefault="00545C11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:rsidR="00545C11" w:rsidRDefault="00166D8A" w:rsidP="00327CC3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Off</w:t>
            </w:r>
            <w:r w:rsidR="00545C11" w:rsidRPr="00DE5501">
              <w:t xml:space="preserve">: indicates that 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 Mbps</w:t>
            </w:r>
            <w:r w:rsidR="00545C11" w:rsidRPr="00DE5501">
              <w:rPr>
                <w:lang w:eastAsia="zh-TW"/>
              </w:rPr>
              <w:t>.</w:t>
            </w:r>
          </w:p>
        </w:tc>
      </w:tr>
    </w:tbl>
    <w:p w:rsidR="00915501" w:rsidRPr="00915501" w:rsidRDefault="000F2F9F" w:rsidP="000F2F9F">
      <w:pPr>
        <w:pStyle w:val="Heading2"/>
        <w:rPr>
          <w:lang w:eastAsia="zh-TW"/>
        </w:rPr>
      </w:pPr>
      <w:r w:rsidRPr="000F2F9F">
        <w:rPr>
          <w:lang w:eastAsia="zh-TW"/>
        </w:rPr>
        <w:t>10/100/10</w:t>
      </w:r>
      <w:r w:rsidR="00545C11">
        <w:rPr>
          <w:lang w:eastAsia="zh-TW"/>
        </w:rPr>
        <w:t>00Base-T Interfaces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804E6C" w:rsidRPr="00DE5501" w:rsidTr="005B4B74">
        <w:trPr>
          <w:trHeight w:val="350"/>
        </w:trPr>
        <w:tc>
          <w:tcPr>
            <w:tcW w:w="1288" w:type="dxa"/>
            <w:vMerge w:val="restart"/>
            <w:vAlign w:val="center"/>
          </w:tcPr>
          <w:p w:rsidR="00804E6C" w:rsidRPr="00DE5501" w:rsidRDefault="00166D8A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10/100/</w:t>
            </w:r>
            <w:r w:rsidR="00545C11">
              <w:rPr>
                <w:lang w:eastAsia="zh-TW"/>
              </w:rPr>
              <w:t xml:space="preserve">1000 </w:t>
            </w:r>
            <w:r w:rsidR="00915501" w:rsidRPr="00DE5501">
              <w:rPr>
                <w:lang w:eastAsia="zh-TW"/>
              </w:rP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915501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 w:rsidR="00915501">
              <w:rPr>
                <w:lang w:eastAsia="zh-TW"/>
              </w:rPr>
              <w:t>link through that port</w:t>
            </w:r>
            <w:r>
              <w:rPr>
                <w:lang w:eastAsia="zh-TW"/>
              </w:rPr>
              <w:t xml:space="preserve"> </w:t>
            </w:r>
            <w:r w:rsidR="00915501"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established </w:t>
            </w:r>
            <w:r w:rsidR="00915501">
              <w:rPr>
                <w:lang w:eastAsia="zh-TW"/>
              </w:rPr>
              <w:t>at</w:t>
            </w:r>
            <w:r w:rsidRPr="00DE5501">
              <w:rPr>
                <w:lang w:eastAsia="zh-TW"/>
              </w:rPr>
              <w:t xml:space="preserve"> </w:t>
            </w:r>
            <w:r w:rsidR="00166D8A">
              <w:rPr>
                <w:lang w:eastAsia="zh-TW"/>
              </w:rPr>
              <w:t>10/100/</w:t>
            </w:r>
            <w:r w:rsidRPr="00DE5501">
              <w:rPr>
                <w:lang w:eastAsia="zh-TW"/>
              </w:rPr>
              <w:t>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804E6C" w:rsidRPr="00DE5501" w:rsidTr="005B4B74">
        <w:trPr>
          <w:trHeight w:val="298"/>
        </w:trPr>
        <w:tc>
          <w:tcPr>
            <w:tcW w:w="1288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804E6C" w:rsidRPr="00DE5501" w:rsidRDefault="00804E6C" w:rsidP="00545C11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 w:rsidR="00915501">
              <w:rPr>
                <w:lang w:eastAsia="zh-TW"/>
              </w:rPr>
              <w:t>switch</w:t>
            </w:r>
            <w:r>
              <w:rPr>
                <w:lang w:eastAsia="zh-TW"/>
              </w:rPr>
              <w:t xml:space="preserve">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 w:val="restart"/>
            <w:vAlign w:val="center"/>
          </w:tcPr>
          <w:p w:rsidR="00804E6C" w:rsidRPr="00DE5501" w:rsidRDefault="00166D8A" w:rsidP="00476F2E">
            <w:pPr>
              <w:pStyle w:val="TC"/>
              <w:jc w:val="both"/>
              <w:rPr>
                <w:lang w:eastAsia="zh-TW"/>
              </w:rPr>
            </w:pPr>
            <w:r>
              <w:rPr>
                <w:lang w:eastAsia="zh-TW"/>
              </w:rPr>
              <w:t>PoE In-Use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545C11" w:rsidP="00B03634">
            <w:pPr>
              <w:pStyle w:val="TC"/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166D8A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 xml:space="preserve">port </w:t>
            </w:r>
            <w:r w:rsidR="00476F2E">
              <w:rPr>
                <w:lang w:eastAsia="zh-TW"/>
              </w:rPr>
              <w:t xml:space="preserve">is </w:t>
            </w:r>
            <w:r w:rsidR="00166D8A">
              <w:rPr>
                <w:lang w:eastAsia="zh-TW"/>
              </w:rPr>
              <w:t>providing 52 VDC in-line power</w:t>
            </w:r>
            <w:r w:rsidR="00476F2E" w:rsidRPr="00DE5501">
              <w:rPr>
                <w:lang w:eastAsia="zh-TW"/>
              </w:rPr>
              <w:t>.</w:t>
            </w:r>
          </w:p>
        </w:tc>
      </w:tr>
      <w:tr w:rsidR="00545C11" w:rsidRPr="00DE5501" w:rsidTr="000F2F9F">
        <w:trPr>
          <w:trHeight w:val="359"/>
        </w:trPr>
        <w:tc>
          <w:tcPr>
            <w:tcW w:w="1288" w:type="dxa"/>
            <w:vMerge/>
            <w:vAlign w:val="center"/>
          </w:tcPr>
          <w:p w:rsidR="00545C11" w:rsidRPr="00DE5501" w:rsidRDefault="00545C11" w:rsidP="00B0363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45C11" w:rsidRPr="00DE5501" w:rsidRDefault="00545C11" w:rsidP="00B0363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45C11" w:rsidRDefault="00166D8A" w:rsidP="00166D8A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Off</w:t>
            </w:r>
            <w:r w:rsidR="00545C11" w:rsidRPr="00DE5501">
              <w:t xml:space="preserve">: indicates that the </w:t>
            </w:r>
            <w:r>
              <w:rPr>
                <w:lang w:eastAsia="zh-TW"/>
              </w:rPr>
              <w:t>connected device is not a PoE Powered Device (PD)</w:t>
            </w:r>
            <w:r w:rsidR="00545C11" w:rsidRPr="00DE5501">
              <w:rPr>
                <w:lang w:eastAsia="zh-TW"/>
              </w:rPr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5B4B74" w:rsidRPr="00582903" w:rsidRDefault="00014390" w:rsidP="00E87C67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>
        <w:rPr>
          <w:lang w:val="fr-FR"/>
        </w:rPr>
        <w:t>SFP Slot</w:t>
      </w:r>
      <w:r w:rsidR="00A64269">
        <w:rPr>
          <w:lang w:val="fr-FR"/>
        </w:rPr>
        <w:t>/LC interface</w:t>
      </w:r>
    </w:p>
    <w:p w:rsidR="005B4B74" w:rsidRDefault="005B4B74" w:rsidP="00E87C67">
      <w:pPr>
        <w:pStyle w:val="Heading2"/>
        <w:rPr>
          <w:lang w:val="fr-FR"/>
        </w:rPr>
      </w:pPr>
      <w:r>
        <w:rPr>
          <w:rFonts w:hint="eastAsia"/>
          <w:lang w:eastAsia="zh-TW"/>
        </w:rPr>
        <w:t>Po</w:t>
      </w:r>
      <w:r w:rsidR="00014390">
        <w:rPr>
          <w:lang w:eastAsia="zh-TW"/>
        </w:rPr>
        <w:t>wer</w:t>
      </w:r>
      <w:r w:rsidRPr="00582903">
        <w:t xml:space="preserve">: </w:t>
      </w:r>
      <w:r w:rsidR="00A64269">
        <w:t>Terminal block with screw clamps</w:t>
      </w:r>
    </w:p>
    <w:p w:rsidR="005B4B74" w:rsidRDefault="00014390" w:rsidP="00E87C67">
      <w:pPr>
        <w:pStyle w:val="Heading2"/>
        <w:rPr>
          <w:lang w:val="fr-FR" w:eastAsia="zh-TW"/>
        </w:rPr>
      </w:pPr>
      <w:r>
        <w:rPr>
          <w:lang w:val="fr-FR" w:eastAsia="zh-TW"/>
        </w:rPr>
        <w:t>Data</w:t>
      </w:r>
      <w:r>
        <w:rPr>
          <w:rFonts w:hint="eastAsia"/>
          <w:lang w:val="fr-FR" w:eastAsia="zh-TW"/>
        </w:rPr>
        <w:t xml:space="preserve">: </w:t>
      </w:r>
      <w:r w:rsidR="007B5815">
        <w:rPr>
          <w:lang w:val="fr-FR" w:eastAsia="zh-TW"/>
        </w:rPr>
        <w:t>RJ</w:t>
      </w:r>
      <w:r>
        <w:rPr>
          <w:lang w:val="fr-FR" w:eastAsia="zh-TW"/>
        </w:rPr>
        <w:t>45</w:t>
      </w:r>
    </w:p>
    <w:p w:rsidR="00545C11" w:rsidRPr="00545C11" w:rsidRDefault="00545C11" w:rsidP="00545C11">
      <w:pPr>
        <w:pStyle w:val="Heading2"/>
        <w:rPr>
          <w:lang w:val="fr-FR" w:eastAsia="zh-TW"/>
        </w:rPr>
      </w:pPr>
      <w:r>
        <w:rPr>
          <w:lang w:val="fr-FR" w:eastAsia="zh-TW"/>
        </w:rPr>
        <w:t>Console: RJ45 to DB9 RS-232</w:t>
      </w:r>
    </w:p>
    <w:p w:rsidR="00A64269" w:rsidRDefault="00A64269" w:rsidP="00A64269">
      <w:pPr>
        <w:pStyle w:val="Heading2"/>
        <w:rPr>
          <w:lang w:val="fr-FR" w:eastAsia="zh-TW"/>
        </w:rPr>
      </w:pPr>
      <w:r>
        <w:rPr>
          <w:lang w:val="fr-FR" w:eastAsia="zh-TW"/>
        </w:rPr>
        <w:t>Contact closure: Terminal block with screw clamps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A64269">
        <w:rPr>
          <w:lang w:eastAsia="zh-TW"/>
        </w:rPr>
        <w:t>10</w:t>
      </w:r>
      <w:r w:rsidRPr="00582903">
        <w:t>0,000 Hours</w:t>
      </w:r>
    </w:p>
    <w:p w:rsidR="00E87C67" w:rsidRPr="00582903" w:rsidRDefault="00E87C67" w:rsidP="00E87C67">
      <w:pPr>
        <w:pStyle w:val="Heading2"/>
      </w:pPr>
      <w:r w:rsidRPr="00582903">
        <w:t xml:space="preserve">Operating Temp: </w:t>
      </w:r>
      <w:r w:rsidR="00A64269" w:rsidRPr="00582903">
        <w:t>–</w:t>
      </w:r>
      <w:r w:rsidR="00A64269">
        <w:t>4</w:t>
      </w:r>
      <w:r w:rsidR="00254461">
        <w:rPr>
          <w:lang w:eastAsia="zh-TW"/>
        </w:rPr>
        <w:t>0</w:t>
      </w:r>
      <w:r w:rsidRPr="00582903">
        <w:t xml:space="preserve"> to +</w:t>
      </w:r>
      <w:r w:rsidR="00A64269">
        <w:rPr>
          <w:lang w:eastAsia="zh-TW"/>
        </w:rPr>
        <w:t>75</w:t>
      </w:r>
      <w:r w:rsidR="00254461">
        <w:t>˚</w:t>
      </w:r>
      <w:r w:rsidRPr="00582903">
        <w:t>C</w:t>
      </w:r>
    </w:p>
    <w:p w:rsidR="00E87C67" w:rsidRPr="00582903" w:rsidRDefault="00E87C67" w:rsidP="00E87C67">
      <w:pPr>
        <w:pStyle w:val="Heading2"/>
      </w:pPr>
      <w:r w:rsidRPr="00582903">
        <w:t xml:space="preserve">Storage Temp: </w:t>
      </w:r>
      <w:r w:rsidR="00A64269" w:rsidRPr="00582903">
        <w:t>–</w:t>
      </w:r>
      <w:r w:rsidR="00A64269">
        <w:t>4</w:t>
      </w:r>
      <w:r w:rsidR="00A64269">
        <w:rPr>
          <w:lang w:eastAsia="zh-TW"/>
        </w:rPr>
        <w:t>0</w:t>
      </w:r>
      <w:r w:rsidR="00A64269" w:rsidRPr="00582903">
        <w:t xml:space="preserve"> to +</w:t>
      </w:r>
      <w:r w:rsidR="00A64269">
        <w:rPr>
          <w:lang w:eastAsia="zh-TW"/>
        </w:rPr>
        <w:t>85</w:t>
      </w:r>
      <w:r w:rsidR="00A64269">
        <w:t>˚</w:t>
      </w:r>
      <w:r w:rsidR="00A64269" w:rsidRPr="00582903">
        <w:t>C</w:t>
      </w:r>
    </w:p>
    <w:p w:rsidR="00E87C67" w:rsidRPr="00582903" w:rsidRDefault="00E87C67" w:rsidP="00A64269">
      <w:pPr>
        <w:pStyle w:val="Heading2"/>
      </w:pPr>
      <w:r w:rsidRPr="00582903">
        <w:t xml:space="preserve">Relative Humidity: </w:t>
      </w:r>
      <w:r w:rsidR="002E17B7">
        <w:t>5</w:t>
      </w:r>
      <w:r w:rsidRPr="00582903">
        <w:t xml:space="preserve"> to 9</w:t>
      </w:r>
      <w:r>
        <w:rPr>
          <w:rFonts w:hint="eastAsia"/>
          <w:lang w:eastAsia="zh-TW"/>
        </w:rPr>
        <w:t>5</w:t>
      </w:r>
      <w:r w:rsidRPr="00582903">
        <w:t>% (non-condensing).</w:t>
      </w:r>
      <w:r w:rsidR="00A64269">
        <w:t xml:space="preserve"> </w:t>
      </w:r>
      <w:r w:rsidR="00A64269" w:rsidRPr="00A64269">
        <w:t>If product is installed under condensation conditions, unit shall have conformal coating applie</w:t>
      </w:r>
      <w:r w:rsidR="00A64269">
        <w:t>d to the printed circuit board.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803F61" w:rsidRPr="00803F61" w:rsidRDefault="00803F61" w:rsidP="00803F61">
      <w:pPr>
        <w:pStyle w:val="Heading3"/>
      </w:pPr>
      <w:r w:rsidRPr="00803F61">
        <w:t>EN 55032: 2015+AC:2016, Class A</w:t>
      </w:r>
    </w:p>
    <w:p w:rsidR="00803F61" w:rsidRPr="00803F61" w:rsidRDefault="00803F61" w:rsidP="00803F61">
      <w:pPr>
        <w:pStyle w:val="Heading3"/>
      </w:pPr>
      <w:r w:rsidRPr="00803F61">
        <w:t>EN61000-3-2: 2014</w:t>
      </w:r>
    </w:p>
    <w:p w:rsidR="00803F61" w:rsidRPr="00803F61" w:rsidRDefault="00803F61" w:rsidP="00803F61">
      <w:pPr>
        <w:pStyle w:val="Heading3"/>
      </w:pPr>
      <w:r w:rsidRPr="00803F61">
        <w:t>EN61000-3-3: 2013</w:t>
      </w:r>
    </w:p>
    <w:p w:rsidR="00803F61" w:rsidRPr="00803F61" w:rsidRDefault="00803F61" w:rsidP="00803F61">
      <w:pPr>
        <w:pStyle w:val="Heading3"/>
        <w:rPr>
          <w:color w:val="auto"/>
          <w:szCs w:val="32"/>
        </w:rPr>
      </w:pPr>
      <w:r w:rsidRPr="00803F61">
        <w:t>EN 55024: 2010+A1:2015</w:t>
      </w:r>
    </w:p>
    <w:p w:rsidR="00E87C67" w:rsidRPr="00582903" w:rsidRDefault="00E87C67" w:rsidP="00803F61">
      <w:pPr>
        <w:pStyle w:val="Heading1"/>
      </w:pPr>
      <w:r w:rsidRPr="00582903">
        <w:t>Accessories</w:t>
      </w:r>
    </w:p>
    <w:p w:rsidR="00545C11" w:rsidRDefault="00545C11" w:rsidP="006C797A">
      <w:pPr>
        <w:pStyle w:val="Heading2"/>
        <w:rPr>
          <w:lang w:eastAsia="zh-TW"/>
        </w:rPr>
      </w:pPr>
      <w:r>
        <w:rPr>
          <w:lang w:eastAsia="zh-TW"/>
        </w:rPr>
        <w:t>RF45 to RS-232 Console Cable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DIN rail kit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Wall</w:t>
      </w:r>
      <w:r w:rsidR="006C797A">
        <w:rPr>
          <w:lang w:eastAsia="zh-TW"/>
        </w:rPr>
        <w:t xml:space="preserve">-mount </w:t>
      </w:r>
      <w:r>
        <w:rPr>
          <w:lang w:eastAsia="zh-TW"/>
        </w:rPr>
        <w:t>kit</w:t>
      </w:r>
    </w:p>
    <w:p w:rsidR="00D130F4" w:rsidRDefault="00803F61" w:rsidP="006C797A">
      <w:pPr>
        <w:pStyle w:val="Heading2"/>
      </w:pPr>
      <w:r>
        <w:rPr>
          <w:lang w:eastAsia="zh-TW"/>
        </w:rPr>
        <w:t>D</w:t>
      </w:r>
      <w:r w:rsidR="006C797A">
        <w:rPr>
          <w:lang w:eastAsia="zh-TW"/>
        </w:rPr>
        <w:t>ust caps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803F61" w:rsidRDefault="00803F61" w:rsidP="00803F61">
      <w:pPr>
        <w:pStyle w:val="Heading2"/>
      </w:pPr>
      <w:r>
        <w:t>Examination</w:t>
      </w:r>
    </w:p>
    <w:p w:rsidR="00803F61" w:rsidRDefault="00803F61" w:rsidP="00803F61">
      <w:pPr>
        <w:pStyle w:val="Heading3"/>
      </w:pPr>
      <w:r>
        <w:lastRenderedPageBreak/>
        <w:t>All electronic RJ45 connectors shall be covered with dust caps and remain on the fixed port until cable connectors are installed.</w:t>
      </w:r>
    </w:p>
    <w:p w:rsidR="00803F61" w:rsidRDefault="00803F61" w:rsidP="00803F61">
      <w:pPr>
        <w:pStyle w:val="Heading3"/>
      </w:pPr>
      <w:r>
        <w:t>All optical connectors shall be covered with dust caps and remain on the interface until cable connectors are installed.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6C797A" w:rsidRDefault="006C797A" w:rsidP="006C797A">
      <w:pPr>
        <w:pStyle w:val="Heading3"/>
      </w:pPr>
      <w:r>
        <w:t>Standalone Module (Surface Mount)</w:t>
      </w:r>
    </w:p>
    <w:p w:rsidR="006C797A" w:rsidRDefault="006C797A" w:rsidP="006C797A">
      <w:pPr>
        <w:pStyle w:val="Heading4"/>
      </w:pPr>
      <w:r>
        <w:t xml:space="preserve">Shall be mounted on a properly prepared surface adequate for the size and weight of module. </w:t>
      </w:r>
    </w:p>
    <w:p w:rsidR="006C797A" w:rsidRDefault="006C797A" w:rsidP="006C797A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6C797A" w:rsidRDefault="00803F61" w:rsidP="006C797A">
      <w:pPr>
        <w:pStyle w:val="Heading3"/>
      </w:pPr>
      <w:r>
        <w:t>DIN rail mount installation</w:t>
      </w:r>
    </w:p>
    <w:p w:rsidR="00803F61" w:rsidRDefault="00803F61" w:rsidP="00803F61">
      <w:pPr>
        <w:pStyle w:val="Heading4"/>
      </w:pPr>
      <w:r>
        <w:t xml:space="preserve">Shall be mounted on a properly installed DIN rail adequate for the size and weight of module. </w:t>
      </w:r>
    </w:p>
    <w:p w:rsidR="00803F61" w:rsidRDefault="00803F61" w:rsidP="00803F61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6C797A">
      <w:pPr>
        <w:pStyle w:val="Heading3"/>
      </w:pPr>
      <w:r w:rsidRPr="00577954">
        <w:t>Optical Fibers</w:t>
      </w:r>
    </w:p>
    <w:p w:rsidR="00E87C67" w:rsidRDefault="00E87C67" w:rsidP="00956A10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654960" w:rsidRPr="00654960" w:rsidRDefault="00654960" w:rsidP="00654960">
      <w:pPr>
        <w:pStyle w:val="Heading4"/>
      </w:pPr>
      <w:r>
        <w:t>The number and type of</w:t>
      </w:r>
      <w:r w:rsidRPr="00654960">
        <w:t xml:space="preserve"> multimode optical fiber shall meet the requirements of the UTC Fire &amp; Security model number.</w:t>
      </w:r>
    </w:p>
    <w:p w:rsidR="00E87C67" w:rsidRPr="00577954" w:rsidRDefault="00E87C67" w:rsidP="00956A10">
      <w:pPr>
        <w:pStyle w:val="Heading4"/>
      </w:pPr>
      <w:r w:rsidRPr="00577954">
        <w:t>The number of optical fiber</w:t>
      </w:r>
      <w:r w:rsidR="006C797A">
        <w:t xml:space="preserve"> FTP slots</w:t>
      </w:r>
      <w:r w:rsidRPr="00577954">
        <w:t xml:space="preserve"> 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956A10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956A10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654960" w:rsidRPr="00654960" w:rsidRDefault="00654960" w:rsidP="00654960">
      <w:pPr>
        <w:pStyle w:val="Heading4"/>
      </w:pPr>
      <w:r w:rsidRPr="00654960">
        <w:t>All optical connectors on the cable shall be cleaned in compliance to the optical connector manufacturer's specifications and covered with dust caps until connection to the fiber optic module.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="00166D8A">
        <w:rPr>
          <w:lang w:eastAsia="zh-TW"/>
        </w:rPr>
        <w:t xml:space="preserve"> user</w:t>
      </w:r>
      <w:r w:rsidRPr="00577954">
        <w:rPr>
          <w:lang w:eastAsia="zh-TW"/>
        </w:rPr>
        <w:t xml:space="preserve">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B85B6D" w:rsidRDefault="00B85B6D" w:rsidP="0088073F">
      <w:pPr>
        <w:pStyle w:val="Heading3"/>
      </w:pPr>
      <w:r w:rsidRPr="00B85B6D">
        <w:t xml:space="preserve">IFS </w:t>
      </w:r>
      <w:r w:rsidRPr="00B85B6D">
        <w:rPr>
          <w:rStyle w:val="CS"/>
        </w:rPr>
        <w:t>NS</w:t>
      </w:r>
      <w:r w:rsidR="005251CF">
        <w:rPr>
          <w:rStyle w:val="CS"/>
        </w:rPr>
        <w:t>3552</w:t>
      </w:r>
      <w:r w:rsidRPr="00B85B6D">
        <w:rPr>
          <w:rStyle w:val="CS"/>
        </w:rPr>
        <w:t>-</w:t>
      </w:r>
      <w:r w:rsidR="005251CF">
        <w:rPr>
          <w:rStyle w:val="CS"/>
        </w:rPr>
        <w:t>8</w:t>
      </w:r>
      <w:r w:rsidR="000B1607">
        <w:rPr>
          <w:rStyle w:val="CS"/>
        </w:rPr>
        <w:t>P</w:t>
      </w:r>
      <w:r w:rsidR="00E36D1D">
        <w:rPr>
          <w:rStyle w:val="CS"/>
        </w:rPr>
        <w:t>-2</w:t>
      </w:r>
      <w:r w:rsidR="004315E4">
        <w:rPr>
          <w:rStyle w:val="CS"/>
        </w:rPr>
        <w:t>S</w:t>
      </w:r>
      <w:r w:rsidR="005251CF">
        <w:rPr>
          <w:rStyle w:val="CS"/>
        </w:rPr>
        <w:t>-V2</w:t>
      </w:r>
      <w:r w:rsidRPr="00B85B6D">
        <w:t xml:space="preserve"> </w:t>
      </w:r>
      <w:r w:rsidR="005251CF">
        <w:t>8</w:t>
      </w:r>
      <w:r w:rsidR="0088073F" w:rsidRPr="0088073F">
        <w:t xml:space="preserve">-port 10/100/1000Base-T </w:t>
      </w:r>
      <w:r w:rsidR="005251CF">
        <w:t xml:space="preserve">with </w:t>
      </w:r>
      <w:r w:rsidR="0088073F" w:rsidRPr="0088073F">
        <w:t xml:space="preserve">PoE </w:t>
      </w:r>
      <w:r w:rsidR="005251CF">
        <w:t xml:space="preserve">AT </w:t>
      </w:r>
      <w:r w:rsidR="0088073F" w:rsidRPr="0088073F">
        <w:t xml:space="preserve">+ two </w:t>
      </w:r>
      <w:r w:rsidR="005251CF">
        <w:t>100/1000X mini-GBIC</w:t>
      </w:r>
      <w:r w:rsidR="0088073F" w:rsidRPr="0088073F">
        <w:t xml:space="preserve"> </w:t>
      </w:r>
      <w:r w:rsidR="005251CF">
        <w:t>slot</w:t>
      </w:r>
      <w:r w:rsidR="0088073F" w:rsidRPr="0088073F">
        <w:t xml:space="preserve"> Industrial Managed Switch </w:t>
      </w:r>
      <w:r w:rsidR="005251CF">
        <w:t xml:space="preserve">— </w:t>
      </w:r>
      <w:r w:rsidR="0088073F" w:rsidRPr="0088073F">
        <w:t>Standalone</w:t>
      </w:r>
      <w:r w:rsidR="0040539B">
        <w:t>.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lastRenderedPageBreak/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DD1C34" w:rsidRDefault="00DD1C34" w:rsidP="00DD1C34">
      <w:pPr>
        <w:pStyle w:val="Heading4"/>
        <w:rPr>
          <w:lang w:eastAsia="zh-TW"/>
        </w:rPr>
      </w:pPr>
      <w:r>
        <w:rPr>
          <w:lang w:eastAsia="zh-TW"/>
        </w:rPr>
        <w:t>2955 Red Hill Ave.</w:t>
      </w:r>
    </w:p>
    <w:p w:rsidR="00DD1C34" w:rsidRPr="00DE5501" w:rsidRDefault="00DD1C34" w:rsidP="00DD1C34">
      <w:pPr>
        <w:pStyle w:val="Heading4"/>
        <w:rPr>
          <w:lang w:eastAsia="zh-TW"/>
        </w:rPr>
      </w:pPr>
      <w:r>
        <w:rPr>
          <w:lang w:eastAsia="zh-TW"/>
        </w:rPr>
        <w:t>Costa Mesa, CA 92626</w:t>
      </w:r>
    </w:p>
    <w:p w:rsidR="00DD1C34" w:rsidRPr="00DE5501" w:rsidRDefault="00DD1C34" w:rsidP="00DD1C34">
      <w:pPr>
        <w:pStyle w:val="Heading4"/>
      </w:pPr>
      <w:r w:rsidRPr="00DE5501">
        <w:rPr>
          <w:lang w:eastAsia="zh-TW"/>
        </w:rPr>
        <w:t>Phone 1-855-286-8889</w:t>
      </w:r>
    </w:p>
    <w:p w:rsidR="00DD1C34" w:rsidRPr="00DE5501" w:rsidRDefault="00DD1C34" w:rsidP="00DD1C34">
      <w:pPr>
        <w:pStyle w:val="Heading4"/>
      </w:pPr>
      <w:r w:rsidRPr="00DE5501">
        <w:rPr>
          <w:lang w:eastAsia="zh-TW"/>
        </w:rPr>
        <w:t xml:space="preserve">Email: </w:t>
      </w:r>
      <w:r>
        <w:rPr>
          <w:lang w:eastAsia="zh-TW"/>
        </w:rPr>
        <w:t>interlogixinside</w:t>
      </w:r>
      <w:r w:rsidRPr="00DE5501">
        <w:rPr>
          <w:lang w:eastAsia="zh-TW"/>
        </w:rPr>
        <w:t>sales@interlogix.com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23"/>
        <w:gridCol w:w="4050"/>
        <w:gridCol w:w="2625"/>
      </w:tblGrid>
      <w:tr w:rsidR="00E87C67" w:rsidRPr="00582903" w:rsidTr="00BC4E84">
        <w:tc>
          <w:tcPr>
            <w:tcW w:w="1623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4050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625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7C24A6" w:rsidRPr="00582903" w:rsidTr="00BC4E84">
        <w:tc>
          <w:tcPr>
            <w:tcW w:w="1623" w:type="dxa"/>
          </w:tcPr>
          <w:p w:rsidR="007C24A6" w:rsidRPr="00DA3918" w:rsidRDefault="00166D8A" w:rsidP="007C24A6">
            <w:pPr>
              <w:pStyle w:val="TC"/>
            </w:pPr>
            <w:r>
              <w:rPr>
                <w:rFonts w:hint="eastAsia"/>
                <w:lang w:eastAsia="zh-TW"/>
              </w:rPr>
              <w:t>NS355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lang w:eastAsia="zh-TW"/>
              </w:rPr>
              <w:t>8</w:t>
            </w:r>
            <w:r>
              <w:rPr>
                <w:rFonts w:hint="eastAsia"/>
                <w:lang w:eastAsia="zh-TW"/>
              </w:rPr>
              <w:t>P-</w:t>
            </w:r>
            <w:r w:rsidR="007C24A6">
              <w:rPr>
                <w:rFonts w:hint="eastAsia"/>
                <w:lang w:eastAsia="zh-TW"/>
              </w:rPr>
              <w:t>2S</w:t>
            </w:r>
            <w:r>
              <w:rPr>
                <w:lang w:eastAsia="zh-TW"/>
              </w:rPr>
              <w:t>-V2</w:t>
            </w:r>
          </w:p>
        </w:tc>
        <w:tc>
          <w:tcPr>
            <w:tcW w:w="4050" w:type="dxa"/>
          </w:tcPr>
          <w:p w:rsidR="007C24A6" w:rsidRPr="00166D8A" w:rsidRDefault="00166D8A" w:rsidP="007C24A6">
            <w:pPr>
              <w:pStyle w:val="TC"/>
              <w:rPr>
                <w:bCs/>
                <w:lang w:eastAsia="zh-TW"/>
              </w:rPr>
            </w:pPr>
            <w:r>
              <w:rPr>
                <w:bCs/>
                <w:lang w:eastAsia="zh-TW"/>
              </w:rPr>
              <w:t>8</w:t>
            </w:r>
            <w:r w:rsidR="005251CF">
              <w:rPr>
                <w:bCs/>
                <w:lang w:eastAsia="zh-TW"/>
              </w:rPr>
              <w:t xml:space="preserve">-Port Gigabit Ethernet PoE+ </w:t>
            </w:r>
            <w:r w:rsidR="007C24A6" w:rsidRPr="00D1547A">
              <w:rPr>
                <w:bCs/>
                <w:lang w:eastAsia="zh-TW"/>
              </w:rPr>
              <w:t>Industrial Managed Switch</w:t>
            </w:r>
          </w:p>
        </w:tc>
        <w:tc>
          <w:tcPr>
            <w:tcW w:w="2625" w:type="dxa"/>
          </w:tcPr>
          <w:p w:rsidR="007C24A6" w:rsidRDefault="005251CF" w:rsidP="007C24A6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D</w:t>
            </w:r>
            <w:r w:rsidR="007C24A6">
              <w:rPr>
                <w:rFonts w:hint="eastAsia"/>
                <w:lang w:eastAsia="zh-TW"/>
              </w:rPr>
              <w:t>epends on various SFP module</w:t>
            </w:r>
          </w:p>
        </w:tc>
      </w:tr>
    </w:tbl>
    <w:p w:rsidR="00E87C67" w:rsidRDefault="00E87C67" w:rsidP="00C307D2">
      <w:pPr>
        <w:pStyle w:val="Heading4"/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953"/>
        <w:gridCol w:w="1995"/>
      </w:tblGrid>
      <w:tr w:rsidR="00D130F4" w:rsidTr="00BC4E84">
        <w:trPr>
          <w:tblHeader/>
        </w:trPr>
        <w:tc>
          <w:tcPr>
            <w:tcW w:w="1347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:rsidR="00D130F4" w:rsidRPr="00C307D2" w:rsidRDefault="00D130F4" w:rsidP="00BC4E84">
            <w:pPr>
              <w:jc w:val="center"/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D130F4" w:rsidTr="00B03634">
        <w:trPr>
          <w:trHeight w:val="124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</w:p>
        </w:tc>
      </w:tr>
      <w:tr w:rsidR="00D130F4" w:rsidTr="00B03634"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D130F4" w:rsidTr="00B03634"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22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</w:p>
        </w:tc>
      </w:tr>
      <w:tr w:rsidR="00D130F4" w:rsidTr="00B03634">
        <w:trPr>
          <w:trHeight w:val="166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 xml:space="preserve">SFP-Port 1000Base-LX10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3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7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06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 w:rsidR="001D236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 w:rsidR="001D236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242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lastRenderedPageBreak/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DD09E3" w:rsidRDefault="00DD09E3" w:rsidP="00DD09E3">
      <w:pPr>
        <w:pStyle w:val="Heading1"/>
      </w:pPr>
      <w:r>
        <w:t>Testing the Fiber Optic Ethernet Link.</w:t>
      </w:r>
    </w:p>
    <w:p w:rsidR="00DD09E3" w:rsidRDefault="00DD09E3" w:rsidP="00DD09E3">
      <w:pPr>
        <w:pStyle w:val="Heading2"/>
      </w:pPr>
      <w:r>
        <w:t>Verify that the data leads and optical fibers are properly connected.</w:t>
      </w:r>
    </w:p>
    <w:p w:rsidR="00DD09E3" w:rsidRDefault="00DD09E3" w:rsidP="00DD09E3">
      <w:pPr>
        <w:pStyle w:val="Heading2"/>
      </w:pPr>
      <w:r>
        <w:t>Make sure that power is applied to all fiber optic modules, controllers, and receiver drivers or other equipment used in the system.</w:t>
      </w:r>
    </w:p>
    <w:p w:rsidR="00DD09E3" w:rsidRDefault="00DD09E3" w:rsidP="00DD09E3">
      <w:pPr>
        <w:pStyle w:val="Heading2"/>
      </w:pPr>
      <w:r>
        <w:t>Successful data link operation should be confirmed by communicating with other equipment.</w:t>
      </w:r>
    </w:p>
    <w:p w:rsidR="00DD09E3" w:rsidRDefault="00DD09E3" w:rsidP="00DD09E3">
      <w:pPr>
        <w:pStyle w:val="Heading1"/>
      </w:pPr>
      <w:r>
        <w:t>Testing the 10/100/1000</w:t>
      </w:r>
      <w:r w:rsidR="007C24A6">
        <w:t>Base-</w:t>
      </w:r>
      <w:r>
        <w:t>T Gigabit Ethernet and Gigabit Copper Link.</w:t>
      </w:r>
    </w:p>
    <w:p w:rsidR="00DD09E3" w:rsidRDefault="00DD09E3" w:rsidP="00DD09E3">
      <w:pPr>
        <w:pStyle w:val="Heading2"/>
      </w:pPr>
      <w:r>
        <w:t>Verify that the data leads and UTP ports are properly connected.</w:t>
      </w:r>
    </w:p>
    <w:p w:rsidR="00DD09E3" w:rsidRDefault="00DD09E3" w:rsidP="00DD09E3">
      <w:pPr>
        <w:pStyle w:val="Heading2"/>
      </w:pPr>
      <w:r>
        <w:t>Successful data link operation should be confirmed by communicating with other equipment.</w:t>
      </w:r>
    </w:p>
    <w:p w:rsidR="007C24A6" w:rsidRDefault="007C24A6" w:rsidP="007C24A6">
      <w:pPr>
        <w:pStyle w:val="Heading1"/>
      </w:pPr>
      <w:r>
        <w:t>Test the 10/100/1000Base-T PoE Copper output capability.</w:t>
      </w:r>
    </w:p>
    <w:p w:rsidR="00A77CCE" w:rsidRDefault="00A77CCE" w:rsidP="006C6AE6">
      <w:pPr>
        <w:pStyle w:val="INTERLOGIX-GrayHeader"/>
      </w:pPr>
      <w:r>
        <w:t>Contacting Support</w:t>
      </w:r>
    </w:p>
    <w:p w:rsidR="00DD1C34" w:rsidRPr="00DD0D22" w:rsidRDefault="00DD1C34" w:rsidP="00DD1C34">
      <w:pPr>
        <w:pStyle w:val="BT"/>
        <w:keepNext/>
        <w:rPr>
          <w:lang w:val="it-IT"/>
        </w:rPr>
      </w:pPr>
      <w:r w:rsidRPr="00DD0D22">
        <w:rPr>
          <w:lang w:val="it-IT"/>
        </w:rPr>
        <w:t>Web site:</w:t>
      </w:r>
    </w:p>
    <w:p w:rsidR="00DD1C34" w:rsidRPr="00DD0D22" w:rsidRDefault="00A60D56" w:rsidP="00DD1C34">
      <w:pPr>
        <w:pStyle w:val="BT"/>
        <w:keepNext/>
        <w:rPr>
          <w:lang w:val="it-IT"/>
        </w:rPr>
      </w:pPr>
      <w:hyperlink r:id="rId17" w:history="1">
        <w:r w:rsidR="00DD1C34" w:rsidRPr="00DD0D22">
          <w:rPr>
            <w:rStyle w:val="Hyperlink"/>
            <w:lang w:val="it-IT"/>
          </w:rPr>
          <w:t>www.interlogix.com/support</w:t>
        </w:r>
      </w:hyperlink>
    </w:p>
    <w:p w:rsidR="00DD1C34" w:rsidRPr="00DD0D22" w:rsidRDefault="00DD1C34" w:rsidP="00DD1C34">
      <w:pPr>
        <w:pStyle w:val="BT"/>
        <w:keepNext/>
        <w:rPr>
          <w:lang w:val="it-IT"/>
        </w:rPr>
      </w:pPr>
    </w:p>
    <w:p w:rsidR="00DD1C34" w:rsidRPr="00DD0D22" w:rsidRDefault="00DD1C34" w:rsidP="00DD1C34">
      <w:pPr>
        <w:pStyle w:val="BT"/>
      </w:pPr>
      <w:r w:rsidRPr="00DD0D22">
        <w:t>North America:</w:t>
      </w:r>
    </w:p>
    <w:p w:rsidR="00DD1C34" w:rsidRPr="00DD0D22" w:rsidRDefault="00DD1C34" w:rsidP="00DD1C34">
      <w:pPr>
        <w:pStyle w:val="BT"/>
      </w:pPr>
      <w:r w:rsidRPr="00DD0D22">
        <w:t>1-855-286-8889</w:t>
      </w:r>
    </w:p>
    <w:p w:rsidR="00DD1C34" w:rsidRPr="00DD0D22" w:rsidRDefault="00A60D56" w:rsidP="00DD1C34">
      <w:pPr>
        <w:pStyle w:val="BT"/>
      </w:pPr>
      <w:hyperlink r:id="rId18" w:history="1">
        <w:r w:rsidR="00DD1C34" w:rsidRPr="00DD0D22">
          <w:rPr>
            <w:rStyle w:val="Hyperlink"/>
            <w:lang w:val="it-IT"/>
          </w:rPr>
          <w:t>techsupport@interlogix.com</w:t>
        </w:r>
      </w:hyperlink>
    </w:p>
    <w:p w:rsidR="00DD1C34" w:rsidRPr="00DD0D22" w:rsidRDefault="00DD1C34" w:rsidP="00DD1C34">
      <w:pPr>
        <w:pStyle w:val="BT"/>
        <w:rPr>
          <w:lang w:val="it-IT"/>
        </w:rPr>
      </w:pPr>
    </w:p>
    <w:p w:rsidR="00DD1C34" w:rsidRPr="00DD0D22" w:rsidRDefault="00DD1C34" w:rsidP="00DD1C34">
      <w:pPr>
        <w:pStyle w:val="BT"/>
        <w:rPr>
          <w:lang w:val="it-IT"/>
        </w:rPr>
      </w:pPr>
      <w:r w:rsidRPr="00DD0D22">
        <w:rPr>
          <w:lang w:val="it-IT"/>
        </w:rPr>
        <w:t>Latin America:</w:t>
      </w:r>
    </w:p>
    <w:p w:rsidR="00DD1C34" w:rsidRPr="00DD0D22" w:rsidRDefault="00DD1C34" w:rsidP="00DD1C34">
      <w:pPr>
        <w:pStyle w:val="BT"/>
        <w:rPr>
          <w:lang w:val="it-IT"/>
        </w:rPr>
      </w:pPr>
      <w:r w:rsidRPr="00DD0D22">
        <w:rPr>
          <w:lang w:val="it-IT"/>
        </w:rPr>
        <w:t>+1 561-998-6114</w:t>
      </w:r>
    </w:p>
    <w:p w:rsidR="00DD1C34" w:rsidRPr="00DD0D22" w:rsidRDefault="00A60D56" w:rsidP="00DD1C34">
      <w:pPr>
        <w:pStyle w:val="BT"/>
        <w:rPr>
          <w:lang w:val="it-IT"/>
        </w:rPr>
      </w:pPr>
      <w:hyperlink r:id="rId19" w:history="1">
        <w:r w:rsidR="00DD1C34" w:rsidRPr="00DD0D22">
          <w:rPr>
            <w:rStyle w:val="Hyperlink"/>
            <w:lang w:val="it-IT"/>
          </w:rPr>
          <w:t>latam@interlogix.com</w:t>
        </w:r>
      </w:hyperlink>
    </w:p>
    <w:p w:rsidR="00DD1C34" w:rsidRPr="00DD0D22" w:rsidRDefault="00DD1C34" w:rsidP="00DD1C34">
      <w:pPr>
        <w:pStyle w:val="BT"/>
        <w:rPr>
          <w:lang w:val="it-IT"/>
        </w:rPr>
      </w:pPr>
    </w:p>
    <w:p w:rsidR="00DD1C34" w:rsidRPr="00DD0D22" w:rsidRDefault="00DD1C34" w:rsidP="00DD1C34">
      <w:pPr>
        <w:pStyle w:val="BT"/>
      </w:pPr>
      <w:r w:rsidRPr="00DD0D22">
        <w:t>EMEA:</w:t>
      </w:r>
    </w:p>
    <w:p w:rsidR="00DD1C34" w:rsidRPr="00DD0D22" w:rsidRDefault="00DD1C34" w:rsidP="00DD1C34">
      <w:pPr>
        <w:pStyle w:val="BT"/>
      </w:pPr>
      <w:r w:rsidRPr="00DD0D22">
        <w:t>See specific country listings at:</w:t>
      </w:r>
    </w:p>
    <w:p w:rsidR="00DD1C34" w:rsidRPr="00DD0D22" w:rsidRDefault="00A60D56" w:rsidP="00DD1C34">
      <w:pPr>
        <w:pStyle w:val="BT"/>
      </w:pPr>
      <w:hyperlink r:id="rId20" w:history="1">
        <w:r w:rsidR="00DD1C34" w:rsidRPr="00DD0D22">
          <w:rPr>
            <w:rStyle w:val="Hyperlink"/>
          </w:rPr>
          <w:t>https://firesecurityproducts.com/en/contact</w:t>
        </w:r>
      </w:hyperlink>
    </w:p>
    <w:p w:rsidR="00DD1C34" w:rsidRPr="00DD0D22" w:rsidRDefault="00DD1C34" w:rsidP="00DD1C34">
      <w:pPr>
        <w:pStyle w:val="BT"/>
      </w:pPr>
    </w:p>
    <w:p w:rsidR="00DD1C34" w:rsidRPr="00DD0D22" w:rsidRDefault="00DD1C34" w:rsidP="00DD1C34">
      <w:pPr>
        <w:pStyle w:val="BT"/>
      </w:pPr>
      <w:r w:rsidRPr="00DD0D22">
        <w:t>Australia/New Zealand</w:t>
      </w:r>
    </w:p>
    <w:p w:rsidR="00DD1C34" w:rsidRPr="00DD0D22" w:rsidRDefault="00A60D56" w:rsidP="00DD1C34">
      <w:pPr>
        <w:pStyle w:val="BT"/>
      </w:pPr>
      <w:hyperlink r:id="rId21" w:history="1">
        <w:r w:rsidR="00DD1C34" w:rsidRPr="00DD0D22">
          <w:rPr>
            <w:rStyle w:val="Hyperlink"/>
            <w:rFonts w:cs="Arial"/>
          </w:rPr>
          <w:t>http://www.utcfs.com.au</w:t>
        </w:r>
      </w:hyperlink>
    </w:p>
    <w:p w:rsidR="00DD1C34" w:rsidRDefault="00A60D56" w:rsidP="00DD1C34">
      <w:pPr>
        <w:pStyle w:val="BT"/>
      </w:pPr>
      <w:hyperlink r:id="rId22" w:history="1">
        <w:r w:rsidR="00DD1C34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E878F9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34" w:rsidRDefault="00B03634">
      <w:r>
        <w:separator/>
      </w:r>
    </w:p>
  </w:endnote>
  <w:endnote w:type="continuationSeparator" w:id="0">
    <w:p w:rsidR="00B03634" w:rsidRDefault="00B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B0363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A60D56">
      <w:rPr>
        <w:noProof/>
        <w:lang w:val="it-IT"/>
      </w:rPr>
      <w:t>2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 w:rsidR="00DD1C34">
      <w:rPr>
        <w:lang w:val="it-IT"/>
      </w:rPr>
      <w:t xml:space="preserve">IFS </w:t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DD1C34">
      <w:rPr>
        <w:lang w:val="it-IT"/>
      </w:rPr>
      <w:t>NS3552-8P-2S-V2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A10560" w:rsidRDefault="00B0363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DD1C34">
      <w:rPr>
        <w:noProof/>
      </w:rPr>
      <w:t>1</w:t>
    </w:r>
    <w:r>
      <w:fldChar w:fldCharType="end"/>
    </w:r>
  </w:p>
  <w:p w:rsidR="00B03634" w:rsidRPr="00EE7813" w:rsidRDefault="00B0363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7B1973">
      <w:rPr>
        <w:noProof/>
      </w:rPr>
      <w:t>2018</w:t>
    </w:r>
    <w:r>
      <w:rPr>
        <w:noProof/>
      </w:rPr>
      <w:fldChar w:fldCharType="end"/>
    </w:r>
    <w:r w:rsidRPr="00711DEB">
      <w:t xml:space="preserve"> </w:t>
    </w:r>
    <w:r w:rsidR="00DD1C34" w:rsidRPr="00711DEB">
      <w:t>U</w:t>
    </w:r>
    <w:r w:rsidR="00DD1C34">
      <w:t xml:space="preserve">nited Technologies Corporation. </w:t>
    </w:r>
    <w:r w:rsidR="00DD1C34" w:rsidRPr="00711DEB">
      <w:t>Interlogix is part of UTC Climate</w:t>
    </w:r>
    <w:r w:rsidR="00DD1C34">
      <w:t>,</w:t>
    </w:r>
    <w:r w:rsidR="00DD1C34" w:rsidRPr="00711DEB">
      <w:t xml:space="preserve"> Controls &amp; Security, a unit of United Technologies Corporation. All rights reserved.</w:t>
    </w:r>
    <w:r w:rsidR="00DD1C34">
      <w:t xml:space="preserve"> </w:t>
    </w:r>
    <w:r w:rsidR="00DD1C34" w:rsidRPr="00751182">
      <w:t>All trademarks are the property of their respective owners. Information in this document is subject to change without notice</w:t>
    </w:r>
    <w:r w:rsidRPr="00711DEB">
      <w:t>.</w:t>
    </w:r>
  </w:p>
  <w:p w:rsidR="00EB584B" w:rsidRDefault="00EB584B" w:rsidP="00C42F5A">
    <w:pPr>
      <w:pStyle w:val="Footer"/>
      <w:tabs>
        <w:tab w:val="clear" w:pos="10440"/>
        <w:tab w:val="right" w:pos="10065"/>
      </w:tabs>
    </w:pPr>
  </w:p>
  <w:p w:rsidR="00EB584B" w:rsidRPr="00EB584B" w:rsidRDefault="00EB584B" w:rsidP="00EB584B">
    <w:pPr>
      <w:pStyle w:val="Footer"/>
      <w:tabs>
        <w:tab w:val="clear" w:pos="10440"/>
        <w:tab w:val="right" w:pos="10135"/>
      </w:tabs>
      <w:rPr>
        <w:lang w:val="en-GB"/>
      </w:rPr>
    </w:pPr>
    <w:r>
      <w:t xml:space="preserve">IFS </w:t>
    </w: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>
      <w:rPr>
        <w:lang w:val="en-GB"/>
      </w:rPr>
      <w:t>NS3552-8P-2S-V2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A60D56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DD1C3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t xml:space="preserve">IFS </w:t>
    </w:r>
    <w:r w:rsidR="00B03634">
      <w:fldChar w:fldCharType="begin"/>
    </w:r>
    <w:r w:rsidR="00B03634" w:rsidRPr="004F0530">
      <w:rPr>
        <w:lang w:val="it-IT"/>
      </w:rPr>
      <w:instrText xml:space="preserve"> DOCPROPERTY "Title" </w:instrText>
    </w:r>
    <w:r w:rsidR="00B03634">
      <w:fldChar w:fldCharType="separate"/>
    </w:r>
    <w:r>
      <w:rPr>
        <w:lang w:val="it-IT"/>
      </w:rPr>
      <w:t>NS3552-8P-2S-V2 A&amp;E Specifications, Division 28 00 00 Electronic Safety and Security</w:t>
    </w:r>
    <w:r w:rsidR="00B03634">
      <w:fldChar w:fldCharType="end"/>
    </w:r>
    <w:r w:rsidR="00B03634" w:rsidRPr="004F0530">
      <w:rPr>
        <w:lang w:val="it-IT"/>
      </w:rPr>
      <w:tab/>
    </w:r>
    <w:r w:rsidR="00B03634">
      <w:fldChar w:fldCharType="begin"/>
    </w:r>
    <w:r w:rsidR="00B03634" w:rsidRPr="004F0530">
      <w:rPr>
        <w:lang w:val="it-IT"/>
      </w:rPr>
      <w:instrText xml:space="preserve"> PAGE </w:instrText>
    </w:r>
    <w:r w:rsidR="00B03634">
      <w:fldChar w:fldCharType="separate"/>
    </w:r>
    <w:r w:rsidR="00A60D56">
      <w:rPr>
        <w:noProof/>
        <w:lang w:val="it-IT"/>
      </w:rPr>
      <w:t>3</w:t>
    </w:r>
    <w:r w:rsidR="00B036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34" w:rsidRDefault="00B03634">
      <w:r>
        <w:separator/>
      </w:r>
    </w:p>
  </w:footnote>
  <w:footnote w:type="continuationSeparator" w:id="0">
    <w:p w:rsidR="00B03634" w:rsidRDefault="00B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92F"/>
    <w:rsid w:val="00007BF0"/>
    <w:rsid w:val="00011F43"/>
    <w:rsid w:val="00014390"/>
    <w:rsid w:val="0002688E"/>
    <w:rsid w:val="00033DC1"/>
    <w:rsid w:val="000A7D1F"/>
    <w:rsid w:val="000B1607"/>
    <w:rsid w:val="000B6D71"/>
    <w:rsid w:val="000C212A"/>
    <w:rsid w:val="000C2825"/>
    <w:rsid w:val="000C6AE0"/>
    <w:rsid w:val="000D02B8"/>
    <w:rsid w:val="000F2EB1"/>
    <w:rsid w:val="000F2F9F"/>
    <w:rsid w:val="000F5985"/>
    <w:rsid w:val="000F6D36"/>
    <w:rsid w:val="00111B50"/>
    <w:rsid w:val="00145184"/>
    <w:rsid w:val="001526F6"/>
    <w:rsid w:val="00165168"/>
    <w:rsid w:val="00166D8A"/>
    <w:rsid w:val="001802C0"/>
    <w:rsid w:val="001816A1"/>
    <w:rsid w:val="001A217F"/>
    <w:rsid w:val="001B1E96"/>
    <w:rsid w:val="001D2363"/>
    <w:rsid w:val="001D2CDB"/>
    <w:rsid w:val="001D7E7F"/>
    <w:rsid w:val="001E2ABB"/>
    <w:rsid w:val="001F4D71"/>
    <w:rsid w:val="002327E8"/>
    <w:rsid w:val="00234A56"/>
    <w:rsid w:val="00254461"/>
    <w:rsid w:val="00263FED"/>
    <w:rsid w:val="00280764"/>
    <w:rsid w:val="00280B2E"/>
    <w:rsid w:val="00286AE1"/>
    <w:rsid w:val="00286F27"/>
    <w:rsid w:val="002B6344"/>
    <w:rsid w:val="002C656B"/>
    <w:rsid w:val="002E17B7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772FD"/>
    <w:rsid w:val="003849B4"/>
    <w:rsid w:val="00395982"/>
    <w:rsid w:val="003B0F4D"/>
    <w:rsid w:val="003C2E7D"/>
    <w:rsid w:val="004052B0"/>
    <w:rsid w:val="0040539B"/>
    <w:rsid w:val="00412947"/>
    <w:rsid w:val="004134EB"/>
    <w:rsid w:val="00417E29"/>
    <w:rsid w:val="004315E4"/>
    <w:rsid w:val="00443C66"/>
    <w:rsid w:val="00445094"/>
    <w:rsid w:val="004611AD"/>
    <w:rsid w:val="00462A06"/>
    <w:rsid w:val="00475174"/>
    <w:rsid w:val="00476F2E"/>
    <w:rsid w:val="00476FA9"/>
    <w:rsid w:val="00494E34"/>
    <w:rsid w:val="004B6CEA"/>
    <w:rsid w:val="004D3F28"/>
    <w:rsid w:val="004D7474"/>
    <w:rsid w:val="004D7C4C"/>
    <w:rsid w:val="004E3317"/>
    <w:rsid w:val="004F0530"/>
    <w:rsid w:val="004F29FF"/>
    <w:rsid w:val="00500A5D"/>
    <w:rsid w:val="005033DD"/>
    <w:rsid w:val="005106D1"/>
    <w:rsid w:val="005219B5"/>
    <w:rsid w:val="005251CF"/>
    <w:rsid w:val="00531F93"/>
    <w:rsid w:val="00541DB2"/>
    <w:rsid w:val="00542E50"/>
    <w:rsid w:val="00545C11"/>
    <w:rsid w:val="00593473"/>
    <w:rsid w:val="005A695E"/>
    <w:rsid w:val="005B4B74"/>
    <w:rsid w:val="005B7D48"/>
    <w:rsid w:val="005E1D37"/>
    <w:rsid w:val="005E5764"/>
    <w:rsid w:val="005F243F"/>
    <w:rsid w:val="005F4B30"/>
    <w:rsid w:val="00603F75"/>
    <w:rsid w:val="006178E9"/>
    <w:rsid w:val="00620C62"/>
    <w:rsid w:val="00654960"/>
    <w:rsid w:val="00665249"/>
    <w:rsid w:val="00683445"/>
    <w:rsid w:val="00693E02"/>
    <w:rsid w:val="006C2061"/>
    <w:rsid w:val="006C51F1"/>
    <w:rsid w:val="006C6AE6"/>
    <w:rsid w:val="006C797A"/>
    <w:rsid w:val="006D38A9"/>
    <w:rsid w:val="006E161B"/>
    <w:rsid w:val="006F1C17"/>
    <w:rsid w:val="00702E68"/>
    <w:rsid w:val="00715944"/>
    <w:rsid w:val="00722487"/>
    <w:rsid w:val="00772AF2"/>
    <w:rsid w:val="00782171"/>
    <w:rsid w:val="007A255F"/>
    <w:rsid w:val="007A45EA"/>
    <w:rsid w:val="007B1973"/>
    <w:rsid w:val="007B5815"/>
    <w:rsid w:val="007B6F0A"/>
    <w:rsid w:val="007C24A6"/>
    <w:rsid w:val="00800A73"/>
    <w:rsid w:val="00803F61"/>
    <w:rsid w:val="00804E6C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8073F"/>
    <w:rsid w:val="008A128D"/>
    <w:rsid w:val="008D0457"/>
    <w:rsid w:val="008D76BE"/>
    <w:rsid w:val="008F2F77"/>
    <w:rsid w:val="009051BB"/>
    <w:rsid w:val="009078EC"/>
    <w:rsid w:val="00915501"/>
    <w:rsid w:val="0093433A"/>
    <w:rsid w:val="009429AA"/>
    <w:rsid w:val="00956A10"/>
    <w:rsid w:val="009768FC"/>
    <w:rsid w:val="009861F0"/>
    <w:rsid w:val="00997A56"/>
    <w:rsid w:val="009D040C"/>
    <w:rsid w:val="009D0977"/>
    <w:rsid w:val="009E7F2A"/>
    <w:rsid w:val="00A23A80"/>
    <w:rsid w:val="00A25731"/>
    <w:rsid w:val="00A3071D"/>
    <w:rsid w:val="00A316C8"/>
    <w:rsid w:val="00A3184C"/>
    <w:rsid w:val="00A47CC3"/>
    <w:rsid w:val="00A60D56"/>
    <w:rsid w:val="00A64269"/>
    <w:rsid w:val="00A71080"/>
    <w:rsid w:val="00A73A82"/>
    <w:rsid w:val="00A77CCE"/>
    <w:rsid w:val="00AA09BF"/>
    <w:rsid w:val="00AA3F8A"/>
    <w:rsid w:val="00AA618B"/>
    <w:rsid w:val="00AA72F1"/>
    <w:rsid w:val="00AE4859"/>
    <w:rsid w:val="00AF0109"/>
    <w:rsid w:val="00B03634"/>
    <w:rsid w:val="00B24BD1"/>
    <w:rsid w:val="00B32179"/>
    <w:rsid w:val="00B51AC8"/>
    <w:rsid w:val="00B60570"/>
    <w:rsid w:val="00B675F5"/>
    <w:rsid w:val="00B72E75"/>
    <w:rsid w:val="00B85B6D"/>
    <w:rsid w:val="00BC4E84"/>
    <w:rsid w:val="00BF1CD6"/>
    <w:rsid w:val="00BF655B"/>
    <w:rsid w:val="00C06651"/>
    <w:rsid w:val="00C10D08"/>
    <w:rsid w:val="00C307D2"/>
    <w:rsid w:val="00C42F5A"/>
    <w:rsid w:val="00C53983"/>
    <w:rsid w:val="00C54C53"/>
    <w:rsid w:val="00C5643F"/>
    <w:rsid w:val="00C70155"/>
    <w:rsid w:val="00C87FAC"/>
    <w:rsid w:val="00C93140"/>
    <w:rsid w:val="00CA1045"/>
    <w:rsid w:val="00CB63F3"/>
    <w:rsid w:val="00CD594C"/>
    <w:rsid w:val="00CD6764"/>
    <w:rsid w:val="00CE2CEC"/>
    <w:rsid w:val="00CF02CC"/>
    <w:rsid w:val="00CF3D6A"/>
    <w:rsid w:val="00D130F4"/>
    <w:rsid w:val="00D24C68"/>
    <w:rsid w:val="00D460CF"/>
    <w:rsid w:val="00D46D09"/>
    <w:rsid w:val="00D539DB"/>
    <w:rsid w:val="00D75B51"/>
    <w:rsid w:val="00D80DB4"/>
    <w:rsid w:val="00D847FE"/>
    <w:rsid w:val="00DA3A00"/>
    <w:rsid w:val="00DB2571"/>
    <w:rsid w:val="00DD09E3"/>
    <w:rsid w:val="00DD1C34"/>
    <w:rsid w:val="00E01BDA"/>
    <w:rsid w:val="00E13F56"/>
    <w:rsid w:val="00E20444"/>
    <w:rsid w:val="00E224AB"/>
    <w:rsid w:val="00E26055"/>
    <w:rsid w:val="00E36D1D"/>
    <w:rsid w:val="00E70EEF"/>
    <w:rsid w:val="00E878F9"/>
    <w:rsid w:val="00E87C67"/>
    <w:rsid w:val="00E90C64"/>
    <w:rsid w:val="00E9471E"/>
    <w:rsid w:val="00E95377"/>
    <w:rsid w:val="00E970B6"/>
    <w:rsid w:val="00EA2F11"/>
    <w:rsid w:val="00EB28D0"/>
    <w:rsid w:val="00EB584B"/>
    <w:rsid w:val="00EB727D"/>
    <w:rsid w:val="00EE1460"/>
    <w:rsid w:val="00EE3AF0"/>
    <w:rsid w:val="00EE7813"/>
    <w:rsid w:val="00EF3898"/>
    <w:rsid w:val="00F21302"/>
    <w:rsid w:val="00F27960"/>
    <w:rsid w:val="00F43766"/>
    <w:rsid w:val="00F476FA"/>
    <w:rsid w:val="00F4778A"/>
    <w:rsid w:val="00F51180"/>
    <w:rsid w:val="00F554F6"/>
    <w:rsid w:val="00F61C92"/>
    <w:rsid w:val="00F8263C"/>
    <w:rsid w:val="00F8397C"/>
    <w:rsid w:val="00F92B1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67FB-4447-484D-84F3-B1DE16D0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2146</Words>
  <Characters>11448</Characters>
  <Application>Microsoft Office Word</Application>
  <DocSecurity>0</DocSecurity>
  <Lines>408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NS3552-8P-2S-V2 A&amp;E Specifications, Division 28 00 00 Electronic Safety and Security</vt:lpstr>
    </vt:vector>
  </TitlesOfParts>
  <Company>UTC Fire &amp; Security</Company>
  <LinksUpToDate>false</LinksUpToDate>
  <CharactersWithSpaces>13356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NS3552-8P-2S-V2 A&amp;E Specifications, Division 28 00 00 Electronic Safety and Security</dc:title>
  <dc:subject>IFS</dc:subject>
  <dc:creator>Interlogix</dc:creator>
  <dc:description>R01 Template for UTCFS A&amp;E Specifications
Medium: Paper, A4, 21 x 29.7 cm
Layout: Portrait, duplex with 0.63 cm binding
Columns: 1</dc:description>
  <cp:lastModifiedBy>Daniel Lapham</cp:lastModifiedBy>
  <cp:revision>7</cp:revision>
  <cp:lastPrinted>2010-11-05T18:07:00Z</cp:lastPrinted>
  <dcterms:created xsi:type="dcterms:W3CDTF">2018-10-09T16:21:00Z</dcterms:created>
  <dcterms:modified xsi:type="dcterms:W3CDTF">2018-10-16T17:13:00Z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16OCT18</vt:lpwstr>
  </property>
  <property fmtid="{D5CDD505-2E9C-101B-9397-08002B2CF9AE}" pid="4" name="Revision number">
    <vt:lpwstr>00.00</vt:lpwstr>
  </property>
  <property fmtid="{D5CDD505-2E9C-101B-9397-08002B2CF9AE}" pid="5" name="Chop">
    <vt:lpwstr>P/N 1073551-EN • REV A </vt:lpwstr>
  </property>
</Properties>
</file>