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01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20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0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212" w:right="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04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37.18605pt;width:219.0pt;height:.1pt;mso-position-horizontal-relative:page;mso-position-vertical-relative:paragraph;z-index:-403" coordorigin="1698,744" coordsize="4380,2">
            <v:shape style="position:absolute;left:1698;top:744;width:4380;height:2" coordorigin="1698,744" coordsize="4380,0" path="m1698,744l6078,74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VT/VR73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30" w:lineRule="exact" w:before="2"/>
        <w:ind w:left="108" w:right="288" w:firstLine="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</w:p>
    <w:p>
      <w:pPr>
        <w:pStyle w:val="BodyText"/>
        <w:spacing w:line="227" w:lineRule="exact"/>
        <w:ind w:left="467" w:right="19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19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P)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6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24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0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8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8" w:lineRule="exact" w:before="1"/>
        <w:ind w:left="497" w:right="0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97" w:right="8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7" w:right="26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402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7" w:right="47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2-c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3230-2D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40" w:lineRule="auto"/>
        <w:ind w:left="107" w:right="114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40" w:lineRule="auto" w:before="77"/>
        <w:ind w:right="20"/>
        <w:jc w:val="left"/>
      </w:pPr>
      <w:r>
        <w:rPr/>
        <w:pict>
          <v:group style="position:absolute;margin-left:306pt;margin-top:36pt;width:.1pt;height:689.46pt;mso-position-horizontal-relative:page;mso-position-vertical-relative:page;z-index:-400" coordorigin="6120,720" coordsize="2,13789">
            <v:shape style="position:absolute;left:6120;top:720;width:2;height:13789" coordorigin="6120,720" coordsize="0,13789" path="m6120,720l6120,1450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2"/>
        <w:ind w:left="479" w:right="29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3"/>
        <w:ind w:left="479" w:right="144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els:2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9" w:lineRule="auto"/>
        <w:ind w:left="479" w:right="175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 w:before="3"/>
        <w:ind w:left="479" w:right="178" w:hanging="360"/>
        <w:jc w:val="left"/>
      </w:pP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6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wire)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DRD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2"/>
        <w:ind w:left="840" w:right="1104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0nm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3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/>
        <w:ind w:left="480" w:right="146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DRD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HP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28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30" w:lineRule="exact" w:before="3"/>
        <w:ind w:left="841" w:right="1103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0nm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28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30" w:lineRule="exact" w:before="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8" w:lineRule="exact" w:before="3"/>
        <w:ind w:left="479" w:right="471" w:hanging="359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63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ission/Red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228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Received/Red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before="77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 w:before="2"/>
        <w:ind w:left="480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 w:before="2"/>
        <w:ind w:left="480" w:right="28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40" w:lineRule="auto"/>
        <w:ind w:left="480" w:right="11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3"/>
        <w:ind w:left="480" w:right="19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4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25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80" w:right="24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3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/>
        <w:ind w:left="12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24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3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4"/>
        </w:numPr>
        <w:tabs>
          <w:tab w:pos="840" w:val="left" w:leader="none"/>
        </w:tabs>
        <w:spacing w:line="239" w:lineRule="auto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7"/>
            <w:col w:w="4541"/>
          </w:cols>
        </w:sectPr>
      </w:pPr>
    </w:p>
    <w:p>
      <w:pPr>
        <w:pStyle w:val="BodyText"/>
        <w:spacing w:line="239" w:lineRule="auto" w:before="77"/>
        <w:ind w:left="828" w:right="86"/>
        <w:jc w:val="left"/>
      </w:pP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3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8" w:right="113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2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1"/>
        <w:ind w:left="468" w:right="6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/>
        <w:pict>
          <v:group style="position:absolute;margin-left:320.399994pt;margin-top:-23.031811pt;width:.1pt;height:356.16pt;mso-position-horizontal-relative:page;mso-position-vertical-relative:paragraph;z-index:-399" coordorigin="6408,-461" coordsize="2,7123">
            <v:shape style="position:absolute;left:6408;top:-461;width:2;height:7123" coordorigin="6408,-461" coordsize="0,7123" path="m6408,-461l6408,6663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 w:before="3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6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9" w:val="left" w:leader="none"/>
        </w:tabs>
        <w:spacing w:line="230" w:lineRule="exact" w:before="2"/>
        <w:ind w:left="829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829" w:val="left" w:leader="none"/>
        </w:tabs>
        <w:spacing w:line="227" w:lineRule="exact"/>
        <w:ind w:left="829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9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28" w:lineRule="exact"/>
        <w:ind w:left="469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6"/>
        </w:numPr>
        <w:tabs>
          <w:tab w:pos="829" w:val="left" w:leader="none"/>
        </w:tabs>
        <w:spacing w:line="230" w:lineRule="exact" w:before="2"/>
        <w:ind w:left="829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6"/>
        </w:numPr>
        <w:tabs>
          <w:tab w:pos="829" w:val="left" w:leader="none"/>
        </w:tabs>
        <w:spacing w:line="227" w:lineRule="exact"/>
        <w:ind w:left="829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9" w:right="544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6"/>
        </w:numPr>
        <w:tabs>
          <w:tab w:pos="829" w:val="left" w:leader="none"/>
        </w:tabs>
        <w:spacing w:line="230" w:lineRule="exact" w:before="2"/>
        <w:ind w:left="829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9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10" w:val="left" w:leader="none"/>
        </w:tabs>
        <w:spacing w:line="229" w:lineRule="exact"/>
        <w:ind w:left="510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26" w:lineRule="exact" w:before="6"/>
        <w:ind w:left="467" w:right="174" w:hanging="359"/>
        <w:jc w:val="left"/>
      </w:pP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30" w:lineRule="exact" w:before="1"/>
        <w:ind w:left="467" w:right="30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708" w:right="0" w:hanging="39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T73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908" w:val="left" w:leader="none"/>
        </w:tabs>
        <w:spacing w:before="74"/>
        <w:ind w:left="3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1823" w:space="1120"/>
            <w:col w:w="6637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2226" w:val="left" w:leader="none"/>
        </w:tabs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</w:p>
    <w:p>
      <w:pPr>
        <w:pStyle w:val="BodyText"/>
        <w:spacing w:line="230" w:lineRule="exact" w:before="3"/>
        <w:ind w:left="2226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before="74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581" w:space="1284"/>
            <w:col w:w="2715"/>
          </w:cols>
        </w:sectPr>
      </w:pPr>
    </w:p>
    <w:p>
      <w:pPr>
        <w:pStyle w:val="BodyText"/>
        <w:spacing w:line="230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HP</w:t>
      </w:r>
    </w:p>
    <w:p>
      <w:pPr>
        <w:pStyle w:val="BodyText"/>
        <w:spacing w:line="23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8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28" w:lineRule="exact"/>
        <w:jc w:val="left"/>
        <w:sectPr>
          <w:type w:val="continuous"/>
          <w:pgSz w:w="12240" w:h="15840"/>
          <w:pgMar w:top="640" w:bottom="1140" w:left="1320" w:right="1340"/>
          <w:cols w:num="3" w:equalWidth="0">
            <w:col w:w="1966" w:space="141"/>
            <w:col w:w="3475" w:space="1284"/>
            <w:col w:w="2714"/>
          </w:cols>
        </w:sectPr>
      </w:pPr>
    </w:p>
    <w:p>
      <w:pPr>
        <w:pStyle w:val="BodyText"/>
        <w:spacing w:line="240" w:lineRule="auto" w:before="29"/>
        <w:ind w:right="348"/>
        <w:jc w:val="left"/>
      </w:pPr>
      <w:r>
        <w:rPr/>
        <w:pict>
          <v:group style="position:absolute;margin-left:65.019997pt;margin-top:-104.824081pt;width:481.9pt;height:107.23pt;mso-position-horizontal-relative:page;mso-position-vertical-relative:paragraph;z-index:-398" coordorigin="1300,-2096" coordsize="9638,2145">
            <v:group style="position:absolute;left:1346;top:-2065;width:94;height:460" coordorigin="1346,-2065" coordsize="94,460">
              <v:shape style="position:absolute;left:1346;top:-2065;width:94;height:460" coordorigin="1346,-2065" coordsize="94,460" path="m1440,-2065l1346,-2065,1346,-1606,1440,-1606,1440,-2065xe" filled="t" fillcolor="#000000" stroked="f">
                <v:path arrowok="t"/>
                <v:fill type="solid"/>
              </v:shape>
            </v:group>
            <v:group style="position:absolute;left:3330;top:-2065;width:108;height:460" coordorigin="3330,-2065" coordsize="108,460">
              <v:shape style="position:absolute;left:3330;top:-2065;width:108;height:460" coordorigin="3330,-2065" coordsize="108,460" path="m3438,-2065l3330,-2065,3330,-1606,3438,-1606,3438,-2065xe" filled="t" fillcolor="#000000" stroked="f">
                <v:path arrowok="t"/>
                <v:fill type="solid"/>
              </v:shape>
            </v:group>
            <v:group style="position:absolute;left:1440;top:-2065;width:1890;height:229" coordorigin="1440,-2065" coordsize="1890,229">
              <v:shape style="position:absolute;left:1440;top:-2065;width:1890;height:229" coordorigin="1440,-2065" coordsize="1890,229" path="m1440,-1836l3330,-1836,3330,-2065,1440,-2065,1440,-1836xe" filled="t" fillcolor="#000000" stroked="f">
                <v:path arrowok="t"/>
                <v:fill type="solid"/>
              </v:shape>
            </v:group>
            <v:group style="position:absolute;left:1440;top:-1836;width:1890;height:230" coordorigin="1440,-1836" coordsize="1890,230">
              <v:shape style="position:absolute;left:1440;top:-1836;width:1890;height:230" coordorigin="1440,-1836" coordsize="1890,230" path="m1440,-1606l3330,-1606,3330,-1836,1440,-1836,1440,-1606xe" filled="t" fillcolor="#000000" stroked="f">
                <v:path arrowok="t"/>
                <v:fill type="solid"/>
              </v:shape>
            </v:group>
            <v:group style="position:absolute;left:3438;top:-1837;width:3659;height:230" coordorigin="3438,-1837" coordsize="3659,230">
              <v:shape style="position:absolute;left:3438;top:-1837;width:3659;height:230" coordorigin="3438,-1837" coordsize="3659,230" path="m3438,-1607l7097,-1607,7097,-1837,3438,-1837,3438,-1607xe" filled="t" fillcolor="#000000" stroked="f">
                <v:path arrowok="t"/>
                <v:fill type="solid"/>
              </v:shape>
            </v:group>
            <v:group style="position:absolute;left:3438;top:-2065;width:108;height:228" coordorigin="3438,-2065" coordsize="108,228">
              <v:shape style="position:absolute;left:3438;top:-2065;width:108;height:228" coordorigin="3438,-2065" coordsize="108,228" path="m3438,-1837l3546,-1837,3546,-2065,3438,-2065,3438,-1837xe" filled="t" fillcolor="#000000" stroked="f">
                <v:path arrowok="t"/>
                <v:fill type="solid"/>
              </v:shape>
            </v:group>
            <v:group style="position:absolute;left:6989;top:-2065;width:108;height:229" coordorigin="6989,-2065" coordsize="108,229">
              <v:shape style="position:absolute;left:6989;top:-2065;width:108;height:229" coordorigin="6989,-2065" coordsize="108,229" path="m7097,-2065l6989,-2065,6989,-1836,7097,-1836,7097,-2065xe" filled="t" fillcolor="#000000" stroked="f">
                <v:path arrowok="t"/>
                <v:fill type="solid"/>
              </v:shape>
            </v:group>
            <v:group style="position:absolute;left:3546;top:-2065;width:3443;height:229" coordorigin="3546,-2065" coordsize="3443,229">
              <v:shape style="position:absolute;left:3546;top:-2065;width:3443;height:229" coordorigin="3546,-2065" coordsize="3443,229" path="m3546,-1836l6989,-1836,6989,-2065,3546,-2065,3546,-1836xe" filled="t" fillcolor="#000000" stroked="f">
                <v:path arrowok="t"/>
                <v:fill type="solid"/>
              </v:shape>
            </v:group>
            <v:group style="position:absolute;left:7097;top:-1837;width:3796;height:230" coordorigin="7097,-1837" coordsize="3796,230">
              <v:shape style="position:absolute;left:7097;top:-1837;width:3796;height:230" coordorigin="7097,-1837" coordsize="3796,230" path="m7097,-1607l10892,-1607,10892,-1837,7097,-1837,7097,-1607xe" filled="t" fillcolor="#000000" stroked="f">
                <v:path arrowok="t"/>
                <v:fill type="solid"/>
              </v:shape>
            </v:group>
            <v:group style="position:absolute;left:7097;top:-2065;width:108;height:228" coordorigin="7097,-2065" coordsize="108,228">
              <v:shape style="position:absolute;left:7097;top:-2065;width:108;height:228" coordorigin="7097,-2065" coordsize="108,228" path="m7097,-1837l7205,-1837,7205,-2065,7097,-2065,7097,-1837xe" filled="t" fillcolor="#000000" stroked="f">
                <v:path arrowok="t"/>
                <v:fill type="solid"/>
              </v:shape>
            </v:group>
            <v:group style="position:absolute;left:10800;top:-2065;width:92;height:229" coordorigin="10800,-2065" coordsize="92,229">
              <v:shape style="position:absolute;left:10800;top:-2065;width:92;height:229" coordorigin="10800,-2065" coordsize="92,229" path="m10892,-2065l10800,-2065,10800,-1836,10892,-1836,10892,-2065xe" filled="t" fillcolor="#000000" stroked="f">
                <v:path arrowok="t"/>
                <v:fill type="solid"/>
              </v:shape>
            </v:group>
            <v:group style="position:absolute;left:7205;top:-2065;width:3595;height:229" coordorigin="7205,-2065" coordsize="3595,229">
              <v:shape style="position:absolute;left:7205;top:-2065;width:3595;height:229" coordorigin="7205,-2065" coordsize="3595,229" path="m7205,-1836l10800,-1836,10800,-2065,7205,-2065,7205,-1836xe" filled="t" fillcolor="#000000" stroked="f">
                <v:path arrowok="t"/>
                <v:fill type="solid"/>
              </v:shape>
            </v:group>
            <v:group style="position:absolute;left:1316;top:-2080;width:9606;height:2" coordorigin="1316,-2080" coordsize="9606,2">
              <v:shape style="position:absolute;left:1316;top:-2080;width:9606;height:2" coordorigin="1316,-2080" coordsize="9606,0" path="m1316,-2080l10922,-2080e" filled="f" stroked="t" strokeweight="1.6pt" strokecolor="#000000">
                <v:path arrowok="t"/>
              </v:shape>
            </v:group>
            <v:group style="position:absolute;left:1331;top:-2065;width:2;height:2098" coordorigin="1331,-2065" coordsize="2,2098">
              <v:shape style="position:absolute;left:1331;top:-2065;width:2;height:2098" coordorigin="1331,-2065" coordsize="0,2098" path="m1331,-2065l1331,32e" filled="f" stroked="t" strokeweight="1.6pt" strokecolor="#000000">
                <v:path arrowok="t"/>
              </v:shape>
            </v:group>
            <v:group style="position:absolute;left:10907;top:-2065;width:2;height:2098" coordorigin="10907,-2065" coordsize="2,2098">
              <v:shape style="position:absolute;left:10907;top:-2065;width:2;height:2098" coordorigin="10907,-2065" coordsize="0,2098" path="m10907,-2065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Heading1"/>
        <w:spacing w:line="230" w:lineRule="exact" w:before="77"/>
        <w:ind w:left="2193" w:right="0" w:hanging="405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R7</w:t>
      </w:r>
      <w:r>
        <w:rPr>
          <w:color w:val="FFFFFF"/>
          <w:spacing w:val="0"/>
          <w:w w:val="100"/>
        </w:rPr>
        <w:t>3</w:t>
      </w:r>
      <w:r>
        <w:rPr>
          <w:color w:val="FFFFFF"/>
          <w:spacing w:val="-1"/>
          <w:w w:val="100"/>
        </w:rPr>
        <w:t>23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17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3313" w:space="147"/>
            <w:col w:w="6120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286" w:val="left" w:leader="none"/>
        </w:tabs>
        <w:spacing w:before="74"/>
        <w:ind w:left="0" w:right="378"/>
        <w:jc w:val="center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/157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0" w:right="458"/>
        <w:jc w:val="center"/>
      </w:pP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spacing w:line="230" w:lineRule="exact" w:before="2"/>
        <w:ind w:left="1515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DT-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HP</w:t>
      </w:r>
    </w:p>
    <w:p>
      <w:pPr>
        <w:pStyle w:val="BodyText"/>
        <w:spacing w:line="230" w:lineRule="exact" w:before="2"/>
        <w:ind w:left="389" w:right="189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/157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3373" w:space="40"/>
            <w:col w:w="6167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right="0"/>
        <w:jc w:val="left"/>
      </w:pPr>
      <w:r>
        <w:rPr/>
        <w:pict>
          <v:group style="position:absolute;margin-left:134.800003pt;margin-top:-91.117058pt;width:342.4pt;height:84.25pt;mso-position-horizontal-relative:page;mso-position-vertical-relative:paragraph;z-index:-397" coordorigin="2696,-1822" coordsize="6848,1685">
            <v:group style="position:absolute;left:2742;top:-1791;width:94;height:460" coordorigin="2742,-1791" coordsize="94,460">
              <v:shape style="position:absolute;left:2742;top:-1791;width:94;height:460" coordorigin="2742,-1791" coordsize="94,460" path="m2836,-1791l2742,-1791,2742,-1332,2836,-1332,2836,-1791xe" filled="t" fillcolor="#000000" stroked="f">
                <v:path arrowok="t"/>
                <v:fill type="solid"/>
              </v:shape>
            </v:group>
            <v:group style="position:absolute;left:4906;top:-1791;width:108;height:460" coordorigin="4906,-1791" coordsize="108,460">
              <v:shape style="position:absolute;left:4906;top:-1791;width:108;height:460" coordorigin="4906,-1791" coordsize="108,460" path="m5014,-1791l4906,-1791,4906,-1332,5014,-1332,5014,-1791xe" filled="t" fillcolor="#000000" stroked="f">
                <v:path arrowok="t"/>
                <v:fill type="solid"/>
              </v:shape>
            </v:group>
            <v:group style="position:absolute;left:2836;top:-1791;width:2070;height:229" coordorigin="2836,-1791" coordsize="2070,229">
              <v:shape style="position:absolute;left:2836;top:-1791;width:2070;height:229" coordorigin="2836,-1791" coordsize="2070,229" path="m2836,-1562l4906,-1562,4906,-1791,2836,-1791,2836,-1562xe" filled="t" fillcolor="#000000" stroked="f">
                <v:path arrowok="t"/>
                <v:fill type="solid"/>
              </v:shape>
            </v:group>
            <v:group style="position:absolute;left:2836;top:-1562;width:2070;height:230" coordorigin="2836,-1562" coordsize="2070,230">
              <v:shape style="position:absolute;left:2836;top:-1562;width:2070;height:230" coordorigin="2836,-1562" coordsize="2070,230" path="m2836,-1332l4906,-1332,4906,-1562,2836,-1562,2836,-1332xe" filled="t" fillcolor="#000000" stroked="f">
                <v:path arrowok="t"/>
                <v:fill type="solid"/>
              </v:shape>
            </v:group>
            <v:group style="position:absolute;left:5014;top:-1562;width:4484;height:230" coordorigin="5014,-1562" coordsize="4484,230">
              <v:shape style="position:absolute;left:5014;top:-1562;width:4484;height:230" coordorigin="5014,-1562" coordsize="4484,230" path="m5014,-1332l9498,-1332,9498,-1562,5014,-1562,5014,-1332xe" filled="t" fillcolor="#000000" stroked="f">
                <v:path arrowok="t"/>
                <v:fill type="solid"/>
              </v:shape>
            </v:group>
            <v:group style="position:absolute;left:5014;top:-1792;width:108;height:230" coordorigin="5014,-1792" coordsize="108,230">
              <v:shape style="position:absolute;left:5014;top:-1792;width:108;height:230" coordorigin="5014,-1792" coordsize="108,230" path="m5014,-1562l5122,-1562,5122,-1792,5014,-1792,5014,-1562xe" filled="t" fillcolor="#000000" stroked="f">
                <v:path arrowok="t"/>
                <v:fill type="solid"/>
              </v:shape>
            </v:group>
            <v:group style="position:absolute;left:9406;top:-1791;width:92;height:229" coordorigin="9406,-1791" coordsize="92,229">
              <v:shape style="position:absolute;left:9406;top:-1791;width:92;height:229" coordorigin="9406,-1791" coordsize="92,229" path="m9498,-1791l9406,-1791,9406,-1562,9498,-1562,9498,-1791xe" filled="t" fillcolor="#000000" stroked="f">
                <v:path arrowok="t"/>
                <v:fill type="solid"/>
              </v:shape>
            </v:group>
            <v:group style="position:absolute;left:5122;top:-1791;width:4284;height:229" coordorigin="5122,-1791" coordsize="4284,229">
              <v:shape style="position:absolute;left:5122;top:-1791;width:4284;height:229" coordorigin="5122,-1791" coordsize="4284,229" path="m5122,-1562l9406,-1562,9406,-1791,5122,-1791,5122,-1562xe" filled="t" fillcolor="#000000" stroked="f">
                <v:path arrowok="t"/>
                <v:fill type="solid"/>
              </v:shape>
            </v:group>
            <v:group style="position:absolute;left:2712;top:-1806;width:6816;height:2" coordorigin="2712,-1806" coordsize="6816,2">
              <v:shape style="position:absolute;left:2712;top:-1806;width:6816;height:2" coordorigin="2712,-1806" coordsize="6816,0" path="m2712,-1806l9528,-1806e" filled="f" stroked="t" strokeweight="1.6pt" strokecolor="#000000">
                <v:path arrowok="t"/>
              </v:shape>
            </v:group>
            <v:group style="position:absolute;left:2727;top:-1791;width:2;height:1638" coordorigin="2727,-1791" coordsize="2,1638">
              <v:shape style="position:absolute;left:2727;top:-1791;width:2;height:1638" coordorigin="2727,-1791" coordsize="0,1638" path="m2727,-1791l2727,-153e" filled="f" stroked="t" strokeweight="1.6pt" strokecolor="#000000">
                <v:path arrowok="t"/>
              </v:shape>
            </v:group>
            <v:group style="position:absolute;left:9513;top:-1791;width:2;height:1638" coordorigin="9513,-1791" coordsize="2,1638">
              <v:shape style="position:absolute;left:9513;top:-1791;width:2;height:1638" coordorigin="9513,-1791" coordsize="0,1638" path="m9513,-1791l9513,-153e" filled="f" stroked="t" strokeweight="1.6pt" strokecolor="#000000">
                <v:path arrowok="t"/>
              </v:shape>
            </v:group>
            <v:group style="position:absolute;left:2712;top:-168;width:6816;height:2" coordorigin="2712,-168" coordsize="6816,2">
              <v:shape style="position:absolute;left:2712;top:-168;width:6816;height:2" coordorigin="2712,-168" coordsize="6816,0" path="m2712,-168l9528,-16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522" w:val="left" w:leader="none"/>
        </w:tabs>
        <w:spacing w:before="74"/>
        <w:ind w:left="14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457" w:val="left" w:leader="none"/>
        </w:tabs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457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HP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37198pt;width:481pt;height:49.81pt;mso-position-horizontal-relative:page;mso-position-vertical-relative:paragraph;z-index:-396" coordorigin="1300,-1135" coordsize="9620,996">
            <v:group style="position:absolute;left:1346;top:-1104;width:94;height:229" coordorigin="1346,-1104" coordsize="94,229">
              <v:shape style="position:absolute;left:1346;top:-1104;width:94;height:229" coordorigin="1346,-1104" coordsize="94,229" path="m1440,-1104l1346,-1104,1346,-875,1440,-875,1440,-1104xe" filled="t" fillcolor="#000000" stroked="f">
                <v:path arrowok="t"/>
                <v:fill type="solid"/>
              </v:shape>
            </v:group>
            <v:group style="position:absolute;left:5562;top:-1104;width:108;height:229" coordorigin="5562,-1104" coordsize="108,229">
              <v:shape style="position:absolute;left:5562;top:-1104;width:108;height:229" coordorigin="5562,-1104" coordsize="108,229" path="m5670,-1104l5562,-1104,5562,-875,5670,-875,5670,-1104xe" filled="t" fillcolor="#000000" stroked="f">
                <v:path arrowok="t"/>
                <v:fill type="solid"/>
              </v:shape>
            </v:group>
            <v:group style="position:absolute;left:1440;top:-1104;width:4122;height:229" coordorigin="1440,-1104" coordsize="4122,229">
              <v:shape style="position:absolute;left:1440;top:-1104;width:4122;height:229" coordorigin="1440,-1104" coordsize="4122,229" path="m1440,-875l5562,-875,5562,-1104,1440,-1104,1440,-875xe" filled="t" fillcolor="#000000" stroked="f">
                <v:path arrowok="t"/>
                <v:fill type="solid"/>
              </v:shape>
            </v:group>
            <v:group style="position:absolute;left:5670;top:-1104;width:108;height:229" coordorigin="5670,-1104" coordsize="108,229">
              <v:shape style="position:absolute;left:5670;top:-1104;width:108;height:229" coordorigin="5670,-1104" coordsize="108,229" path="m5778,-1104l5670,-1104,5670,-875,5778,-875,5778,-1104xe" filled="t" fillcolor="#000000" stroked="f">
                <v:path arrowok="t"/>
                <v:fill type="solid"/>
              </v:shape>
            </v:group>
            <v:group style="position:absolute;left:10782;top:-1104;width:92;height:229" coordorigin="10782,-1104" coordsize="92,229">
              <v:shape style="position:absolute;left:10782;top:-1104;width:92;height:229" coordorigin="10782,-1104" coordsize="92,229" path="m10874,-1104l10782,-1104,10782,-875,10874,-875,10874,-1104xe" filled="t" fillcolor="#000000" stroked="f">
                <v:path arrowok="t"/>
                <v:fill type="solid"/>
              </v:shape>
            </v:group>
            <v:group style="position:absolute;left:5778;top:-1104;width:5004;height:229" coordorigin="5778,-1104" coordsize="5004,229">
              <v:shape style="position:absolute;left:5778;top:-1104;width:5004;height:229" coordorigin="5778,-1104" coordsize="5004,229" path="m5778,-875l10782,-875,10782,-1104,5778,-1104,5778,-875xe" filled="t" fillcolor="#000000" stroked="f">
                <v:path arrowok="t"/>
                <v:fill type="solid"/>
              </v:shape>
            </v:group>
            <v:group style="position:absolute;left:1316;top:-1119;width:9588;height:2" coordorigin="1316,-1119" coordsize="9588,2">
              <v:shape style="position:absolute;left:1316;top:-1119;width:9588;height:2" coordorigin="1316,-1119" coordsize="9588,0" path="m1316,-1119l10904,-1119e" filled="f" stroked="t" strokeweight="1.6pt" strokecolor="#000000">
                <v:path arrowok="t"/>
              </v:shape>
            </v:group>
            <v:group style="position:absolute;left:1331;top:-1104;width:2;height:949" coordorigin="1331,-1104" coordsize="2,949">
              <v:shape style="position:absolute;left:1331;top:-1104;width:2;height:949" coordorigin="1331,-1104" coordsize="0,949" path="m1331,-1104l1331,-155e" filled="f" stroked="t" strokeweight="1.6pt" strokecolor="#000000">
                <v:path arrowok="t"/>
              </v:shape>
            </v:group>
            <v:group style="position:absolute;left:10889;top:-1104;width:2;height:949" coordorigin="10889,-1104" coordsize="2,949">
              <v:shape style="position:absolute;left:10889;top:-1104;width:2;height:949" coordorigin="10889,-1104" coordsize="0,949" path="m10889,-110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03pt;width:471pt;height:.1pt;mso-position-horizontal-relative:page;mso-position-vertical-relative:paragraph;z-index:-39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VT/VR712302DRDT A &amp; E</dc:title>
  <dcterms:created xsi:type="dcterms:W3CDTF">2015-01-22T14:52:02Z</dcterms:created>
  <dcterms:modified xsi:type="dcterms:W3CDTF">2015-01-22T14:52:02Z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2015-01-22T00:00:00Z</vt:filetime>
  </property>
</Properties>
</file>