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89.7pt;mso-position-horizontal-relative:page;mso-position-vertical-relative:page;z-index:-341" coordorigin="6408,720" coordsize="2,13794">
            <v:shape style="position:absolute;left:6408;top:720;width:2;height:13794" coordorigin="6408,720" coordsize="0,13794" path="m6408,720l6408,14514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70" w:lineRule="auto"/>
        <w:ind w:left="422" w:right="289" w:firstLine="1003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345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344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T/V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72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3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R3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</w:r>
    </w:p>
    <w:p>
      <w:pPr>
        <w:spacing w:line="201" w:lineRule="exact"/>
        <w:ind w:left="7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6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740032pt;width:219.0pt;height:.1pt;mso-position-horizontal-relative:page;mso-position-vertical-relative:paragraph;z-index:-343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7" w:lineRule="exact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MMARY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30" w:lineRule="exact" w:before="3"/>
        <w:ind w:left="467" w:right="905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</w:p>
    <w:p>
      <w:pPr>
        <w:spacing w:line="273" w:lineRule="exact"/>
        <w:ind w:left="1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1.02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SECT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UDES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30" w:lineRule="exact" w:before="3"/>
        <w:ind w:left="557" w:right="386" w:hanging="45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30" w:lineRule="exact" w:before="2"/>
        <w:ind w:left="467" w:right="27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827" w:val="left" w:leader="none"/>
        </w:tabs>
        <w:spacing w:line="227" w:lineRule="exact"/>
        <w:ind w:left="827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10/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spacing w:line="239" w:lineRule="auto"/>
        <w:ind w:left="827" w:right="1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9" w:lineRule="auto"/>
        <w:ind w:left="467" w:right="80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139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7" w:right="556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301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67" w:right="68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 w:before="3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/>
        <w:ind w:left="497" w:right="403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/>
        <w:ind w:left="497" w:right="248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8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9" w:lineRule="auto"/>
        <w:ind w:left="497" w:right="158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9" w:lineRule="auto"/>
        <w:ind w:left="497" w:right="68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80"/>
        <w:ind w:left="498" w:right="143" w:hanging="391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spacing w:before="2"/>
        <w:ind w:left="108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8" w:lineRule="exact"/>
        <w:ind w:left="119" w:right="0" w:hanging="12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39" w:lineRule="auto"/>
        <w:ind w:left="467" w:right="221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left="467" w:right="0"/>
        <w:jc w:val="left"/>
      </w:pPr>
      <w:r>
        <w:rPr/>
        <w:pict>
          <v:group style="position:absolute;margin-left:356.399994pt;margin-top:10.65291pt;width:53.82pt;height:.1pt;mso-position-horizontal-relative:page;mso-position-vertical-relative:paragraph;z-index:-342" coordorigin="7128,213" coordsize="1076,2">
            <v:shape style="position:absolute;left:7128;top:213;width:1076;height:2" coordorigin="7128,213" coordsize="1076,0" path="m7128,213l8204,213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30" w:lineRule="exact" w:before="3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9"/>
        </w:numPr>
        <w:tabs>
          <w:tab w:pos="497" w:val="left" w:leader="none"/>
        </w:tabs>
        <w:spacing w:line="230" w:lineRule="exact" w:before="2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tabs>
          <w:tab w:pos="552" w:val="left" w:leader="none"/>
        </w:tabs>
        <w:spacing w:line="240" w:lineRule="auto"/>
        <w:ind w:left="107" w:right="150" w:firstLine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lid-stat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ure.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spacing w:after="0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02" w:space="638"/>
            <w:col w:w="4540"/>
          </w:cols>
        </w:sectPr>
      </w:pPr>
    </w:p>
    <w:p>
      <w:pPr>
        <w:pStyle w:val="BodyText"/>
        <w:spacing w:line="230" w:lineRule="exact" w:before="79"/>
        <w:ind w:left="479" w:right="117" w:hanging="360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340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numPr>
          <w:ilvl w:val="1"/>
          <w:numId w:val="11"/>
        </w:numPr>
        <w:tabs>
          <w:tab w:pos="839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30" w:lineRule="exact" w:before="3"/>
        <w:ind w:left="480" w:right="179" w:hanging="360"/>
        <w:jc w:val="left"/>
      </w:pP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Presence: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nce/Gre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nt/Red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30" w:lineRule="exact"/>
        <w:ind w:left="480" w:right="12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30" w:lineRule="exact"/>
        <w:ind w:left="480" w:right="185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/Gree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/Red.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 w:before="2"/>
        <w:ind w:left="480" w:right="117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 w:before="2"/>
        <w:ind w:left="480" w:right="164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3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2"/>
        <w:ind w:left="480" w:right="674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anodized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s./5.4kg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79" w:right="0" w:hanging="35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 w:before="1"/>
        <w:ind w:left="479" w:right="652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0" w:lineRule="exact"/>
        <w:ind w:left="479" w:right="16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79" w:right="0"/>
        <w:jc w:val="left"/>
      </w:pP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30" w:lineRule="exact"/>
        <w:ind w:left="119" w:right="283" w:hanging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ind w:left="479"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0" w:lineRule="exact" w:before="2"/>
        <w:ind w:left="479" w:right="94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9" w:lineRule="auto"/>
        <w:ind w:left="479" w:right="65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2"/>
        <w:ind w:left="479" w:right="199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before="80"/>
        <w:ind w:left="119"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 w:before="2"/>
        <w:ind w:left="479" w:right="185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79"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/>
        <w:ind w:left="479" w:right="376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1"/>
        </w:numPr>
        <w:tabs>
          <w:tab w:pos="839" w:val="left" w:leader="none"/>
        </w:tabs>
        <w:spacing w:line="239" w:lineRule="auto"/>
        <w:ind w:left="839" w:right="205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1"/>
        </w:numPr>
        <w:tabs>
          <w:tab w:pos="839" w:val="left" w:leader="none"/>
        </w:tabs>
        <w:spacing w:line="230" w:lineRule="exact" w:before="2"/>
        <w:ind w:left="839" w:right="38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39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39" w:right="266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839" w:val="left" w:leader="none"/>
        </w:tabs>
        <w:spacing w:line="230" w:lineRule="exact"/>
        <w:ind w:left="839" w:right="20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39" w:right="24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1"/>
        </w:numPr>
        <w:tabs>
          <w:tab w:pos="839" w:val="left" w:leader="none"/>
        </w:tabs>
        <w:spacing w:line="230" w:lineRule="exact"/>
        <w:ind w:left="839" w:right="472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839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9" w:lineRule="auto"/>
        <w:ind w:left="840" w:right="16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9" w:lineRule="auto"/>
        <w:ind w:left="840" w:right="270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19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80" w:right="168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 w:before="3"/>
        <w:ind w:left="840" w:right="512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/>
        <w:ind w:left="840" w:right="11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28" w:lineRule="exact"/>
        <w:jc w:val="left"/>
        <w:sectPr>
          <w:pgSz w:w="12240" w:h="15840"/>
          <w:pgMar w:header="0" w:footer="957" w:top="640" w:bottom="1140" w:left="1320" w:right="1340"/>
          <w:cols w:num="2" w:equalWidth="0">
            <w:col w:w="4422" w:space="618"/>
            <w:col w:w="4540"/>
          </w:cols>
        </w:sectPr>
      </w:pP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 w:before="77"/>
        <w:ind w:left="828" w:right="0" w:hanging="361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(AGC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icator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105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868" w:val="left" w:leader="none"/>
        </w:tabs>
        <w:spacing w:before="77"/>
        <w:ind w:left="868" w:right="0" w:hanging="40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827" w:val="left" w:leader="none"/>
        </w:tabs>
        <w:spacing w:line="230" w:lineRule="exact" w:before="2"/>
        <w:ind w:left="827" w:right="174" w:hanging="360"/>
        <w:jc w:val="left"/>
      </w:pPr>
      <w:r>
        <w:rPr/>
        <w:pict>
          <v:group style="position:absolute;margin-left:320.399994pt;margin-top:-11.351611pt;width:.1pt;height:68.94pt;mso-position-horizontal-relative:page;mso-position-vertical-relative:paragraph;z-index:-339" coordorigin="6408,-227" coordsize="2,1379">
            <v:shape style="position:absolute;left:6408;top:-227;width:2;height:1379" coordorigin="6408,-227" coordsize="0,1379" path="m6408,-227l6408,115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827" w:val="left" w:leader="none"/>
        </w:tabs>
        <w:spacing w:line="227" w:lineRule="exact"/>
        <w:ind w:left="827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7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57" w:space="323"/>
            <w:col w:w="4900"/>
          </w:cols>
        </w:sectPr>
      </w:pPr>
    </w:p>
    <w:p>
      <w:pPr>
        <w:pStyle w:val="Heading1"/>
        <w:spacing w:before="79"/>
        <w:ind w:left="1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header="0" w:footer="957" w:top="640" w:bottom="1140" w:left="1320" w:right="1340"/>
        </w:sectPr>
      </w:pPr>
    </w:p>
    <w:p>
      <w:pPr>
        <w:pStyle w:val="Heading1"/>
        <w:spacing w:line="230" w:lineRule="exact" w:before="77"/>
        <w:ind w:left="528" w:right="0" w:hanging="189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T72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3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-R3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SERIES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515" w:val="left" w:leader="none"/>
        </w:tabs>
        <w:spacing w:line="239" w:lineRule="auto" w:before="74"/>
        <w:ind w:left="3549" w:right="0" w:hanging="32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PT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OPTICAL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POWER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BUDGET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30" w:lineRule="exact" w:before="77"/>
        <w:ind w:left="361" w:right="430" w:hanging="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UM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DIS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1140" w:left="1320" w:right="1340"/>
          <w:cols w:num="3" w:equalWidth="0">
            <w:col w:w="1428" w:space="1320"/>
            <w:col w:w="4428" w:space="555"/>
            <w:col w:w="1849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640" w:bottom="1140" w:left="1320" w:right="1340"/>
        </w:sectPr>
      </w:pPr>
    </w:p>
    <w:p>
      <w:pPr>
        <w:pStyle w:val="BodyText"/>
        <w:tabs>
          <w:tab w:pos="1866" w:val="left" w:leader="none"/>
        </w:tabs>
        <w:spacing w:before="74"/>
        <w:ind w:left="1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0" w:right="1285"/>
        <w:jc w:val="center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tabs>
          <w:tab w:pos="1566" w:val="left" w:leader="none"/>
        </w:tabs>
        <w:spacing w:before="74"/>
        <w:ind w:left="12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/>
        <w:jc w:val="left"/>
        <w:sectPr>
          <w:type w:val="continuous"/>
          <w:pgSz w:w="12240" w:h="15840"/>
          <w:pgMar w:top="640" w:bottom="1140" w:left="1320" w:right="1340"/>
          <w:cols w:num="2" w:equalWidth="0">
            <w:col w:w="5552" w:space="805"/>
            <w:col w:w="3223"/>
          </w:cols>
        </w:sectPr>
      </w:pPr>
    </w:p>
    <w:p>
      <w:pPr>
        <w:pStyle w:val="BodyText"/>
        <w:numPr>
          <w:ilvl w:val="0"/>
          <w:numId w:val="24"/>
        </w:numPr>
        <w:tabs>
          <w:tab w:pos="271" w:val="left" w:leader="none"/>
        </w:tabs>
        <w:spacing w:line="230" w:lineRule="exact" w:before="33"/>
        <w:ind w:left="120" w:right="348" w:firstLine="0"/>
        <w:jc w:val="left"/>
      </w:pPr>
      <w:r>
        <w:rPr/>
        <w:pict>
          <v:group style="position:absolute;margin-left:65.019997pt;margin-top:-70.320015pt;width:481.9pt;height:72.790pt;mso-position-horizontal-relative:page;mso-position-vertical-relative:paragraph;z-index:-338" coordorigin="1300,-1406" coordsize="9638,1456">
            <v:group style="position:absolute;left:1346;top:-917;width:1732;height:230" coordorigin="1346,-917" coordsize="1732,230">
              <v:shape style="position:absolute;left:1346;top:-917;width:1732;height:230" coordorigin="1346,-917" coordsize="1732,230" path="m1346,-687l3078,-687,3078,-917,1346,-917,1346,-687xe" filled="t" fillcolor="#000000" stroked="f">
                <v:path arrowok="t"/>
                <v:fill type="solid"/>
              </v:shape>
            </v:group>
            <v:group style="position:absolute;left:1346;top:-1375;width:94;height:458" coordorigin="1346,-1375" coordsize="94,458">
              <v:shape style="position:absolute;left:1346;top:-1375;width:94;height:458" coordorigin="1346,-1375" coordsize="94,458" path="m1346,-917l1440,-917,1440,-1375,1346,-1375,1346,-917xe" filled="t" fillcolor="#000000" stroked="f">
                <v:path arrowok="t"/>
                <v:fill type="solid"/>
              </v:shape>
            </v:group>
            <v:group style="position:absolute;left:2970;top:-1375;width:108;height:460" coordorigin="2970,-1375" coordsize="108,460">
              <v:shape style="position:absolute;left:2970;top:-1375;width:108;height:460" coordorigin="2970,-1375" coordsize="108,460" path="m3078,-1375l2970,-1375,2970,-916,3078,-916,3078,-1375xe" filled="t" fillcolor="#000000" stroked="f">
                <v:path arrowok="t"/>
                <v:fill type="solid"/>
              </v:shape>
            </v:group>
            <v:group style="position:absolute;left:1440;top:-1375;width:1530;height:229" coordorigin="1440,-1375" coordsize="1530,229">
              <v:shape style="position:absolute;left:1440;top:-1375;width:1530;height:229" coordorigin="1440,-1375" coordsize="1530,229" path="m1440,-1146l2970,-1146,2970,-1375,1440,-1375,1440,-1146xe" filled="t" fillcolor="#000000" stroked="f">
                <v:path arrowok="t"/>
                <v:fill type="solid"/>
              </v:shape>
            </v:group>
            <v:group style="position:absolute;left:1440;top:-1146;width:1530;height:230" coordorigin="1440,-1146" coordsize="1530,230">
              <v:shape style="position:absolute;left:1440;top:-1146;width:1530;height:230" coordorigin="1440,-1146" coordsize="1530,230" path="m1440,-916l2970,-916,2970,-1146,1440,-1146,1440,-916xe" filled="t" fillcolor="#000000" stroked="f">
                <v:path arrowok="t"/>
                <v:fill type="solid"/>
              </v:shape>
            </v:group>
            <v:group style="position:absolute;left:3078;top:-1147;width:4050;height:460" coordorigin="3078,-1147" coordsize="4050,460">
              <v:shape style="position:absolute;left:3078;top:-1147;width:4050;height:460" coordorigin="3078,-1147" coordsize="4050,460" path="m3078,-687l7128,-687,7128,-1147,3078,-1147,3078,-687xe" filled="t" fillcolor="#000000" stroked="f">
                <v:path arrowok="t"/>
                <v:fill type="solid"/>
              </v:shape>
            </v:group>
            <v:group style="position:absolute;left:3078;top:-1375;width:108;height:228" coordorigin="3078,-1375" coordsize="108,228">
              <v:shape style="position:absolute;left:3078;top:-1375;width:108;height:228" coordorigin="3078,-1375" coordsize="108,228" path="m3078,-1147l3186,-1147,3186,-1375,3078,-1375,3078,-1147xe" filled="t" fillcolor="#000000" stroked="f">
                <v:path arrowok="t"/>
                <v:fill type="solid"/>
              </v:shape>
            </v:group>
            <v:group style="position:absolute;left:7020;top:-1375;width:108;height:229" coordorigin="7020,-1375" coordsize="108,229">
              <v:shape style="position:absolute;left:7020;top:-1375;width:108;height:229" coordorigin="7020,-1375" coordsize="108,229" path="m7128,-1375l7020,-1375,7020,-1146,7128,-1146,7128,-1375xe" filled="t" fillcolor="#000000" stroked="f">
                <v:path arrowok="t"/>
                <v:fill type="solid"/>
              </v:shape>
            </v:group>
            <v:group style="position:absolute;left:3186;top:-1375;width:3834;height:229" coordorigin="3186,-1375" coordsize="3834,229">
              <v:shape style="position:absolute;left:3186;top:-1375;width:3834;height:229" coordorigin="3186,-1375" coordsize="3834,229" path="m3186,-1146l7020,-1146,7020,-1375,3186,-1375,3186,-1146xe" filled="t" fillcolor="#000000" stroked="f">
                <v:path arrowok="t"/>
                <v:fill type="solid"/>
              </v:shape>
            </v:group>
            <v:group style="position:absolute;left:7128;top:-1375;width:108;height:689" coordorigin="7128,-1375" coordsize="108,689">
              <v:shape style="position:absolute;left:7128;top:-1375;width:108;height:689" coordorigin="7128,-1375" coordsize="108,689" path="m7236,-1375l7128,-1375,7128,-687,7236,-687,7236,-1375xe" filled="t" fillcolor="#000000" stroked="f">
                <v:path arrowok="t"/>
                <v:fill type="solid"/>
              </v:shape>
            </v:group>
            <v:group style="position:absolute;left:8844;top:-1375;width:108;height:689" coordorigin="8844,-1375" coordsize="108,689">
              <v:shape style="position:absolute;left:8844;top:-1375;width:108;height:689" coordorigin="8844,-1375" coordsize="108,689" path="m8952,-1375l8844,-1375,8844,-687,8952,-687,8952,-1375xe" filled="t" fillcolor="#000000" stroked="f">
                <v:path arrowok="t"/>
                <v:fill type="solid"/>
              </v:shape>
            </v:group>
            <v:group style="position:absolute;left:7236;top:-1375;width:1608;height:229" coordorigin="7236,-1375" coordsize="1608,229">
              <v:shape style="position:absolute;left:7236;top:-1375;width:1608;height:229" coordorigin="7236,-1375" coordsize="1608,229" path="m7236,-1146l8844,-1146,8844,-1375,7236,-1375,7236,-1146xe" filled="t" fillcolor="#000000" stroked="f">
                <v:path arrowok="t"/>
                <v:fill type="solid"/>
              </v:shape>
            </v:group>
            <v:group style="position:absolute;left:7236;top:-1146;width:1608;height:230" coordorigin="7236,-1146" coordsize="1608,230">
              <v:shape style="position:absolute;left:7236;top:-1146;width:1608;height:230" coordorigin="7236,-1146" coordsize="1608,230" path="m7236,-916l8844,-916,8844,-1146,7236,-1146,7236,-916xe" filled="t" fillcolor="#000000" stroked="f">
                <v:path arrowok="t"/>
                <v:fill type="solid"/>
              </v:shape>
            </v:group>
            <v:group style="position:absolute;left:7236;top:-916;width:1608;height:229" coordorigin="7236,-916" coordsize="1608,229">
              <v:shape style="position:absolute;left:7236;top:-916;width:1608;height:229" coordorigin="7236,-916" coordsize="1608,229" path="m7236,-687l8844,-687,8844,-916,7236,-916,7236,-687xe" filled="t" fillcolor="#000000" stroked="f">
                <v:path arrowok="t"/>
                <v:fill type="solid"/>
              </v:shape>
            </v:group>
            <v:group style="position:absolute;left:8952;top:-917;width:1940;height:230" coordorigin="8952,-917" coordsize="1940,230">
              <v:shape style="position:absolute;left:8952;top:-917;width:1940;height:230" coordorigin="8952,-917" coordsize="1940,230" path="m8952,-687l10892,-687,10892,-917,8952,-917,8952,-687xe" filled="t" fillcolor="#000000" stroked="f">
                <v:path arrowok="t"/>
                <v:fill type="solid"/>
              </v:shape>
            </v:group>
            <v:group style="position:absolute;left:8952;top:-1375;width:108;height:458" coordorigin="8952,-1375" coordsize="108,458">
              <v:shape style="position:absolute;left:8952;top:-1375;width:108;height:458" coordorigin="8952,-1375" coordsize="108,458" path="m8952,-917l9060,-917,9060,-1375,8952,-1375,8952,-917xe" filled="t" fillcolor="#000000" stroked="f">
                <v:path arrowok="t"/>
                <v:fill type="solid"/>
              </v:shape>
            </v:group>
            <v:group style="position:absolute;left:10800;top:-1375;width:92;height:460" coordorigin="10800,-1375" coordsize="92,460">
              <v:shape style="position:absolute;left:10800;top:-1375;width:92;height:460" coordorigin="10800,-1375" coordsize="92,460" path="m10892,-1375l10800,-1375,10800,-916,10892,-916,10892,-1375xe" filled="t" fillcolor="#000000" stroked="f">
                <v:path arrowok="t"/>
                <v:fill type="solid"/>
              </v:shape>
            </v:group>
            <v:group style="position:absolute;left:9060;top:-1375;width:1740;height:229" coordorigin="9060,-1375" coordsize="1740,229">
              <v:shape style="position:absolute;left:9060;top:-1375;width:1740;height:229" coordorigin="9060,-1375" coordsize="1740,229" path="m9060,-1146l10800,-1146,10800,-1375,9060,-1375,9060,-1146xe" filled="t" fillcolor="#000000" stroked="f">
                <v:path arrowok="t"/>
                <v:fill type="solid"/>
              </v:shape>
            </v:group>
            <v:group style="position:absolute;left:9060;top:-1146;width:1740;height:230" coordorigin="9060,-1146" coordsize="1740,230">
              <v:shape style="position:absolute;left:9060;top:-1146;width:1740;height:230" coordorigin="9060,-1146" coordsize="1740,230" path="m9060,-916l10800,-916,10800,-1146,9060,-1146,9060,-916xe" filled="t" fillcolor="#000000" stroked="f">
                <v:path arrowok="t"/>
                <v:fill type="solid"/>
              </v:shape>
            </v:group>
            <v:group style="position:absolute;left:1316;top:-1390;width:9606;height:2" coordorigin="1316,-1390" coordsize="9606,2">
              <v:shape style="position:absolute;left:1316;top:-1390;width:9606;height:2" coordorigin="1316,-1390" coordsize="9606,0" path="m1316,-1390l10922,-1390e" filled="f" stroked="t" strokeweight="1.6pt" strokecolor="#000000">
                <v:path arrowok="t"/>
              </v:shape>
            </v:group>
            <v:group style="position:absolute;left:1331;top:-1375;width:2;height:1409" coordorigin="1331,-1375" coordsize="2,1409">
              <v:shape style="position:absolute;left:1331;top:-1375;width:2;height:1409" coordorigin="1331,-1375" coordsize="0,1409" path="m1331,-1375l1331,33e" filled="f" stroked="t" strokeweight="1.6pt" strokecolor="#000000">
                <v:path arrowok="t"/>
              </v:shape>
            </v:group>
            <v:group style="position:absolute;left:10907;top:-1375;width:2;height:1409" coordorigin="10907,-1375" coordsize="2,1409">
              <v:shape style="position:absolute;left:10907;top:-1375;width:2;height:1409" coordorigin="10907,-1375" coordsize="0,1409" path="m10907,-1375l10907,33e" filled="f" stroked="t" strokeweight="1.6pt" strokecolor="#000000">
                <v:path arrowok="t"/>
              </v:shape>
            </v:group>
            <v:group style="position:absolute;left:1316;top:18;width:9606;height:2" coordorigin="1316,18" coordsize="9606,2">
              <v:shape style="position:absolute;left:1316;top:18;width:9606;height:2" coordorigin="1316,18" coordsize="9606,0" path="m1316,18l10922,1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1" w:hRule="exact"/>
        </w:trPr>
        <w:tc>
          <w:tcPr>
            <w:tcW w:w="2234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R7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-R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2" w:type="dxa"/>
            <w:tcBorders>
              <w:top w:val="single" w:sz="13" w:space="0" w:color="000000"/>
              <w:left w:val="nil" w:sz="6" w:space="0" w:color="auto"/>
              <w:bottom w:val="single" w:sz="9" w:space="0" w:color="000000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before="9"/>
              <w:ind w:left="6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2234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552" w:type="dxa"/>
            <w:tcBorders>
              <w:top w:val="single" w:sz="9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</w:tr>
    </w:tbl>
    <w:p>
      <w:pPr>
        <w:pStyle w:val="BodyText"/>
        <w:numPr>
          <w:ilvl w:val="0"/>
          <w:numId w:val="24"/>
        </w:numPr>
        <w:tabs>
          <w:tab w:pos="271" w:val="left" w:leader="none"/>
        </w:tabs>
        <w:spacing w:line="205" w:lineRule="exact"/>
        <w:ind w:left="271" w:right="0" w:hanging="152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722" w:val="left" w:leader="none"/>
        </w:tabs>
        <w:spacing w:before="74"/>
        <w:ind w:left="1436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TRANSMIT</w:t>
      </w:r>
      <w:r>
        <w:rPr>
          <w:color w:val="FFFFFF"/>
          <w:spacing w:val="-2"/>
          <w:w w:val="100"/>
        </w:rPr>
        <w:t>T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RECEIV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457" w:val="left" w:leader="none"/>
        </w:tabs>
        <w:spacing w:line="227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0"/>
        <w:jc w:val="center"/>
        <w:rPr>
          <w:b w:val="0"/>
          <w:bCs w:val="0"/>
        </w:rPr>
      </w:pPr>
      <w:r>
        <w:rPr/>
        <w:pict>
          <v:group style="position:absolute;margin-left:65.019997pt;margin-top:-33.757172pt;width:481pt;height:26.83pt;mso-position-horizontal-relative:page;mso-position-vertical-relative:paragraph;z-index:-337" coordorigin="1300,-675" coordsize="9620,537">
            <v:group style="position:absolute;left:1346;top:-644;width:94;height:229" coordorigin="1346,-644" coordsize="94,229">
              <v:shape style="position:absolute;left:1346;top:-644;width:94;height:229" coordorigin="1346,-644" coordsize="94,229" path="m1440,-644l1346,-644,1346,-415,1440,-415,1440,-644xe" filled="t" fillcolor="#000000" stroked="f">
                <v:path arrowok="t"/>
                <v:fill type="solid"/>
              </v:shape>
            </v:group>
            <v:group style="position:absolute;left:5562;top:-644;width:108;height:229" coordorigin="5562,-644" coordsize="108,229">
              <v:shape style="position:absolute;left:5562;top:-644;width:108;height:229" coordorigin="5562,-644" coordsize="108,229" path="m5670,-644l5562,-644,5562,-415,5670,-415,5670,-644xe" filled="t" fillcolor="#000000" stroked="f">
                <v:path arrowok="t"/>
                <v:fill type="solid"/>
              </v:shape>
            </v:group>
            <v:group style="position:absolute;left:1440;top:-644;width:4122;height:229" coordorigin="1440,-644" coordsize="4122,229">
              <v:shape style="position:absolute;left:1440;top:-644;width:4122;height:229" coordorigin="1440,-644" coordsize="4122,229" path="m1440,-415l5562,-415,5562,-644,1440,-644,1440,-415xe" filled="t" fillcolor="#000000" stroked="f">
                <v:path arrowok="t"/>
                <v:fill type="solid"/>
              </v:shape>
            </v:group>
            <v:group style="position:absolute;left:5670;top:-644;width:108;height:229" coordorigin="5670,-644" coordsize="108,229">
              <v:shape style="position:absolute;left:5670;top:-644;width:108;height:229" coordorigin="5670,-644" coordsize="108,229" path="m5778,-644l5670,-644,5670,-415,5778,-415,5778,-644xe" filled="t" fillcolor="#000000" stroked="f">
                <v:path arrowok="t"/>
                <v:fill type="solid"/>
              </v:shape>
            </v:group>
            <v:group style="position:absolute;left:10782;top:-644;width:92;height:229" coordorigin="10782,-644" coordsize="92,229">
              <v:shape style="position:absolute;left:10782;top:-644;width:92;height:229" coordorigin="10782,-644" coordsize="92,229" path="m10874,-644l10782,-644,10782,-415,10874,-415,10874,-644xe" filled="t" fillcolor="#000000" stroked="f">
                <v:path arrowok="t"/>
                <v:fill type="solid"/>
              </v:shape>
            </v:group>
            <v:group style="position:absolute;left:5778;top:-644;width:5004;height:229" coordorigin="5778,-644" coordsize="5004,229">
              <v:shape style="position:absolute;left:5778;top:-644;width:5004;height:229" coordorigin="5778,-644" coordsize="5004,229" path="m5778,-415l10782,-415,10782,-644,5778,-644,5778,-415xe" filled="t" fillcolor="#000000" stroked="f">
                <v:path arrowok="t"/>
                <v:fill type="solid"/>
              </v:shape>
            </v:group>
            <v:group style="position:absolute;left:1316;top:-659;width:9588;height:2" coordorigin="1316,-659" coordsize="9588,2">
              <v:shape style="position:absolute;left:1316;top:-659;width:9588;height:2" coordorigin="1316,-659" coordsize="9588,0" path="m1316,-659l10904,-659e" filled="f" stroked="t" strokeweight="1.6pt" strokecolor="#000000">
                <v:path arrowok="t"/>
              </v:shape>
            </v:group>
            <v:group style="position:absolute;left:1331;top:-644;width:2;height:490" coordorigin="1331,-644" coordsize="2,490">
              <v:shape style="position:absolute;left:1331;top:-644;width:2;height:490" coordorigin="1331,-644" coordsize="0,490" path="m1331,-644l1331,-155e" filled="f" stroked="t" strokeweight="1.6pt" strokecolor="#000000">
                <v:path arrowok="t"/>
              </v:shape>
            </v:group>
            <v:group style="position:absolute;left:10889;top:-644;width:2;height:490" coordorigin="10889,-644" coordsize="2,490">
              <v:shape style="position:absolute;left:10889;top:-644;width:2;height:490" coordorigin="10889,-644" coordsize="0,490" path="m10889,-644l10889,-155e" filled="f" stroked="t" strokeweight="1.6pt" strokecolor="#000000">
                <v:path arrowok="t"/>
              </v:shape>
            </v:group>
            <v:group style="position:absolute;left:1316;top:-170;width:9588;height:2" coordorigin="1316,-170" coordsize="9588,2">
              <v:shape style="position:absolute;left:1316;top:-170;width:9588;height:2" coordorigin="1316,-170" coordsize="9588,0" path="m1316,-170l10904,-170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83pt;width:471pt;height:.1pt;mso-position-horizontal-relative:page;mso-position-vertical-relative:paragraph;z-index:-336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640" w:bottom="11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3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34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3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4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bullet"/>
      <w:lvlText w:val="*"/>
      <w:lvlJc w:val="left"/>
      <w:pPr>
        <w:ind w:hanging="152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Sinise</dc:creator>
  <dc:title>VT/VR72030 A &amp; E</dc:title>
  <dcterms:created xsi:type="dcterms:W3CDTF">2015-01-16T10:43:26Z</dcterms:created>
  <dcterms:modified xsi:type="dcterms:W3CDTF">2015-01-16T10:43:26Z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2015-01-16T00:00:00Z</vt:filetime>
  </property>
</Properties>
</file>