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80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627" w:right="323" w:firstLine="798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8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8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DT/DR30</w:t>
      </w:r>
      <w:r>
        <w:rPr>
          <w:spacing w:val="0"/>
          <w:w w:val="100"/>
        </w:rPr>
        <w:t>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11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TRANSCEIVER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1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482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72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82" w:hanging="360"/>
        <w:jc w:val="left"/>
      </w:pPr>
      <w:r>
        <w:rPr>
          <w:b w:val="0"/>
          <w:bCs w:val="0"/>
          <w:spacing w:val="-1"/>
          <w:w w:val="100"/>
        </w:rPr>
        <w:t>DT/D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Standalone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58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7" w:right="54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mapping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827" w:right="58"/>
        <w:jc w:val="left"/>
      </w:pP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R30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45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mapping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1"/>
          <w:w w:val="100"/>
        </w:rPr>
        <w:t>T3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45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mapping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1"/>
          <w:w w:val="100"/>
        </w:rPr>
        <w:t>T3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25/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95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55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7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5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3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173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102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8" w:right="20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8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8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9" w:val="left" w:leader="none"/>
        </w:tabs>
        <w:spacing w:line="228" w:lineRule="exact"/>
        <w:ind w:left="100" w:right="0" w:firstLine="8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9pt;width:53.82pt;height:.1pt;mso-position-horizontal-relative:page;mso-position-vertical-relative:paragraph;z-index:-481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2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9" w:val="left" w:leader="none"/>
        </w:tabs>
        <w:spacing w:line="227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22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-fie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78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2"/>
        </w:numPr>
        <w:tabs>
          <w:tab w:pos="827" w:val="left" w:leader="none"/>
        </w:tabs>
        <w:ind w:left="821" w:right="0" w:hanging="354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8" w:space="622"/>
            <w:col w:w="4540"/>
          </w:cols>
        </w:sectPr>
      </w:pP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before="77"/>
        <w:ind w:left="820" w:right="0" w:hanging="361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79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2"/>
        <w:ind w:left="82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1" w:val="left" w:leader="none"/>
        </w:tabs>
        <w:spacing w:line="227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2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30" w:lineRule="exact" w:before="3"/>
        <w:ind w:left="822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2" w:val="left" w:leader="none"/>
        </w:tabs>
        <w:spacing w:line="228" w:lineRule="exact"/>
        <w:ind w:left="462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DT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24" w:val="left" w:leader="none"/>
        </w:tabs>
        <w:ind w:left="82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spacing w:line="229" w:lineRule="exact"/>
        <w:ind w:left="104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</w:p>
    <w:p>
      <w:pPr>
        <w:pStyle w:val="BodyText"/>
        <w:numPr>
          <w:ilvl w:val="1"/>
          <w:numId w:val="8"/>
        </w:numPr>
        <w:tabs>
          <w:tab w:pos="504" w:val="left" w:leader="none"/>
        </w:tabs>
        <w:ind w:left="504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64" w:val="left" w:leader="none"/>
        </w:tabs>
        <w:spacing w:line="229" w:lineRule="exact"/>
        <w:ind w:left="464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4" w:val="left" w:leader="none"/>
        </w:tabs>
        <w:spacing w:line="230" w:lineRule="exact" w:before="3"/>
        <w:ind w:left="464" w:right="1041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4" w:val="left" w:leader="none"/>
        </w:tabs>
        <w:spacing w:line="230" w:lineRule="exact"/>
        <w:ind w:left="464" w:right="1114" w:hanging="360"/>
        <w:jc w:val="left"/>
      </w:pP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4" w:val="left" w:leader="none"/>
        </w:tabs>
        <w:spacing w:line="228" w:lineRule="exact"/>
        <w:ind w:left="504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4" w:val="left" w:leader="none"/>
        </w:tabs>
        <w:spacing w:line="229" w:lineRule="exact"/>
        <w:ind w:left="459" w:right="0" w:hanging="356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4" w:val="left" w:leader="none"/>
        </w:tabs>
        <w:spacing w:line="228" w:lineRule="exact" w:before="4"/>
        <w:ind w:left="459" w:right="36" w:hanging="35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 w:before="3"/>
        <w:ind w:left="459" w:right="1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96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181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16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2.0”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39" w:lineRule="auto"/>
        <w:ind w:left="459" w:right="240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spacing w:line="230" w:lineRule="exact" w:before="80"/>
        <w:ind w:left="46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9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59" w:val="left" w:leader="none"/>
        </w:tabs>
        <w:spacing w:line="230" w:lineRule="exact" w:before="2"/>
        <w:ind w:left="45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30" w:lineRule="exact" w:before="2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28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30" w:lineRule="exact" w:before="3"/>
        <w:ind w:left="45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30" w:lineRule="exact"/>
        <w:ind w:left="100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59" w:val="left" w:leader="none"/>
        </w:tabs>
        <w:spacing w:line="238" w:lineRule="auto"/>
        <w:ind w:left="460" w:right="183" w:hanging="361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30" w:lineRule="exact" w:before="3"/>
        <w:ind w:left="46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 w:before="2"/>
        <w:ind w:left="46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0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/>
        <w:ind w:left="46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9" w:lineRule="auto"/>
        <w:ind w:left="82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0" w:lineRule="exact" w:before="2"/>
        <w:ind w:left="82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0" w:right="169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spacing w:after="0" w:line="229" w:lineRule="exact"/>
        <w:jc w:val="left"/>
        <w:sectPr>
          <w:pgSz w:w="12240" w:h="15840"/>
          <w:pgMar w:header="0" w:footer="957" w:top="640" w:bottom="1140" w:left="1340" w:right="1340"/>
          <w:cols w:num="2" w:equalWidth="0">
            <w:col w:w="4418" w:space="621"/>
            <w:col w:w="4521"/>
          </w:cols>
        </w:sectPr>
      </w:pP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 w:before="77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8" w:right="112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868" w:val="left" w:leader="none"/>
        </w:tabs>
        <w:spacing w:before="78"/>
        <w:ind w:left="868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827" w:right="180" w:hanging="360"/>
        <w:jc w:val="left"/>
      </w:pPr>
      <w:r>
        <w:rPr/>
        <w:pict>
          <v:group style="position:absolute;margin-left:320.399994pt;margin-top:-11.411731pt;width:.1pt;height:275.76pt;mso-position-horizontal-relative:page;mso-position-vertical-relative:paragraph;z-index:-478" coordorigin="6408,-228" coordsize="2,5515">
            <v:shape style="position:absolute;left:6408;top:-228;width:2;height:5515" coordorigin="6408,-228" coordsize="0,5515" path="m6408,-228l6408,5287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68" w:val="left" w:leader="none"/>
        </w:tabs>
        <w:spacing w:line="229" w:lineRule="exact"/>
        <w:ind w:left="868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27" w:val="left" w:leader="none"/>
        </w:tabs>
        <w:ind w:left="827" w:right="0" w:hanging="360"/>
        <w:jc w:val="left"/>
      </w:pP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1187" w:val="left" w:leader="none"/>
        </w:tabs>
        <w:spacing w:line="230" w:lineRule="exact" w:before="2"/>
        <w:ind w:left="1187" w:right="521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properl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1188" w:val="left" w:leader="none"/>
        </w:tabs>
        <w:spacing w:line="227" w:lineRule="exact"/>
        <w:ind w:left="118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1188" w:right="544"/>
        <w:jc w:val="left"/>
      </w:pP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1188" w:val="left" w:leader="none"/>
        </w:tabs>
        <w:spacing w:line="230" w:lineRule="exact" w:before="2"/>
        <w:ind w:left="1188" w:right="339" w:hanging="361"/>
        <w:jc w:val="left"/>
      </w:pP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227" w:lineRule="exact"/>
        <w:ind w:left="1188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switc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88" w:right="0"/>
        <w:jc w:val="left"/>
      </w:pPr>
      <w:r>
        <w:rPr>
          <w:b w:val="0"/>
          <w:bCs w:val="0"/>
          <w:spacing w:val="-1"/>
          <w:w w:val="100"/>
        </w:rPr>
        <w:t>closed.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69" w:val="left" w:leader="none"/>
        </w:tabs>
        <w:spacing w:line="229" w:lineRule="exact"/>
        <w:ind w:left="86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828" w:val="left" w:leader="none"/>
        </w:tabs>
        <w:spacing w:line="230" w:lineRule="exact" w:before="3"/>
        <w:ind w:left="82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828" w:val="left" w:leader="none"/>
        </w:tabs>
        <w:spacing w:line="230" w:lineRule="exact"/>
        <w:ind w:left="828" w:right="30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321"/>
            <w:col w:w="489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9.700615pt;height:152.44pt;mso-position-horizontal-relative:page;mso-position-vertical-relative:paragraph;z-index:-4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8-C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itte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8-C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itte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63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463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0KM)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220" w:right="448"/>
        <w:jc w:val="left"/>
      </w:pPr>
      <w:r>
        <w:rPr/>
        <w:pict>
          <v:group style="position:absolute;margin-left:65.019997pt;margin-top:-148.534042pt;width:481.9pt;height:153.19pt;mso-position-horizontal-relative:page;mso-position-vertical-relative:paragraph;z-index:-477" coordorigin="1300,-2971" coordsize="9638,3064">
            <v:group style="position:absolute;left:10800;top:-2940;width:92;height:229" coordorigin="10800,-2940" coordsize="92,229">
              <v:shape style="position:absolute;left:10800;top:-2940;width:92;height:229" coordorigin="10800,-2940" coordsize="92,229" path="m10892,-2940l10800,-2940,10800,-2710,10892,-2710,10892,-2940xe" filled="t" fillcolor="#000000" stroked="f">
                <v:path arrowok="t"/>
                <v:fill type="solid"/>
              </v:shape>
            </v:group>
            <v:group style="position:absolute;left:8226;top:-2940;width:2574;height:229" coordorigin="8226,-2940" coordsize="2574,229">
              <v:shape style="position:absolute;left:8226;top:-2940;width:2574;height:229" coordorigin="8226,-2940" coordsize="2574,229" path="m8226,-2710l10800,-2710,10800,-2940,8226,-2940,8226,-2710xe" filled="t" fillcolor="#000000" stroked="f">
                <v:path arrowok="t"/>
                <v:fill type="solid"/>
              </v:shape>
            </v:group>
            <v:group style="position:absolute;left:1316;top:-2955;width:9606;height:2" coordorigin="1316,-2955" coordsize="9606,2">
              <v:shape style="position:absolute;left:1316;top:-2955;width:9606;height:2" coordorigin="1316,-2955" coordsize="9606,0" path="m1316,-2955l10922,-2955e" filled="f" stroked="t" strokeweight="1.6pt" strokecolor="#000000">
                <v:path arrowok="t"/>
              </v:shape>
            </v:group>
            <v:group style="position:absolute;left:10907;top:-2940;width:2;height:3017" coordorigin="10907,-2940" coordsize="2,3017">
              <v:shape style="position:absolute;left:10907;top:-2940;width:2;height:3017" coordorigin="10907,-2940" coordsize="0,3017" path="m10907,-2940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2131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DR3010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Mapping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Fiber</w:t>
            </w:r>
          </w:p>
        </w:tc>
      </w:tr>
      <w:tr>
        <w:trPr>
          <w:trHeight w:val="46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DR3010-R3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Mapping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DR3030</w:t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MM/SM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483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DR3030-R3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MM/S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hanne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unt</w:t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25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43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TRANSMIT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7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0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01pt;width:471pt;height:.1pt;mso-position-horizontal-relative:page;mso-position-vertical-relative:paragraph;z-index:-476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DTDR1810 A &amp; E</dc:title>
  <dcterms:created xsi:type="dcterms:W3CDTF">2014-08-27T17:48:32Z</dcterms:created>
  <dcterms:modified xsi:type="dcterms:W3CDTF">2014-08-27T17:48:32Z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