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/>
        <w:rPr>
          <w:sz w:val="11"/>
          <w:szCs w:val="11"/>
        </w:rPr>
      </w:pPr>
      <w:r>
        <w:rPr/>
        <w:pict>
          <v:group style="position:absolute;margin-left:320.399994pt;margin-top:36pt;width:.1pt;height:705.42pt;mso-position-horizontal-relative:page;mso-position-vertical-relative:page;z-index:-386" coordorigin="6408,720" coordsize="2,14108">
            <v:shape style="position:absolute;left:6408;top:720;width:2;height:14108" coordorigin="6408,720" coordsize="0,14108" path="m6408,720l6408,1482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ind w:left="110" w:right="0"/>
        <w:jc w:val="center"/>
        <w:rPr>
          <w:b w:val="0"/>
          <w:bCs w:val="0"/>
        </w:rPr>
      </w:pPr>
      <w:r>
        <w:rPr/>
        <w:pict>
          <v:group style="position:absolute;margin-left:84.900002pt;margin-top:-1.283132pt;width:219.0pt;height:.1pt;mso-position-horizontal-relative:page;mso-position-vertical-relative:paragraph;z-index:-390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7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29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29"/>
        <w:ind w:left="11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.246052pt;width:219.0pt;height:.1pt;mso-position-horizontal-relative:page;mso-position-vertical-relative:paragraph;z-index:-389" coordorigin="1698,25" coordsize="4380,2">
            <v:shape style="position:absolute;left:1698;top:25;width:4380;height:2" coordorigin="1698,25" coordsize="4380,0" path="m1698,25l6078,2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37.18605pt;width:219.0pt;height:.1pt;mso-position-horizontal-relative:page;mso-position-vertical-relative:paragraph;z-index:-388" coordorigin="1698,744" coordsize="4380,2">
            <v:shape style="position:absolute;left:1698;top:744;width:4380;height:2" coordorigin="1698,744" coordsize="4380,0" path="m1698,744l6078,744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DE71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SERIE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FIBE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OPTI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ETHERNE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3-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PORT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SWI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EIVER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8" w:right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spacing w:line="230" w:lineRule="exact" w:before="3"/>
        <w:ind w:left="467" w:right="874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7100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Ethernet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30" w:lineRule="exact" w:before="2"/>
        <w:ind w:left="467" w:right="77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switc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0" w:lineRule="exact" w:before="3"/>
        <w:ind w:left="467" w:right="288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connections.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827" w:val="left" w:leader="none"/>
        </w:tabs>
        <w:spacing w:line="230" w:lineRule="exact"/>
        <w:ind w:left="827" w:right="198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i-directi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spacing w:line="230" w:lineRule="exact"/>
        <w:ind w:left="827" w:right="0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DE710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1"/>
          <w:w w:val="100"/>
        </w:rPr>
        <w:t>MM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0-E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3"/>
        </w:numPr>
        <w:tabs>
          <w:tab w:pos="827" w:val="left" w:leader="none"/>
        </w:tabs>
        <w:spacing w:line="230" w:lineRule="exact"/>
        <w:ind w:left="828" w:right="198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i-directi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spacing w:line="230" w:lineRule="exact"/>
        <w:ind w:left="828" w:right="289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-ES)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30" w:lineRule="exact"/>
        <w:ind w:left="828" w:right="198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i-directi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spacing w:line="230" w:lineRule="exact"/>
        <w:ind w:left="828" w:right="75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4"/>
        </w:numPr>
        <w:tabs>
          <w:tab w:pos="468" w:val="left" w:leader="none"/>
        </w:tabs>
        <w:spacing w:line="239" w:lineRule="auto"/>
        <w:ind w:left="468" w:right="101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68" w:val="left" w:leader="none"/>
        </w:tabs>
        <w:spacing w:line="230" w:lineRule="exact" w:before="2"/>
        <w:ind w:left="468" w:right="160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468" w:val="left" w:leader="none"/>
        </w:tabs>
        <w:spacing w:line="227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8" w:right="577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4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98" w:val="left" w:leader="none"/>
        </w:tabs>
        <w:spacing w:line="230" w:lineRule="exact" w:before="2"/>
        <w:ind w:left="498" w:right="20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98" w:val="left" w:leader="none"/>
        </w:tabs>
        <w:spacing w:line="227" w:lineRule="exact"/>
        <w:ind w:left="498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8" w:right="81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98" w:val="left" w:leader="none"/>
        </w:tabs>
        <w:spacing w:line="230" w:lineRule="exact" w:before="2"/>
        <w:ind w:left="498" w:right="269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8" w:right="81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ind w:left="509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39" w:lineRule="auto"/>
        <w:ind w:left="497" w:right="179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108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7"/>
        <w:ind w:left="497" w:right="262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line="229" w:lineRule="exact"/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97" w:right="143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spacing w:before="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8" w:lineRule="exact"/>
        <w:ind w:left="120" w:right="0" w:hanging="13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30" w:lineRule="exact" w:before="2"/>
        <w:ind w:left="467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ind w:left="467" w:right="0"/>
        <w:jc w:val="left"/>
      </w:pPr>
      <w:r>
        <w:rPr/>
        <w:pict>
          <v:group style="position:absolute;margin-left:356.399994pt;margin-top:10.652949pt;width:53.82pt;height:.1pt;mso-position-horizontal-relative:page;mso-position-vertical-relative:paragraph;z-index:-387" coordorigin="7128,213" coordsize="1076,2">
            <v:shape style="position:absolute;left:7128;top:213;width:1076;height:2" coordorigin="7128,213" coordsize="1076,0" path="m7128,213l8204,213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30" w:lineRule="exact" w:before="3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9"/>
        </w:numPr>
        <w:tabs>
          <w:tab w:pos="497" w:val="left" w:leader="none"/>
        </w:tabs>
        <w:spacing w:line="230" w:lineRule="exact" w:before="2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9" w:lineRule="auto"/>
        <w:ind w:left="467" w:right="145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hernet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herne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IEE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802.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easy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to-ne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tiat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adjust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in-l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tern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singl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spacing w:line="230" w:lineRule="exact" w:before="2"/>
        <w:ind w:left="467" w:right="225" w:firstLine="0"/>
        <w:jc w:val="left"/>
      </w:pP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etween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rked.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spacing w:line="239" w:lineRule="auto"/>
        <w:ind w:left="467" w:right="117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silk-scree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cycl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9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920" w:left="1620" w:right="1040"/>
          <w:cols w:num="2" w:equalWidth="0">
            <w:col w:w="4424" w:space="616"/>
            <w:col w:w="4540"/>
          </w:cols>
        </w:sectPr>
      </w:pP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before="77"/>
        <w:ind w:left="520" w:right="0" w:hanging="401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385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Etherne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IEE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802.3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71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0-MM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39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tabs>
          <w:tab w:pos="840" w:val="left" w:leader="none"/>
        </w:tabs>
        <w:ind w:left="480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30" w:lineRule="exact" w:before="3"/>
        <w:ind w:left="840" w:right="2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E71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0-SS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481" w:right="0" w:firstLine="88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27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29" w:lineRule="exact"/>
        <w:ind w:left="841" w:right="0" w:hanging="27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1" w:right="0" w:hanging="27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30" w:lineRule="exact" w:before="2"/>
        <w:ind w:left="481" w:right="1" w:firstLine="89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1"/>
        </w:numPr>
        <w:tabs>
          <w:tab w:pos="481" w:val="left" w:leader="none"/>
        </w:tabs>
        <w:spacing w:line="227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E71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0-MS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30" w:lineRule="exact" w:before="3"/>
        <w:ind w:left="841" w:right="302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28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spacing w:line="230" w:lineRule="exact" w:before="3"/>
        <w:ind w:left="842" w:right="273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spacing w:line="230" w:lineRule="exact"/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1"/>
        </w:numPr>
        <w:tabs>
          <w:tab w:pos="482" w:val="left" w:leader="none"/>
        </w:tabs>
        <w:spacing w:line="228" w:lineRule="exact"/>
        <w:ind w:left="482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E71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0-EM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ind w:left="843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spacing w:line="230" w:lineRule="exact" w:before="2"/>
        <w:ind w:left="843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1"/>
        </w:numPr>
        <w:tabs>
          <w:tab w:pos="483" w:val="left" w:leader="none"/>
        </w:tabs>
        <w:spacing w:line="227" w:lineRule="exact"/>
        <w:ind w:left="483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E71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0-ES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ind w:left="840" w:right="0" w:hanging="358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1"/>
        </w:numPr>
        <w:tabs>
          <w:tab w:pos="839" w:val="left" w:leader="none"/>
        </w:tabs>
        <w:spacing w:line="228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30" w:lineRule="exact" w:before="3"/>
        <w:ind w:left="840" w:right="2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30" w:lineRule="exact" w:before="3"/>
        <w:ind w:left="480" w:right="126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ps.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 w:before="2"/>
        <w:ind w:left="480" w:right="370" w:hanging="360"/>
        <w:jc w:val="left"/>
      </w:pPr>
      <w:r>
        <w:rPr>
          <w:b w:val="0"/>
          <w:bCs w:val="0"/>
          <w:spacing w:val="-1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Screw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RJ-</w:t>
      </w:r>
      <w:r>
        <w:rPr>
          <w:b w:val="0"/>
          <w:bCs w:val="0"/>
          <w:spacing w:val="0"/>
          <w:w w:val="100"/>
        </w:rPr>
        <w:t>45</w:t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2"/>
        <w:ind w:left="480" w:right="2076" w:hanging="360"/>
        <w:jc w:val="left"/>
      </w:pP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Surfac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Mount: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2V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2"/>
        <w:ind w:left="480" w:right="81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81"/>
        <w:ind w:left="480" w:right="283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3.0”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30" w:lineRule="exact" w:before="2"/>
        <w:ind w:left="480" w:right="342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</w:p>
    <w:p>
      <w:pPr>
        <w:pStyle w:val="BodyText"/>
        <w:spacing w:line="227" w:lineRule="exact"/>
        <w:ind w:left="48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39" w:lineRule="auto"/>
        <w:ind w:left="479" w:right="239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28" w:lineRule="exact" w:before="5"/>
        <w:ind w:left="120" w:right="401" w:hanging="1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2"/>
        <w:ind w:left="479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1"/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9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30" w:lineRule="exact" w:before="3"/>
        <w:ind w:left="479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30" w:lineRule="exact"/>
        <w:ind w:left="479" w:right="153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right="0"/>
        <w:jc w:val="left"/>
      </w:pP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30" w:lineRule="exact" w:before="2"/>
        <w:ind w:left="479" w:right="376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9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1"/>
        </w:numPr>
        <w:tabs>
          <w:tab w:pos="839" w:val="left" w:leader="none"/>
        </w:tabs>
        <w:spacing w:line="230" w:lineRule="exact" w:before="2"/>
        <w:ind w:left="840" w:right="273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27" w:lineRule="exact"/>
        <w:ind w:left="840" w:right="14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39" w:lineRule="auto"/>
        <w:ind w:left="840" w:right="14"/>
        <w:jc w:val="left"/>
      </w:pP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spacing w:line="229" w:lineRule="exact"/>
        <w:ind w:left="480" w:right="0" w:hanging="361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0" w:lineRule="exact" w:before="1"/>
        <w:ind w:left="840" w:right="387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840" w:right="265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spacing w:line="228" w:lineRule="exact"/>
        <w:ind w:left="840"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0" w:lineRule="exact" w:before="2"/>
        <w:ind w:left="840" w:right="20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0" w:lineRule="exact" w:before="2"/>
        <w:ind w:left="840" w:right="47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spacing w:after="0" w:line="230" w:lineRule="exact"/>
        <w:jc w:val="left"/>
        <w:sectPr>
          <w:pgSz w:w="12240" w:h="15840"/>
          <w:pgMar w:header="0" w:footer="727" w:top="640" w:bottom="1140" w:left="1320" w:right="1340"/>
          <w:cols w:num="2" w:equalWidth="0">
            <w:col w:w="4424" w:space="616"/>
            <w:col w:w="4540"/>
          </w:cols>
        </w:sectPr>
      </w:pPr>
    </w:p>
    <w:p>
      <w:pPr>
        <w:pStyle w:val="BodyText"/>
        <w:spacing w:before="76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828" w:val="left" w:leader="none"/>
        </w:tabs>
        <w:spacing w:line="239" w:lineRule="auto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1"/>
        </w:numPr>
        <w:tabs>
          <w:tab w:pos="828" w:val="left" w:leader="none"/>
        </w:tabs>
        <w:spacing w:line="239" w:lineRule="auto"/>
        <w:ind w:left="828" w:right="10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19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9"/>
        </w:numPr>
        <w:tabs>
          <w:tab w:pos="509" w:val="left" w:leader="none"/>
        </w:tabs>
        <w:spacing w:before="77"/>
        <w:ind w:left="509" w:right="0" w:hanging="40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TESTING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/>
        <w:pict>
          <v:group style="position:absolute;margin-left:320.399994pt;margin-top:-11.388916pt;width:.1pt;height:206.82pt;mso-position-horizontal-relative:page;mso-position-vertical-relative:paragraph;z-index:-384" coordorigin="6408,-228" coordsize="2,4136">
            <v:shape style="position:absolute;left:6408;top:-228;width:2;height:4136" coordorigin="6408,-228" coordsize="0,4136" path="m6408,-228l6408,3909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Testing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3"/>
        <w:ind w:left="828" w:right="198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/>
        <w:ind w:left="828" w:right="204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</w:p>
    <w:p>
      <w:pPr>
        <w:pStyle w:val="BodyText"/>
        <w:spacing w:line="230" w:lineRule="exact"/>
        <w:ind w:left="828" w:right="605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/>
        <w:ind w:left="828" w:right="289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828" w:right="204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9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8" w:val="left" w:leader="none"/>
        </w:tabs>
        <w:spacing w:line="230" w:lineRule="exact" w:before="3"/>
        <w:ind w:left="468" w:right="11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8" w:val="left" w:leader="none"/>
        </w:tabs>
        <w:spacing w:line="230" w:lineRule="exact"/>
        <w:ind w:left="468" w:right="244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920" w:left="1620" w:right="1100"/>
          <w:cols w:num="2" w:equalWidth="0">
            <w:col w:w="4360" w:space="680"/>
            <w:col w:w="4480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6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37.335394pt;height:83.5pt;mso-position-horizontal-relative:page;mso-position-vertical-relative:paragraph;z-index:-38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128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4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E71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SERIES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602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7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),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/10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(13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),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),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bers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0-EM</w:t>
                        </w:r>
                      </w:p>
                    </w:tc>
                    <w:tc>
                      <w:tcPr>
                        <w:tcW w:w="4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),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6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),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0" w:right="1413"/>
        <w:jc w:val="righ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360"/>
        <w:jc w:val="right"/>
      </w:pP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5KM)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7005" w:right="608" w:firstLine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45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6" w:lineRule="exact"/>
        <w:ind w:left="0" w:right="1413"/>
        <w:jc w:val="righ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364"/>
        <w:jc w:val="right"/>
      </w:pP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40" w:lineRule="auto" w:before="29"/>
        <w:ind w:left="220" w:right="448"/>
        <w:jc w:val="left"/>
      </w:pPr>
      <w:r>
        <w:rPr/>
        <w:pict>
          <v:group style="position:absolute;margin-left:65.019997pt;margin-top:-81.844040pt;width:481.9pt;height:84.25pt;mso-position-horizontal-relative:page;mso-position-vertical-relative:paragraph;z-index:-383" coordorigin="1300,-1637" coordsize="9638,1685">
            <v:group style="position:absolute;left:10800;top:-1606;width:92;height:229" coordorigin="10800,-1606" coordsize="92,229">
              <v:shape style="position:absolute;left:10800;top:-1606;width:92;height:229" coordorigin="10800,-1606" coordsize="92,229" path="m10892,-1606l10800,-1606,10800,-1377,10892,-1377,10892,-1606xe" filled="t" fillcolor="#000000" stroked="f">
                <v:path arrowok="t"/>
                <v:fill type="solid"/>
              </v:shape>
            </v:group>
            <v:group style="position:absolute;left:8226;top:-1606;width:2574;height:229" coordorigin="8226,-1606" coordsize="2574,229">
              <v:shape style="position:absolute;left:8226;top:-1606;width:2574;height:229" coordorigin="8226,-1606" coordsize="2574,229" path="m8226,-1377l10800,-1377,10800,-1606,8226,-1606,8226,-1377xe" filled="t" fillcolor="#000000" stroked="f">
                <v:path arrowok="t"/>
                <v:fill type="solid"/>
              </v:shape>
            </v:group>
            <v:group style="position:absolute;left:1316;top:-1621;width:9606;height:2" coordorigin="1316,-1621" coordsize="9606,2">
              <v:shape style="position:absolute;left:1316;top:-1621;width:9606;height:2" coordorigin="1316,-1621" coordsize="9606,0" path="m1316,-1621l10922,-1621e" filled="f" stroked="t" strokeweight="1.6pt" strokecolor="#000000">
                <v:path arrowok="t"/>
              </v:shape>
            </v:group>
            <v:group style="position:absolute;left:10907;top:-1606;width:2;height:1638" coordorigin="10907,-1606" coordsize="2,1638">
              <v:shape style="position:absolute;left:10907;top:-1606;width:2;height:1638" coordorigin="10907,-1606" coordsize="0,1638" path="m10907,-1606l10907,32e" filled="f" stroked="t" strokeweight="1.6pt" strokecolor="#000000">
                <v:path arrowok="t"/>
              </v:shape>
            </v:group>
            <v:group style="position:absolute;left:1316;top:17;width:9606;height:2" coordorigin="1316,17" coordsize="9606,2">
              <v:shape style="position:absolute;left:1316;top:17;width:9606;height:2" coordorigin="1316,17" coordsize="9606,0" path="m1316,17l10922,17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8" w:hRule="exact"/>
        </w:trPr>
        <w:tc>
          <w:tcPr>
            <w:tcW w:w="3672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4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TRANSCEIVER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6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COMPATIBL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REPEA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TRANSCEIV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3672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460" w:hRule="exact"/>
        </w:trPr>
        <w:tc>
          <w:tcPr>
            <w:tcW w:w="3672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689" w:hRule="exact"/>
        </w:trPr>
        <w:tc>
          <w:tcPr>
            <w:tcW w:w="3672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-EM,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3"/>
              <w:ind w:left="774" w:right="6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3672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0-EM</w:t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MM,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483" w:hRule="exact"/>
        </w:trPr>
        <w:tc>
          <w:tcPr>
            <w:tcW w:w="3672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before="74"/>
        <w:ind w:left="18" w:right="0"/>
        <w:jc w:val="center"/>
        <w:rPr>
          <w:b w:val="0"/>
          <w:bCs w:val="0"/>
        </w:rPr>
      </w:pPr>
      <w:r>
        <w:rPr/>
        <w:pict>
          <v:group style="position:absolute;margin-left:70.5pt;margin-top:27.972815pt;width:471pt;height:.1pt;mso-position-horizontal-relative:page;mso-position-vertical-relative:paragraph;z-index:-382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727" w:top="640" w:bottom="1140" w:left="12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44.657166pt;width:204.41403pt;height:12.02pt;mso-position-horizontal-relative:page;mso-position-vertical-relative:page;z-index:-39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7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onal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or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w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38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38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38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4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9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Sinise</dc:creator>
  <dc:title>D7100 A&amp;E</dc:title>
  <dcterms:created xsi:type="dcterms:W3CDTF">2014-12-16T12:26:03Z</dcterms:created>
  <dcterms:modified xsi:type="dcterms:W3CDTF">2014-12-16T12:26:03Z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2014-12-16T00:00:00Z</vt:filetime>
  </property>
</Properties>
</file>