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87" w:rsidRPr="00462A49" w:rsidRDefault="00DB4ADD" w:rsidP="004B1BD8">
      <w:pPr>
        <w:pStyle w:val="TS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90420" cy="545465"/>
            <wp:effectExtent l="0" t="0" r="5080" b="6985"/>
            <wp:wrapSquare wrapText="bothSides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887" w:rsidRPr="00462A49">
        <w:br w:type="textWrapping" w:clear="all"/>
      </w:r>
    </w:p>
    <w:p w:rsidR="00CC6887" w:rsidRPr="00462A49" w:rsidRDefault="00DB4ADD" w:rsidP="004B1BD8">
      <w:pPr>
        <w:pStyle w:val="HT"/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333375</wp:posOffset>
                </wp:positionV>
                <wp:extent cx="916940" cy="1005840"/>
                <wp:effectExtent l="0" t="0" r="6985" b="381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887" w:rsidRDefault="00DB4ADD" w:rsidP="009343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733425" cy="586740"/>
                                  <wp:effectExtent l="0" t="0" r="9525" b="3810"/>
                                  <wp:docPr id="2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26.25pt;width:72.2pt;height:7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" stroked="f">
                <v:textbox>
                  <w:txbxContent>
                    <w:p w:rsidR="00CC6887" w:rsidRDefault="00DB4ADD" w:rsidP="009343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733425" cy="586740"/>
                            <wp:effectExtent l="0" t="0" r="9525" b="3810"/>
                            <wp:docPr id="2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6887" w:rsidRPr="00462A49" w:rsidRDefault="00CC6887" w:rsidP="00ED71EC">
      <w:pPr>
        <w:pStyle w:val="INTERLOGIX-ReleaseNote"/>
      </w:pPr>
      <w:r w:rsidRPr="00462A49">
        <w:t>RELEASE NOTE</w:t>
      </w:r>
    </w:p>
    <w:p w:rsidR="00CC6887" w:rsidRPr="00462A49" w:rsidRDefault="000B6CF0" w:rsidP="00ED71EC">
      <w:pPr>
        <w:pStyle w:val="INTERLOGIX-ProductBrand"/>
      </w:pPr>
      <w:r>
        <w:fldChar w:fldCharType="begin"/>
      </w:r>
      <w:r>
        <w:instrText xml:space="preserve"> DOCPROPERTY "Title"</w:instrText>
      </w:r>
      <w:r>
        <w:fldChar w:fldCharType="separate"/>
      </w:r>
      <w:r w:rsidR="00CC6887">
        <w:t xml:space="preserve">TruVision SVR </w:t>
      </w:r>
      <w:r>
        <w:fldChar w:fldCharType="end"/>
      </w:r>
      <w:r w:rsidR="00CC6887">
        <w:t>7.0.825.11</w:t>
      </w:r>
    </w:p>
    <w:p w:rsidR="00CC6887" w:rsidRPr="00462A49" w:rsidRDefault="00CC6887" w:rsidP="00ED71EC">
      <w:pPr>
        <w:pStyle w:val="INTERLOGIX-VersionNumbers"/>
        <w:sectPr w:rsidR="00CC6887" w:rsidRPr="00462A49" w:rsidSect="002E7C1B">
          <w:footerReference w:type="even" r:id="rId13"/>
          <w:footerReference w:type="default" r:id="rId14"/>
          <w:footerReference w:type="first" r:id="rId15"/>
          <w:type w:val="continuous"/>
          <w:pgSz w:w="12240" w:h="15840" w:code="1"/>
          <w:pgMar w:top="720" w:right="720" w:bottom="1152" w:left="720" w:header="288" w:footer="576" w:gutter="360"/>
          <w:cols w:space="360"/>
          <w:docGrid w:linePitch="360"/>
        </w:sectPr>
      </w:pPr>
      <w:r w:rsidRPr="00462A49">
        <w:tab/>
        <w:t xml:space="preserve">Release Date: </w:t>
      </w:r>
      <w:r>
        <w:t>03/17/2014</w:t>
      </w:r>
      <w:r w:rsidRPr="00462A49">
        <w:tab/>
        <w:t xml:space="preserve">Revision: </w:t>
      </w:r>
      <w:r>
        <w:t>7.0.825.11</w:t>
      </w:r>
    </w:p>
    <w:p w:rsidR="00CC6887" w:rsidRPr="00462A49" w:rsidRDefault="00CC6887" w:rsidP="00ED71EC">
      <w:pPr>
        <w:pStyle w:val="INTERLOGIX-GrayHeaders"/>
      </w:pPr>
      <w:r w:rsidRPr="00462A49">
        <w:lastRenderedPageBreak/>
        <w:t xml:space="preserve">Improvements and Issues resolved with </w:t>
      </w:r>
      <w:r>
        <w:t>TruVision SVR 7.0.825.11</w:t>
      </w:r>
    </w:p>
    <w:p w:rsidR="00CC6887" w:rsidRPr="00462A49" w:rsidRDefault="00CC6887" w:rsidP="00B4341A">
      <w:pPr>
        <w:pStyle w:val="INTERLOGIX-GraySubhead"/>
      </w:pPr>
      <w:r w:rsidRPr="00462A49">
        <w:t>Improvements</w:t>
      </w:r>
    </w:p>
    <w:p w:rsidR="00CC6887" w:rsidRDefault="00CC6887" w:rsidP="00DB3F0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bookmarkStart w:id="1" w:name="_Toc191466694"/>
      <w:bookmarkStart w:id="2" w:name="_Toc191467754"/>
      <w:bookmarkStart w:id="3" w:name="_Toc191868715"/>
      <w:r w:rsidRPr="00462A49">
        <w:rPr>
          <w:rFonts w:ascii="Arial" w:eastAsia="Arial Unicode MS" w:hAnsi="Arial" w:cs="Arial"/>
          <w:sz w:val="18"/>
          <w:szCs w:val="20"/>
          <w:lang w:eastAsia="en-US"/>
        </w:rPr>
        <w:t xml:space="preserve">Added support for </w:t>
      </w:r>
      <w:r>
        <w:rPr>
          <w:rFonts w:ascii="Arial" w:eastAsia="Arial Unicode MS" w:hAnsi="Arial" w:cs="Arial"/>
          <w:sz w:val="18"/>
          <w:szCs w:val="20"/>
          <w:lang w:eastAsia="en-US"/>
        </w:rPr>
        <w:t>following new Interlogix IP cameras: (requires TruVision Navigator 5.0 SP1)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TVB-1101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TVB-1102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TVB-3101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TVB-3102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TVD-1101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TVD-1102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TVD-1103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TVD-1104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TVD-3101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TVD-3102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TVD-3103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TVD-3104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TVP-1101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TVP-1104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TVP-3101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TVP-3104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TVW-1101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TVW-1102</w:t>
      </w:r>
    </w:p>
    <w:p w:rsidR="00CC6887" w:rsidRPr="00DB3F0F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TVW-3101</w:t>
      </w:r>
    </w:p>
    <w:p w:rsidR="00CC6887" w:rsidRPr="00250C9A" w:rsidRDefault="00CC6887" w:rsidP="00DB3F0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DB3F0F">
        <w:rPr>
          <w:rFonts w:ascii="Arial" w:eastAsia="Arial Unicode MS" w:hAnsi="Arial" w:cs="Arial"/>
          <w:sz w:val="18"/>
          <w:szCs w:val="20"/>
          <w:lang w:eastAsia="en-US"/>
        </w:rPr>
        <w:t>TVW-3102</w:t>
      </w:r>
    </w:p>
    <w:p w:rsidR="00CC6887" w:rsidRDefault="00CC6887" w:rsidP="00DB3F0F">
      <w:pPr>
        <w:pStyle w:val="INTERLOGIX-GraySubhead"/>
      </w:pPr>
    </w:p>
    <w:p w:rsidR="00CC6887" w:rsidRDefault="00CC6887" w:rsidP="00DB3F0F">
      <w:pPr>
        <w:pStyle w:val="INTERLOGIX-GraySubhead"/>
      </w:pPr>
      <w:r>
        <w:t>TruVision SVR / TruVision Navigator Compatibility Matrix</w:t>
      </w:r>
    </w:p>
    <w:tbl>
      <w:tblPr>
        <w:tblW w:w="10800" w:type="dxa"/>
        <w:tblLook w:val="00A0" w:firstRow="1" w:lastRow="0" w:firstColumn="1" w:lastColumn="0" w:noHBand="0" w:noVBand="0"/>
      </w:tblPr>
      <w:tblGrid>
        <w:gridCol w:w="1780"/>
        <w:gridCol w:w="1080"/>
        <w:gridCol w:w="3160"/>
        <w:gridCol w:w="1440"/>
        <w:gridCol w:w="3340"/>
      </w:tblGrid>
      <w:tr w:rsidR="00CC6887" w:rsidRPr="005F03EC" w:rsidTr="005F03EC">
        <w:trPr>
          <w:trHeight w:val="300"/>
        </w:trPr>
        <w:tc>
          <w:tcPr>
            <w:tcW w:w="1780" w:type="dxa"/>
            <w:tcBorders>
              <w:right w:val="single" w:sz="6" w:space="0" w:color="808080"/>
            </w:tcBorders>
            <w:noWrap/>
          </w:tcPr>
          <w:p w:rsidR="00CC6887" w:rsidRPr="005F03EC" w:rsidRDefault="00CC6887" w:rsidP="005F03EC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n-US"/>
              </w:rPr>
              <w:t>SVR Release</w:t>
            </w:r>
          </w:p>
        </w:tc>
        <w:tc>
          <w:tcPr>
            <w:tcW w:w="1080" w:type="dxa"/>
            <w:noWrap/>
          </w:tcPr>
          <w:p w:rsidR="00CC6887" w:rsidRPr="005F03EC" w:rsidRDefault="00CC6887" w:rsidP="005F03EC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n-US"/>
              </w:rPr>
              <w:t>Version</w:t>
            </w:r>
          </w:p>
        </w:tc>
        <w:tc>
          <w:tcPr>
            <w:tcW w:w="3160" w:type="dxa"/>
            <w:noWrap/>
          </w:tcPr>
          <w:p w:rsidR="00CC6887" w:rsidRPr="005F03EC" w:rsidRDefault="00CC6887" w:rsidP="005F03EC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n-US"/>
              </w:rPr>
              <w:t>Release Note</w:t>
            </w:r>
          </w:p>
        </w:tc>
        <w:tc>
          <w:tcPr>
            <w:tcW w:w="1440" w:type="dxa"/>
            <w:noWrap/>
          </w:tcPr>
          <w:p w:rsidR="00CC6887" w:rsidRPr="005F03EC" w:rsidRDefault="00CC6887" w:rsidP="005F03EC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n-US"/>
              </w:rPr>
              <w:t>Release Date</w:t>
            </w:r>
          </w:p>
        </w:tc>
        <w:tc>
          <w:tcPr>
            <w:tcW w:w="3340" w:type="dxa"/>
            <w:noWrap/>
          </w:tcPr>
          <w:p w:rsidR="00CC6887" w:rsidRPr="005F03EC" w:rsidRDefault="00CC6887" w:rsidP="005F03EC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n-US"/>
              </w:rPr>
              <w:t>Compatible Navigator Version</w:t>
            </w:r>
          </w:p>
        </w:tc>
      </w:tr>
      <w:tr w:rsidR="00CC6887" w:rsidRPr="005F03EC" w:rsidTr="005F03EC">
        <w:trPr>
          <w:trHeight w:val="285"/>
        </w:trPr>
        <w:tc>
          <w:tcPr>
            <w:tcW w:w="1780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noWrap/>
          </w:tcPr>
          <w:p w:rsidR="00CC6887" w:rsidRPr="005F03EC" w:rsidRDefault="00CC6887" w:rsidP="005F03E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sz w:val="18"/>
                <w:szCs w:val="20"/>
                <w:lang w:eastAsia="en-US"/>
              </w:rPr>
              <w:t>SVR 7.0.825.9</w:t>
            </w:r>
          </w:p>
        </w:tc>
        <w:tc>
          <w:tcPr>
            <w:tcW w:w="1080" w:type="dxa"/>
            <w:tcBorders>
              <w:top w:val="single" w:sz="6" w:space="0" w:color="808080"/>
              <w:bottom w:val="single" w:sz="6" w:space="0" w:color="FFFFFF"/>
            </w:tcBorders>
            <w:noWrap/>
          </w:tcPr>
          <w:p w:rsidR="00CC6887" w:rsidRPr="005F03EC" w:rsidRDefault="00CC6887" w:rsidP="005F03E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sz w:val="18"/>
                <w:szCs w:val="20"/>
                <w:lang w:eastAsia="en-US"/>
              </w:rPr>
              <w:t>7.0.825.9</w:t>
            </w:r>
          </w:p>
        </w:tc>
        <w:tc>
          <w:tcPr>
            <w:tcW w:w="3160" w:type="dxa"/>
            <w:tcBorders>
              <w:top w:val="single" w:sz="6" w:space="0" w:color="808080"/>
              <w:bottom w:val="single" w:sz="6" w:space="0" w:color="FFFFFF"/>
            </w:tcBorders>
            <w:noWrap/>
          </w:tcPr>
          <w:p w:rsidR="00CC6887" w:rsidRPr="005F03EC" w:rsidRDefault="00CC6887" w:rsidP="005F03E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sz w:val="18"/>
                <w:szCs w:val="20"/>
                <w:lang w:eastAsia="en-US"/>
              </w:rPr>
              <w:t>Initial Release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FFFFFF"/>
            </w:tcBorders>
            <w:noWrap/>
          </w:tcPr>
          <w:p w:rsidR="00CC6887" w:rsidRPr="005F03EC" w:rsidRDefault="00CC6887" w:rsidP="005F03EC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sz w:val="18"/>
                <w:szCs w:val="20"/>
                <w:lang w:eastAsia="en-US"/>
              </w:rPr>
              <w:t>Oct-13</w:t>
            </w:r>
          </w:p>
        </w:tc>
        <w:tc>
          <w:tcPr>
            <w:tcW w:w="3340" w:type="dxa"/>
            <w:tcBorders>
              <w:top w:val="single" w:sz="6" w:space="0" w:color="808080"/>
              <w:bottom w:val="single" w:sz="6" w:space="0" w:color="FFFFFF"/>
            </w:tcBorders>
            <w:noWrap/>
          </w:tcPr>
          <w:p w:rsidR="00CC6887" w:rsidRPr="005F03EC" w:rsidRDefault="00CC6887" w:rsidP="005F03E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sz w:val="18"/>
                <w:szCs w:val="20"/>
                <w:lang w:eastAsia="en-US"/>
              </w:rPr>
              <w:t>TruVision Navigator 5.0</w:t>
            </w:r>
          </w:p>
        </w:tc>
      </w:tr>
      <w:tr w:rsidR="00CC6887" w:rsidRPr="005F03EC" w:rsidTr="005F03EC">
        <w:trPr>
          <w:trHeight w:val="285"/>
        </w:trPr>
        <w:tc>
          <w:tcPr>
            <w:tcW w:w="1780" w:type="dxa"/>
            <w:tcBorders>
              <w:right w:val="single" w:sz="6" w:space="0" w:color="808080"/>
            </w:tcBorders>
            <w:noWrap/>
          </w:tcPr>
          <w:p w:rsidR="00CC6887" w:rsidRPr="005F03EC" w:rsidRDefault="00CC6887" w:rsidP="005F03E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sz w:val="18"/>
                <w:szCs w:val="20"/>
                <w:lang w:eastAsia="en-US"/>
              </w:rPr>
              <w:t>SVR 7.0.825.11</w:t>
            </w:r>
          </w:p>
        </w:tc>
        <w:tc>
          <w:tcPr>
            <w:tcW w:w="1080" w:type="dxa"/>
            <w:noWrap/>
          </w:tcPr>
          <w:p w:rsidR="00CC6887" w:rsidRPr="005F03EC" w:rsidRDefault="00CC6887" w:rsidP="005F03E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sz w:val="18"/>
                <w:szCs w:val="20"/>
                <w:lang w:eastAsia="en-US"/>
              </w:rPr>
              <w:t>7.0.825.11</w:t>
            </w:r>
          </w:p>
        </w:tc>
        <w:tc>
          <w:tcPr>
            <w:tcW w:w="3160" w:type="dxa"/>
            <w:noWrap/>
          </w:tcPr>
          <w:p w:rsidR="00CC6887" w:rsidRPr="005F03EC" w:rsidRDefault="00CC6887" w:rsidP="005F03E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sz w:val="18"/>
                <w:szCs w:val="20"/>
                <w:lang w:eastAsia="en-US"/>
              </w:rPr>
              <w:t>Interlogix Camera Support</w:t>
            </w:r>
          </w:p>
        </w:tc>
        <w:tc>
          <w:tcPr>
            <w:tcW w:w="1440" w:type="dxa"/>
            <w:noWrap/>
          </w:tcPr>
          <w:p w:rsidR="00CC6887" w:rsidRPr="005F03EC" w:rsidRDefault="00CC6887" w:rsidP="005F03EC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sz w:val="18"/>
                <w:szCs w:val="20"/>
                <w:lang w:eastAsia="en-US"/>
              </w:rPr>
              <w:t>Mar-14</w:t>
            </w:r>
          </w:p>
        </w:tc>
        <w:tc>
          <w:tcPr>
            <w:tcW w:w="3340" w:type="dxa"/>
            <w:noWrap/>
          </w:tcPr>
          <w:p w:rsidR="00CC6887" w:rsidRPr="005F03EC" w:rsidRDefault="00CC6887" w:rsidP="005F03E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en-US"/>
              </w:rPr>
            </w:pPr>
            <w:r w:rsidRPr="005F03EC">
              <w:rPr>
                <w:rFonts w:ascii="Arial" w:eastAsia="Arial Unicode MS" w:hAnsi="Arial" w:cs="Arial"/>
                <w:sz w:val="18"/>
                <w:szCs w:val="20"/>
                <w:lang w:eastAsia="en-US"/>
              </w:rPr>
              <w:t>TruVision Navigator 5.0 SP1</w:t>
            </w:r>
          </w:p>
        </w:tc>
      </w:tr>
    </w:tbl>
    <w:p w:rsidR="00CC6887" w:rsidRPr="00462A49" w:rsidRDefault="00CC6887" w:rsidP="008527A3">
      <w:pPr>
        <w:pStyle w:val="INTERLOGIX-GrayHeaders"/>
        <w:spacing w:before="120"/>
      </w:pPr>
      <w:r>
        <w:t xml:space="preserve">Upgrade Instructions </w:t>
      </w:r>
    </w:p>
    <w:p w:rsidR="00CC6887" w:rsidRDefault="00CC6887" w:rsidP="007D3F5E">
      <w:p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>
        <w:rPr>
          <w:rFonts w:ascii="Arial" w:eastAsia="Arial Unicode MS" w:hAnsi="Arial" w:cs="Arial"/>
          <w:sz w:val="18"/>
          <w:szCs w:val="20"/>
          <w:lang w:eastAsia="en-US"/>
        </w:rPr>
        <w:t>Please follow below instructions to upgrade your SVR to version 7.0.825.11.</w:t>
      </w:r>
    </w:p>
    <w:bookmarkEnd w:id="1"/>
    <w:bookmarkEnd w:id="2"/>
    <w:bookmarkEnd w:id="3"/>
    <w:p w:rsidR="00CC6887" w:rsidRDefault="00CC6887" w:rsidP="007420E0">
      <w:p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</w:p>
    <w:p w:rsidR="00CC6887" w:rsidRDefault="00CC6887" w:rsidP="007420E0">
      <w:p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>
        <w:rPr>
          <w:rFonts w:ascii="Arial" w:eastAsia="Arial Unicode MS" w:hAnsi="Arial" w:cs="Arial"/>
          <w:sz w:val="18"/>
          <w:szCs w:val="20"/>
          <w:lang w:eastAsia="en-US"/>
        </w:rPr>
        <w:t>Note: Upgrade will require stopping the SVR services, therefore recording, until below steps are completed.</w:t>
      </w:r>
    </w:p>
    <w:p w:rsidR="00CC6887" w:rsidRPr="00250C9A" w:rsidRDefault="00CC6887" w:rsidP="007420E0">
      <w:p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</w:p>
    <w:p w:rsidR="00CC6887" w:rsidRDefault="00CC6887" w:rsidP="00250C9A">
      <w:pPr>
        <w:pStyle w:val="ListParagraph"/>
        <w:numPr>
          <w:ilvl w:val="0"/>
          <w:numId w:val="24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>
        <w:rPr>
          <w:rFonts w:ascii="Arial" w:eastAsia="Arial Unicode MS" w:hAnsi="Arial" w:cs="Arial"/>
          <w:sz w:val="18"/>
          <w:szCs w:val="20"/>
          <w:lang w:eastAsia="en-US"/>
        </w:rPr>
        <w:t>Double click on “Setup” to start installation.</w:t>
      </w:r>
    </w:p>
    <w:p w:rsidR="00CC6887" w:rsidRDefault="00CC6887" w:rsidP="00250C9A">
      <w:pPr>
        <w:pStyle w:val="ListParagraph"/>
        <w:numPr>
          <w:ilvl w:val="0"/>
          <w:numId w:val="24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>
        <w:rPr>
          <w:rFonts w:ascii="Arial" w:eastAsia="Arial Unicode MS" w:hAnsi="Arial" w:cs="Arial"/>
          <w:sz w:val="18"/>
          <w:szCs w:val="20"/>
          <w:lang w:eastAsia="en-US"/>
        </w:rPr>
        <w:t>Select “Remove” from the options given, and follow next steps to complete the process.</w:t>
      </w:r>
    </w:p>
    <w:p w:rsidR="00CC6887" w:rsidRDefault="00CC6887" w:rsidP="00250C9A">
      <w:pPr>
        <w:pStyle w:val="ListParagraph"/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>
        <w:rPr>
          <w:rFonts w:ascii="Arial" w:eastAsia="Arial Unicode MS" w:hAnsi="Arial" w:cs="Arial"/>
          <w:sz w:val="18"/>
          <w:szCs w:val="20"/>
          <w:lang w:eastAsia="en-US"/>
        </w:rPr>
        <w:t xml:space="preserve">Note: </w:t>
      </w:r>
      <w:r>
        <w:rPr>
          <w:rFonts w:ascii="Arial" w:eastAsia="Arial Unicode MS" w:hAnsi="Arial" w:cs="Arial"/>
          <w:sz w:val="18"/>
          <w:szCs w:val="20"/>
          <w:lang w:eastAsia="en-US"/>
        </w:rPr>
        <w:tab/>
        <w:t xml:space="preserve">This process will remove SVR only from hard disk. Recorded video, indexes, and camera list will remain in </w:t>
      </w:r>
    </w:p>
    <w:p w:rsidR="00CC6887" w:rsidRPr="00250C9A" w:rsidRDefault="00CC6887" w:rsidP="00250C9A">
      <w:pPr>
        <w:spacing w:after="0" w:line="240" w:lineRule="auto"/>
        <w:ind w:left="1080" w:firstLine="360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250C9A">
        <w:rPr>
          <w:rFonts w:ascii="Arial" w:eastAsia="Arial Unicode MS" w:hAnsi="Arial" w:cs="Arial"/>
          <w:sz w:val="18"/>
          <w:szCs w:val="20"/>
          <w:lang w:eastAsia="en-US"/>
        </w:rPr>
        <w:t>place for</w:t>
      </w:r>
      <w:r>
        <w:rPr>
          <w:rFonts w:ascii="Arial" w:eastAsia="Arial Unicode MS" w:hAnsi="Arial" w:cs="Arial"/>
          <w:sz w:val="18"/>
          <w:szCs w:val="20"/>
          <w:lang w:eastAsia="en-US"/>
        </w:rPr>
        <w:t xml:space="preserve"> the</w:t>
      </w:r>
      <w:r w:rsidRPr="00250C9A">
        <w:rPr>
          <w:rFonts w:ascii="Arial" w:eastAsia="Arial Unicode MS" w:hAnsi="Arial" w:cs="Arial"/>
          <w:sz w:val="18"/>
          <w:szCs w:val="20"/>
          <w:lang w:eastAsia="en-US"/>
        </w:rPr>
        <w:t xml:space="preserve"> upgrade process.</w:t>
      </w:r>
    </w:p>
    <w:p w:rsidR="00CC6887" w:rsidRDefault="00CC6887" w:rsidP="00250C9A">
      <w:pPr>
        <w:pStyle w:val="ListParagraph"/>
        <w:numPr>
          <w:ilvl w:val="0"/>
          <w:numId w:val="24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>
        <w:rPr>
          <w:rFonts w:ascii="Arial" w:eastAsia="Arial Unicode MS" w:hAnsi="Arial" w:cs="Arial"/>
          <w:sz w:val="18"/>
          <w:szCs w:val="20"/>
          <w:lang w:eastAsia="en-US"/>
        </w:rPr>
        <w:t>Once previous version of SVR is removed, repeat step 1.</w:t>
      </w:r>
    </w:p>
    <w:p w:rsidR="00CC6887" w:rsidRDefault="00CC6887" w:rsidP="00250C9A">
      <w:pPr>
        <w:pStyle w:val="ListParagraph"/>
        <w:numPr>
          <w:ilvl w:val="0"/>
          <w:numId w:val="24"/>
        </w:numPr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  <w:r w:rsidRPr="00250C9A">
        <w:rPr>
          <w:rFonts w:ascii="Arial" w:eastAsia="Arial Unicode MS" w:hAnsi="Arial" w:cs="Arial"/>
          <w:sz w:val="18"/>
          <w:szCs w:val="20"/>
          <w:lang w:eastAsia="en-US"/>
        </w:rPr>
        <w:t xml:space="preserve">Follow </w:t>
      </w:r>
      <w:r>
        <w:rPr>
          <w:rFonts w:ascii="Arial" w:eastAsia="Arial Unicode MS" w:hAnsi="Arial" w:cs="Arial"/>
          <w:sz w:val="18"/>
          <w:szCs w:val="20"/>
          <w:lang w:eastAsia="en-US"/>
        </w:rPr>
        <w:t>the instructions to install SVR. Once the installation is completed, updated SVR and cameras will be ready in Navigator.</w:t>
      </w:r>
    </w:p>
    <w:p w:rsidR="00CC6887" w:rsidRDefault="00CC6887" w:rsidP="009C72EF">
      <w:pPr>
        <w:pStyle w:val="ListParagraph"/>
        <w:spacing w:after="0" w:line="240" w:lineRule="auto"/>
        <w:textAlignment w:val="center"/>
        <w:rPr>
          <w:rFonts w:ascii="Arial" w:eastAsia="Arial Unicode MS" w:hAnsi="Arial" w:cs="Arial"/>
          <w:sz w:val="18"/>
          <w:szCs w:val="20"/>
          <w:lang w:eastAsia="en-US"/>
        </w:rPr>
      </w:pPr>
    </w:p>
    <w:p w:rsidR="00CC6887" w:rsidRDefault="00CC6887" w:rsidP="009C72EF">
      <w:pPr>
        <w:pStyle w:val="Heading1"/>
      </w:pPr>
      <w:r>
        <w:lastRenderedPageBreak/>
        <w:t>Contact Information</w:t>
      </w:r>
    </w:p>
    <w:p w:rsidR="00CC6887" w:rsidRPr="009C72EF" w:rsidRDefault="00CC6887" w:rsidP="009C72EF">
      <w:pPr>
        <w:pStyle w:val="ListParagraph"/>
        <w:spacing w:after="0" w:line="240" w:lineRule="auto"/>
        <w:textAlignment w:val="center"/>
        <w:rPr>
          <w:rFonts w:ascii="Arial" w:eastAsia="Arial Unicode MS" w:hAnsi="Arial" w:cs="Arial"/>
          <w:sz w:val="18"/>
          <w:szCs w:val="18"/>
          <w:lang w:eastAsia="en-US"/>
        </w:rPr>
      </w:pPr>
      <w:r w:rsidRPr="009C72EF">
        <w:rPr>
          <w:rFonts w:ascii="Arial" w:hAnsi="Arial" w:cs="Arial"/>
          <w:sz w:val="18"/>
          <w:szCs w:val="18"/>
        </w:rPr>
        <w:t xml:space="preserve">For contact information, see </w:t>
      </w:r>
      <w:hyperlink r:id="rId16" w:tooltip="http://www.interlogix.com/" w:history="1">
        <w:r w:rsidRPr="009C72EF">
          <w:rPr>
            <w:rFonts w:ascii="Arial" w:hAnsi="Arial" w:cs="Arial"/>
            <w:color w:val="0000FF"/>
            <w:sz w:val="18"/>
            <w:szCs w:val="18"/>
            <w:u w:val="single"/>
          </w:rPr>
          <w:t>www.interlogix.com</w:t>
        </w:r>
      </w:hyperlink>
      <w:r w:rsidRPr="009C72EF">
        <w:rPr>
          <w:rFonts w:ascii="Arial" w:hAnsi="Arial" w:cs="Arial"/>
          <w:sz w:val="18"/>
          <w:szCs w:val="18"/>
        </w:rPr>
        <w:t xml:space="preserve"> or </w:t>
      </w:r>
      <w:hyperlink r:id="rId17" w:tooltip="http://www.utcfssecurityproducts.eu/" w:history="1">
        <w:r w:rsidRPr="009C72EF">
          <w:rPr>
            <w:rFonts w:ascii="Arial" w:hAnsi="Arial" w:cs="Arial"/>
            <w:color w:val="0000FF"/>
            <w:sz w:val="18"/>
            <w:szCs w:val="18"/>
            <w:u w:val="single"/>
          </w:rPr>
          <w:t>www.utcfssecurityproducts.eu</w:t>
        </w:r>
      </w:hyperlink>
      <w:r w:rsidRPr="009C72EF">
        <w:rPr>
          <w:rFonts w:ascii="Arial" w:hAnsi="Arial" w:cs="Arial"/>
          <w:sz w:val="18"/>
          <w:szCs w:val="18"/>
        </w:rPr>
        <w:t>.</w:t>
      </w:r>
    </w:p>
    <w:sectPr w:rsidR="00CC6887" w:rsidRPr="009C72EF" w:rsidSect="006F254E">
      <w:type w:val="continuous"/>
      <w:pgSz w:w="12240" w:h="15840" w:code="1"/>
      <w:pgMar w:top="720" w:right="720" w:bottom="1152" w:left="720" w:header="288" w:footer="576" w:gutter="36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F0" w:rsidRDefault="000B6CF0">
      <w:r>
        <w:separator/>
      </w:r>
    </w:p>
  </w:endnote>
  <w:endnote w:type="continuationSeparator" w:id="0">
    <w:p w:rsidR="000B6CF0" w:rsidRDefault="000B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87" w:rsidRDefault="000B6CF0" w:rsidP="006F254E">
    <w:pPr>
      <w:pStyle w:val="Footer"/>
      <w:spacing w:before="200"/>
    </w:pPr>
    <w:r>
      <w:fldChar w:fldCharType="begin"/>
    </w:r>
    <w:r>
      <w:instrText xml:space="preserve"> PAGE </w:instrText>
    </w:r>
    <w:r>
      <w:fldChar w:fldCharType="separate"/>
    </w:r>
    <w:r w:rsidR="00DB4ADD">
      <w:rPr>
        <w:noProof/>
      </w:rPr>
      <w:t>2</w:t>
    </w:r>
    <w:r>
      <w:rPr>
        <w:noProof/>
      </w:rPr>
      <w:fldChar w:fldCharType="end"/>
    </w:r>
    <w:r w:rsidR="00CC6887">
      <w:t xml:space="preserve"> </w:t>
    </w:r>
    <w:r w:rsidR="00CC6887">
      <w:tab/>
      <w:t>Release Note: TruVision SVR 7.0.825.11</w:t>
    </w:r>
  </w:p>
  <w:p w:rsidR="00CC6887" w:rsidRPr="00163A05" w:rsidRDefault="00CC6887" w:rsidP="006F254E">
    <w:pPr>
      <w:pStyle w:val="TC"/>
      <w:spacing w:before="300" w:after="0" w:line="240" w:lineRule="auto"/>
      <w:jc w:val="center"/>
      <w:rPr>
        <w:sz w:val="12"/>
        <w:szCs w:val="12"/>
      </w:rPr>
    </w:pPr>
    <w:r w:rsidRPr="00163A05">
      <w:rPr>
        <w:sz w:val="12"/>
        <w:szCs w:val="12"/>
      </w:rPr>
      <w:t xml:space="preserve">© </w:t>
    </w:r>
    <w:r>
      <w:rPr>
        <w:sz w:val="12"/>
        <w:szCs w:val="12"/>
      </w:rPr>
      <w:t>17MAR2014 United Technologies Corporation</w:t>
    </w:r>
    <w:r w:rsidRPr="00163A05">
      <w:rPr>
        <w:sz w:val="12"/>
        <w:szCs w:val="12"/>
      </w:rPr>
      <w:t>.  Interlogix is part of UTC Climate Controls &amp; Security, a unit of United Technologies Corporation. 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87" w:rsidRDefault="00CC6887" w:rsidP="002E7C1B">
    <w:pPr>
      <w:pStyle w:val="Footer"/>
      <w:spacing w:before="200"/>
    </w:pPr>
    <w:r>
      <w:t>Release Note: TruVision SVR 7.0.825.11</w:t>
    </w:r>
    <w:r>
      <w:tab/>
    </w:r>
    <w:r w:rsidR="000B6CF0">
      <w:fldChar w:fldCharType="begin"/>
    </w:r>
    <w:r w:rsidR="000B6CF0">
      <w:instrText xml:space="preserve"> PAGE </w:instrText>
    </w:r>
    <w:r w:rsidR="000B6CF0">
      <w:fldChar w:fldCharType="separate"/>
    </w:r>
    <w:r w:rsidR="00DB4ADD">
      <w:rPr>
        <w:noProof/>
      </w:rPr>
      <w:t>1</w:t>
    </w:r>
    <w:r w:rsidR="000B6CF0">
      <w:rPr>
        <w:noProof/>
      </w:rPr>
      <w:fldChar w:fldCharType="end"/>
    </w:r>
  </w:p>
  <w:p w:rsidR="00CC6887" w:rsidRDefault="00CC6887" w:rsidP="002E7C1B">
    <w:pPr>
      <w:pStyle w:val="TC"/>
      <w:spacing w:before="300" w:after="0" w:line="240" w:lineRule="auto"/>
      <w:jc w:val="center"/>
      <w:rPr>
        <w:sz w:val="12"/>
        <w:szCs w:val="12"/>
      </w:rPr>
    </w:pPr>
    <w:r w:rsidRPr="00163A05">
      <w:rPr>
        <w:sz w:val="12"/>
        <w:szCs w:val="12"/>
      </w:rPr>
      <w:t xml:space="preserve">© </w:t>
    </w:r>
    <w:r>
      <w:rPr>
        <w:sz w:val="12"/>
        <w:szCs w:val="12"/>
      </w:rPr>
      <w:t>17MAR2014 United Technologies Corporation</w:t>
    </w:r>
    <w:r w:rsidRPr="00163A05">
      <w:rPr>
        <w:sz w:val="12"/>
        <w:szCs w:val="12"/>
      </w:rPr>
      <w:t>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87" w:rsidRDefault="00CC6887" w:rsidP="006F254E">
    <w:pPr>
      <w:pStyle w:val="Footer"/>
      <w:spacing w:before="200"/>
    </w:pPr>
    <w:r>
      <w:t>Release Note: Product Brand, Product Name, Description</w:t>
    </w:r>
    <w:r>
      <w:tab/>
    </w:r>
    <w:r w:rsidR="000B6CF0">
      <w:fldChar w:fldCharType="begin"/>
    </w:r>
    <w:r w:rsidR="000B6CF0">
      <w:instrText xml:space="preserve"> PAGE </w:instrText>
    </w:r>
    <w:r w:rsidR="000B6CF0">
      <w:fldChar w:fldCharType="separate"/>
    </w:r>
    <w:r>
      <w:rPr>
        <w:noProof/>
      </w:rPr>
      <w:t>1</w:t>
    </w:r>
    <w:r w:rsidR="000B6CF0">
      <w:rPr>
        <w:noProof/>
      </w:rPr>
      <w:fldChar w:fldCharType="end"/>
    </w:r>
  </w:p>
  <w:p w:rsidR="00CC6887" w:rsidRDefault="00CC6887" w:rsidP="006F254E">
    <w:pPr>
      <w:pStyle w:val="TC"/>
      <w:spacing w:before="300" w:after="0" w:line="240" w:lineRule="auto"/>
      <w:jc w:val="center"/>
      <w:rPr>
        <w:sz w:val="12"/>
        <w:szCs w:val="12"/>
      </w:rPr>
    </w:pPr>
    <w:r w:rsidRPr="00163A05">
      <w:rPr>
        <w:sz w:val="12"/>
        <w:szCs w:val="12"/>
      </w:rPr>
      <w:t xml:space="preserve">© </w:t>
    </w:r>
    <w:r w:rsidRPr="00163A05">
      <w:rPr>
        <w:sz w:val="12"/>
        <w:szCs w:val="12"/>
      </w:rPr>
      <w:fldChar w:fldCharType="begin"/>
    </w:r>
    <w:r w:rsidRPr="00163A05">
      <w:rPr>
        <w:sz w:val="12"/>
        <w:szCs w:val="12"/>
      </w:rPr>
      <w:instrText xml:space="preserve"> DOCPROPERTY "Revision date" \@ "yyyy" </w:instrText>
    </w:r>
    <w:r w:rsidRPr="00163A05">
      <w:rPr>
        <w:sz w:val="12"/>
        <w:szCs w:val="12"/>
      </w:rPr>
      <w:fldChar w:fldCharType="separate"/>
    </w:r>
    <w:r>
      <w:rPr>
        <w:sz w:val="12"/>
        <w:szCs w:val="12"/>
      </w:rPr>
      <w:t>DDMONYY</w:t>
    </w:r>
    <w:r w:rsidRPr="00163A05">
      <w:rPr>
        <w:sz w:val="12"/>
        <w:szCs w:val="12"/>
      </w:rPr>
      <w:fldChar w:fldCharType="end"/>
    </w:r>
    <w:r w:rsidRPr="00163A05">
      <w:rPr>
        <w:sz w:val="12"/>
        <w:szCs w:val="12"/>
      </w:rPr>
      <w:t xml:space="preserve">  UTC Fire &amp; Security Americas Corporation, Inc.  Interlogix is part of UTC Climate Controls &amp; Security, a unit of United Technologies Corporation.  All rights reserved.</w:t>
    </w:r>
  </w:p>
  <w:p w:rsidR="00CC6887" w:rsidRPr="00163A05" w:rsidRDefault="00CC6887" w:rsidP="006F254E">
    <w:pPr>
      <w:pStyle w:val="Footer"/>
      <w:spacing w:before="20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F0" w:rsidRDefault="000B6CF0">
      <w:r>
        <w:separator/>
      </w:r>
    </w:p>
  </w:footnote>
  <w:footnote w:type="continuationSeparator" w:id="0">
    <w:p w:rsidR="000B6CF0" w:rsidRDefault="000B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8FE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6B5CAF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221088"/>
    <w:multiLevelType w:val="hybridMultilevel"/>
    <w:tmpl w:val="B9C8A4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D52492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F0487A"/>
    <w:multiLevelType w:val="hybridMultilevel"/>
    <w:tmpl w:val="F7DAE972"/>
    <w:lvl w:ilvl="0" w:tplc="B246A7FC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45AE1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E5278B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482898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30756F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C950B1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D105191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D7627D3"/>
    <w:multiLevelType w:val="hybridMultilevel"/>
    <w:tmpl w:val="16F64326"/>
    <w:lvl w:ilvl="0" w:tplc="EB6C50D2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35123"/>
    <w:multiLevelType w:val="hybridMultilevel"/>
    <w:tmpl w:val="BC1E45FA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5572BE5"/>
    <w:multiLevelType w:val="hybridMultilevel"/>
    <w:tmpl w:val="05F4D8AA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70C3EF4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A94384B"/>
    <w:multiLevelType w:val="hybridMultilevel"/>
    <w:tmpl w:val="F71453BC"/>
    <w:lvl w:ilvl="0" w:tplc="C908B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37A81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CFE3AEA"/>
    <w:multiLevelType w:val="hybridMultilevel"/>
    <w:tmpl w:val="05F4D8AA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01C6776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2093B3D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CDC7F61"/>
    <w:multiLevelType w:val="hybridMultilevel"/>
    <w:tmpl w:val="8DAEB30A"/>
    <w:lvl w:ilvl="0" w:tplc="1FB0229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830CA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DB57962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DD350B8"/>
    <w:multiLevelType w:val="hybridMultilevel"/>
    <w:tmpl w:val="5A284C14"/>
    <w:lvl w:ilvl="0" w:tplc="D8A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7"/>
  </w:num>
  <w:num w:numId="5">
    <w:abstractNumId w:val="15"/>
  </w:num>
  <w:num w:numId="6">
    <w:abstractNumId w:val="8"/>
  </w:num>
  <w:num w:numId="7">
    <w:abstractNumId w:val="16"/>
  </w:num>
  <w:num w:numId="8">
    <w:abstractNumId w:val="10"/>
  </w:num>
  <w:num w:numId="9">
    <w:abstractNumId w:val="5"/>
  </w:num>
  <w:num w:numId="10">
    <w:abstractNumId w:val="19"/>
  </w:num>
  <w:num w:numId="11">
    <w:abstractNumId w:val="12"/>
  </w:num>
  <w:num w:numId="12">
    <w:abstractNumId w:val="18"/>
  </w:num>
  <w:num w:numId="13">
    <w:abstractNumId w:val="3"/>
  </w:num>
  <w:num w:numId="14">
    <w:abstractNumId w:val="21"/>
  </w:num>
  <w:num w:numId="15">
    <w:abstractNumId w:val="1"/>
  </w:num>
  <w:num w:numId="16">
    <w:abstractNumId w:val="9"/>
  </w:num>
  <w:num w:numId="17">
    <w:abstractNumId w:val="23"/>
  </w:num>
  <w:num w:numId="18">
    <w:abstractNumId w:val="14"/>
  </w:num>
  <w:num w:numId="19">
    <w:abstractNumId w:val="6"/>
  </w:num>
  <w:num w:numId="20">
    <w:abstractNumId w:val="17"/>
  </w:num>
  <w:num w:numId="21">
    <w:abstractNumId w:val="20"/>
  </w:num>
  <w:num w:numId="22">
    <w:abstractNumId w:val="4"/>
  </w:num>
  <w:num w:numId="23">
    <w:abstractNumId w:val="11"/>
  </w:num>
  <w:num w:numId="24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E0"/>
    <w:rsid w:val="00007BF0"/>
    <w:rsid w:val="0002688E"/>
    <w:rsid w:val="00075DCD"/>
    <w:rsid w:val="000806EA"/>
    <w:rsid w:val="000A7D1F"/>
    <w:rsid w:val="000B6CF0"/>
    <w:rsid w:val="000C43D4"/>
    <w:rsid w:val="000D5ADF"/>
    <w:rsid w:val="00163A05"/>
    <w:rsid w:val="00195DA8"/>
    <w:rsid w:val="001B4B62"/>
    <w:rsid w:val="001C2F66"/>
    <w:rsid w:val="001D2739"/>
    <w:rsid w:val="001D41B1"/>
    <w:rsid w:val="001F56B3"/>
    <w:rsid w:val="002224E3"/>
    <w:rsid w:val="00234A56"/>
    <w:rsid w:val="00235537"/>
    <w:rsid w:val="00250C9A"/>
    <w:rsid w:val="002740FD"/>
    <w:rsid w:val="0027581F"/>
    <w:rsid w:val="00280764"/>
    <w:rsid w:val="00280D7F"/>
    <w:rsid w:val="0028632A"/>
    <w:rsid w:val="00291FD5"/>
    <w:rsid w:val="002A47E8"/>
    <w:rsid w:val="002B6FBF"/>
    <w:rsid w:val="002E55FB"/>
    <w:rsid w:val="002E7330"/>
    <w:rsid w:val="002E7C1B"/>
    <w:rsid w:val="002F631E"/>
    <w:rsid w:val="002F7F8D"/>
    <w:rsid w:val="003123A5"/>
    <w:rsid w:val="00365025"/>
    <w:rsid w:val="00387367"/>
    <w:rsid w:val="003979A7"/>
    <w:rsid w:val="003C5359"/>
    <w:rsid w:val="00406378"/>
    <w:rsid w:val="004128B7"/>
    <w:rsid w:val="00412947"/>
    <w:rsid w:val="00462A49"/>
    <w:rsid w:val="00485E9B"/>
    <w:rsid w:val="004B1BD8"/>
    <w:rsid w:val="004C6313"/>
    <w:rsid w:val="004E0907"/>
    <w:rsid w:val="004E7B51"/>
    <w:rsid w:val="005033DD"/>
    <w:rsid w:val="00514C77"/>
    <w:rsid w:val="00540F81"/>
    <w:rsid w:val="00542E50"/>
    <w:rsid w:val="0056155D"/>
    <w:rsid w:val="005B7D48"/>
    <w:rsid w:val="005F03EC"/>
    <w:rsid w:val="005F10AD"/>
    <w:rsid w:val="00666378"/>
    <w:rsid w:val="006760A2"/>
    <w:rsid w:val="00683D5F"/>
    <w:rsid w:val="006B60DC"/>
    <w:rsid w:val="006C13D7"/>
    <w:rsid w:val="006C59CA"/>
    <w:rsid w:val="006E161B"/>
    <w:rsid w:val="006F254E"/>
    <w:rsid w:val="0070448B"/>
    <w:rsid w:val="00706CFC"/>
    <w:rsid w:val="00710E50"/>
    <w:rsid w:val="007420E0"/>
    <w:rsid w:val="00744837"/>
    <w:rsid w:val="00747AF7"/>
    <w:rsid w:val="00764354"/>
    <w:rsid w:val="007B16AD"/>
    <w:rsid w:val="007C1F54"/>
    <w:rsid w:val="007C6366"/>
    <w:rsid w:val="007D3F5E"/>
    <w:rsid w:val="007F22AC"/>
    <w:rsid w:val="008026FB"/>
    <w:rsid w:val="00827174"/>
    <w:rsid w:val="00827688"/>
    <w:rsid w:val="00835634"/>
    <w:rsid w:val="008375E0"/>
    <w:rsid w:val="0084662A"/>
    <w:rsid w:val="008527A3"/>
    <w:rsid w:val="00865B89"/>
    <w:rsid w:val="00867E09"/>
    <w:rsid w:val="008A128D"/>
    <w:rsid w:val="008B6DD9"/>
    <w:rsid w:val="008F2F77"/>
    <w:rsid w:val="0093014E"/>
    <w:rsid w:val="00933ACA"/>
    <w:rsid w:val="0093433A"/>
    <w:rsid w:val="0097347A"/>
    <w:rsid w:val="00995D04"/>
    <w:rsid w:val="009C72EF"/>
    <w:rsid w:val="009D040C"/>
    <w:rsid w:val="009E7F2A"/>
    <w:rsid w:val="009F138D"/>
    <w:rsid w:val="00A3184C"/>
    <w:rsid w:val="00A5150B"/>
    <w:rsid w:val="00A63153"/>
    <w:rsid w:val="00A71080"/>
    <w:rsid w:val="00AE3203"/>
    <w:rsid w:val="00AE4859"/>
    <w:rsid w:val="00AE7F14"/>
    <w:rsid w:val="00B24BD1"/>
    <w:rsid w:val="00B30A61"/>
    <w:rsid w:val="00B4341A"/>
    <w:rsid w:val="00B8411C"/>
    <w:rsid w:val="00BA6B68"/>
    <w:rsid w:val="00BB2E1A"/>
    <w:rsid w:val="00BC285D"/>
    <w:rsid w:val="00BE0F73"/>
    <w:rsid w:val="00BE6D58"/>
    <w:rsid w:val="00C10D08"/>
    <w:rsid w:val="00C16FCD"/>
    <w:rsid w:val="00C23072"/>
    <w:rsid w:val="00C5197F"/>
    <w:rsid w:val="00C54C53"/>
    <w:rsid w:val="00CA1045"/>
    <w:rsid w:val="00CB63F3"/>
    <w:rsid w:val="00CC6887"/>
    <w:rsid w:val="00CF02CC"/>
    <w:rsid w:val="00D02A69"/>
    <w:rsid w:val="00D46D09"/>
    <w:rsid w:val="00D847FE"/>
    <w:rsid w:val="00DB2571"/>
    <w:rsid w:val="00DB3F0F"/>
    <w:rsid w:val="00DB4ADD"/>
    <w:rsid w:val="00DC18F8"/>
    <w:rsid w:val="00E17233"/>
    <w:rsid w:val="00E22FFA"/>
    <w:rsid w:val="00E548B7"/>
    <w:rsid w:val="00E6324F"/>
    <w:rsid w:val="00E663C9"/>
    <w:rsid w:val="00E93F75"/>
    <w:rsid w:val="00E95377"/>
    <w:rsid w:val="00EB50EE"/>
    <w:rsid w:val="00ED71EC"/>
    <w:rsid w:val="00ED733C"/>
    <w:rsid w:val="00EF3E96"/>
    <w:rsid w:val="00F074FD"/>
    <w:rsid w:val="00F159F8"/>
    <w:rsid w:val="00F25979"/>
    <w:rsid w:val="00F26190"/>
    <w:rsid w:val="00F4778A"/>
    <w:rsid w:val="00F51180"/>
    <w:rsid w:val="00FC1F8B"/>
    <w:rsid w:val="00FE24E9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E0"/>
    <w:pPr>
      <w:spacing w:after="200" w:line="276" w:lineRule="auto"/>
    </w:pPr>
    <w:rPr>
      <w:rFonts w:ascii="Calibri" w:hAnsi="Calibri"/>
      <w:lang w:eastAsia="zh-CN"/>
    </w:rPr>
  </w:style>
  <w:style w:type="paragraph" w:styleId="Heading1">
    <w:name w:val="heading 1"/>
    <w:aliases w:val="H1"/>
    <w:basedOn w:val="H0"/>
    <w:next w:val="BT"/>
    <w:link w:val="Heading1Char"/>
    <w:uiPriority w:val="99"/>
    <w:qFormat/>
    <w:rsid w:val="005033DD"/>
    <w:pPr>
      <w:spacing w:before="240" w:after="120" w:line="400" w:lineRule="exact"/>
      <w:outlineLvl w:val="0"/>
    </w:pPr>
    <w:rPr>
      <w:bCs/>
      <w:color w:val="808080"/>
      <w:sz w:val="24"/>
      <w:szCs w:val="32"/>
    </w:rPr>
  </w:style>
  <w:style w:type="paragraph" w:styleId="Heading2">
    <w:name w:val="heading 2"/>
    <w:aliases w:val="H2"/>
    <w:basedOn w:val="H0"/>
    <w:next w:val="BT"/>
    <w:link w:val="Heading2Char"/>
    <w:uiPriority w:val="99"/>
    <w:qFormat/>
    <w:rsid w:val="005033DD"/>
    <w:pPr>
      <w:spacing w:before="360" w:line="280" w:lineRule="exact"/>
      <w:outlineLvl w:val="1"/>
    </w:pPr>
    <w:rPr>
      <w:bCs/>
      <w:iCs/>
      <w:color w:val="666666"/>
      <w:szCs w:val="28"/>
    </w:rPr>
  </w:style>
  <w:style w:type="paragraph" w:styleId="Heading3">
    <w:name w:val="heading 3"/>
    <w:aliases w:val="H3"/>
    <w:basedOn w:val="H0"/>
    <w:next w:val="BT"/>
    <w:link w:val="Heading3Char"/>
    <w:uiPriority w:val="99"/>
    <w:qFormat/>
    <w:rsid w:val="008A128D"/>
    <w:pPr>
      <w:spacing w:before="240"/>
      <w:outlineLvl w:val="2"/>
    </w:pPr>
    <w:rPr>
      <w:bCs/>
      <w:color w:val="333333"/>
      <w:sz w:val="18"/>
      <w:szCs w:val="26"/>
    </w:rPr>
  </w:style>
  <w:style w:type="paragraph" w:styleId="Heading4">
    <w:name w:val="heading 4"/>
    <w:basedOn w:val="H0"/>
    <w:next w:val="Normal"/>
    <w:link w:val="Heading4Char"/>
    <w:uiPriority w:val="99"/>
    <w:qFormat/>
    <w:rsid w:val="001F56B3"/>
    <w:pPr>
      <w:outlineLvl w:val="3"/>
    </w:pPr>
    <w:rPr>
      <w:bCs/>
      <w:color w:val="FF0000"/>
      <w:szCs w:val="28"/>
    </w:rPr>
  </w:style>
  <w:style w:type="paragraph" w:styleId="Heading5">
    <w:name w:val="heading 5"/>
    <w:basedOn w:val="H0"/>
    <w:next w:val="Normal"/>
    <w:link w:val="Heading5Char"/>
    <w:uiPriority w:val="99"/>
    <w:qFormat/>
    <w:rsid w:val="001F56B3"/>
    <w:pPr>
      <w:outlineLvl w:val="4"/>
    </w:pPr>
    <w:rPr>
      <w:bCs/>
      <w:iCs/>
      <w:color w:val="FF0000"/>
      <w:szCs w:val="26"/>
    </w:rPr>
  </w:style>
  <w:style w:type="paragraph" w:styleId="Heading6">
    <w:name w:val="heading 6"/>
    <w:basedOn w:val="H0"/>
    <w:next w:val="Normal"/>
    <w:link w:val="Heading6Char"/>
    <w:uiPriority w:val="99"/>
    <w:qFormat/>
    <w:rsid w:val="001F56B3"/>
    <w:pPr>
      <w:outlineLvl w:val="5"/>
    </w:pPr>
    <w:rPr>
      <w:bCs/>
      <w:color w:val="FF0000"/>
      <w:szCs w:val="22"/>
    </w:rPr>
  </w:style>
  <w:style w:type="paragraph" w:styleId="Heading7">
    <w:name w:val="heading 7"/>
    <w:basedOn w:val="H0"/>
    <w:next w:val="Normal"/>
    <w:link w:val="Heading7Char"/>
    <w:uiPriority w:val="99"/>
    <w:qFormat/>
    <w:rsid w:val="001F56B3"/>
    <w:pPr>
      <w:outlineLvl w:val="6"/>
    </w:pPr>
    <w:rPr>
      <w:color w:val="FF0000"/>
    </w:rPr>
  </w:style>
  <w:style w:type="paragraph" w:styleId="Heading8">
    <w:name w:val="heading 8"/>
    <w:basedOn w:val="H0"/>
    <w:next w:val="Normal"/>
    <w:link w:val="Heading8Char"/>
    <w:uiPriority w:val="99"/>
    <w:qFormat/>
    <w:rsid w:val="001F56B3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link w:val="Heading9Char"/>
    <w:uiPriority w:val="99"/>
    <w:qFormat/>
    <w:rsid w:val="001F56B3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9C72EF"/>
    <w:rPr>
      <w:rFonts w:ascii="Arial" w:eastAsia="Arial Unicode MS" w:hAnsi="Arial" w:cs="Arial"/>
      <w:b/>
      <w:bCs/>
      <w:color w:val="808080"/>
      <w:sz w:val="32"/>
      <w:szCs w:val="32"/>
      <w:lang w:val="en-US" w:eastAsia="en-US" w:bidi="ar-SA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3D01A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sid w:val="003D01A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1A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1A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1A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1AC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1A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1AC"/>
    <w:rPr>
      <w:rFonts w:asciiTheme="majorHAnsi" w:eastAsiaTheme="majorEastAsia" w:hAnsiTheme="majorHAnsi" w:cstheme="majorBidi"/>
      <w:lang w:eastAsia="zh-CN"/>
    </w:rPr>
  </w:style>
  <w:style w:type="paragraph" w:customStyle="1" w:styleId="H0">
    <w:name w:val="H0"/>
    <w:uiPriority w:val="99"/>
    <w:rsid w:val="001F56B3"/>
    <w:pPr>
      <w:keepNext/>
      <w:keepLines/>
      <w:widowControl w:val="0"/>
      <w:spacing w:line="260" w:lineRule="exact"/>
    </w:pPr>
    <w:rPr>
      <w:rFonts w:ascii="Arial" w:eastAsia="Arial Unicode MS" w:hAnsi="Arial" w:cs="Arial"/>
      <w:b/>
      <w:sz w:val="20"/>
      <w:szCs w:val="20"/>
    </w:rPr>
  </w:style>
  <w:style w:type="paragraph" w:customStyle="1" w:styleId="BT">
    <w:name w:val="BT"/>
    <w:basedOn w:val="B0"/>
    <w:link w:val="BTChar"/>
    <w:uiPriority w:val="99"/>
    <w:rsid w:val="00007BF0"/>
    <w:rPr>
      <w:sz w:val="18"/>
    </w:rPr>
  </w:style>
  <w:style w:type="paragraph" w:customStyle="1" w:styleId="B0">
    <w:name w:val="B0"/>
    <w:uiPriority w:val="99"/>
    <w:rsid w:val="001F56B3"/>
    <w:pPr>
      <w:spacing w:before="120" w:line="260" w:lineRule="exact"/>
    </w:pPr>
    <w:rPr>
      <w:rFonts w:ascii="Arial" w:eastAsia="Arial Unicode MS" w:hAnsi="Arial" w:cs="Arial"/>
      <w:sz w:val="20"/>
      <w:szCs w:val="20"/>
    </w:rPr>
  </w:style>
  <w:style w:type="paragraph" w:customStyle="1" w:styleId="BC">
    <w:name w:val="BC"/>
    <w:basedOn w:val="B0"/>
    <w:uiPriority w:val="99"/>
    <w:rsid w:val="001F56B3"/>
    <w:pPr>
      <w:spacing w:line="240" w:lineRule="auto"/>
    </w:pPr>
    <w:rPr>
      <w:rFonts w:ascii="Courier New" w:hAnsi="Courier New"/>
    </w:rPr>
  </w:style>
  <w:style w:type="paragraph" w:customStyle="1" w:styleId="D0">
    <w:name w:val="D0"/>
    <w:uiPriority w:val="99"/>
    <w:rsid w:val="001F56B3"/>
    <w:pPr>
      <w:keepLines/>
      <w:widowControl w:val="0"/>
      <w:spacing w:line="200" w:lineRule="exact"/>
    </w:pPr>
    <w:rPr>
      <w:rFonts w:ascii="Arial" w:eastAsia="Arial Unicode MS" w:hAnsi="Arial" w:cs="Arial"/>
      <w:sz w:val="16"/>
      <w:szCs w:val="20"/>
    </w:rPr>
  </w:style>
  <w:style w:type="paragraph" w:styleId="Caption">
    <w:name w:val="caption"/>
    <w:basedOn w:val="D0"/>
    <w:next w:val="Normal"/>
    <w:uiPriority w:val="99"/>
    <w:qFormat/>
    <w:rsid w:val="001F56B3"/>
    <w:rPr>
      <w:color w:val="FF0000"/>
    </w:rPr>
  </w:style>
  <w:style w:type="character" w:customStyle="1" w:styleId="CC">
    <w:name w:val="CC"/>
    <w:basedOn w:val="DefaultParagraphFont"/>
    <w:uiPriority w:val="99"/>
    <w:rsid w:val="001F56B3"/>
    <w:rPr>
      <w:rFonts w:ascii="Courier New" w:hAnsi="Courier New" w:cs="Times New Roman"/>
      <w:sz w:val="20"/>
    </w:rPr>
  </w:style>
  <w:style w:type="character" w:customStyle="1" w:styleId="CE">
    <w:name w:val="CE"/>
    <w:basedOn w:val="DefaultParagraphFont"/>
    <w:uiPriority w:val="99"/>
    <w:rsid w:val="001F56B3"/>
    <w:rPr>
      <w:rFonts w:cs="Times New Roman"/>
      <w:i/>
    </w:rPr>
  </w:style>
  <w:style w:type="character" w:customStyle="1" w:styleId="CG">
    <w:name w:val="CG"/>
    <w:basedOn w:val="DefaultParagraphFont"/>
    <w:uiPriority w:val="99"/>
    <w:rsid w:val="001F56B3"/>
    <w:rPr>
      <w:rFonts w:cs="Times New Roman"/>
      <w:b/>
      <w:color w:val="666666"/>
    </w:rPr>
  </w:style>
  <w:style w:type="character" w:customStyle="1" w:styleId="CH">
    <w:name w:val="CH"/>
    <w:basedOn w:val="DefaultParagraphFont"/>
    <w:uiPriority w:val="99"/>
    <w:rsid w:val="001F56B3"/>
    <w:rPr>
      <w:rFonts w:cs="Times New Roman"/>
      <w:color w:val="0000FF"/>
      <w:u w:val="single"/>
    </w:rPr>
  </w:style>
  <w:style w:type="character" w:customStyle="1" w:styleId="CR">
    <w:name w:val="CR"/>
    <w:basedOn w:val="DefaultParagraphFont"/>
    <w:uiPriority w:val="99"/>
    <w:rsid w:val="001F56B3"/>
    <w:rPr>
      <w:rFonts w:cs="Times New Roman"/>
      <w:b/>
      <w:color w:val="333333"/>
    </w:rPr>
  </w:style>
  <w:style w:type="character" w:customStyle="1" w:styleId="CS">
    <w:name w:val="CS"/>
    <w:basedOn w:val="DefaultParagraphFont"/>
    <w:uiPriority w:val="99"/>
    <w:rsid w:val="001F56B3"/>
    <w:rPr>
      <w:rFonts w:cs="Times New Roman"/>
      <w:b/>
    </w:rPr>
  </w:style>
  <w:style w:type="character" w:customStyle="1" w:styleId="CT">
    <w:name w:val="CT"/>
    <w:basedOn w:val="DefaultParagraphFont"/>
    <w:uiPriority w:val="99"/>
    <w:rsid w:val="001F56B3"/>
    <w:rPr>
      <w:rFonts w:cs="Times New Roman"/>
      <w:i/>
    </w:rPr>
  </w:style>
  <w:style w:type="character" w:customStyle="1" w:styleId="CX">
    <w:name w:val="CX"/>
    <w:basedOn w:val="DefaultParagraphFont"/>
    <w:uiPriority w:val="99"/>
    <w:rsid w:val="001F56B3"/>
    <w:rPr>
      <w:rFonts w:cs="Times New Roman"/>
      <w:color w:val="0000FF"/>
    </w:rPr>
  </w:style>
  <w:style w:type="paragraph" w:customStyle="1" w:styleId="FC">
    <w:name w:val="FC"/>
    <w:basedOn w:val="D0"/>
    <w:next w:val="FG"/>
    <w:uiPriority w:val="99"/>
    <w:rsid w:val="001F56B3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uiPriority w:val="99"/>
    <w:rsid w:val="001F56B3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uiPriority w:val="99"/>
    <w:rsid w:val="001F56B3"/>
    <w:pPr>
      <w:tabs>
        <w:tab w:val="right" w:pos="104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1AC"/>
    <w:rPr>
      <w:rFonts w:ascii="Calibri" w:hAnsi="Calibri"/>
      <w:lang w:eastAsia="zh-CN"/>
    </w:rPr>
  </w:style>
  <w:style w:type="paragraph" w:customStyle="1" w:styleId="HL">
    <w:name w:val="HL"/>
    <w:basedOn w:val="H0"/>
    <w:next w:val="BT"/>
    <w:uiPriority w:val="99"/>
    <w:rsid w:val="001F56B3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uiPriority w:val="99"/>
    <w:rsid w:val="001F56B3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uiPriority w:val="99"/>
    <w:rsid w:val="001F56B3"/>
    <w:rPr>
      <w:rFonts w:cs="Times New Roman"/>
      <w:color w:val="808080"/>
    </w:rPr>
  </w:style>
  <w:style w:type="character" w:customStyle="1" w:styleId="HC2">
    <w:name w:val="HC2"/>
    <w:basedOn w:val="DefaultParagraphFont"/>
    <w:uiPriority w:val="99"/>
    <w:rsid w:val="001F56B3"/>
    <w:rPr>
      <w:rFonts w:cs="Times New Roman"/>
      <w:color w:val="333333"/>
    </w:rPr>
  </w:style>
  <w:style w:type="paragraph" w:styleId="Header">
    <w:name w:val="header"/>
    <w:basedOn w:val="D0"/>
    <w:link w:val="HeaderChar"/>
    <w:uiPriority w:val="99"/>
    <w:rsid w:val="001F56B3"/>
    <w:pPr>
      <w:tabs>
        <w:tab w:val="right" w:pos="104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1AC"/>
    <w:rPr>
      <w:rFonts w:ascii="Calibri" w:hAnsi="Calibri"/>
      <w:lang w:eastAsia="zh-CN"/>
    </w:rPr>
  </w:style>
  <w:style w:type="paragraph" w:customStyle="1" w:styleId="HT">
    <w:name w:val="HT"/>
    <w:basedOn w:val="H0"/>
    <w:next w:val="BT"/>
    <w:uiPriority w:val="99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uiPriority w:val="99"/>
    <w:semiHidden/>
    <w:rsid w:val="001F56B3"/>
    <w:pPr>
      <w:ind w:left="576" w:hanging="576"/>
    </w:pPr>
  </w:style>
  <w:style w:type="paragraph" w:styleId="Index2">
    <w:name w:val="index 2"/>
    <w:aliases w:val="I2"/>
    <w:basedOn w:val="D0"/>
    <w:uiPriority w:val="99"/>
    <w:semiHidden/>
    <w:rsid w:val="001F56B3"/>
    <w:pPr>
      <w:ind w:left="576" w:hanging="288"/>
    </w:pPr>
  </w:style>
  <w:style w:type="paragraph" w:customStyle="1" w:styleId="IndexEntry">
    <w:name w:val="Index Entry"/>
    <w:aliases w:val="XE"/>
    <w:basedOn w:val="D0"/>
    <w:uiPriority w:val="99"/>
    <w:rsid w:val="001F56B3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uiPriority w:val="99"/>
    <w:semiHidden/>
    <w:rsid w:val="001F56B3"/>
    <w:pPr>
      <w:spacing w:before="240" w:after="120"/>
    </w:pPr>
    <w:rPr>
      <w:color w:val="333333"/>
    </w:rPr>
  </w:style>
  <w:style w:type="paragraph" w:customStyle="1" w:styleId="LB">
    <w:name w:val="LB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uiPriority w:val="99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uiPriority w:val="99"/>
    <w:rsid w:val="001F56B3"/>
    <w:pPr>
      <w:ind w:left="360" w:hanging="360"/>
    </w:pPr>
  </w:style>
  <w:style w:type="paragraph" w:customStyle="1" w:styleId="LN">
    <w:name w:val="LN"/>
    <w:basedOn w:val="B0"/>
    <w:uiPriority w:val="99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uiPriority w:val="99"/>
    <w:rsid w:val="001F56B3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uiPriority w:val="99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uiPriority w:val="99"/>
    <w:rsid w:val="001F56B3"/>
    <w:pPr>
      <w:keepLines/>
    </w:pPr>
  </w:style>
  <w:style w:type="paragraph" w:customStyle="1" w:styleId="RW">
    <w:name w:val="RW"/>
    <w:basedOn w:val="B0"/>
    <w:next w:val="BT"/>
    <w:uiPriority w:val="99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uiPriority w:val="99"/>
    <w:rsid w:val="001F56B3"/>
    <w:pPr>
      <w:spacing w:line="260" w:lineRule="atLeast"/>
      <w:ind w:left="360"/>
    </w:pPr>
  </w:style>
  <w:style w:type="paragraph" w:customStyle="1" w:styleId="SH">
    <w:name w:val="SH"/>
    <w:basedOn w:val="H0"/>
    <w:next w:val="SA"/>
    <w:uiPriority w:val="99"/>
    <w:rsid w:val="001F56B3"/>
    <w:pPr>
      <w:spacing w:before="240"/>
    </w:pPr>
    <w:rPr>
      <w:color w:val="333333"/>
    </w:rPr>
  </w:style>
  <w:style w:type="paragraph" w:customStyle="1" w:styleId="TC">
    <w:name w:val="TC"/>
    <w:basedOn w:val="D0"/>
    <w:uiPriority w:val="99"/>
    <w:rsid w:val="00007BF0"/>
    <w:pPr>
      <w:spacing w:before="60" w:after="60"/>
    </w:pPr>
  </w:style>
  <w:style w:type="paragraph" w:customStyle="1" w:styleId="TH">
    <w:name w:val="TH"/>
    <w:basedOn w:val="D0"/>
    <w:next w:val="TC"/>
    <w:uiPriority w:val="99"/>
    <w:rsid w:val="001F56B3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uiPriority w:val="99"/>
    <w:rsid w:val="00007BF0"/>
    <w:pPr>
      <w:spacing w:before="120"/>
    </w:pPr>
  </w:style>
  <w:style w:type="paragraph" w:styleId="TOC1">
    <w:name w:val="toc 1"/>
    <w:aliases w:val="T1"/>
    <w:basedOn w:val="D0"/>
    <w:next w:val="TOC2"/>
    <w:uiPriority w:val="99"/>
    <w:semiHidden/>
    <w:rsid w:val="001F56B3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uiPriority w:val="99"/>
    <w:semiHidden/>
    <w:rsid w:val="001F56B3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uiPriority w:val="99"/>
    <w:rsid w:val="001F56B3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uiPriority w:val="99"/>
    <w:locked/>
    <w:rsid w:val="00B24BD1"/>
    <w:rPr>
      <w:rFonts w:ascii="Arial" w:eastAsia="Arial Unicode MS" w:hAnsi="Arial" w:cs="Arial"/>
      <w:sz w:val="18"/>
      <w:lang w:val="en-US" w:eastAsia="en-US" w:bidi="ar-SA"/>
    </w:rPr>
  </w:style>
  <w:style w:type="paragraph" w:customStyle="1" w:styleId="TS">
    <w:name w:val="TS"/>
    <w:basedOn w:val="D0"/>
    <w:uiPriority w:val="99"/>
    <w:rsid w:val="001F56B3"/>
    <w:pPr>
      <w:spacing w:line="240" w:lineRule="auto"/>
    </w:pPr>
  </w:style>
  <w:style w:type="paragraph" w:customStyle="1" w:styleId="TT">
    <w:name w:val="TT"/>
    <w:basedOn w:val="D0"/>
    <w:next w:val="TH"/>
    <w:uiPriority w:val="99"/>
    <w:rsid w:val="001F56B3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uiPriority w:val="99"/>
    <w:rsid w:val="001F56B3"/>
    <w:pPr>
      <w:spacing w:before="0" w:after="720"/>
    </w:pPr>
  </w:style>
  <w:style w:type="paragraph" w:customStyle="1" w:styleId="XH2">
    <w:name w:val="XH2"/>
    <w:basedOn w:val="Heading2"/>
    <w:uiPriority w:val="99"/>
    <w:rsid w:val="001F56B3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F3"/>
    <w:rPr>
      <w:rFonts w:ascii="Tahoma" w:hAnsi="Tahoma" w:cs="Tahoma"/>
      <w:color w:val="FF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1BD8"/>
    <w:rPr>
      <w:rFonts w:cs="Times New Roman"/>
      <w:color w:val="808080"/>
    </w:rPr>
  </w:style>
  <w:style w:type="paragraph" w:customStyle="1" w:styleId="INTERLOGIX-ReleaseNote">
    <w:name w:val="INTERLOGIX - Release Note"/>
    <w:uiPriority w:val="99"/>
    <w:rsid w:val="00ED71EC"/>
    <w:rPr>
      <w:rFonts w:ascii="Arial" w:eastAsia="Arial Unicode MS" w:hAnsi="Arial" w:cs="Arial"/>
      <w:color w:val="333333"/>
      <w:sz w:val="48"/>
      <w:szCs w:val="20"/>
    </w:rPr>
  </w:style>
  <w:style w:type="paragraph" w:customStyle="1" w:styleId="INTERLOGIX-ProductBrand">
    <w:name w:val="INTERLOGIX - Product Brand"/>
    <w:aliases w:val="Name,Description"/>
    <w:uiPriority w:val="99"/>
    <w:rsid w:val="00ED71EC"/>
    <w:rPr>
      <w:rFonts w:ascii="Arial" w:eastAsia="Arial Unicode MS" w:hAnsi="Arial" w:cs="Arial"/>
      <w:color w:val="333333"/>
      <w:sz w:val="44"/>
      <w:szCs w:val="44"/>
    </w:rPr>
  </w:style>
  <w:style w:type="paragraph" w:customStyle="1" w:styleId="INTERLOGIX-VersionNumbers">
    <w:name w:val="INTERLOGIX - Version Numbers"/>
    <w:aliases w:val="Release Info"/>
    <w:uiPriority w:val="99"/>
    <w:rsid w:val="00ED71EC"/>
    <w:pPr>
      <w:tabs>
        <w:tab w:val="left" w:pos="1530"/>
      </w:tabs>
      <w:spacing w:before="120" w:line="240" w:lineRule="exact"/>
    </w:pPr>
    <w:rPr>
      <w:rFonts w:ascii="Arial" w:eastAsia="Arial Unicode MS" w:hAnsi="Arial" w:cs="Arial"/>
      <w:sz w:val="18"/>
      <w:szCs w:val="20"/>
    </w:rPr>
  </w:style>
  <w:style w:type="paragraph" w:customStyle="1" w:styleId="INTERLOGIX-GrayHeaders">
    <w:name w:val="INTERLOGIX - Gray Headers"/>
    <w:uiPriority w:val="99"/>
    <w:rsid w:val="00ED71EC"/>
    <w:pPr>
      <w:spacing w:before="48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  <w:u w:val="single"/>
    </w:rPr>
  </w:style>
  <w:style w:type="paragraph" w:customStyle="1" w:styleId="INTERLOGIX-GraySubhead">
    <w:name w:val="INTERLOGIX - Gray Subhead"/>
    <w:uiPriority w:val="99"/>
    <w:rsid w:val="00B4341A"/>
    <w:pPr>
      <w:spacing w:before="160" w:after="160" w:line="240" w:lineRule="exact"/>
    </w:pPr>
    <w:rPr>
      <w:rFonts w:ascii="Arial" w:eastAsia="Arial Unicode MS" w:hAnsi="Arial" w:cs="Arial"/>
      <w:b/>
      <w:bCs/>
      <w:iCs/>
      <w:color w:val="666666"/>
      <w:sz w:val="20"/>
      <w:szCs w:val="28"/>
    </w:rPr>
  </w:style>
  <w:style w:type="paragraph" w:customStyle="1" w:styleId="INTERLOGIX-BodyText">
    <w:name w:val="INTERLOGIX - Body Text"/>
    <w:autoRedefine/>
    <w:uiPriority w:val="99"/>
    <w:rsid w:val="004128B7"/>
    <w:pPr>
      <w:spacing w:before="160" w:after="160" w:line="240" w:lineRule="exact"/>
    </w:pPr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7420E0"/>
    <w:pPr>
      <w:ind w:left="720"/>
      <w:contextualSpacing/>
    </w:pPr>
  </w:style>
  <w:style w:type="paragraph" w:customStyle="1" w:styleId="Default">
    <w:name w:val="Default"/>
    <w:uiPriority w:val="99"/>
    <w:rsid w:val="007420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table" w:styleId="LightList-Accent1">
    <w:name w:val="Light List Accent 1"/>
    <w:basedOn w:val="TableNormal"/>
    <w:uiPriority w:val="99"/>
    <w:rsid w:val="00E22FFA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99"/>
    <w:rsid w:val="00A6315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3Deffects1">
    <w:name w:val="Table 3D effects 1"/>
    <w:basedOn w:val="TableNormal"/>
    <w:uiPriority w:val="99"/>
    <w:rsid w:val="00DB3F0F"/>
    <w:pPr>
      <w:spacing w:after="200" w:line="276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DB3F0F"/>
    <w:pPr>
      <w:spacing w:after="200" w:line="276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E0"/>
    <w:pPr>
      <w:spacing w:after="200" w:line="276" w:lineRule="auto"/>
    </w:pPr>
    <w:rPr>
      <w:rFonts w:ascii="Calibri" w:hAnsi="Calibri"/>
      <w:lang w:eastAsia="zh-CN"/>
    </w:rPr>
  </w:style>
  <w:style w:type="paragraph" w:styleId="Heading1">
    <w:name w:val="heading 1"/>
    <w:aliases w:val="H1"/>
    <w:basedOn w:val="H0"/>
    <w:next w:val="BT"/>
    <w:link w:val="Heading1Char"/>
    <w:uiPriority w:val="99"/>
    <w:qFormat/>
    <w:rsid w:val="005033DD"/>
    <w:pPr>
      <w:spacing w:before="240" w:after="120" w:line="400" w:lineRule="exact"/>
      <w:outlineLvl w:val="0"/>
    </w:pPr>
    <w:rPr>
      <w:bCs/>
      <w:color w:val="808080"/>
      <w:sz w:val="24"/>
      <w:szCs w:val="32"/>
    </w:rPr>
  </w:style>
  <w:style w:type="paragraph" w:styleId="Heading2">
    <w:name w:val="heading 2"/>
    <w:aliases w:val="H2"/>
    <w:basedOn w:val="H0"/>
    <w:next w:val="BT"/>
    <w:link w:val="Heading2Char"/>
    <w:uiPriority w:val="99"/>
    <w:qFormat/>
    <w:rsid w:val="005033DD"/>
    <w:pPr>
      <w:spacing w:before="360" w:line="280" w:lineRule="exact"/>
      <w:outlineLvl w:val="1"/>
    </w:pPr>
    <w:rPr>
      <w:bCs/>
      <w:iCs/>
      <w:color w:val="666666"/>
      <w:szCs w:val="28"/>
    </w:rPr>
  </w:style>
  <w:style w:type="paragraph" w:styleId="Heading3">
    <w:name w:val="heading 3"/>
    <w:aliases w:val="H3"/>
    <w:basedOn w:val="H0"/>
    <w:next w:val="BT"/>
    <w:link w:val="Heading3Char"/>
    <w:uiPriority w:val="99"/>
    <w:qFormat/>
    <w:rsid w:val="008A128D"/>
    <w:pPr>
      <w:spacing w:before="240"/>
      <w:outlineLvl w:val="2"/>
    </w:pPr>
    <w:rPr>
      <w:bCs/>
      <w:color w:val="333333"/>
      <w:sz w:val="18"/>
      <w:szCs w:val="26"/>
    </w:rPr>
  </w:style>
  <w:style w:type="paragraph" w:styleId="Heading4">
    <w:name w:val="heading 4"/>
    <w:basedOn w:val="H0"/>
    <w:next w:val="Normal"/>
    <w:link w:val="Heading4Char"/>
    <w:uiPriority w:val="99"/>
    <w:qFormat/>
    <w:rsid w:val="001F56B3"/>
    <w:pPr>
      <w:outlineLvl w:val="3"/>
    </w:pPr>
    <w:rPr>
      <w:bCs/>
      <w:color w:val="FF0000"/>
      <w:szCs w:val="28"/>
    </w:rPr>
  </w:style>
  <w:style w:type="paragraph" w:styleId="Heading5">
    <w:name w:val="heading 5"/>
    <w:basedOn w:val="H0"/>
    <w:next w:val="Normal"/>
    <w:link w:val="Heading5Char"/>
    <w:uiPriority w:val="99"/>
    <w:qFormat/>
    <w:rsid w:val="001F56B3"/>
    <w:pPr>
      <w:outlineLvl w:val="4"/>
    </w:pPr>
    <w:rPr>
      <w:bCs/>
      <w:iCs/>
      <w:color w:val="FF0000"/>
      <w:szCs w:val="26"/>
    </w:rPr>
  </w:style>
  <w:style w:type="paragraph" w:styleId="Heading6">
    <w:name w:val="heading 6"/>
    <w:basedOn w:val="H0"/>
    <w:next w:val="Normal"/>
    <w:link w:val="Heading6Char"/>
    <w:uiPriority w:val="99"/>
    <w:qFormat/>
    <w:rsid w:val="001F56B3"/>
    <w:pPr>
      <w:outlineLvl w:val="5"/>
    </w:pPr>
    <w:rPr>
      <w:bCs/>
      <w:color w:val="FF0000"/>
      <w:szCs w:val="22"/>
    </w:rPr>
  </w:style>
  <w:style w:type="paragraph" w:styleId="Heading7">
    <w:name w:val="heading 7"/>
    <w:basedOn w:val="H0"/>
    <w:next w:val="Normal"/>
    <w:link w:val="Heading7Char"/>
    <w:uiPriority w:val="99"/>
    <w:qFormat/>
    <w:rsid w:val="001F56B3"/>
    <w:pPr>
      <w:outlineLvl w:val="6"/>
    </w:pPr>
    <w:rPr>
      <w:color w:val="FF0000"/>
    </w:rPr>
  </w:style>
  <w:style w:type="paragraph" w:styleId="Heading8">
    <w:name w:val="heading 8"/>
    <w:basedOn w:val="H0"/>
    <w:next w:val="Normal"/>
    <w:link w:val="Heading8Char"/>
    <w:uiPriority w:val="99"/>
    <w:qFormat/>
    <w:rsid w:val="001F56B3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link w:val="Heading9Char"/>
    <w:uiPriority w:val="99"/>
    <w:qFormat/>
    <w:rsid w:val="001F56B3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9C72EF"/>
    <w:rPr>
      <w:rFonts w:ascii="Arial" w:eastAsia="Arial Unicode MS" w:hAnsi="Arial" w:cs="Arial"/>
      <w:b/>
      <w:bCs/>
      <w:color w:val="808080"/>
      <w:sz w:val="32"/>
      <w:szCs w:val="32"/>
      <w:lang w:val="en-US" w:eastAsia="en-US" w:bidi="ar-SA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3D01A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sid w:val="003D01A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1A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1A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1A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1AC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1A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1AC"/>
    <w:rPr>
      <w:rFonts w:asciiTheme="majorHAnsi" w:eastAsiaTheme="majorEastAsia" w:hAnsiTheme="majorHAnsi" w:cstheme="majorBidi"/>
      <w:lang w:eastAsia="zh-CN"/>
    </w:rPr>
  </w:style>
  <w:style w:type="paragraph" w:customStyle="1" w:styleId="H0">
    <w:name w:val="H0"/>
    <w:uiPriority w:val="99"/>
    <w:rsid w:val="001F56B3"/>
    <w:pPr>
      <w:keepNext/>
      <w:keepLines/>
      <w:widowControl w:val="0"/>
      <w:spacing w:line="260" w:lineRule="exact"/>
    </w:pPr>
    <w:rPr>
      <w:rFonts w:ascii="Arial" w:eastAsia="Arial Unicode MS" w:hAnsi="Arial" w:cs="Arial"/>
      <w:b/>
      <w:sz w:val="20"/>
      <w:szCs w:val="20"/>
    </w:rPr>
  </w:style>
  <w:style w:type="paragraph" w:customStyle="1" w:styleId="BT">
    <w:name w:val="BT"/>
    <w:basedOn w:val="B0"/>
    <w:link w:val="BTChar"/>
    <w:uiPriority w:val="99"/>
    <w:rsid w:val="00007BF0"/>
    <w:rPr>
      <w:sz w:val="18"/>
    </w:rPr>
  </w:style>
  <w:style w:type="paragraph" w:customStyle="1" w:styleId="B0">
    <w:name w:val="B0"/>
    <w:uiPriority w:val="99"/>
    <w:rsid w:val="001F56B3"/>
    <w:pPr>
      <w:spacing w:before="120" w:line="260" w:lineRule="exact"/>
    </w:pPr>
    <w:rPr>
      <w:rFonts w:ascii="Arial" w:eastAsia="Arial Unicode MS" w:hAnsi="Arial" w:cs="Arial"/>
      <w:sz w:val="20"/>
      <w:szCs w:val="20"/>
    </w:rPr>
  </w:style>
  <w:style w:type="paragraph" w:customStyle="1" w:styleId="BC">
    <w:name w:val="BC"/>
    <w:basedOn w:val="B0"/>
    <w:uiPriority w:val="99"/>
    <w:rsid w:val="001F56B3"/>
    <w:pPr>
      <w:spacing w:line="240" w:lineRule="auto"/>
    </w:pPr>
    <w:rPr>
      <w:rFonts w:ascii="Courier New" w:hAnsi="Courier New"/>
    </w:rPr>
  </w:style>
  <w:style w:type="paragraph" w:customStyle="1" w:styleId="D0">
    <w:name w:val="D0"/>
    <w:uiPriority w:val="99"/>
    <w:rsid w:val="001F56B3"/>
    <w:pPr>
      <w:keepLines/>
      <w:widowControl w:val="0"/>
      <w:spacing w:line="200" w:lineRule="exact"/>
    </w:pPr>
    <w:rPr>
      <w:rFonts w:ascii="Arial" w:eastAsia="Arial Unicode MS" w:hAnsi="Arial" w:cs="Arial"/>
      <w:sz w:val="16"/>
      <w:szCs w:val="20"/>
    </w:rPr>
  </w:style>
  <w:style w:type="paragraph" w:styleId="Caption">
    <w:name w:val="caption"/>
    <w:basedOn w:val="D0"/>
    <w:next w:val="Normal"/>
    <w:uiPriority w:val="99"/>
    <w:qFormat/>
    <w:rsid w:val="001F56B3"/>
    <w:rPr>
      <w:color w:val="FF0000"/>
    </w:rPr>
  </w:style>
  <w:style w:type="character" w:customStyle="1" w:styleId="CC">
    <w:name w:val="CC"/>
    <w:basedOn w:val="DefaultParagraphFont"/>
    <w:uiPriority w:val="99"/>
    <w:rsid w:val="001F56B3"/>
    <w:rPr>
      <w:rFonts w:ascii="Courier New" w:hAnsi="Courier New" w:cs="Times New Roman"/>
      <w:sz w:val="20"/>
    </w:rPr>
  </w:style>
  <w:style w:type="character" w:customStyle="1" w:styleId="CE">
    <w:name w:val="CE"/>
    <w:basedOn w:val="DefaultParagraphFont"/>
    <w:uiPriority w:val="99"/>
    <w:rsid w:val="001F56B3"/>
    <w:rPr>
      <w:rFonts w:cs="Times New Roman"/>
      <w:i/>
    </w:rPr>
  </w:style>
  <w:style w:type="character" w:customStyle="1" w:styleId="CG">
    <w:name w:val="CG"/>
    <w:basedOn w:val="DefaultParagraphFont"/>
    <w:uiPriority w:val="99"/>
    <w:rsid w:val="001F56B3"/>
    <w:rPr>
      <w:rFonts w:cs="Times New Roman"/>
      <w:b/>
      <w:color w:val="666666"/>
    </w:rPr>
  </w:style>
  <w:style w:type="character" w:customStyle="1" w:styleId="CH">
    <w:name w:val="CH"/>
    <w:basedOn w:val="DefaultParagraphFont"/>
    <w:uiPriority w:val="99"/>
    <w:rsid w:val="001F56B3"/>
    <w:rPr>
      <w:rFonts w:cs="Times New Roman"/>
      <w:color w:val="0000FF"/>
      <w:u w:val="single"/>
    </w:rPr>
  </w:style>
  <w:style w:type="character" w:customStyle="1" w:styleId="CR">
    <w:name w:val="CR"/>
    <w:basedOn w:val="DefaultParagraphFont"/>
    <w:uiPriority w:val="99"/>
    <w:rsid w:val="001F56B3"/>
    <w:rPr>
      <w:rFonts w:cs="Times New Roman"/>
      <w:b/>
      <w:color w:val="333333"/>
    </w:rPr>
  </w:style>
  <w:style w:type="character" w:customStyle="1" w:styleId="CS">
    <w:name w:val="CS"/>
    <w:basedOn w:val="DefaultParagraphFont"/>
    <w:uiPriority w:val="99"/>
    <w:rsid w:val="001F56B3"/>
    <w:rPr>
      <w:rFonts w:cs="Times New Roman"/>
      <w:b/>
    </w:rPr>
  </w:style>
  <w:style w:type="character" w:customStyle="1" w:styleId="CT">
    <w:name w:val="CT"/>
    <w:basedOn w:val="DefaultParagraphFont"/>
    <w:uiPriority w:val="99"/>
    <w:rsid w:val="001F56B3"/>
    <w:rPr>
      <w:rFonts w:cs="Times New Roman"/>
      <w:i/>
    </w:rPr>
  </w:style>
  <w:style w:type="character" w:customStyle="1" w:styleId="CX">
    <w:name w:val="CX"/>
    <w:basedOn w:val="DefaultParagraphFont"/>
    <w:uiPriority w:val="99"/>
    <w:rsid w:val="001F56B3"/>
    <w:rPr>
      <w:rFonts w:cs="Times New Roman"/>
      <w:color w:val="0000FF"/>
    </w:rPr>
  </w:style>
  <w:style w:type="paragraph" w:customStyle="1" w:styleId="FC">
    <w:name w:val="FC"/>
    <w:basedOn w:val="D0"/>
    <w:next w:val="FG"/>
    <w:uiPriority w:val="99"/>
    <w:rsid w:val="001F56B3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uiPriority w:val="99"/>
    <w:rsid w:val="001F56B3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uiPriority w:val="99"/>
    <w:rsid w:val="001F56B3"/>
    <w:pPr>
      <w:tabs>
        <w:tab w:val="right" w:pos="104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1AC"/>
    <w:rPr>
      <w:rFonts w:ascii="Calibri" w:hAnsi="Calibri"/>
      <w:lang w:eastAsia="zh-CN"/>
    </w:rPr>
  </w:style>
  <w:style w:type="paragraph" w:customStyle="1" w:styleId="HL">
    <w:name w:val="HL"/>
    <w:basedOn w:val="H0"/>
    <w:next w:val="BT"/>
    <w:uiPriority w:val="99"/>
    <w:rsid w:val="001F56B3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uiPriority w:val="99"/>
    <w:rsid w:val="001F56B3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uiPriority w:val="99"/>
    <w:rsid w:val="001F56B3"/>
    <w:rPr>
      <w:rFonts w:cs="Times New Roman"/>
      <w:color w:val="808080"/>
    </w:rPr>
  </w:style>
  <w:style w:type="character" w:customStyle="1" w:styleId="HC2">
    <w:name w:val="HC2"/>
    <w:basedOn w:val="DefaultParagraphFont"/>
    <w:uiPriority w:val="99"/>
    <w:rsid w:val="001F56B3"/>
    <w:rPr>
      <w:rFonts w:cs="Times New Roman"/>
      <w:color w:val="333333"/>
    </w:rPr>
  </w:style>
  <w:style w:type="paragraph" w:styleId="Header">
    <w:name w:val="header"/>
    <w:basedOn w:val="D0"/>
    <w:link w:val="HeaderChar"/>
    <w:uiPriority w:val="99"/>
    <w:rsid w:val="001F56B3"/>
    <w:pPr>
      <w:tabs>
        <w:tab w:val="right" w:pos="104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1AC"/>
    <w:rPr>
      <w:rFonts w:ascii="Calibri" w:hAnsi="Calibri"/>
      <w:lang w:eastAsia="zh-CN"/>
    </w:rPr>
  </w:style>
  <w:style w:type="paragraph" w:customStyle="1" w:styleId="HT">
    <w:name w:val="HT"/>
    <w:basedOn w:val="H0"/>
    <w:next w:val="BT"/>
    <w:uiPriority w:val="99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uiPriority w:val="99"/>
    <w:semiHidden/>
    <w:rsid w:val="001F56B3"/>
    <w:pPr>
      <w:ind w:left="576" w:hanging="576"/>
    </w:pPr>
  </w:style>
  <w:style w:type="paragraph" w:styleId="Index2">
    <w:name w:val="index 2"/>
    <w:aliases w:val="I2"/>
    <w:basedOn w:val="D0"/>
    <w:uiPriority w:val="99"/>
    <w:semiHidden/>
    <w:rsid w:val="001F56B3"/>
    <w:pPr>
      <w:ind w:left="576" w:hanging="288"/>
    </w:pPr>
  </w:style>
  <w:style w:type="paragraph" w:customStyle="1" w:styleId="IndexEntry">
    <w:name w:val="Index Entry"/>
    <w:aliases w:val="XE"/>
    <w:basedOn w:val="D0"/>
    <w:uiPriority w:val="99"/>
    <w:rsid w:val="001F56B3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uiPriority w:val="99"/>
    <w:semiHidden/>
    <w:rsid w:val="001F56B3"/>
    <w:pPr>
      <w:spacing w:before="240" w:after="120"/>
    </w:pPr>
    <w:rPr>
      <w:color w:val="333333"/>
    </w:rPr>
  </w:style>
  <w:style w:type="paragraph" w:customStyle="1" w:styleId="LB">
    <w:name w:val="LB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uiPriority w:val="99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uiPriority w:val="99"/>
    <w:rsid w:val="001F56B3"/>
    <w:pPr>
      <w:ind w:left="360" w:hanging="360"/>
    </w:pPr>
  </w:style>
  <w:style w:type="paragraph" w:customStyle="1" w:styleId="LN">
    <w:name w:val="LN"/>
    <w:basedOn w:val="B0"/>
    <w:uiPriority w:val="99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uiPriority w:val="99"/>
    <w:rsid w:val="001F56B3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uiPriority w:val="99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uiPriority w:val="99"/>
    <w:rsid w:val="001F56B3"/>
    <w:pPr>
      <w:keepLines/>
    </w:pPr>
  </w:style>
  <w:style w:type="paragraph" w:customStyle="1" w:styleId="RW">
    <w:name w:val="RW"/>
    <w:basedOn w:val="B0"/>
    <w:next w:val="BT"/>
    <w:uiPriority w:val="99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uiPriority w:val="99"/>
    <w:rsid w:val="001F56B3"/>
    <w:pPr>
      <w:spacing w:line="260" w:lineRule="atLeast"/>
      <w:ind w:left="360"/>
    </w:pPr>
  </w:style>
  <w:style w:type="paragraph" w:customStyle="1" w:styleId="SH">
    <w:name w:val="SH"/>
    <w:basedOn w:val="H0"/>
    <w:next w:val="SA"/>
    <w:uiPriority w:val="99"/>
    <w:rsid w:val="001F56B3"/>
    <w:pPr>
      <w:spacing w:before="240"/>
    </w:pPr>
    <w:rPr>
      <w:color w:val="333333"/>
    </w:rPr>
  </w:style>
  <w:style w:type="paragraph" w:customStyle="1" w:styleId="TC">
    <w:name w:val="TC"/>
    <w:basedOn w:val="D0"/>
    <w:uiPriority w:val="99"/>
    <w:rsid w:val="00007BF0"/>
    <w:pPr>
      <w:spacing w:before="60" w:after="60"/>
    </w:pPr>
  </w:style>
  <w:style w:type="paragraph" w:customStyle="1" w:styleId="TH">
    <w:name w:val="TH"/>
    <w:basedOn w:val="D0"/>
    <w:next w:val="TC"/>
    <w:uiPriority w:val="99"/>
    <w:rsid w:val="001F56B3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uiPriority w:val="99"/>
    <w:rsid w:val="00007BF0"/>
    <w:pPr>
      <w:spacing w:before="120"/>
    </w:pPr>
  </w:style>
  <w:style w:type="paragraph" w:styleId="TOC1">
    <w:name w:val="toc 1"/>
    <w:aliases w:val="T1"/>
    <w:basedOn w:val="D0"/>
    <w:next w:val="TOC2"/>
    <w:uiPriority w:val="99"/>
    <w:semiHidden/>
    <w:rsid w:val="001F56B3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uiPriority w:val="99"/>
    <w:semiHidden/>
    <w:rsid w:val="001F56B3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uiPriority w:val="99"/>
    <w:rsid w:val="001F56B3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uiPriority w:val="99"/>
    <w:locked/>
    <w:rsid w:val="00B24BD1"/>
    <w:rPr>
      <w:rFonts w:ascii="Arial" w:eastAsia="Arial Unicode MS" w:hAnsi="Arial" w:cs="Arial"/>
      <w:sz w:val="18"/>
      <w:lang w:val="en-US" w:eastAsia="en-US" w:bidi="ar-SA"/>
    </w:rPr>
  </w:style>
  <w:style w:type="paragraph" w:customStyle="1" w:styleId="TS">
    <w:name w:val="TS"/>
    <w:basedOn w:val="D0"/>
    <w:uiPriority w:val="99"/>
    <w:rsid w:val="001F56B3"/>
    <w:pPr>
      <w:spacing w:line="240" w:lineRule="auto"/>
    </w:pPr>
  </w:style>
  <w:style w:type="paragraph" w:customStyle="1" w:styleId="TT">
    <w:name w:val="TT"/>
    <w:basedOn w:val="D0"/>
    <w:next w:val="TH"/>
    <w:uiPriority w:val="99"/>
    <w:rsid w:val="001F56B3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uiPriority w:val="99"/>
    <w:rsid w:val="001F56B3"/>
    <w:pPr>
      <w:spacing w:before="0" w:after="720"/>
    </w:pPr>
  </w:style>
  <w:style w:type="paragraph" w:customStyle="1" w:styleId="XH2">
    <w:name w:val="XH2"/>
    <w:basedOn w:val="Heading2"/>
    <w:uiPriority w:val="99"/>
    <w:rsid w:val="001F56B3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F3"/>
    <w:rPr>
      <w:rFonts w:ascii="Tahoma" w:hAnsi="Tahoma" w:cs="Tahoma"/>
      <w:color w:val="FF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1BD8"/>
    <w:rPr>
      <w:rFonts w:cs="Times New Roman"/>
      <w:color w:val="808080"/>
    </w:rPr>
  </w:style>
  <w:style w:type="paragraph" w:customStyle="1" w:styleId="INTERLOGIX-ReleaseNote">
    <w:name w:val="INTERLOGIX - Release Note"/>
    <w:uiPriority w:val="99"/>
    <w:rsid w:val="00ED71EC"/>
    <w:rPr>
      <w:rFonts w:ascii="Arial" w:eastAsia="Arial Unicode MS" w:hAnsi="Arial" w:cs="Arial"/>
      <w:color w:val="333333"/>
      <w:sz w:val="48"/>
      <w:szCs w:val="20"/>
    </w:rPr>
  </w:style>
  <w:style w:type="paragraph" w:customStyle="1" w:styleId="INTERLOGIX-ProductBrand">
    <w:name w:val="INTERLOGIX - Product Brand"/>
    <w:aliases w:val="Name,Description"/>
    <w:uiPriority w:val="99"/>
    <w:rsid w:val="00ED71EC"/>
    <w:rPr>
      <w:rFonts w:ascii="Arial" w:eastAsia="Arial Unicode MS" w:hAnsi="Arial" w:cs="Arial"/>
      <w:color w:val="333333"/>
      <w:sz w:val="44"/>
      <w:szCs w:val="44"/>
    </w:rPr>
  </w:style>
  <w:style w:type="paragraph" w:customStyle="1" w:styleId="INTERLOGIX-VersionNumbers">
    <w:name w:val="INTERLOGIX - Version Numbers"/>
    <w:aliases w:val="Release Info"/>
    <w:uiPriority w:val="99"/>
    <w:rsid w:val="00ED71EC"/>
    <w:pPr>
      <w:tabs>
        <w:tab w:val="left" w:pos="1530"/>
      </w:tabs>
      <w:spacing w:before="120" w:line="240" w:lineRule="exact"/>
    </w:pPr>
    <w:rPr>
      <w:rFonts w:ascii="Arial" w:eastAsia="Arial Unicode MS" w:hAnsi="Arial" w:cs="Arial"/>
      <w:sz w:val="18"/>
      <w:szCs w:val="20"/>
    </w:rPr>
  </w:style>
  <w:style w:type="paragraph" w:customStyle="1" w:styleId="INTERLOGIX-GrayHeaders">
    <w:name w:val="INTERLOGIX - Gray Headers"/>
    <w:uiPriority w:val="99"/>
    <w:rsid w:val="00ED71EC"/>
    <w:pPr>
      <w:spacing w:before="48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  <w:u w:val="single"/>
    </w:rPr>
  </w:style>
  <w:style w:type="paragraph" w:customStyle="1" w:styleId="INTERLOGIX-GraySubhead">
    <w:name w:val="INTERLOGIX - Gray Subhead"/>
    <w:uiPriority w:val="99"/>
    <w:rsid w:val="00B4341A"/>
    <w:pPr>
      <w:spacing w:before="160" w:after="160" w:line="240" w:lineRule="exact"/>
    </w:pPr>
    <w:rPr>
      <w:rFonts w:ascii="Arial" w:eastAsia="Arial Unicode MS" w:hAnsi="Arial" w:cs="Arial"/>
      <w:b/>
      <w:bCs/>
      <w:iCs/>
      <w:color w:val="666666"/>
      <w:sz w:val="20"/>
      <w:szCs w:val="28"/>
    </w:rPr>
  </w:style>
  <w:style w:type="paragraph" w:customStyle="1" w:styleId="INTERLOGIX-BodyText">
    <w:name w:val="INTERLOGIX - Body Text"/>
    <w:autoRedefine/>
    <w:uiPriority w:val="99"/>
    <w:rsid w:val="004128B7"/>
    <w:pPr>
      <w:spacing w:before="160" w:after="160" w:line="240" w:lineRule="exact"/>
    </w:pPr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7420E0"/>
    <w:pPr>
      <w:ind w:left="720"/>
      <w:contextualSpacing/>
    </w:pPr>
  </w:style>
  <w:style w:type="paragraph" w:customStyle="1" w:styleId="Default">
    <w:name w:val="Default"/>
    <w:uiPriority w:val="99"/>
    <w:rsid w:val="007420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table" w:styleId="LightList-Accent1">
    <w:name w:val="Light List Accent 1"/>
    <w:basedOn w:val="TableNormal"/>
    <w:uiPriority w:val="99"/>
    <w:rsid w:val="00E22FFA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99"/>
    <w:rsid w:val="00A6315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3Deffects1">
    <w:name w:val="Table 3D effects 1"/>
    <w:basedOn w:val="TableNormal"/>
    <w:uiPriority w:val="99"/>
    <w:rsid w:val="00DB3F0F"/>
    <w:pPr>
      <w:spacing w:after="200" w:line="276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DB3F0F"/>
    <w:pPr>
      <w:spacing w:after="200" w:line="276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utcfssecurityproducts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terlogix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UT\Desktop\ILX_ReleaseNote_Nov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Other xmlns="f505bbf1-23b1-4ead-a8aa-b7b9cfa571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D997B9995B64FBDE937E3F6E6161F" ma:contentTypeVersion="1" ma:contentTypeDescription="Create a new document." ma:contentTypeScope="" ma:versionID="fa220108da1d0f32a34189ae72d31b4f">
  <xsd:schema xmlns:xsd="http://www.w3.org/2001/XMLSchema" xmlns:p="http://schemas.microsoft.com/office/2006/metadata/properties" xmlns:ns2="f505bbf1-23b1-4ead-a8aa-b7b9cfa57199" targetNamespace="http://schemas.microsoft.com/office/2006/metadata/properties" ma:root="true" ma:fieldsID="5247d6224add6216c5d717575da1669b" ns2:_="">
    <xsd:import namespace="f505bbf1-23b1-4ead-a8aa-b7b9cfa57199"/>
    <xsd:element name="properties">
      <xsd:complexType>
        <xsd:sequence>
          <xsd:element name="documentManagement">
            <xsd:complexType>
              <xsd:all>
                <xsd:element ref="ns2:Oth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505bbf1-23b1-4ead-a8aa-b7b9cfa57199" elementFormDefault="qualified">
    <xsd:import namespace="http://schemas.microsoft.com/office/2006/documentManagement/types"/>
    <xsd:element name="Other" ma:index="8" nillable="true" ma:displayName="Other keywords" ma:description="List any other relevant keywords, separated by commas." ma:internalName="Other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45A0D25-5967-410E-BCA0-7AC84F367CF3}">
  <ds:schemaRefs>
    <ds:schemaRef ds:uri="http://schemas.microsoft.com/office/2006/metadata/properties"/>
    <ds:schemaRef ds:uri="f505bbf1-23b1-4ead-a8aa-b7b9cfa57199"/>
  </ds:schemaRefs>
</ds:datastoreItem>
</file>

<file path=customXml/itemProps2.xml><?xml version="1.0" encoding="utf-8"?>
<ds:datastoreItem xmlns:ds="http://schemas.openxmlformats.org/officeDocument/2006/customXml" ds:itemID="{533EC24C-61C7-4FC9-B888-53DA32B34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6C0F3-DCCC-4715-996A-4A5D12C43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5bbf1-23b1-4ead-a8aa-b7b9cfa571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ILX_ReleaseNote_Nov2012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Brand, Product Name, Description</vt:lpstr>
    </vt:vector>
  </TitlesOfParts>
  <Company>UTC Fire &amp; Security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Brand, Product Name, Description</dc:title>
  <dc:subject>Installation Sheet</dc:subject>
  <dc:creator>ERKUT</dc:creator>
  <dc:description>R01 Template for UTCFS Manual SmallMedium: Paper, letter, 08.50 x 11.00Layout: Portrait, duplex with 0.25 bindingColumns: 2 x 03.50</dc:description>
  <cp:lastModifiedBy>CSC</cp:lastModifiedBy>
  <cp:revision>2</cp:revision>
  <cp:lastPrinted>2013-05-24T13:56:00Z</cp:lastPrinted>
  <dcterms:created xsi:type="dcterms:W3CDTF">2014-03-17T19:09:00Z</dcterms:created>
  <dcterms:modified xsi:type="dcterms:W3CDTF">2014-03-17T19:09:00Z</dcterms:modified>
  <cp:category>Install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DDMONYY</vt:lpwstr>
  </property>
  <property fmtid="{D5CDD505-2E9C-101B-9397-08002B2CF9AE}" pid="4" name="Revision number">
    <vt:lpwstr>00.00</vt:lpwstr>
  </property>
  <property fmtid="{D5CDD505-2E9C-101B-9397-08002B2CF9AE}" pid="5" name="ContentTypeId">
    <vt:lpwstr>0x010100C1BD997B9995B64FBDE937E3F6E6161F</vt:lpwstr>
  </property>
</Properties>
</file>