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C2" w:rsidRDefault="00E650C2" w:rsidP="00E650C2">
      <w:pPr>
        <w:pStyle w:val="FG"/>
        <w:jc w:val="right"/>
      </w:pPr>
    </w:p>
    <w:p w:rsidR="00E650C2" w:rsidRDefault="00E650C2" w:rsidP="00E650C2">
      <w:pPr>
        <w:pStyle w:val="FG"/>
        <w:jc w:val="right"/>
      </w:pPr>
    </w:p>
    <w:p w:rsidR="001F66A6" w:rsidRPr="001F66A6" w:rsidRDefault="009D040C" w:rsidP="001F66A6">
      <w:pPr>
        <w:pStyle w:val="FG"/>
        <w:jc w:val="right"/>
      </w:pPr>
      <w:r>
        <w:rPr>
          <w:noProof/>
        </w:rPr>
        <w:drawing>
          <wp:inline distT="0" distB="0" distL="0" distR="0" wp14:anchorId="36D8D39F" wp14:editId="373B3A01">
            <wp:extent cx="2038350" cy="590550"/>
            <wp:effectExtent l="19050" t="0" r="0" b="0"/>
            <wp:docPr id="8" name="Picture 8" descr="C:\Documents and Settings\208037959\Desktop\Interlogix Marketing\Logos\0737_InterlogixLogos_final\Interlogix_Logo_Pos_no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208037959\Desktop\Interlogix Marketing\Logos\0737_InterlogixLogos_final\Interlogix_Logo_Pos_notag_BW.jpg"/>
                    <pic:cNvPicPr>
                      <a:picLocks noChangeAspect="1" noChangeArrowheads="1"/>
                    </pic:cNvPicPr>
                  </pic:nvPicPr>
                  <pic:blipFill>
                    <a:blip r:embed="rId9" cstate="print"/>
                    <a:srcRect/>
                    <a:stretch>
                      <a:fillRect/>
                    </a:stretch>
                  </pic:blipFill>
                  <pic:spPr bwMode="auto">
                    <a:xfrm>
                      <a:off x="0" y="0"/>
                      <a:ext cx="2038350" cy="590550"/>
                    </a:xfrm>
                    <a:prstGeom prst="rect">
                      <a:avLst/>
                    </a:prstGeom>
                    <a:noFill/>
                    <a:ln w="9525">
                      <a:noFill/>
                      <a:miter lim="800000"/>
                      <a:headEnd/>
                      <a:tailEnd/>
                    </a:ln>
                  </pic:spPr>
                </pic:pic>
              </a:graphicData>
            </a:graphic>
          </wp:inline>
        </w:drawing>
      </w:r>
    </w:p>
    <w:p w:rsidR="00CC334F" w:rsidRDefault="00CC334F" w:rsidP="00DA3A00">
      <w:pPr>
        <w:pStyle w:val="INTERLOGIX-ProductBrand"/>
        <w:rPr>
          <w:lang w:val="it-IT"/>
        </w:rPr>
      </w:pPr>
    </w:p>
    <w:p w:rsidR="00CC334F" w:rsidRDefault="00CC334F" w:rsidP="00DA3A00">
      <w:pPr>
        <w:pStyle w:val="INTERLOGIX-ProductBrand"/>
        <w:rPr>
          <w:lang w:val="it-IT"/>
        </w:rPr>
      </w:pPr>
    </w:p>
    <w:p w:rsidR="00DA3A00" w:rsidRPr="00C42F5A" w:rsidRDefault="00B72E75" w:rsidP="00A51EAE">
      <w:pPr>
        <w:pStyle w:val="HT"/>
        <w:rPr>
          <w:color w:val="000000"/>
          <w:lang w:val="en-GB" w:eastAsia="zh-CN"/>
        </w:rPr>
      </w:pPr>
      <w:r>
        <w:rPr>
          <w:noProof/>
        </w:rPr>
        <mc:AlternateContent>
          <mc:Choice Requires="wps">
            <w:drawing>
              <wp:anchor distT="0" distB="0" distL="114300" distR="114300" simplePos="0" relativeHeight="251657216" behindDoc="0" locked="0" layoutInCell="1" allowOverlap="1" wp14:anchorId="69F6103E" wp14:editId="1FDA07D9">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AA3" w:rsidRDefault="00746AA3" w:rsidP="0093433A">
                            <w:r>
                              <w:rPr>
                                <w:noProof/>
                              </w:rPr>
                              <w:drawing>
                                <wp:inline distT="0" distB="0" distL="0" distR="0" wp14:anchorId="71391705" wp14:editId="36351673">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746AA3" w:rsidRDefault="00746AA3" w:rsidP="0093433A">
                      <w:r>
                        <w:rPr>
                          <w:noProof/>
                        </w:rPr>
                        <w:drawing>
                          <wp:inline distT="0" distB="0" distL="0" distR="0" wp14:anchorId="71391705" wp14:editId="36351673">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1"/>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0"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69632F">
        <w:rPr>
          <w:lang w:val="en-GB"/>
        </w:rPr>
        <w:t>TruPortal 1.6 A&amp;E Specifications, Division 28 00 00 Electronic Safety and Security</w:t>
      </w:r>
      <w:r w:rsidR="005E5764">
        <w:rPr>
          <w:lang w:val="it-IT"/>
        </w:rPr>
        <w:fldChar w:fldCharType="end"/>
      </w:r>
    </w:p>
    <w:bookmarkEnd w:id="0"/>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A51EAE" w:rsidRPr="00C42F5A" w:rsidRDefault="00A51EAE" w:rsidP="00A51EAE">
      <w:pPr>
        <w:pStyle w:val="BT"/>
        <w:rPr>
          <w:lang w:val="en-GB" w:eastAsia="zh-CN"/>
        </w:rPr>
        <w:sectPr w:rsidR="00A51EAE" w:rsidRPr="00C42F5A" w:rsidSect="00C42F5A">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720" w:right="720" w:bottom="1151" w:left="720" w:header="289" w:footer="578" w:gutter="357"/>
          <w:cols w:space="360"/>
          <w:titlePg/>
          <w:docGrid w:linePitch="360"/>
        </w:sectPr>
      </w:pPr>
      <w:r>
        <w:rPr>
          <w:lang w:val="en-GB" w:eastAsia="zh-CN"/>
        </w:rPr>
        <w:fldChar w:fldCharType="begin"/>
      </w:r>
      <w:r>
        <w:rPr>
          <w:lang w:val="en-GB" w:eastAsia="zh-CN"/>
        </w:rPr>
        <w:instrText xml:space="preserve"> DOCPROPERTY "Chop" </w:instrText>
      </w:r>
      <w:r>
        <w:rPr>
          <w:lang w:val="en-GB" w:eastAsia="zh-CN"/>
        </w:rPr>
        <w:fldChar w:fldCharType="separate"/>
      </w:r>
      <w:r w:rsidR="0069632F">
        <w:rPr>
          <w:lang w:val="en-GB" w:eastAsia="zh-CN"/>
        </w:rPr>
        <w:t xml:space="preserve">P/N 461044001-EN • REV D • </w:t>
      </w:r>
      <w:r>
        <w:rPr>
          <w:lang w:val="en-GB" w:eastAsia="zh-CN"/>
        </w:rPr>
        <w:fldChar w:fldCharType="end"/>
      </w:r>
      <w:r>
        <w:rPr>
          <w:lang w:val="en-GB" w:eastAsia="zh-CN"/>
        </w:rPr>
        <w:t>ISS</w:t>
      </w:r>
      <w:r w:rsidR="0069632F">
        <w:rPr>
          <w:lang w:val="en-GB" w:eastAsia="zh-CN"/>
        </w:rPr>
        <w:t xml:space="preserve"> </w:t>
      </w:r>
      <w:r>
        <w:rPr>
          <w:lang w:val="en-GB" w:eastAsia="zh-CN"/>
        </w:rPr>
        <w:fldChar w:fldCharType="begin"/>
      </w:r>
      <w:r>
        <w:rPr>
          <w:lang w:val="en-GB" w:eastAsia="zh-CN"/>
        </w:rPr>
        <w:instrText xml:space="preserve"> DOCPROPERTY "Revision date" </w:instrText>
      </w:r>
      <w:r>
        <w:rPr>
          <w:lang w:val="en-GB" w:eastAsia="zh-CN"/>
        </w:rPr>
        <w:fldChar w:fldCharType="separate"/>
      </w:r>
      <w:r w:rsidR="0069632F">
        <w:rPr>
          <w:lang w:val="en-GB" w:eastAsia="zh-CN"/>
        </w:rPr>
        <w:t>24FEB17</w:t>
      </w:r>
      <w:r>
        <w:rPr>
          <w:lang w:val="en-GB" w:eastAsia="zh-CN"/>
        </w:rPr>
        <w:fldChar w:fldCharType="end"/>
      </w:r>
      <w:bookmarkStart w:id="1" w:name="_GoBack"/>
      <w:bookmarkEnd w:id="1"/>
    </w:p>
    <w:tbl>
      <w:tblPr>
        <w:tblW w:w="10440" w:type="dxa"/>
        <w:tblInd w:w="-720" w:type="dxa"/>
        <w:tblLayout w:type="fixed"/>
        <w:tblCellMar>
          <w:left w:w="0" w:type="dxa"/>
          <w:right w:w="0" w:type="dxa"/>
        </w:tblCellMar>
        <w:tblLook w:val="0000" w:firstRow="0" w:lastRow="0" w:firstColumn="0" w:lastColumn="0" w:noHBand="0" w:noVBand="0"/>
      </w:tblPr>
      <w:tblGrid>
        <w:gridCol w:w="2364"/>
        <w:gridCol w:w="394"/>
        <w:gridCol w:w="7682"/>
      </w:tblGrid>
      <w:tr w:rsidR="00CC334F" w:rsidRPr="001553A6" w:rsidTr="00F72A67">
        <w:trPr>
          <w:cantSplit/>
        </w:trPr>
        <w:tc>
          <w:tcPr>
            <w:tcW w:w="2364" w:type="dxa"/>
          </w:tcPr>
          <w:p w:rsidR="00CC334F" w:rsidRPr="00CC334F" w:rsidRDefault="00CC334F" w:rsidP="000829A7">
            <w:pPr>
              <w:pStyle w:val="TH"/>
              <w:jc w:val="right"/>
              <w:rPr>
                <w:sz w:val="20"/>
              </w:rPr>
            </w:pPr>
            <w:r w:rsidRPr="00CC334F">
              <w:rPr>
                <w:sz w:val="20"/>
              </w:rPr>
              <w:lastRenderedPageBreak/>
              <w:t>Copyright</w:t>
            </w:r>
          </w:p>
        </w:tc>
        <w:tc>
          <w:tcPr>
            <w:tcW w:w="394" w:type="dxa"/>
          </w:tcPr>
          <w:p w:rsidR="00CC334F" w:rsidRPr="00CC334F" w:rsidRDefault="00CC334F" w:rsidP="000829A7">
            <w:pPr>
              <w:pStyle w:val="TC"/>
              <w:rPr>
                <w:sz w:val="20"/>
              </w:rPr>
            </w:pPr>
          </w:p>
        </w:tc>
        <w:tc>
          <w:tcPr>
            <w:tcW w:w="7682" w:type="dxa"/>
          </w:tcPr>
          <w:p w:rsidR="00CC334F" w:rsidRPr="00CC334F" w:rsidRDefault="00CC334F" w:rsidP="000829A7">
            <w:pPr>
              <w:pStyle w:val="TC"/>
              <w:rPr>
                <w:sz w:val="20"/>
              </w:rPr>
            </w:pPr>
            <w:r w:rsidRPr="00CC334F">
              <w:rPr>
                <w:sz w:val="20"/>
              </w:rPr>
              <w:t xml:space="preserve">© </w:t>
            </w:r>
            <w:r>
              <w:rPr>
                <w:sz w:val="20"/>
              </w:rPr>
              <w:t xml:space="preserve">2017 </w:t>
            </w:r>
            <w:r w:rsidRPr="00CC334F">
              <w:rPr>
                <w:sz w:val="20"/>
              </w:rPr>
              <w:fldChar w:fldCharType="begin"/>
            </w:r>
            <w:r w:rsidRPr="00CC334F">
              <w:rPr>
                <w:sz w:val="20"/>
              </w:rPr>
              <w:instrText xml:space="preserve"> DOCPROPERTY "Company" </w:instrText>
            </w:r>
            <w:r w:rsidRPr="00CC334F">
              <w:rPr>
                <w:sz w:val="20"/>
              </w:rPr>
              <w:fldChar w:fldCharType="separate"/>
            </w:r>
            <w:r w:rsidR="0069632F">
              <w:rPr>
                <w:sz w:val="20"/>
              </w:rPr>
              <w:t>United Technologies Corporation</w:t>
            </w:r>
            <w:r w:rsidRPr="00CC334F">
              <w:rPr>
                <w:sz w:val="20"/>
              </w:rPr>
              <w:fldChar w:fldCharType="end"/>
            </w:r>
            <w:r w:rsidRPr="00CC334F">
              <w:rPr>
                <w:sz w:val="20"/>
              </w:rPr>
              <w:t xml:space="preserve">. </w:t>
            </w:r>
          </w:p>
          <w:p w:rsidR="00CC334F" w:rsidRPr="00CC334F" w:rsidRDefault="00CC334F" w:rsidP="000829A7">
            <w:pPr>
              <w:pStyle w:val="TC"/>
              <w:rPr>
                <w:sz w:val="20"/>
              </w:rPr>
            </w:pPr>
            <w:r w:rsidRPr="00CC334F">
              <w:rPr>
                <w:sz w:val="20"/>
              </w:rPr>
              <w:t xml:space="preserve">Interlogix is part of UTC Climate, Controls &amp; Security, a unit of </w:t>
            </w:r>
            <w:r w:rsidRPr="00CC334F">
              <w:rPr>
                <w:sz w:val="20"/>
              </w:rPr>
              <w:fldChar w:fldCharType="begin"/>
            </w:r>
            <w:r w:rsidRPr="00CC334F">
              <w:rPr>
                <w:sz w:val="20"/>
              </w:rPr>
              <w:instrText xml:space="preserve"> DOCPROPERTY "Company" </w:instrText>
            </w:r>
            <w:r w:rsidRPr="00CC334F">
              <w:rPr>
                <w:sz w:val="20"/>
              </w:rPr>
              <w:fldChar w:fldCharType="separate"/>
            </w:r>
            <w:r w:rsidR="0069632F">
              <w:rPr>
                <w:sz w:val="20"/>
              </w:rPr>
              <w:t>United Technologies Corporation</w:t>
            </w:r>
            <w:r w:rsidRPr="00CC334F">
              <w:rPr>
                <w:sz w:val="20"/>
              </w:rPr>
              <w:fldChar w:fldCharType="end"/>
            </w:r>
            <w:r w:rsidRPr="00CC334F">
              <w:rPr>
                <w:sz w:val="20"/>
              </w:rPr>
              <w:t>. All rights reserved.</w:t>
            </w:r>
          </w:p>
        </w:tc>
      </w:tr>
      <w:tr w:rsidR="00CC334F" w:rsidRPr="004D3E7C" w:rsidTr="00F72A67">
        <w:trPr>
          <w:cantSplit/>
        </w:trPr>
        <w:tc>
          <w:tcPr>
            <w:tcW w:w="2364" w:type="dxa"/>
          </w:tcPr>
          <w:p w:rsidR="00CC334F" w:rsidRPr="00CC334F" w:rsidRDefault="00CC334F" w:rsidP="000829A7">
            <w:pPr>
              <w:pStyle w:val="TH"/>
              <w:jc w:val="right"/>
              <w:rPr>
                <w:sz w:val="20"/>
              </w:rPr>
            </w:pPr>
            <w:r w:rsidRPr="00CC334F">
              <w:rPr>
                <w:sz w:val="20"/>
              </w:rPr>
              <w:t>Trademarks and patents</w:t>
            </w:r>
          </w:p>
        </w:tc>
        <w:tc>
          <w:tcPr>
            <w:tcW w:w="394" w:type="dxa"/>
          </w:tcPr>
          <w:p w:rsidR="00CC334F" w:rsidRPr="00CC334F" w:rsidRDefault="00CC334F" w:rsidP="000829A7">
            <w:pPr>
              <w:pStyle w:val="TC"/>
              <w:rPr>
                <w:color w:val="0000FF"/>
                <w:sz w:val="20"/>
                <w:highlight w:val="cyan"/>
              </w:rPr>
            </w:pPr>
          </w:p>
        </w:tc>
        <w:tc>
          <w:tcPr>
            <w:tcW w:w="7682" w:type="dxa"/>
          </w:tcPr>
          <w:p w:rsidR="00CC334F" w:rsidRPr="00CC334F" w:rsidRDefault="00CC334F" w:rsidP="000829A7">
            <w:pPr>
              <w:pStyle w:val="TC"/>
              <w:rPr>
                <w:sz w:val="20"/>
              </w:rPr>
            </w:pPr>
            <w:r w:rsidRPr="00CC334F">
              <w:rPr>
                <w:sz w:val="20"/>
              </w:rPr>
              <w:t>The Tru</w:t>
            </w:r>
            <w:r w:rsidR="00EA2B2B">
              <w:rPr>
                <w:sz w:val="20"/>
              </w:rPr>
              <w:t>Portal and Interlogix</w:t>
            </w:r>
            <w:r w:rsidRPr="00CC334F">
              <w:rPr>
                <w:sz w:val="20"/>
              </w:rPr>
              <w:t xml:space="preserve"> name</w:t>
            </w:r>
            <w:r w:rsidR="00EA2B2B">
              <w:rPr>
                <w:sz w:val="20"/>
              </w:rPr>
              <w:t>s</w:t>
            </w:r>
            <w:r w:rsidRPr="00CC334F">
              <w:rPr>
                <w:sz w:val="20"/>
              </w:rPr>
              <w:t xml:space="preserve"> and logo</w:t>
            </w:r>
            <w:r w:rsidR="00EA2B2B">
              <w:rPr>
                <w:sz w:val="20"/>
              </w:rPr>
              <w:t>s</w:t>
            </w:r>
            <w:r w:rsidRPr="00CC334F">
              <w:rPr>
                <w:sz w:val="20"/>
              </w:rPr>
              <w:t xml:space="preserve"> are trademarks of United Technologies.</w:t>
            </w:r>
          </w:p>
          <w:p w:rsidR="00CC334F" w:rsidRPr="00CC334F" w:rsidRDefault="00CC334F" w:rsidP="000829A7">
            <w:pPr>
              <w:pStyle w:val="TC"/>
              <w:rPr>
                <w:color w:val="0000FF"/>
                <w:sz w:val="20"/>
              </w:rPr>
            </w:pPr>
            <w:r w:rsidRPr="00CC334F">
              <w:rPr>
                <w:sz w:val="20"/>
              </w:rPr>
              <w:t>Other trade names used in this document may be trademarks or registered trademarks of the manufacturers or vendors of the respective products.</w:t>
            </w:r>
          </w:p>
        </w:tc>
      </w:tr>
      <w:tr w:rsidR="00CC334F" w:rsidRPr="00FB1D4F" w:rsidTr="00F72A67">
        <w:trPr>
          <w:cantSplit/>
        </w:trPr>
        <w:tc>
          <w:tcPr>
            <w:tcW w:w="2364" w:type="dxa"/>
          </w:tcPr>
          <w:p w:rsidR="00CC334F" w:rsidRPr="00CC334F" w:rsidRDefault="00CC334F" w:rsidP="000829A7">
            <w:pPr>
              <w:pStyle w:val="TH"/>
              <w:jc w:val="right"/>
              <w:rPr>
                <w:sz w:val="20"/>
              </w:rPr>
            </w:pPr>
            <w:r w:rsidRPr="00CC334F">
              <w:rPr>
                <w:sz w:val="20"/>
              </w:rPr>
              <w:t>Manufacturer</w:t>
            </w:r>
          </w:p>
        </w:tc>
        <w:tc>
          <w:tcPr>
            <w:tcW w:w="394" w:type="dxa"/>
          </w:tcPr>
          <w:p w:rsidR="00CC334F" w:rsidRPr="00CC334F" w:rsidRDefault="00CC334F" w:rsidP="000829A7">
            <w:pPr>
              <w:pStyle w:val="TC"/>
              <w:rPr>
                <w:sz w:val="20"/>
              </w:rPr>
            </w:pPr>
          </w:p>
        </w:tc>
        <w:tc>
          <w:tcPr>
            <w:tcW w:w="7682" w:type="dxa"/>
          </w:tcPr>
          <w:p w:rsidR="00CC334F" w:rsidRPr="00EA2B2B" w:rsidRDefault="00CC334F" w:rsidP="000829A7">
            <w:pPr>
              <w:pStyle w:val="TC"/>
              <w:rPr>
                <w:sz w:val="20"/>
                <w:lang w:val="es-ES_tradnl"/>
              </w:rPr>
            </w:pPr>
            <w:r w:rsidRPr="00EA2B2B">
              <w:rPr>
                <w:sz w:val="20"/>
                <w:lang w:val="es-ES_tradnl"/>
              </w:rPr>
              <w:t>Interlogix</w:t>
            </w:r>
            <w:r w:rsidRPr="00EA2B2B">
              <w:rPr>
                <w:sz w:val="20"/>
                <w:lang w:val="es-ES_tradnl"/>
              </w:rPr>
              <w:br/>
            </w:r>
            <w:r w:rsidR="00EA2B2B" w:rsidRPr="00EA2B2B">
              <w:rPr>
                <w:sz w:val="20"/>
              </w:rPr>
              <w:t>3211 Progress Drive, Lincolnton, NC</w:t>
            </w:r>
            <w:r w:rsidRPr="00EA2B2B">
              <w:rPr>
                <w:sz w:val="20"/>
                <w:lang w:val="es-ES_tradnl"/>
              </w:rPr>
              <w:t xml:space="preserve"> </w:t>
            </w:r>
            <w:r w:rsidR="00EA2B2B" w:rsidRPr="00EA2B2B">
              <w:rPr>
                <w:sz w:val="20"/>
                <w:lang w:val="es-ES_tradnl"/>
              </w:rPr>
              <w:br/>
              <w:t>28092</w:t>
            </w:r>
            <w:r w:rsidRPr="00EA2B2B">
              <w:rPr>
                <w:sz w:val="20"/>
                <w:lang w:val="es-ES_tradnl"/>
              </w:rPr>
              <w:t>, USA</w:t>
            </w:r>
          </w:p>
          <w:p w:rsidR="00CC334F" w:rsidRPr="00CC334F" w:rsidRDefault="00CC334F" w:rsidP="000829A7">
            <w:pPr>
              <w:pStyle w:val="TC"/>
              <w:rPr>
                <w:color w:val="0000FF"/>
                <w:sz w:val="20"/>
              </w:rPr>
            </w:pPr>
            <w:r w:rsidRPr="00CC334F">
              <w:rPr>
                <w:sz w:val="20"/>
              </w:rPr>
              <w:t>Authorized EU manufacturing representative:</w:t>
            </w:r>
            <w:r w:rsidRPr="00CC334F">
              <w:rPr>
                <w:sz w:val="20"/>
              </w:rPr>
              <w:br/>
              <w:t>UTC Fire &amp; Security B.V.</w:t>
            </w:r>
            <w:r w:rsidRPr="00CC334F">
              <w:rPr>
                <w:sz w:val="20"/>
              </w:rPr>
              <w:br/>
              <w:t>Kelvinstraat 7, 6003 DH Weert, The Netherlands</w:t>
            </w:r>
          </w:p>
        </w:tc>
      </w:tr>
      <w:tr w:rsidR="00CC334F" w:rsidRPr="000212D7" w:rsidTr="00F72A67">
        <w:trPr>
          <w:cantSplit/>
        </w:trPr>
        <w:tc>
          <w:tcPr>
            <w:tcW w:w="2364" w:type="dxa"/>
          </w:tcPr>
          <w:p w:rsidR="00CC334F" w:rsidRPr="00CC334F" w:rsidRDefault="00CC334F" w:rsidP="000829A7">
            <w:pPr>
              <w:pStyle w:val="TH"/>
              <w:jc w:val="right"/>
              <w:rPr>
                <w:color w:val="auto"/>
                <w:sz w:val="20"/>
              </w:rPr>
            </w:pPr>
            <w:r w:rsidRPr="00CC334F">
              <w:rPr>
                <w:color w:val="auto"/>
                <w:sz w:val="20"/>
              </w:rPr>
              <w:t>Version</w:t>
            </w:r>
          </w:p>
        </w:tc>
        <w:tc>
          <w:tcPr>
            <w:tcW w:w="394" w:type="dxa"/>
          </w:tcPr>
          <w:p w:rsidR="00CC334F" w:rsidRPr="00CC334F" w:rsidRDefault="00CC334F" w:rsidP="000829A7">
            <w:pPr>
              <w:pStyle w:val="TC"/>
              <w:rPr>
                <w:sz w:val="20"/>
              </w:rPr>
            </w:pPr>
          </w:p>
        </w:tc>
        <w:tc>
          <w:tcPr>
            <w:tcW w:w="7682" w:type="dxa"/>
          </w:tcPr>
          <w:p w:rsidR="00CC334F" w:rsidRPr="00CC334F" w:rsidRDefault="00CC334F" w:rsidP="000829A7">
            <w:pPr>
              <w:pStyle w:val="TC"/>
              <w:rPr>
                <w:sz w:val="20"/>
              </w:rPr>
            </w:pPr>
            <w:r w:rsidRPr="00CC334F">
              <w:rPr>
                <w:sz w:val="20"/>
              </w:rPr>
              <w:t xml:space="preserve">This document applies to </w:t>
            </w:r>
            <w:r w:rsidRPr="00CC334F">
              <w:rPr>
                <w:sz w:val="20"/>
              </w:rPr>
              <w:fldChar w:fldCharType="begin"/>
            </w:r>
            <w:r w:rsidRPr="00CC334F">
              <w:rPr>
                <w:sz w:val="20"/>
              </w:rPr>
              <w:instrText xml:space="preserve"> DOCPROPERTY "Subject" \* MERGEFORMAT </w:instrText>
            </w:r>
            <w:r w:rsidRPr="00CC334F">
              <w:rPr>
                <w:sz w:val="20"/>
              </w:rPr>
              <w:fldChar w:fldCharType="separate"/>
            </w:r>
            <w:r w:rsidR="0069632F">
              <w:rPr>
                <w:sz w:val="20"/>
              </w:rPr>
              <w:t>TruPortal 1.6</w:t>
            </w:r>
            <w:r w:rsidRPr="00CC334F">
              <w:rPr>
                <w:sz w:val="20"/>
              </w:rPr>
              <w:fldChar w:fldCharType="end"/>
            </w:r>
            <w:r w:rsidRPr="00CC334F">
              <w:rPr>
                <w:sz w:val="20"/>
              </w:rPr>
              <w:t>.</w:t>
            </w:r>
          </w:p>
        </w:tc>
      </w:tr>
      <w:tr w:rsidR="00CC334F" w:rsidRPr="00FA3438" w:rsidTr="00F72A67">
        <w:trPr>
          <w:cantSplit/>
        </w:trPr>
        <w:tc>
          <w:tcPr>
            <w:tcW w:w="2364" w:type="dxa"/>
          </w:tcPr>
          <w:p w:rsidR="00CC334F" w:rsidRPr="00CC334F" w:rsidRDefault="00CC334F" w:rsidP="000829A7">
            <w:pPr>
              <w:pStyle w:val="TH"/>
              <w:jc w:val="right"/>
              <w:rPr>
                <w:color w:val="000000" w:themeColor="text1"/>
                <w:sz w:val="20"/>
              </w:rPr>
            </w:pPr>
            <w:r w:rsidRPr="00CC334F">
              <w:rPr>
                <w:color w:val="000000" w:themeColor="text1"/>
                <w:sz w:val="20"/>
              </w:rPr>
              <w:t>Contact Information</w:t>
            </w:r>
          </w:p>
        </w:tc>
        <w:tc>
          <w:tcPr>
            <w:tcW w:w="394" w:type="dxa"/>
          </w:tcPr>
          <w:p w:rsidR="00CC334F" w:rsidRPr="00CC334F" w:rsidRDefault="00CC334F" w:rsidP="000829A7">
            <w:pPr>
              <w:pStyle w:val="TC"/>
              <w:rPr>
                <w:color w:val="000000" w:themeColor="text1"/>
                <w:sz w:val="20"/>
                <w:highlight w:val="cyan"/>
              </w:rPr>
            </w:pPr>
          </w:p>
        </w:tc>
        <w:tc>
          <w:tcPr>
            <w:tcW w:w="7682" w:type="dxa"/>
          </w:tcPr>
          <w:p w:rsidR="00CC334F" w:rsidRPr="00CC334F" w:rsidRDefault="0069632F" w:rsidP="000829A7">
            <w:pPr>
              <w:pStyle w:val="TC"/>
              <w:rPr>
                <w:color w:val="000000" w:themeColor="text1"/>
                <w:sz w:val="20"/>
              </w:rPr>
            </w:pPr>
            <w:hyperlink r:id="rId18" w:history="1">
              <w:r w:rsidR="00CC334F" w:rsidRPr="00CC334F">
                <w:rPr>
                  <w:rStyle w:val="Hyperlink"/>
                  <w:sz w:val="20"/>
                </w:rPr>
                <w:t>www.interlogix.com</w:t>
              </w:r>
            </w:hyperlink>
          </w:p>
        </w:tc>
      </w:tr>
      <w:tr w:rsidR="00CC334F" w:rsidRPr="00FA3438" w:rsidTr="00F72A67">
        <w:trPr>
          <w:cantSplit/>
        </w:trPr>
        <w:tc>
          <w:tcPr>
            <w:tcW w:w="2364" w:type="dxa"/>
          </w:tcPr>
          <w:p w:rsidR="00CC334F" w:rsidRPr="00CC334F" w:rsidRDefault="00CC334F" w:rsidP="000829A7">
            <w:pPr>
              <w:pStyle w:val="TH"/>
              <w:jc w:val="right"/>
              <w:rPr>
                <w:color w:val="000000" w:themeColor="text1"/>
                <w:sz w:val="20"/>
              </w:rPr>
            </w:pPr>
            <w:r w:rsidRPr="00CC334F">
              <w:rPr>
                <w:color w:val="000000" w:themeColor="text1"/>
                <w:sz w:val="20"/>
              </w:rPr>
              <w:t>Customer Support</w:t>
            </w:r>
          </w:p>
        </w:tc>
        <w:tc>
          <w:tcPr>
            <w:tcW w:w="394" w:type="dxa"/>
          </w:tcPr>
          <w:p w:rsidR="00CC334F" w:rsidRPr="00CC334F" w:rsidRDefault="00CC334F" w:rsidP="000829A7">
            <w:pPr>
              <w:pStyle w:val="TC"/>
              <w:rPr>
                <w:color w:val="000000" w:themeColor="text1"/>
                <w:sz w:val="20"/>
                <w:highlight w:val="cyan"/>
              </w:rPr>
            </w:pPr>
          </w:p>
        </w:tc>
        <w:tc>
          <w:tcPr>
            <w:tcW w:w="7682" w:type="dxa"/>
          </w:tcPr>
          <w:p w:rsidR="00CC334F" w:rsidRPr="00CC334F" w:rsidRDefault="0069632F" w:rsidP="000829A7">
            <w:pPr>
              <w:pStyle w:val="TC"/>
              <w:rPr>
                <w:color w:val="000000" w:themeColor="text1"/>
                <w:sz w:val="20"/>
              </w:rPr>
            </w:pPr>
            <w:hyperlink r:id="rId19" w:history="1">
              <w:r w:rsidR="00CC334F" w:rsidRPr="00CC334F">
                <w:rPr>
                  <w:rStyle w:val="Hyperlink"/>
                  <w:sz w:val="20"/>
                </w:rPr>
                <w:t>www.interlogix.com/support</w:t>
              </w:r>
            </w:hyperlink>
          </w:p>
        </w:tc>
      </w:tr>
      <w:tr w:rsidR="00CC334F" w:rsidRPr="004F44DB" w:rsidTr="00F72A67">
        <w:trPr>
          <w:cantSplit/>
        </w:trPr>
        <w:tc>
          <w:tcPr>
            <w:tcW w:w="2364" w:type="dxa"/>
            <w:shd w:val="clear" w:color="auto" w:fill="auto"/>
          </w:tcPr>
          <w:p w:rsidR="00CC334F" w:rsidRPr="00CC334F" w:rsidRDefault="00CC334F" w:rsidP="000829A7">
            <w:pPr>
              <w:pStyle w:val="TH"/>
              <w:jc w:val="right"/>
              <w:rPr>
                <w:color w:val="000000" w:themeColor="text1"/>
                <w:sz w:val="20"/>
              </w:rPr>
            </w:pPr>
            <w:r w:rsidRPr="00CC334F">
              <w:rPr>
                <w:color w:val="000000" w:themeColor="text1"/>
                <w:sz w:val="20"/>
              </w:rPr>
              <w:t>Confidential Information</w:t>
            </w:r>
          </w:p>
        </w:tc>
        <w:tc>
          <w:tcPr>
            <w:tcW w:w="394" w:type="dxa"/>
            <w:shd w:val="clear" w:color="auto" w:fill="auto"/>
          </w:tcPr>
          <w:p w:rsidR="00CC334F" w:rsidRPr="00CC334F" w:rsidRDefault="00CC334F" w:rsidP="000829A7">
            <w:pPr>
              <w:pStyle w:val="TC"/>
              <w:rPr>
                <w:color w:val="000000" w:themeColor="text1"/>
                <w:sz w:val="20"/>
              </w:rPr>
            </w:pPr>
          </w:p>
        </w:tc>
        <w:tc>
          <w:tcPr>
            <w:tcW w:w="7682" w:type="dxa"/>
            <w:shd w:val="clear" w:color="auto" w:fill="auto"/>
          </w:tcPr>
          <w:p w:rsidR="00CC334F" w:rsidRPr="00CC334F" w:rsidRDefault="00CC334F" w:rsidP="000829A7">
            <w:pPr>
              <w:pStyle w:val="TC"/>
              <w:rPr>
                <w:rStyle w:val="CommentReference"/>
                <w:rFonts w:eastAsia="Times New Roman"/>
                <w:color w:val="000000" w:themeColor="text1"/>
                <w:sz w:val="20"/>
                <w:szCs w:val="20"/>
              </w:rPr>
            </w:pPr>
            <w:r w:rsidRPr="00CC334F">
              <w:rPr>
                <w:bCs/>
                <w:color w:val="000000" w:themeColor="text1"/>
                <w:sz w:val="20"/>
              </w:rPr>
              <w:t>This document is intended for use by prospective or existing TruVision Navigator users and their respective authorized consultants. All other third-party use is prohibited without Interlogix’s written permission.</w:t>
            </w:r>
          </w:p>
        </w:tc>
      </w:tr>
      <w:tr w:rsidR="00CC334F" w:rsidRPr="004F44DB" w:rsidTr="00F72A67">
        <w:trPr>
          <w:cantSplit/>
        </w:trPr>
        <w:tc>
          <w:tcPr>
            <w:tcW w:w="2364" w:type="dxa"/>
            <w:shd w:val="clear" w:color="auto" w:fill="auto"/>
          </w:tcPr>
          <w:p w:rsidR="00CC334F" w:rsidRPr="00CC334F" w:rsidRDefault="00CC334F" w:rsidP="000829A7">
            <w:pPr>
              <w:pStyle w:val="TH"/>
              <w:jc w:val="right"/>
              <w:rPr>
                <w:color w:val="000000" w:themeColor="text1"/>
                <w:sz w:val="20"/>
              </w:rPr>
            </w:pPr>
          </w:p>
        </w:tc>
        <w:tc>
          <w:tcPr>
            <w:tcW w:w="394" w:type="dxa"/>
            <w:shd w:val="clear" w:color="auto" w:fill="auto"/>
          </w:tcPr>
          <w:p w:rsidR="00CC334F" w:rsidRPr="00CC334F" w:rsidRDefault="00CC334F" w:rsidP="000829A7">
            <w:pPr>
              <w:pStyle w:val="TC"/>
              <w:rPr>
                <w:color w:val="000000" w:themeColor="text1"/>
                <w:sz w:val="20"/>
              </w:rPr>
            </w:pPr>
          </w:p>
        </w:tc>
        <w:tc>
          <w:tcPr>
            <w:tcW w:w="7682" w:type="dxa"/>
            <w:shd w:val="clear" w:color="auto" w:fill="auto"/>
          </w:tcPr>
          <w:p w:rsidR="00CC334F" w:rsidRPr="00CC334F" w:rsidRDefault="00CC334F" w:rsidP="000829A7">
            <w:pPr>
              <w:pStyle w:val="TC"/>
              <w:rPr>
                <w:color w:val="000000" w:themeColor="text1"/>
                <w:sz w:val="20"/>
              </w:rPr>
            </w:pPr>
            <w:r w:rsidRPr="00CC334F">
              <w:rPr>
                <w:color w:val="000000" w:themeColor="text1"/>
                <w:sz w:val="20"/>
              </w:rPr>
              <w:t>Information in this document is subject to change without notice.</w:t>
            </w:r>
          </w:p>
          <w:p w:rsidR="00CC334F" w:rsidRPr="00CC334F" w:rsidRDefault="00CC334F" w:rsidP="000829A7">
            <w:pPr>
              <w:pStyle w:val="TC"/>
              <w:rPr>
                <w:color w:val="000000" w:themeColor="text1"/>
                <w:sz w:val="20"/>
              </w:rPr>
            </w:pPr>
          </w:p>
        </w:tc>
      </w:tr>
    </w:tbl>
    <w:p w:rsidR="00055865" w:rsidRDefault="00055865" w:rsidP="00535ED5"/>
    <w:p w:rsidR="00055865" w:rsidRDefault="00055865" w:rsidP="00055865">
      <w:pPr>
        <w:pStyle w:val="BT"/>
      </w:pPr>
      <w:r>
        <w:br w:type="page"/>
      </w:r>
    </w:p>
    <w:p w:rsidR="00535ED5" w:rsidRDefault="00055865" w:rsidP="00C8413F">
      <w:pPr>
        <w:pStyle w:val="HT"/>
        <w:rPr>
          <w:rStyle w:val="HC1"/>
        </w:rPr>
      </w:pPr>
      <w:r w:rsidRPr="00C8413F">
        <w:rPr>
          <w:rStyle w:val="HC1"/>
        </w:rPr>
        <w:lastRenderedPageBreak/>
        <w:t>Contents</w:t>
      </w:r>
    </w:p>
    <w:p w:rsidR="00512DAD" w:rsidRDefault="00055865">
      <w:pPr>
        <w:pStyle w:val="TOC1"/>
        <w:tabs>
          <w:tab w:val="right" w:leader="dot" w:pos="9305"/>
        </w:tabs>
        <w:rPr>
          <w:rFonts w:asciiTheme="minorHAnsi" w:eastAsiaTheme="minorEastAsia" w:hAnsiTheme="minorHAnsi" w:cstheme="minorBidi"/>
          <w:sz w:val="22"/>
          <w:szCs w:val="22"/>
        </w:rPr>
      </w:pPr>
      <w:r>
        <w:rPr>
          <w:szCs w:val="36"/>
        </w:rPr>
        <w:fldChar w:fldCharType="begin"/>
      </w:r>
      <w:r>
        <w:rPr>
          <w:szCs w:val="36"/>
        </w:rPr>
        <w:instrText xml:space="preserve"> TOC \h \z \t "H0,1,Head1,2,Head2,3" </w:instrText>
      </w:r>
      <w:r>
        <w:rPr>
          <w:szCs w:val="36"/>
        </w:rPr>
        <w:fldChar w:fldCharType="separate"/>
      </w:r>
      <w:hyperlink w:anchor="_Toc473813516" w:history="1">
        <w:r w:rsidR="00512DAD" w:rsidRPr="00D100A1">
          <w:rPr>
            <w:rStyle w:val="Hyperlink"/>
          </w:rPr>
          <w:t>28 00 00 Electronic Safety and Security</w:t>
        </w:r>
        <w:r w:rsidR="00512DAD">
          <w:rPr>
            <w:webHidden/>
          </w:rPr>
          <w:tab/>
        </w:r>
        <w:r w:rsidR="00512DAD">
          <w:rPr>
            <w:webHidden/>
          </w:rPr>
          <w:fldChar w:fldCharType="begin"/>
        </w:r>
        <w:r w:rsidR="00512DAD">
          <w:rPr>
            <w:webHidden/>
          </w:rPr>
          <w:instrText xml:space="preserve"> PAGEREF _Toc473813516 \h </w:instrText>
        </w:r>
        <w:r w:rsidR="00512DAD">
          <w:rPr>
            <w:webHidden/>
          </w:rPr>
        </w:r>
        <w:r w:rsidR="00512DAD">
          <w:rPr>
            <w:webHidden/>
          </w:rPr>
          <w:fldChar w:fldCharType="separate"/>
        </w:r>
        <w:r w:rsidR="00512DAD">
          <w:rPr>
            <w:webHidden/>
          </w:rPr>
          <w:t>4</w:t>
        </w:r>
        <w:r w:rsidR="00512DAD">
          <w:rPr>
            <w:webHidden/>
          </w:rPr>
          <w:fldChar w:fldCharType="end"/>
        </w:r>
      </w:hyperlink>
    </w:p>
    <w:p w:rsidR="00512DAD" w:rsidRDefault="0069632F">
      <w:pPr>
        <w:pStyle w:val="TOC2"/>
        <w:tabs>
          <w:tab w:val="right" w:leader="dot" w:pos="9305"/>
        </w:tabs>
        <w:rPr>
          <w:rFonts w:asciiTheme="minorHAnsi" w:eastAsiaTheme="minorEastAsia" w:hAnsiTheme="minorHAnsi" w:cstheme="minorBidi"/>
          <w:sz w:val="22"/>
          <w:szCs w:val="22"/>
        </w:rPr>
      </w:pPr>
      <w:hyperlink w:anchor="_Toc473813517" w:history="1">
        <w:r w:rsidR="00512DAD" w:rsidRPr="00D100A1">
          <w:rPr>
            <w:rStyle w:val="Hyperlink"/>
          </w:rPr>
          <w:t>28 01 10 Operation and Maintenance of Access Control</w:t>
        </w:r>
        <w:r w:rsidR="00512DAD">
          <w:rPr>
            <w:webHidden/>
          </w:rPr>
          <w:tab/>
        </w:r>
        <w:r w:rsidR="00512DAD">
          <w:rPr>
            <w:webHidden/>
          </w:rPr>
          <w:fldChar w:fldCharType="begin"/>
        </w:r>
        <w:r w:rsidR="00512DAD">
          <w:rPr>
            <w:webHidden/>
          </w:rPr>
          <w:instrText xml:space="preserve"> PAGEREF _Toc473813517 \h </w:instrText>
        </w:r>
        <w:r w:rsidR="00512DAD">
          <w:rPr>
            <w:webHidden/>
          </w:rPr>
        </w:r>
        <w:r w:rsidR="00512DAD">
          <w:rPr>
            <w:webHidden/>
          </w:rPr>
          <w:fldChar w:fldCharType="separate"/>
        </w:r>
        <w:r w:rsidR="00512DAD">
          <w:rPr>
            <w:webHidden/>
          </w:rPr>
          <w:t>4</w:t>
        </w:r>
        <w:r w:rsidR="00512DAD">
          <w:rPr>
            <w:webHidden/>
          </w:rPr>
          <w:fldChar w:fldCharType="end"/>
        </w:r>
      </w:hyperlink>
    </w:p>
    <w:p w:rsidR="00512DAD" w:rsidRDefault="0069632F" w:rsidP="00512DAD">
      <w:pPr>
        <w:pStyle w:val="TOC3"/>
        <w:rPr>
          <w:rFonts w:asciiTheme="minorHAnsi" w:hAnsiTheme="minorHAnsi"/>
          <w:noProof/>
          <w:sz w:val="22"/>
          <w:lang w:eastAsia="en-US"/>
        </w:rPr>
      </w:pPr>
      <w:hyperlink w:anchor="_Toc473813518" w:history="1">
        <w:r w:rsidR="00512DAD" w:rsidRPr="00D100A1">
          <w:rPr>
            <w:rStyle w:val="Hyperlink"/>
            <w:noProof/>
          </w:rPr>
          <w:t>28 01 10.51 Maintenance and Administration of Access Control</w:t>
        </w:r>
        <w:r w:rsidR="00512DAD">
          <w:rPr>
            <w:noProof/>
            <w:webHidden/>
          </w:rPr>
          <w:tab/>
        </w:r>
        <w:r w:rsidR="00512DAD">
          <w:rPr>
            <w:noProof/>
            <w:webHidden/>
          </w:rPr>
          <w:fldChar w:fldCharType="begin"/>
        </w:r>
        <w:r w:rsidR="00512DAD">
          <w:rPr>
            <w:noProof/>
            <w:webHidden/>
          </w:rPr>
          <w:instrText xml:space="preserve"> PAGEREF _Toc473813518 \h </w:instrText>
        </w:r>
        <w:r w:rsidR="00512DAD">
          <w:rPr>
            <w:noProof/>
            <w:webHidden/>
          </w:rPr>
        </w:r>
        <w:r w:rsidR="00512DAD">
          <w:rPr>
            <w:noProof/>
            <w:webHidden/>
          </w:rPr>
          <w:fldChar w:fldCharType="separate"/>
        </w:r>
        <w:r w:rsidR="00512DAD">
          <w:rPr>
            <w:noProof/>
            <w:webHidden/>
          </w:rPr>
          <w:t>4</w:t>
        </w:r>
        <w:r w:rsidR="00512DAD">
          <w:rPr>
            <w:noProof/>
            <w:webHidden/>
          </w:rPr>
          <w:fldChar w:fldCharType="end"/>
        </w:r>
      </w:hyperlink>
    </w:p>
    <w:p w:rsidR="00512DAD" w:rsidRDefault="0069632F">
      <w:pPr>
        <w:pStyle w:val="TOC1"/>
        <w:tabs>
          <w:tab w:val="right" w:leader="dot" w:pos="9305"/>
        </w:tabs>
        <w:rPr>
          <w:rFonts w:asciiTheme="minorHAnsi" w:eastAsiaTheme="minorEastAsia" w:hAnsiTheme="minorHAnsi" w:cstheme="minorBidi"/>
          <w:sz w:val="22"/>
          <w:szCs w:val="22"/>
        </w:rPr>
      </w:pPr>
      <w:hyperlink w:anchor="_Toc473813519" w:history="1">
        <w:r w:rsidR="00512DAD" w:rsidRPr="00D100A1">
          <w:rPr>
            <w:rStyle w:val="Hyperlink"/>
          </w:rPr>
          <w:t>28 05 00 Common Work Results for Electronic Safety and Security</w:t>
        </w:r>
        <w:r w:rsidR="00512DAD">
          <w:rPr>
            <w:webHidden/>
          </w:rPr>
          <w:tab/>
        </w:r>
        <w:r w:rsidR="00512DAD">
          <w:rPr>
            <w:webHidden/>
          </w:rPr>
          <w:fldChar w:fldCharType="begin"/>
        </w:r>
        <w:r w:rsidR="00512DAD">
          <w:rPr>
            <w:webHidden/>
          </w:rPr>
          <w:instrText xml:space="preserve"> PAGEREF _Toc473813519 \h </w:instrText>
        </w:r>
        <w:r w:rsidR="00512DAD">
          <w:rPr>
            <w:webHidden/>
          </w:rPr>
        </w:r>
        <w:r w:rsidR="00512DAD">
          <w:rPr>
            <w:webHidden/>
          </w:rPr>
          <w:fldChar w:fldCharType="separate"/>
        </w:r>
        <w:r w:rsidR="00512DAD">
          <w:rPr>
            <w:webHidden/>
          </w:rPr>
          <w:t>7</w:t>
        </w:r>
        <w:r w:rsidR="00512DAD">
          <w:rPr>
            <w:webHidden/>
          </w:rPr>
          <w:fldChar w:fldCharType="end"/>
        </w:r>
      </w:hyperlink>
    </w:p>
    <w:p w:rsidR="00512DAD" w:rsidRDefault="0069632F">
      <w:pPr>
        <w:pStyle w:val="TOC2"/>
        <w:tabs>
          <w:tab w:val="right" w:leader="dot" w:pos="9305"/>
        </w:tabs>
        <w:rPr>
          <w:rFonts w:asciiTheme="minorHAnsi" w:eastAsiaTheme="minorEastAsia" w:hAnsiTheme="minorHAnsi" w:cstheme="minorBidi"/>
          <w:sz w:val="22"/>
          <w:szCs w:val="22"/>
        </w:rPr>
      </w:pPr>
      <w:hyperlink w:anchor="_Toc473813520" w:history="1">
        <w:r w:rsidR="00512DAD" w:rsidRPr="00D100A1">
          <w:rPr>
            <w:rStyle w:val="Hyperlink"/>
          </w:rPr>
          <w:t>28 05 13 Servers, Workstations and Storage for Electronic Safety and Security</w:t>
        </w:r>
        <w:r w:rsidR="00512DAD">
          <w:rPr>
            <w:webHidden/>
          </w:rPr>
          <w:tab/>
        </w:r>
        <w:r w:rsidR="00512DAD">
          <w:rPr>
            <w:webHidden/>
          </w:rPr>
          <w:fldChar w:fldCharType="begin"/>
        </w:r>
        <w:r w:rsidR="00512DAD">
          <w:rPr>
            <w:webHidden/>
          </w:rPr>
          <w:instrText xml:space="preserve"> PAGEREF _Toc473813520 \h </w:instrText>
        </w:r>
        <w:r w:rsidR="00512DAD">
          <w:rPr>
            <w:webHidden/>
          </w:rPr>
        </w:r>
        <w:r w:rsidR="00512DAD">
          <w:rPr>
            <w:webHidden/>
          </w:rPr>
          <w:fldChar w:fldCharType="separate"/>
        </w:r>
        <w:r w:rsidR="00512DAD">
          <w:rPr>
            <w:webHidden/>
          </w:rPr>
          <w:t>7</w:t>
        </w:r>
        <w:r w:rsidR="00512DAD">
          <w:rPr>
            <w:webHidden/>
          </w:rPr>
          <w:fldChar w:fldCharType="end"/>
        </w:r>
      </w:hyperlink>
    </w:p>
    <w:p w:rsidR="00512DAD" w:rsidRDefault="0069632F" w:rsidP="00512DAD">
      <w:pPr>
        <w:pStyle w:val="TOC3"/>
        <w:rPr>
          <w:rFonts w:asciiTheme="minorHAnsi" w:hAnsiTheme="minorHAnsi"/>
          <w:noProof/>
          <w:sz w:val="22"/>
          <w:lang w:eastAsia="en-US"/>
        </w:rPr>
      </w:pPr>
      <w:hyperlink w:anchor="_Toc473813521" w:history="1">
        <w:r w:rsidR="00512DAD" w:rsidRPr="00D100A1">
          <w:rPr>
            <w:rStyle w:val="Hyperlink"/>
            <w:noProof/>
          </w:rPr>
          <w:t>28 05 13.11 General Requirements for Servers, Workstations and Storage</w:t>
        </w:r>
        <w:r w:rsidR="00512DAD">
          <w:rPr>
            <w:noProof/>
            <w:webHidden/>
          </w:rPr>
          <w:tab/>
        </w:r>
        <w:r w:rsidR="00512DAD">
          <w:rPr>
            <w:noProof/>
            <w:webHidden/>
          </w:rPr>
          <w:fldChar w:fldCharType="begin"/>
        </w:r>
        <w:r w:rsidR="00512DAD">
          <w:rPr>
            <w:noProof/>
            <w:webHidden/>
          </w:rPr>
          <w:instrText xml:space="preserve"> PAGEREF _Toc473813521 \h </w:instrText>
        </w:r>
        <w:r w:rsidR="00512DAD">
          <w:rPr>
            <w:noProof/>
            <w:webHidden/>
          </w:rPr>
        </w:r>
        <w:r w:rsidR="00512DAD">
          <w:rPr>
            <w:noProof/>
            <w:webHidden/>
          </w:rPr>
          <w:fldChar w:fldCharType="separate"/>
        </w:r>
        <w:r w:rsidR="00512DAD">
          <w:rPr>
            <w:noProof/>
            <w:webHidden/>
          </w:rPr>
          <w:t>7</w:t>
        </w:r>
        <w:r w:rsidR="00512DAD">
          <w:rPr>
            <w:noProof/>
            <w:webHidden/>
          </w:rPr>
          <w:fldChar w:fldCharType="end"/>
        </w:r>
      </w:hyperlink>
    </w:p>
    <w:p w:rsidR="00512DAD" w:rsidRDefault="0069632F">
      <w:pPr>
        <w:pStyle w:val="TOC1"/>
        <w:tabs>
          <w:tab w:val="right" w:leader="dot" w:pos="9305"/>
        </w:tabs>
        <w:rPr>
          <w:rFonts w:asciiTheme="minorHAnsi" w:eastAsiaTheme="minorEastAsia" w:hAnsiTheme="minorHAnsi" w:cstheme="minorBidi"/>
          <w:sz w:val="22"/>
          <w:szCs w:val="22"/>
        </w:rPr>
      </w:pPr>
      <w:hyperlink w:anchor="_Toc473813522" w:history="1">
        <w:r w:rsidR="00512DAD" w:rsidRPr="00D100A1">
          <w:rPr>
            <w:rStyle w:val="Hyperlink"/>
          </w:rPr>
          <w:t>28 06 00 Schedules for Electronic Safety and Security</w:t>
        </w:r>
        <w:r w:rsidR="00512DAD">
          <w:rPr>
            <w:webHidden/>
          </w:rPr>
          <w:tab/>
        </w:r>
        <w:r w:rsidR="00512DAD">
          <w:rPr>
            <w:webHidden/>
          </w:rPr>
          <w:fldChar w:fldCharType="begin"/>
        </w:r>
        <w:r w:rsidR="00512DAD">
          <w:rPr>
            <w:webHidden/>
          </w:rPr>
          <w:instrText xml:space="preserve"> PAGEREF _Toc473813522 \h </w:instrText>
        </w:r>
        <w:r w:rsidR="00512DAD">
          <w:rPr>
            <w:webHidden/>
          </w:rPr>
        </w:r>
        <w:r w:rsidR="00512DAD">
          <w:rPr>
            <w:webHidden/>
          </w:rPr>
          <w:fldChar w:fldCharType="separate"/>
        </w:r>
        <w:r w:rsidR="00512DAD">
          <w:rPr>
            <w:webHidden/>
          </w:rPr>
          <w:t>7</w:t>
        </w:r>
        <w:r w:rsidR="00512DAD">
          <w:rPr>
            <w:webHidden/>
          </w:rPr>
          <w:fldChar w:fldCharType="end"/>
        </w:r>
      </w:hyperlink>
    </w:p>
    <w:p w:rsidR="00512DAD" w:rsidRDefault="0069632F">
      <w:pPr>
        <w:pStyle w:val="TOC2"/>
        <w:tabs>
          <w:tab w:val="right" w:leader="dot" w:pos="9305"/>
        </w:tabs>
        <w:rPr>
          <w:rFonts w:asciiTheme="minorHAnsi" w:eastAsiaTheme="minorEastAsia" w:hAnsiTheme="minorHAnsi" w:cstheme="minorBidi"/>
          <w:sz w:val="22"/>
          <w:szCs w:val="22"/>
        </w:rPr>
      </w:pPr>
      <w:hyperlink w:anchor="_Toc473813523" w:history="1">
        <w:r w:rsidR="00512DAD" w:rsidRPr="00D100A1">
          <w:rPr>
            <w:rStyle w:val="Hyperlink"/>
          </w:rPr>
          <w:t>28 06 10 Schedules for Access Control</w:t>
        </w:r>
        <w:r w:rsidR="00512DAD">
          <w:rPr>
            <w:webHidden/>
          </w:rPr>
          <w:tab/>
        </w:r>
        <w:r w:rsidR="00512DAD">
          <w:rPr>
            <w:webHidden/>
          </w:rPr>
          <w:fldChar w:fldCharType="begin"/>
        </w:r>
        <w:r w:rsidR="00512DAD">
          <w:rPr>
            <w:webHidden/>
          </w:rPr>
          <w:instrText xml:space="preserve"> PAGEREF _Toc473813523 \h </w:instrText>
        </w:r>
        <w:r w:rsidR="00512DAD">
          <w:rPr>
            <w:webHidden/>
          </w:rPr>
        </w:r>
        <w:r w:rsidR="00512DAD">
          <w:rPr>
            <w:webHidden/>
          </w:rPr>
          <w:fldChar w:fldCharType="separate"/>
        </w:r>
        <w:r w:rsidR="00512DAD">
          <w:rPr>
            <w:webHidden/>
          </w:rPr>
          <w:t>7</w:t>
        </w:r>
        <w:r w:rsidR="00512DAD">
          <w:rPr>
            <w:webHidden/>
          </w:rPr>
          <w:fldChar w:fldCharType="end"/>
        </w:r>
      </w:hyperlink>
    </w:p>
    <w:p w:rsidR="00512DAD" w:rsidRDefault="0069632F">
      <w:pPr>
        <w:pStyle w:val="TOC2"/>
        <w:tabs>
          <w:tab w:val="right" w:leader="dot" w:pos="9305"/>
        </w:tabs>
        <w:rPr>
          <w:rFonts w:asciiTheme="minorHAnsi" w:eastAsiaTheme="minorEastAsia" w:hAnsiTheme="minorHAnsi" w:cstheme="minorBidi"/>
          <w:sz w:val="22"/>
          <w:szCs w:val="22"/>
        </w:rPr>
      </w:pPr>
      <w:hyperlink w:anchor="_Toc473813524" w:history="1">
        <w:r w:rsidR="00512DAD" w:rsidRPr="00D100A1">
          <w:rPr>
            <w:rStyle w:val="Hyperlink"/>
          </w:rPr>
          <w:t>28 08 00 Commissioning of Electronic Safety and Security</w:t>
        </w:r>
        <w:r w:rsidR="00512DAD">
          <w:rPr>
            <w:webHidden/>
          </w:rPr>
          <w:tab/>
        </w:r>
        <w:r w:rsidR="00512DAD">
          <w:rPr>
            <w:webHidden/>
          </w:rPr>
          <w:fldChar w:fldCharType="begin"/>
        </w:r>
        <w:r w:rsidR="00512DAD">
          <w:rPr>
            <w:webHidden/>
          </w:rPr>
          <w:instrText xml:space="preserve"> PAGEREF _Toc473813524 \h </w:instrText>
        </w:r>
        <w:r w:rsidR="00512DAD">
          <w:rPr>
            <w:webHidden/>
          </w:rPr>
        </w:r>
        <w:r w:rsidR="00512DAD">
          <w:rPr>
            <w:webHidden/>
          </w:rPr>
          <w:fldChar w:fldCharType="separate"/>
        </w:r>
        <w:r w:rsidR="00512DAD">
          <w:rPr>
            <w:webHidden/>
          </w:rPr>
          <w:t>8</w:t>
        </w:r>
        <w:r w:rsidR="00512DAD">
          <w:rPr>
            <w:webHidden/>
          </w:rPr>
          <w:fldChar w:fldCharType="end"/>
        </w:r>
      </w:hyperlink>
    </w:p>
    <w:p w:rsidR="00512DAD" w:rsidRDefault="0069632F">
      <w:pPr>
        <w:pStyle w:val="TOC2"/>
        <w:tabs>
          <w:tab w:val="right" w:leader="dot" w:pos="9305"/>
        </w:tabs>
        <w:rPr>
          <w:rFonts w:asciiTheme="minorHAnsi" w:eastAsiaTheme="minorEastAsia" w:hAnsiTheme="minorHAnsi" w:cstheme="minorBidi"/>
          <w:sz w:val="22"/>
          <w:szCs w:val="22"/>
        </w:rPr>
      </w:pPr>
      <w:hyperlink w:anchor="_Toc473813525" w:history="1">
        <w:r w:rsidR="00512DAD" w:rsidRPr="00D100A1">
          <w:rPr>
            <w:rStyle w:val="Hyperlink"/>
          </w:rPr>
          <w:t>28 05 29 Storage Management Software for Electronic Safety and Security</w:t>
        </w:r>
        <w:r w:rsidR="00512DAD">
          <w:rPr>
            <w:webHidden/>
          </w:rPr>
          <w:tab/>
        </w:r>
        <w:r w:rsidR="00512DAD">
          <w:rPr>
            <w:webHidden/>
          </w:rPr>
          <w:fldChar w:fldCharType="begin"/>
        </w:r>
        <w:r w:rsidR="00512DAD">
          <w:rPr>
            <w:webHidden/>
          </w:rPr>
          <w:instrText xml:space="preserve"> PAGEREF _Toc473813525 \h </w:instrText>
        </w:r>
        <w:r w:rsidR="00512DAD">
          <w:rPr>
            <w:webHidden/>
          </w:rPr>
        </w:r>
        <w:r w:rsidR="00512DAD">
          <w:rPr>
            <w:webHidden/>
          </w:rPr>
          <w:fldChar w:fldCharType="separate"/>
        </w:r>
        <w:r w:rsidR="00512DAD">
          <w:rPr>
            <w:webHidden/>
          </w:rPr>
          <w:t>8</w:t>
        </w:r>
        <w:r w:rsidR="00512DAD">
          <w:rPr>
            <w:webHidden/>
          </w:rPr>
          <w:fldChar w:fldCharType="end"/>
        </w:r>
      </w:hyperlink>
    </w:p>
    <w:p w:rsidR="00512DAD" w:rsidRDefault="0069632F">
      <w:pPr>
        <w:pStyle w:val="TOC1"/>
        <w:tabs>
          <w:tab w:val="right" w:leader="dot" w:pos="9305"/>
        </w:tabs>
        <w:rPr>
          <w:rFonts w:asciiTheme="minorHAnsi" w:eastAsiaTheme="minorEastAsia" w:hAnsiTheme="minorHAnsi" w:cstheme="minorBidi"/>
          <w:sz w:val="22"/>
          <w:szCs w:val="22"/>
        </w:rPr>
      </w:pPr>
      <w:hyperlink w:anchor="_Toc473813526" w:history="1">
        <w:r w:rsidR="00512DAD" w:rsidRPr="00D100A1">
          <w:rPr>
            <w:rStyle w:val="Hyperlink"/>
          </w:rPr>
          <w:t>28 10 00 Access Control</w:t>
        </w:r>
        <w:r w:rsidR="00512DAD">
          <w:rPr>
            <w:webHidden/>
          </w:rPr>
          <w:tab/>
        </w:r>
        <w:r w:rsidR="00512DAD">
          <w:rPr>
            <w:webHidden/>
          </w:rPr>
          <w:fldChar w:fldCharType="begin"/>
        </w:r>
        <w:r w:rsidR="00512DAD">
          <w:rPr>
            <w:webHidden/>
          </w:rPr>
          <w:instrText xml:space="preserve"> PAGEREF _Toc473813526 \h </w:instrText>
        </w:r>
        <w:r w:rsidR="00512DAD">
          <w:rPr>
            <w:webHidden/>
          </w:rPr>
        </w:r>
        <w:r w:rsidR="00512DAD">
          <w:rPr>
            <w:webHidden/>
          </w:rPr>
          <w:fldChar w:fldCharType="separate"/>
        </w:r>
        <w:r w:rsidR="00512DAD">
          <w:rPr>
            <w:webHidden/>
          </w:rPr>
          <w:t>8</w:t>
        </w:r>
        <w:r w:rsidR="00512DAD">
          <w:rPr>
            <w:webHidden/>
          </w:rPr>
          <w:fldChar w:fldCharType="end"/>
        </w:r>
      </w:hyperlink>
    </w:p>
    <w:p w:rsidR="00512DAD" w:rsidRDefault="0069632F">
      <w:pPr>
        <w:pStyle w:val="TOC2"/>
        <w:tabs>
          <w:tab w:val="right" w:leader="dot" w:pos="9305"/>
        </w:tabs>
        <w:rPr>
          <w:rFonts w:asciiTheme="minorHAnsi" w:eastAsiaTheme="minorEastAsia" w:hAnsiTheme="minorHAnsi" w:cstheme="minorBidi"/>
          <w:sz w:val="22"/>
          <w:szCs w:val="22"/>
        </w:rPr>
      </w:pPr>
      <w:hyperlink w:anchor="_Toc473813527" w:history="1">
        <w:r w:rsidR="00512DAD" w:rsidRPr="00D100A1">
          <w:rPr>
            <w:rStyle w:val="Hyperlink"/>
          </w:rPr>
          <w:t>28 11 00 Access Control Global Applications</w:t>
        </w:r>
        <w:r w:rsidR="00512DAD">
          <w:rPr>
            <w:webHidden/>
          </w:rPr>
          <w:tab/>
        </w:r>
        <w:r w:rsidR="00512DAD">
          <w:rPr>
            <w:webHidden/>
          </w:rPr>
          <w:fldChar w:fldCharType="begin"/>
        </w:r>
        <w:r w:rsidR="00512DAD">
          <w:rPr>
            <w:webHidden/>
          </w:rPr>
          <w:instrText xml:space="preserve"> PAGEREF _Toc473813527 \h </w:instrText>
        </w:r>
        <w:r w:rsidR="00512DAD">
          <w:rPr>
            <w:webHidden/>
          </w:rPr>
        </w:r>
        <w:r w:rsidR="00512DAD">
          <w:rPr>
            <w:webHidden/>
          </w:rPr>
          <w:fldChar w:fldCharType="separate"/>
        </w:r>
        <w:r w:rsidR="00512DAD">
          <w:rPr>
            <w:webHidden/>
          </w:rPr>
          <w:t>8</w:t>
        </w:r>
        <w:r w:rsidR="00512DAD">
          <w:rPr>
            <w:webHidden/>
          </w:rPr>
          <w:fldChar w:fldCharType="end"/>
        </w:r>
      </w:hyperlink>
    </w:p>
    <w:p w:rsidR="00512DAD" w:rsidRDefault="0069632F">
      <w:pPr>
        <w:pStyle w:val="TOC2"/>
        <w:tabs>
          <w:tab w:val="right" w:leader="dot" w:pos="9305"/>
        </w:tabs>
        <w:rPr>
          <w:rFonts w:asciiTheme="minorHAnsi" w:eastAsiaTheme="minorEastAsia" w:hAnsiTheme="minorHAnsi" w:cstheme="minorBidi"/>
          <w:sz w:val="22"/>
          <w:szCs w:val="22"/>
        </w:rPr>
      </w:pPr>
      <w:hyperlink w:anchor="_Toc473813528" w:history="1">
        <w:r w:rsidR="00512DAD" w:rsidRPr="00D100A1">
          <w:rPr>
            <w:rStyle w:val="Hyperlink"/>
          </w:rPr>
          <w:t>28 12 00 General Requirements for Access Control Systems</w:t>
        </w:r>
        <w:r w:rsidR="00512DAD">
          <w:rPr>
            <w:webHidden/>
          </w:rPr>
          <w:tab/>
        </w:r>
        <w:r w:rsidR="00512DAD">
          <w:rPr>
            <w:webHidden/>
          </w:rPr>
          <w:fldChar w:fldCharType="begin"/>
        </w:r>
        <w:r w:rsidR="00512DAD">
          <w:rPr>
            <w:webHidden/>
          </w:rPr>
          <w:instrText xml:space="preserve"> PAGEREF _Toc473813528 \h </w:instrText>
        </w:r>
        <w:r w:rsidR="00512DAD">
          <w:rPr>
            <w:webHidden/>
          </w:rPr>
        </w:r>
        <w:r w:rsidR="00512DAD">
          <w:rPr>
            <w:webHidden/>
          </w:rPr>
          <w:fldChar w:fldCharType="separate"/>
        </w:r>
        <w:r w:rsidR="00512DAD">
          <w:rPr>
            <w:webHidden/>
          </w:rPr>
          <w:t>10</w:t>
        </w:r>
        <w:r w:rsidR="00512DAD">
          <w:rPr>
            <w:webHidden/>
          </w:rPr>
          <w:fldChar w:fldCharType="end"/>
        </w:r>
      </w:hyperlink>
    </w:p>
    <w:p w:rsidR="00512DAD" w:rsidRDefault="0069632F">
      <w:pPr>
        <w:pStyle w:val="TOC2"/>
        <w:tabs>
          <w:tab w:val="right" w:leader="dot" w:pos="9305"/>
        </w:tabs>
        <w:rPr>
          <w:rFonts w:asciiTheme="minorHAnsi" w:eastAsiaTheme="minorEastAsia" w:hAnsiTheme="minorHAnsi" w:cstheme="minorBidi"/>
          <w:sz w:val="22"/>
          <w:szCs w:val="22"/>
        </w:rPr>
      </w:pPr>
      <w:hyperlink w:anchor="_Toc473813529" w:history="1">
        <w:r w:rsidR="00512DAD" w:rsidRPr="00D100A1">
          <w:rPr>
            <w:rStyle w:val="Hyperlink"/>
          </w:rPr>
          <w:t>28 13 00 Access Control Software and Database Management</w:t>
        </w:r>
        <w:r w:rsidR="00512DAD">
          <w:rPr>
            <w:webHidden/>
          </w:rPr>
          <w:tab/>
        </w:r>
        <w:r w:rsidR="00512DAD">
          <w:rPr>
            <w:webHidden/>
          </w:rPr>
          <w:fldChar w:fldCharType="begin"/>
        </w:r>
        <w:r w:rsidR="00512DAD">
          <w:rPr>
            <w:webHidden/>
          </w:rPr>
          <w:instrText xml:space="preserve"> PAGEREF _Toc473813529 \h </w:instrText>
        </w:r>
        <w:r w:rsidR="00512DAD">
          <w:rPr>
            <w:webHidden/>
          </w:rPr>
        </w:r>
        <w:r w:rsidR="00512DAD">
          <w:rPr>
            <w:webHidden/>
          </w:rPr>
          <w:fldChar w:fldCharType="separate"/>
        </w:r>
        <w:r w:rsidR="00512DAD">
          <w:rPr>
            <w:webHidden/>
          </w:rPr>
          <w:t>11</w:t>
        </w:r>
        <w:r w:rsidR="00512DAD">
          <w:rPr>
            <w:webHidden/>
          </w:rPr>
          <w:fldChar w:fldCharType="end"/>
        </w:r>
      </w:hyperlink>
    </w:p>
    <w:p w:rsidR="00512DAD" w:rsidRDefault="0069632F" w:rsidP="00512DAD">
      <w:pPr>
        <w:pStyle w:val="TOC3"/>
        <w:rPr>
          <w:rFonts w:asciiTheme="minorHAnsi" w:hAnsiTheme="minorHAnsi"/>
          <w:noProof/>
          <w:sz w:val="22"/>
          <w:lang w:eastAsia="en-US"/>
        </w:rPr>
      </w:pPr>
      <w:hyperlink w:anchor="_Toc473813530" w:history="1">
        <w:r w:rsidR="00512DAD" w:rsidRPr="00D100A1">
          <w:rPr>
            <w:rStyle w:val="Hyperlink"/>
            <w:noProof/>
          </w:rPr>
          <w:t>28 13 11 Access Control Software</w:t>
        </w:r>
        <w:r w:rsidR="00512DAD">
          <w:rPr>
            <w:noProof/>
            <w:webHidden/>
          </w:rPr>
          <w:tab/>
        </w:r>
        <w:r w:rsidR="00512DAD">
          <w:rPr>
            <w:noProof/>
            <w:webHidden/>
          </w:rPr>
          <w:fldChar w:fldCharType="begin"/>
        </w:r>
        <w:r w:rsidR="00512DAD">
          <w:rPr>
            <w:noProof/>
            <w:webHidden/>
          </w:rPr>
          <w:instrText xml:space="preserve"> PAGEREF _Toc473813530 \h </w:instrText>
        </w:r>
        <w:r w:rsidR="00512DAD">
          <w:rPr>
            <w:noProof/>
            <w:webHidden/>
          </w:rPr>
        </w:r>
        <w:r w:rsidR="00512DAD">
          <w:rPr>
            <w:noProof/>
            <w:webHidden/>
          </w:rPr>
          <w:fldChar w:fldCharType="separate"/>
        </w:r>
        <w:r w:rsidR="00512DAD">
          <w:rPr>
            <w:noProof/>
            <w:webHidden/>
          </w:rPr>
          <w:t>11</w:t>
        </w:r>
        <w:r w:rsidR="00512DAD">
          <w:rPr>
            <w:noProof/>
            <w:webHidden/>
          </w:rPr>
          <w:fldChar w:fldCharType="end"/>
        </w:r>
      </w:hyperlink>
    </w:p>
    <w:p w:rsidR="00512DAD" w:rsidRDefault="0069632F" w:rsidP="00512DAD">
      <w:pPr>
        <w:pStyle w:val="TOC3"/>
        <w:rPr>
          <w:rFonts w:asciiTheme="minorHAnsi" w:hAnsiTheme="minorHAnsi"/>
          <w:noProof/>
          <w:sz w:val="22"/>
          <w:lang w:eastAsia="en-US"/>
        </w:rPr>
      </w:pPr>
      <w:hyperlink w:anchor="_Toc473813531" w:history="1">
        <w:r w:rsidR="00512DAD" w:rsidRPr="00D100A1">
          <w:rPr>
            <w:rStyle w:val="Hyperlink"/>
            <w:noProof/>
          </w:rPr>
          <w:t>28 13 11.11 Access Control Operating Systems</w:t>
        </w:r>
        <w:r w:rsidR="00512DAD">
          <w:rPr>
            <w:noProof/>
            <w:webHidden/>
          </w:rPr>
          <w:tab/>
        </w:r>
        <w:r w:rsidR="00512DAD">
          <w:rPr>
            <w:noProof/>
            <w:webHidden/>
          </w:rPr>
          <w:fldChar w:fldCharType="begin"/>
        </w:r>
        <w:r w:rsidR="00512DAD">
          <w:rPr>
            <w:noProof/>
            <w:webHidden/>
          </w:rPr>
          <w:instrText xml:space="preserve"> PAGEREF _Toc473813531 \h </w:instrText>
        </w:r>
        <w:r w:rsidR="00512DAD">
          <w:rPr>
            <w:noProof/>
            <w:webHidden/>
          </w:rPr>
        </w:r>
        <w:r w:rsidR="00512DAD">
          <w:rPr>
            <w:noProof/>
            <w:webHidden/>
          </w:rPr>
          <w:fldChar w:fldCharType="separate"/>
        </w:r>
        <w:r w:rsidR="00512DAD">
          <w:rPr>
            <w:noProof/>
            <w:webHidden/>
          </w:rPr>
          <w:t>13</w:t>
        </w:r>
        <w:r w:rsidR="00512DAD">
          <w:rPr>
            <w:noProof/>
            <w:webHidden/>
          </w:rPr>
          <w:fldChar w:fldCharType="end"/>
        </w:r>
      </w:hyperlink>
    </w:p>
    <w:p w:rsidR="00512DAD" w:rsidRDefault="0069632F" w:rsidP="00512DAD">
      <w:pPr>
        <w:pStyle w:val="TOC3"/>
        <w:rPr>
          <w:rFonts w:asciiTheme="minorHAnsi" w:hAnsiTheme="minorHAnsi"/>
          <w:noProof/>
          <w:sz w:val="22"/>
          <w:lang w:eastAsia="en-US"/>
        </w:rPr>
      </w:pPr>
      <w:hyperlink w:anchor="_Toc473813532" w:history="1">
        <w:r w:rsidR="00512DAD" w:rsidRPr="00D100A1">
          <w:rPr>
            <w:rStyle w:val="Hyperlink"/>
            <w:noProof/>
          </w:rPr>
          <w:t>28 13 11.15 Access Control Mobile Applications</w:t>
        </w:r>
        <w:r w:rsidR="00512DAD">
          <w:rPr>
            <w:noProof/>
            <w:webHidden/>
          </w:rPr>
          <w:tab/>
        </w:r>
        <w:r w:rsidR="00512DAD">
          <w:rPr>
            <w:noProof/>
            <w:webHidden/>
          </w:rPr>
          <w:fldChar w:fldCharType="begin"/>
        </w:r>
        <w:r w:rsidR="00512DAD">
          <w:rPr>
            <w:noProof/>
            <w:webHidden/>
          </w:rPr>
          <w:instrText xml:space="preserve"> PAGEREF _Toc473813532 \h </w:instrText>
        </w:r>
        <w:r w:rsidR="00512DAD">
          <w:rPr>
            <w:noProof/>
            <w:webHidden/>
          </w:rPr>
        </w:r>
        <w:r w:rsidR="00512DAD">
          <w:rPr>
            <w:noProof/>
            <w:webHidden/>
          </w:rPr>
          <w:fldChar w:fldCharType="separate"/>
        </w:r>
        <w:r w:rsidR="00512DAD">
          <w:rPr>
            <w:noProof/>
            <w:webHidden/>
          </w:rPr>
          <w:t>14</w:t>
        </w:r>
        <w:r w:rsidR="00512DAD">
          <w:rPr>
            <w:noProof/>
            <w:webHidden/>
          </w:rPr>
          <w:fldChar w:fldCharType="end"/>
        </w:r>
      </w:hyperlink>
    </w:p>
    <w:p w:rsidR="00512DAD" w:rsidRDefault="0069632F" w:rsidP="00512DAD">
      <w:pPr>
        <w:pStyle w:val="TOC3"/>
        <w:rPr>
          <w:rFonts w:asciiTheme="minorHAnsi" w:hAnsiTheme="minorHAnsi"/>
          <w:noProof/>
          <w:sz w:val="22"/>
          <w:lang w:eastAsia="en-US"/>
        </w:rPr>
      </w:pPr>
      <w:hyperlink w:anchor="_Toc473813533" w:history="1">
        <w:r w:rsidR="00512DAD" w:rsidRPr="00D100A1">
          <w:rPr>
            <w:rStyle w:val="Hyperlink"/>
            <w:noProof/>
          </w:rPr>
          <w:t>28 13 13 Access Control Software Interfaces</w:t>
        </w:r>
        <w:r w:rsidR="00512DAD">
          <w:rPr>
            <w:noProof/>
            <w:webHidden/>
          </w:rPr>
          <w:tab/>
        </w:r>
        <w:r w:rsidR="00512DAD">
          <w:rPr>
            <w:noProof/>
            <w:webHidden/>
          </w:rPr>
          <w:fldChar w:fldCharType="begin"/>
        </w:r>
        <w:r w:rsidR="00512DAD">
          <w:rPr>
            <w:noProof/>
            <w:webHidden/>
          </w:rPr>
          <w:instrText xml:space="preserve"> PAGEREF _Toc473813533 \h </w:instrText>
        </w:r>
        <w:r w:rsidR="00512DAD">
          <w:rPr>
            <w:noProof/>
            <w:webHidden/>
          </w:rPr>
        </w:r>
        <w:r w:rsidR="00512DAD">
          <w:rPr>
            <w:noProof/>
            <w:webHidden/>
          </w:rPr>
          <w:fldChar w:fldCharType="separate"/>
        </w:r>
        <w:r w:rsidR="00512DAD">
          <w:rPr>
            <w:noProof/>
            <w:webHidden/>
          </w:rPr>
          <w:t>14</w:t>
        </w:r>
        <w:r w:rsidR="00512DAD">
          <w:rPr>
            <w:noProof/>
            <w:webHidden/>
          </w:rPr>
          <w:fldChar w:fldCharType="end"/>
        </w:r>
      </w:hyperlink>
    </w:p>
    <w:p w:rsidR="00512DAD" w:rsidRDefault="0069632F">
      <w:pPr>
        <w:pStyle w:val="TOC1"/>
        <w:tabs>
          <w:tab w:val="right" w:leader="dot" w:pos="9305"/>
        </w:tabs>
        <w:rPr>
          <w:rFonts w:asciiTheme="minorHAnsi" w:eastAsiaTheme="minorEastAsia" w:hAnsiTheme="minorHAnsi" w:cstheme="minorBidi"/>
          <w:sz w:val="22"/>
          <w:szCs w:val="22"/>
        </w:rPr>
      </w:pPr>
      <w:hyperlink w:anchor="_Toc473813534" w:history="1">
        <w:r w:rsidR="00512DAD" w:rsidRPr="00D100A1">
          <w:rPr>
            <w:rStyle w:val="Hyperlink"/>
          </w:rPr>
          <w:t>28 14 00 Access Control System Hardware</w:t>
        </w:r>
        <w:r w:rsidR="00512DAD">
          <w:rPr>
            <w:webHidden/>
          </w:rPr>
          <w:tab/>
        </w:r>
        <w:r w:rsidR="00512DAD">
          <w:rPr>
            <w:webHidden/>
          </w:rPr>
          <w:fldChar w:fldCharType="begin"/>
        </w:r>
        <w:r w:rsidR="00512DAD">
          <w:rPr>
            <w:webHidden/>
          </w:rPr>
          <w:instrText xml:space="preserve"> PAGEREF _Toc473813534 \h </w:instrText>
        </w:r>
        <w:r w:rsidR="00512DAD">
          <w:rPr>
            <w:webHidden/>
          </w:rPr>
        </w:r>
        <w:r w:rsidR="00512DAD">
          <w:rPr>
            <w:webHidden/>
          </w:rPr>
          <w:fldChar w:fldCharType="separate"/>
        </w:r>
        <w:r w:rsidR="00512DAD">
          <w:rPr>
            <w:webHidden/>
          </w:rPr>
          <w:t>18</w:t>
        </w:r>
        <w:r w:rsidR="00512DAD">
          <w:rPr>
            <w:webHidden/>
          </w:rPr>
          <w:fldChar w:fldCharType="end"/>
        </w:r>
      </w:hyperlink>
    </w:p>
    <w:p w:rsidR="00512DAD" w:rsidRDefault="0069632F">
      <w:pPr>
        <w:pStyle w:val="TOC2"/>
        <w:tabs>
          <w:tab w:val="right" w:leader="dot" w:pos="9305"/>
        </w:tabs>
        <w:rPr>
          <w:rFonts w:asciiTheme="minorHAnsi" w:eastAsiaTheme="minorEastAsia" w:hAnsiTheme="minorHAnsi" w:cstheme="minorBidi"/>
          <w:sz w:val="22"/>
          <w:szCs w:val="22"/>
        </w:rPr>
      </w:pPr>
      <w:hyperlink w:anchor="_Toc473813535" w:history="1">
        <w:r w:rsidR="00512DAD" w:rsidRPr="00D100A1">
          <w:rPr>
            <w:rStyle w:val="Hyperlink"/>
          </w:rPr>
          <w:t>28 14 13 Access Control Door Controllers</w:t>
        </w:r>
        <w:r w:rsidR="00512DAD">
          <w:rPr>
            <w:webHidden/>
          </w:rPr>
          <w:tab/>
        </w:r>
        <w:r w:rsidR="00512DAD">
          <w:rPr>
            <w:webHidden/>
          </w:rPr>
          <w:fldChar w:fldCharType="begin"/>
        </w:r>
        <w:r w:rsidR="00512DAD">
          <w:rPr>
            <w:webHidden/>
          </w:rPr>
          <w:instrText xml:space="preserve"> PAGEREF _Toc473813535 \h </w:instrText>
        </w:r>
        <w:r w:rsidR="00512DAD">
          <w:rPr>
            <w:webHidden/>
          </w:rPr>
        </w:r>
        <w:r w:rsidR="00512DAD">
          <w:rPr>
            <w:webHidden/>
          </w:rPr>
          <w:fldChar w:fldCharType="separate"/>
        </w:r>
        <w:r w:rsidR="00512DAD">
          <w:rPr>
            <w:webHidden/>
          </w:rPr>
          <w:t>18</w:t>
        </w:r>
        <w:r w:rsidR="00512DAD">
          <w:rPr>
            <w:webHidden/>
          </w:rPr>
          <w:fldChar w:fldCharType="end"/>
        </w:r>
      </w:hyperlink>
    </w:p>
    <w:p w:rsidR="00512DAD" w:rsidRDefault="0069632F">
      <w:pPr>
        <w:pStyle w:val="TOC1"/>
        <w:tabs>
          <w:tab w:val="right" w:leader="dot" w:pos="9305"/>
        </w:tabs>
        <w:rPr>
          <w:rFonts w:asciiTheme="minorHAnsi" w:eastAsiaTheme="minorEastAsia" w:hAnsiTheme="minorHAnsi" w:cstheme="minorBidi"/>
          <w:sz w:val="22"/>
          <w:szCs w:val="22"/>
        </w:rPr>
      </w:pPr>
      <w:hyperlink w:anchor="_Toc473813536" w:history="1">
        <w:r w:rsidR="00512DAD" w:rsidRPr="00D100A1">
          <w:rPr>
            <w:rStyle w:val="Hyperlink"/>
          </w:rPr>
          <w:t>28 15 00 Access Control Hardware Devices</w:t>
        </w:r>
        <w:r w:rsidR="00512DAD">
          <w:rPr>
            <w:webHidden/>
          </w:rPr>
          <w:tab/>
        </w:r>
        <w:r w:rsidR="00512DAD">
          <w:rPr>
            <w:webHidden/>
          </w:rPr>
          <w:fldChar w:fldCharType="begin"/>
        </w:r>
        <w:r w:rsidR="00512DAD">
          <w:rPr>
            <w:webHidden/>
          </w:rPr>
          <w:instrText xml:space="preserve"> PAGEREF _Toc473813536 \h </w:instrText>
        </w:r>
        <w:r w:rsidR="00512DAD">
          <w:rPr>
            <w:webHidden/>
          </w:rPr>
        </w:r>
        <w:r w:rsidR="00512DAD">
          <w:rPr>
            <w:webHidden/>
          </w:rPr>
          <w:fldChar w:fldCharType="separate"/>
        </w:r>
        <w:r w:rsidR="00512DAD">
          <w:rPr>
            <w:webHidden/>
          </w:rPr>
          <w:t>19</w:t>
        </w:r>
        <w:r w:rsidR="00512DAD">
          <w:rPr>
            <w:webHidden/>
          </w:rPr>
          <w:fldChar w:fldCharType="end"/>
        </w:r>
      </w:hyperlink>
    </w:p>
    <w:p w:rsidR="00512DAD" w:rsidRDefault="0069632F">
      <w:pPr>
        <w:pStyle w:val="TOC2"/>
        <w:tabs>
          <w:tab w:val="right" w:leader="dot" w:pos="9305"/>
        </w:tabs>
        <w:rPr>
          <w:rFonts w:asciiTheme="minorHAnsi" w:eastAsiaTheme="minorEastAsia" w:hAnsiTheme="minorHAnsi" w:cstheme="minorBidi"/>
          <w:sz w:val="22"/>
          <w:szCs w:val="22"/>
        </w:rPr>
      </w:pPr>
      <w:hyperlink w:anchor="_Toc473813537" w:history="1">
        <w:r w:rsidR="00512DAD" w:rsidRPr="00D100A1">
          <w:rPr>
            <w:rStyle w:val="Hyperlink"/>
          </w:rPr>
          <w:t>28 15 13 Access Control Credentials</w:t>
        </w:r>
        <w:r w:rsidR="00512DAD">
          <w:rPr>
            <w:webHidden/>
          </w:rPr>
          <w:tab/>
        </w:r>
        <w:r w:rsidR="00512DAD">
          <w:rPr>
            <w:webHidden/>
          </w:rPr>
          <w:fldChar w:fldCharType="begin"/>
        </w:r>
        <w:r w:rsidR="00512DAD">
          <w:rPr>
            <w:webHidden/>
          </w:rPr>
          <w:instrText xml:space="preserve"> PAGEREF _Toc473813537 \h </w:instrText>
        </w:r>
        <w:r w:rsidR="00512DAD">
          <w:rPr>
            <w:webHidden/>
          </w:rPr>
        </w:r>
        <w:r w:rsidR="00512DAD">
          <w:rPr>
            <w:webHidden/>
          </w:rPr>
          <w:fldChar w:fldCharType="separate"/>
        </w:r>
        <w:r w:rsidR="00512DAD">
          <w:rPr>
            <w:webHidden/>
          </w:rPr>
          <w:t>19</w:t>
        </w:r>
        <w:r w:rsidR="00512DAD">
          <w:rPr>
            <w:webHidden/>
          </w:rPr>
          <w:fldChar w:fldCharType="end"/>
        </w:r>
      </w:hyperlink>
    </w:p>
    <w:p w:rsidR="00512DAD" w:rsidRDefault="0069632F" w:rsidP="00512DAD">
      <w:pPr>
        <w:pStyle w:val="TOC3"/>
        <w:rPr>
          <w:rFonts w:asciiTheme="minorHAnsi" w:hAnsiTheme="minorHAnsi"/>
          <w:noProof/>
          <w:sz w:val="22"/>
          <w:lang w:eastAsia="en-US"/>
        </w:rPr>
      </w:pPr>
      <w:hyperlink w:anchor="_Toc473813538" w:history="1">
        <w:r w:rsidR="00512DAD" w:rsidRPr="00D100A1">
          <w:rPr>
            <w:rStyle w:val="Hyperlink"/>
            <w:noProof/>
          </w:rPr>
          <w:t>28 15 13.11 Access Control Cards</w:t>
        </w:r>
        <w:r w:rsidR="00512DAD">
          <w:rPr>
            <w:noProof/>
            <w:webHidden/>
          </w:rPr>
          <w:tab/>
        </w:r>
        <w:r w:rsidR="00512DAD">
          <w:rPr>
            <w:noProof/>
            <w:webHidden/>
          </w:rPr>
          <w:fldChar w:fldCharType="begin"/>
        </w:r>
        <w:r w:rsidR="00512DAD">
          <w:rPr>
            <w:noProof/>
            <w:webHidden/>
          </w:rPr>
          <w:instrText xml:space="preserve"> PAGEREF _Toc473813538 \h </w:instrText>
        </w:r>
        <w:r w:rsidR="00512DAD">
          <w:rPr>
            <w:noProof/>
            <w:webHidden/>
          </w:rPr>
        </w:r>
        <w:r w:rsidR="00512DAD">
          <w:rPr>
            <w:noProof/>
            <w:webHidden/>
          </w:rPr>
          <w:fldChar w:fldCharType="separate"/>
        </w:r>
        <w:r w:rsidR="00512DAD">
          <w:rPr>
            <w:noProof/>
            <w:webHidden/>
          </w:rPr>
          <w:t>19</w:t>
        </w:r>
        <w:r w:rsidR="00512DAD">
          <w:rPr>
            <w:noProof/>
            <w:webHidden/>
          </w:rPr>
          <w:fldChar w:fldCharType="end"/>
        </w:r>
      </w:hyperlink>
    </w:p>
    <w:p w:rsidR="00512DAD" w:rsidRDefault="0069632F">
      <w:pPr>
        <w:pStyle w:val="TOC1"/>
        <w:tabs>
          <w:tab w:val="right" w:leader="dot" w:pos="9305"/>
        </w:tabs>
        <w:rPr>
          <w:rFonts w:asciiTheme="minorHAnsi" w:eastAsiaTheme="minorEastAsia" w:hAnsiTheme="minorHAnsi" w:cstheme="minorBidi"/>
          <w:sz w:val="22"/>
          <w:szCs w:val="22"/>
        </w:rPr>
      </w:pPr>
      <w:hyperlink w:anchor="_Toc473813539" w:history="1">
        <w:r w:rsidR="00512DAD" w:rsidRPr="00D100A1">
          <w:rPr>
            <w:rStyle w:val="Hyperlink"/>
          </w:rPr>
          <w:t>28 16 00 Access Control Interfaces</w:t>
        </w:r>
        <w:r w:rsidR="00512DAD">
          <w:rPr>
            <w:webHidden/>
          </w:rPr>
          <w:tab/>
        </w:r>
        <w:r w:rsidR="00512DAD">
          <w:rPr>
            <w:webHidden/>
          </w:rPr>
          <w:fldChar w:fldCharType="begin"/>
        </w:r>
        <w:r w:rsidR="00512DAD">
          <w:rPr>
            <w:webHidden/>
          </w:rPr>
          <w:instrText xml:space="preserve"> PAGEREF _Toc473813539 \h </w:instrText>
        </w:r>
        <w:r w:rsidR="00512DAD">
          <w:rPr>
            <w:webHidden/>
          </w:rPr>
        </w:r>
        <w:r w:rsidR="00512DAD">
          <w:rPr>
            <w:webHidden/>
          </w:rPr>
          <w:fldChar w:fldCharType="separate"/>
        </w:r>
        <w:r w:rsidR="00512DAD">
          <w:rPr>
            <w:webHidden/>
          </w:rPr>
          <w:t>20</w:t>
        </w:r>
        <w:r w:rsidR="00512DAD">
          <w:rPr>
            <w:webHidden/>
          </w:rPr>
          <w:fldChar w:fldCharType="end"/>
        </w:r>
      </w:hyperlink>
    </w:p>
    <w:p w:rsidR="00512DAD" w:rsidRDefault="0069632F">
      <w:pPr>
        <w:pStyle w:val="TOC2"/>
        <w:tabs>
          <w:tab w:val="right" w:leader="dot" w:pos="9305"/>
        </w:tabs>
        <w:rPr>
          <w:rFonts w:asciiTheme="minorHAnsi" w:eastAsiaTheme="minorEastAsia" w:hAnsiTheme="minorHAnsi" w:cstheme="minorBidi"/>
          <w:sz w:val="22"/>
          <w:szCs w:val="22"/>
        </w:rPr>
      </w:pPr>
      <w:hyperlink w:anchor="_Toc473813540" w:history="1">
        <w:r w:rsidR="00512DAD" w:rsidRPr="00D100A1">
          <w:rPr>
            <w:rStyle w:val="Hyperlink"/>
          </w:rPr>
          <w:t>28 16 15 Access Control Interfaces to Video Surveillance</w:t>
        </w:r>
        <w:r w:rsidR="00512DAD">
          <w:rPr>
            <w:webHidden/>
          </w:rPr>
          <w:tab/>
        </w:r>
        <w:r w:rsidR="00512DAD">
          <w:rPr>
            <w:webHidden/>
          </w:rPr>
          <w:fldChar w:fldCharType="begin"/>
        </w:r>
        <w:r w:rsidR="00512DAD">
          <w:rPr>
            <w:webHidden/>
          </w:rPr>
          <w:instrText xml:space="preserve"> PAGEREF _Toc473813540 \h </w:instrText>
        </w:r>
        <w:r w:rsidR="00512DAD">
          <w:rPr>
            <w:webHidden/>
          </w:rPr>
        </w:r>
        <w:r w:rsidR="00512DAD">
          <w:rPr>
            <w:webHidden/>
          </w:rPr>
          <w:fldChar w:fldCharType="separate"/>
        </w:r>
        <w:r w:rsidR="00512DAD">
          <w:rPr>
            <w:webHidden/>
          </w:rPr>
          <w:t>20</w:t>
        </w:r>
        <w:r w:rsidR="00512DAD">
          <w:rPr>
            <w:webHidden/>
          </w:rPr>
          <w:fldChar w:fldCharType="end"/>
        </w:r>
      </w:hyperlink>
    </w:p>
    <w:p w:rsidR="00055865" w:rsidRDefault="00055865" w:rsidP="00535ED5">
      <w:r>
        <w:rPr>
          <w:rFonts w:eastAsia="Arial Unicode MS" w:cs="Arial"/>
          <w:noProof/>
          <w:color w:val="auto"/>
          <w:szCs w:val="36"/>
        </w:rPr>
        <w:fldChar w:fldCharType="end"/>
      </w:r>
    </w:p>
    <w:p w:rsidR="00535ED5" w:rsidRDefault="00535ED5">
      <w:pPr>
        <w:widowControl/>
        <w:rPr>
          <w:rFonts w:eastAsia="Arial Unicode MS" w:cs="Arial"/>
          <w:b/>
          <w:color w:val="808080" w:themeColor="background1" w:themeShade="80"/>
          <w:sz w:val="40"/>
          <w:szCs w:val="20"/>
        </w:rPr>
      </w:pPr>
      <w:r>
        <w:br w:type="page"/>
      </w:r>
    </w:p>
    <w:p w:rsidR="00EA2B2B" w:rsidRDefault="00EA2B2B" w:rsidP="00EA2B2B">
      <w:pPr>
        <w:pStyle w:val="H0"/>
      </w:pPr>
      <w:bookmarkStart w:id="2" w:name="_Toc473813516"/>
      <w:r>
        <w:lastRenderedPageBreak/>
        <w:t>28 00 00 Electronic Safety and Security</w:t>
      </w:r>
      <w:bookmarkEnd w:id="2"/>
    </w:p>
    <w:p w:rsidR="00EA2B2B" w:rsidRDefault="00EA2B2B" w:rsidP="00EA2B2B">
      <w:pPr>
        <w:pStyle w:val="Head1"/>
      </w:pPr>
      <w:bookmarkStart w:id="3" w:name="_Toc473813517"/>
      <w:r>
        <w:t>28 01 10 Operation and Maintenance of Access Control</w:t>
      </w:r>
      <w:bookmarkEnd w:id="3"/>
    </w:p>
    <w:p w:rsidR="00EA2B2B" w:rsidRDefault="00EA2B2B" w:rsidP="00EA2B2B">
      <w:pPr>
        <w:pStyle w:val="Head2"/>
      </w:pPr>
      <w:bookmarkStart w:id="4" w:name="_Toc473813518"/>
      <w:r>
        <w:t>28 01 10.51 Maintenance and Administration of Access Control</w:t>
      </w:r>
      <w:bookmarkEnd w:id="4"/>
    </w:p>
    <w:p w:rsidR="003F3149" w:rsidRDefault="003F3149" w:rsidP="003F3149">
      <w:pPr>
        <w:pStyle w:val="Heading1"/>
      </w:pPr>
      <w:bookmarkStart w:id="5" w:name="_Toc361233488"/>
      <w:r w:rsidRPr="008343FE">
        <w:t>INSTALLERS</w:t>
      </w:r>
      <w:bookmarkEnd w:id="5"/>
    </w:p>
    <w:p w:rsidR="003F3149" w:rsidRPr="008343FE" w:rsidRDefault="003F3149" w:rsidP="003F3149">
      <w:pPr>
        <w:pStyle w:val="Heading2"/>
      </w:pPr>
      <w:r w:rsidRPr="008343FE">
        <w:t>Contractor requirements:</w:t>
      </w:r>
    </w:p>
    <w:p w:rsidR="003F3149" w:rsidRPr="008343FE" w:rsidRDefault="003F3149" w:rsidP="003F3149">
      <w:pPr>
        <w:pStyle w:val="Heading3"/>
      </w:pPr>
      <w:r w:rsidRPr="008343FE">
        <w:t>Local installation and service organization</w:t>
      </w:r>
      <w:r>
        <w:t>.</w:t>
      </w:r>
    </w:p>
    <w:p w:rsidR="003F3149" w:rsidRPr="008343FE" w:rsidRDefault="003F3149" w:rsidP="003F3149">
      <w:pPr>
        <w:pStyle w:val="Heading3"/>
      </w:pPr>
      <w:r w:rsidRPr="008343FE">
        <w:t>Provide three (3) references (minimum) whose systems are of similar complexity</w:t>
      </w:r>
      <w:r>
        <w:t>.</w:t>
      </w:r>
    </w:p>
    <w:p w:rsidR="003F3149" w:rsidRPr="008343FE" w:rsidRDefault="003F3149" w:rsidP="003F3149">
      <w:pPr>
        <w:pStyle w:val="Heading4"/>
      </w:pPr>
      <w:r w:rsidRPr="008343FE">
        <w:t>Installed by this contractor in the last five (5) years</w:t>
      </w:r>
      <w:r>
        <w:t>.</w:t>
      </w:r>
    </w:p>
    <w:p w:rsidR="003F3149" w:rsidRPr="008343FE" w:rsidRDefault="003F3149" w:rsidP="003F3149">
      <w:pPr>
        <w:pStyle w:val="Heading4"/>
      </w:pPr>
      <w:r w:rsidRPr="008343FE">
        <w:t>Presently maintained by this contractor</w:t>
      </w:r>
      <w:r>
        <w:t>.</w:t>
      </w:r>
    </w:p>
    <w:p w:rsidR="003F3149" w:rsidRDefault="003F3149" w:rsidP="003F3149">
      <w:pPr>
        <w:pStyle w:val="Heading3"/>
      </w:pPr>
      <w:r w:rsidRPr="008343FE">
        <w:t>Provide satisfactory evidence of liability insurance and Workmen's Compensation coverage for employed personnel as required by law.</w:t>
      </w:r>
    </w:p>
    <w:p w:rsidR="003F3149" w:rsidRPr="008343FE" w:rsidRDefault="003F3149" w:rsidP="003F3149">
      <w:pPr>
        <w:pStyle w:val="Heading2"/>
      </w:pPr>
      <w:r>
        <w:t>Ensure</w:t>
      </w:r>
      <w:r w:rsidRPr="008343FE">
        <w:t xml:space="preserve"> that all personnel working on the project are registered with the state or local jurisdiction licensing board as provided for by current state</w:t>
      </w:r>
      <w:r>
        <w:t xml:space="preserve"> or </w:t>
      </w:r>
      <w:r w:rsidRPr="008343FE">
        <w:t>municipal statutes.</w:t>
      </w:r>
    </w:p>
    <w:p w:rsidR="003F3149" w:rsidRPr="008343FE" w:rsidRDefault="003F3149" w:rsidP="00F72A67">
      <w:pPr>
        <w:pStyle w:val="Heading3"/>
      </w:pPr>
      <w:r w:rsidRPr="008343FE">
        <w:t xml:space="preserve">At time of bid, the contractor shall be licensed by the state or local jurisdiction to perform security work within the state.  </w:t>
      </w:r>
    </w:p>
    <w:p w:rsidR="003F3149" w:rsidRDefault="003F3149" w:rsidP="00F72A67">
      <w:pPr>
        <w:pStyle w:val="Heading3"/>
      </w:pPr>
      <w:r w:rsidRPr="008343FE">
        <w:t>Contractors who have security licenses or permits pending shall not be considered acceptable for bidding on this project.</w:t>
      </w:r>
    </w:p>
    <w:p w:rsidR="003F3149" w:rsidRPr="008343FE" w:rsidRDefault="003F3149" w:rsidP="00F72A67">
      <w:pPr>
        <w:pStyle w:val="Heading2"/>
      </w:pPr>
      <w:r w:rsidRPr="008343FE">
        <w:t>Installer and technician requirements:</w:t>
      </w:r>
    </w:p>
    <w:p w:rsidR="003F3149" w:rsidRPr="008343FE" w:rsidRDefault="003F3149" w:rsidP="00F72A67">
      <w:pPr>
        <w:pStyle w:val="Heading3"/>
      </w:pPr>
      <w:r w:rsidRPr="008343FE">
        <w:t>Must be experienced and qualified to accomplish all work promptly and satisfactorily</w:t>
      </w:r>
      <w:r>
        <w:t>.</w:t>
      </w:r>
    </w:p>
    <w:p w:rsidR="003F3149" w:rsidRPr="008343FE" w:rsidRDefault="003F3149" w:rsidP="00F72A67">
      <w:pPr>
        <w:pStyle w:val="Heading3"/>
      </w:pPr>
      <w:r w:rsidRPr="008343FE">
        <w:t xml:space="preserve">Provide proof that designated service and support personnel have successfully completed the appropriate manufacturer offered hardware and software training and certification for installation, service and maintenance of the specified system. </w:t>
      </w:r>
    </w:p>
    <w:p w:rsidR="003F3149" w:rsidRPr="008343FE" w:rsidRDefault="003F3149" w:rsidP="00F72A67">
      <w:pPr>
        <w:pStyle w:val="Heading3"/>
      </w:pPr>
      <w:r>
        <w:t>Advise o</w:t>
      </w:r>
      <w:r w:rsidRPr="008343FE">
        <w:t>wner in writing of all designated service and support personnel responsible for installation as well as pre and post warranty service.</w:t>
      </w:r>
    </w:p>
    <w:p w:rsidR="003F3149" w:rsidRDefault="003F3149" w:rsidP="00F72A67">
      <w:pPr>
        <w:pStyle w:val="Heading1"/>
      </w:pPr>
      <w:bookmarkStart w:id="6" w:name="_Toc361233489"/>
      <w:r w:rsidRPr="008343FE">
        <w:t>EXAMINATION</w:t>
      </w:r>
      <w:bookmarkEnd w:id="6"/>
    </w:p>
    <w:p w:rsidR="003F3149" w:rsidRPr="008343FE" w:rsidRDefault="003F3149" w:rsidP="00F72A67">
      <w:pPr>
        <w:pStyle w:val="Heading2"/>
      </w:pPr>
      <w:r w:rsidRPr="008343FE">
        <w:t>Inspect the installation site prior to bidding the job.</w:t>
      </w:r>
    </w:p>
    <w:p w:rsidR="003F3149" w:rsidRPr="008343FE" w:rsidRDefault="003F3149" w:rsidP="00F72A67">
      <w:pPr>
        <w:pStyle w:val="Heading2"/>
      </w:pPr>
      <w:r w:rsidRPr="008343FE">
        <w:t>Report any discrepancies between the project specification and bid documents and the site examination prior to the bid opening date.</w:t>
      </w:r>
    </w:p>
    <w:p w:rsidR="003F3149" w:rsidRDefault="003F3149" w:rsidP="00F72A67">
      <w:pPr>
        <w:pStyle w:val="Heading1"/>
      </w:pPr>
      <w:bookmarkStart w:id="7" w:name="_Toc361233490"/>
      <w:r w:rsidRPr="008343FE">
        <w:t>PREPARATION</w:t>
      </w:r>
      <w:bookmarkEnd w:id="7"/>
    </w:p>
    <w:p w:rsidR="003F3149" w:rsidRPr="008343FE" w:rsidRDefault="003F3149" w:rsidP="00F72A67">
      <w:pPr>
        <w:pStyle w:val="Heading2"/>
      </w:pPr>
      <w:r w:rsidRPr="008343FE">
        <w:t>Order all required parts and equipment upon notification of award.</w:t>
      </w:r>
    </w:p>
    <w:p w:rsidR="003F3149" w:rsidRPr="008343FE" w:rsidRDefault="003F3149" w:rsidP="00F72A67">
      <w:pPr>
        <w:pStyle w:val="Heading2"/>
      </w:pPr>
      <w:r w:rsidRPr="008343FE">
        <w:t>Bench test all equipment prior to delivery to the job site.</w:t>
      </w:r>
    </w:p>
    <w:p w:rsidR="003F3149" w:rsidRPr="008343FE" w:rsidRDefault="003F3149" w:rsidP="00F72A67">
      <w:pPr>
        <w:pStyle w:val="Heading2"/>
      </w:pPr>
      <w:r w:rsidRPr="008343FE">
        <w:t>Verify the availability of power where required. If a new source of power is required, a licensed electrician shall be used to install it.</w:t>
      </w:r>
    </w:p>
    <w:p w:rsidR="003F3149" w:rsidRPr="008343FE" w:rsidRDefault="003F3149" w:rsidP="00F72A67">
      <w:pPr>
        <w:pStyle w:val="Heading2"/>
      </w:pPr>
      <w:r w:rsidRPr="008343FE">
        <w:t>Verify the availability of communication infrastructure where required.</w:t>
      </w:r>
    </w:p>
    <w:p w:rsidR="003F3149" w:rsidRPr="008343FE" w:rsidRDefault="003F3149" w:rsidP="00F72A67">
      <w:pPr>
        <w:pStyle w:val="Heading2"/>
      </w:pPr>
      <w:r w:rsidRPr="008343FE">
        <w:t>Arrange for obtaining all programming information including access times, free access times, door groups, operator levels, etc.</w:t>
      </w:r>
    </w:p>
    <w:p w:rsidR="003F3149" w:rsidRDefault="003F3149" w:rsidP="00F72A67">
      <w:pPr>
        <w:pStyle w:val="Heading1"/>
      </w:pPr>
      <w:bookmarkStart w:id="8" w:name="_Toc361233491"/>
      <w:r w:rsidRPr="008343FE">
        <w:t>INSTALLATION</w:t>
      </w:r>
      <w:bookmarkEnd w:id="8"/>
    </w:p>
    <w:p w:rsidR="003F3149" w:rsidRPr="008343FE" w:rsidRDefault="003F3149" w:rsidP="00F72A67">
      <w:pPr>
        <w:pStyle w:val="Heading2"/>
      </w:pPr>
      <w:r w:rsidRPr="008343FE">
        <w:t>Requirements</w:t>
      </w:r>
    </w:p>
    <w:p w:rsidR="003F3149" w:rsidRPr="008343FE" w:rsidRDefault="003F3149" w:rsidP="00F72A67">
      <w:pPr>
        <w:pStyle w:val="Heading3"/>
      </w:pPr>
      <w:r w:rsidRPr="008343FE">
        <w:lastRenderedPageBreak/>
        <w:t>Install all system components and appurtenances in accordance with the manufacturer’s specifications, referenced practices, guidelines, and applicable codes.</w:t>
      </w:r>
    </w:p>
    <w:p w:rsidR="003F3149" w:rsidRPr="008343FE" w:rsidRDefault="003F3149" w:rsidP="00F72A67">
      <w:pPr>
        <w:pStyle w:val="Heading3"/>
      </w:pPr>
      <w:r w:rsidRPr="008343FE">
        <w:t>Furnish all necessary interconnections, services, and adjustments required for a complete and operable system as specified.</w:t>
      </w:r>
    </w:p>
    <w:p w:rsidR="003F3149" w:rsidRPr="008343FE" w:rsidRDefault="003F3149" w:rsidP="00F72A67">
      <w:pPr>
        <w:pStyle w:val="Heading3"/>
      </w:pPr>
      <w:r w:rsidRPr="008343FE">
        <w:t>Control signal, communications, and data transmission line grounding shall be installed as necessary to preclude ground loops, noise, and surges from adversely affecting system operation.</w:t>
      </w:r>
    </w:p>
    <w:p w:rsidR="003F3149" w:rsidRPr="008343FE" w:rsidRDefault="003F3149" w:rsidP="00F72A67">
      <w:pPr>
        <w:pStyle w:val="Heading3"/>
      </w:pPr>
      <w:r w:rsidRPr="008343FE">
        <w:t>Carefully follow the instructions in the manufacturers’ installation manual to ensure all steps have been taken to provide a reliable, easy to operate system.</w:t>
      </w:r>
    </w:p>
    <w:p w:rsidR="003F3149" w:rsidRPr="008343FE" w:rsidRDefault="003F3149" w:rsidP="00F72A67">
      <w:pPr>
        <w:pStyle w:val="Heading3"/>
      </w:pPr>
      <w:r w:rsidRPr="008343FE">
        <w:t xml:space="preserve">Perform all </w:t>
      </w:r>
      <w:r>
        <w:t>w</w:t>
      </w:r>
      <w:r w:rsidRPr="008343FE">
        <w:t>ork as indicated in the project specifications and bid documents.</w:t>
      </w:r>
    </w:p>
    <w:p w:rsidR="003F3149" w:rsidRPr="008343FE" w:rsidRDefault="003F3149" w:rsidP="00F72A67">
      <w:pPr>
        <w:pStyle w:val="Heading3"/>
      </w:pPr>
      <w:r w:rsidRPr="008343FE">
        <w:t xml:space="preserve">Pre-program system and load </w:t>
      </w:r>
      <w:r>
        <w:t>onto o</w:t>
      </w:r>
      <w:r w:rsidRPr="008343FE">
        <w:t>wner’s host computer.</w:t>
      </w:r>
    </w:p>
    <w:p w:rsidR="003F3149" w:rsidRPr="008343FE" w:rsidRDefault="003F3149" w:rsidP="00F72A67">
      <w:pPr>
        <w:pStyle w:val="Heading2"/>
      </w:pPr>
      <w:r w:rsidRPr="008343FE">
        <w:t xml:space="preserve">Systems Integration </w:t>
      </w:r>
    </w:p>
    <w:p w:rsidR="003F3149" w:rsidRPr="008343FE" w:rsidRDefault="003F3149" w:rsidP="00F72A67">
      <w:pPr>
        <w:pStyle w:val="Heading3"/>
      </w:pPr>
      <w:r>
        <w:t>Coordinate with the o</w:t>
      </w:r>
      <w:r w:rsidRPr="008343FE">
        <w:t>wner’s IT Departm</w:t>
      </w:r>
      <w:r>
        <w:t>ent prior to connecting to the o</w:t>
      </w:r>
      <w:r w:rsidRPr="008343FE">
        <w:t>wner’s network.</w:t>
      </w:r>
    </w:p>
    <w:p w:rsidR="003F3149" w:rsidRPr="008343FE" w:rsidRDefault="003F3149" w:rsidP="00F72A67">
      <w:pPr>
        <w:pStyle w:val="Heading3"/>
      </w:pPr>
      <w:r w:rsidRPr="008343FE">
        <w:t xml:space="preserve">Work in harmony with all other trades. </w:t>
      </w:r>
    </w:p>
    <w:p w:rsidR="003F3149" w:rsidRPr="008343FE" w:rsidRDefault="003F3149" w:rsidP="00F72A67">
      <w:pPr>
        <w:pStyle w:val="Heading3"/>
      </w:pPr>
      <w:r w:rsidRPr="008343FE">
        <w:t>Integrate related system and sub-systems.</w:t>
      </w:r>
    </w:p>
    <w:p w:rsidR="003F3149" w:rsidRDefault="003F3149" w:rsidP="00F72A67">
      <w:pPr>
        <w:pStyle w:val="Heading1"/>
      </w:pPr>
      <w:bookmarkStart w:id="9" w:name="_Toc361233492"/>
      <w:r w:rsidRPr="008343FE">
        <w:t>QUALITY CONTROL</w:t>
      </w:r>
      <w:bookmarkEnd w:id="9"/>
    </w:p>
    <w:p w:rsidR="003F3149" w:rsidRPr="008343FE" w:rsidRDefault="003F3149" w:rsidP="00F72A67">
      <w:pPr>
        <w:pStyle w:val="Heading2"/>
      </w:pPr>
      <w:r w:rsidRPr="008343FE">
        <w:t>Workmanship</w:t>
      </w:r>
    </w:p>
    <w:p w:rsidR="003F3149" w:rsidRPr="008343FE" w:rsidRDefault="003F3149" w:rsidP="00F72A67">
      <w:pPr>
        <w:pStyle w:val="Heading3"/>
      </w:pPr>
      <w:r w:rsidRPr="008343FE">
        <w:t>Comply with highest industry standards, except when specified requirements indicate more rigid standards or more precise workmanship.</w:t>
      </w:r>
    </w:p>
    <w:p w:rsidR="003F3149" w:rsidRPr="008343FE" w:rsidRDefault="003F3149" w:rsidP="00F72A67">
      <w:pPr>
        <w:pStyle w:val="Heading3"/>
      </w:pPr>
      <w:r w:rsidRPr="008343FE">
        <w:t>Perform work with persons experienced and qualified to produce workmanship specified.</w:t>
      </w:r>
    </w:p>
    <w:p w:rsidR="003F3149" w:rsidRPr="008343FE" w:rsidRDefault="003F3149" w:rsidP="00F72A67">
      <w:pPr>
        <w:pStyle w:val="Heading3"/>
      </w:pPr>
      <w:r w:rsidRPr="008343FE">
        <w:t>Maintain quality control over suppliers and subcontractors.</w:t>
      </w:r>
    </w:p>
    <w:p w:rsidR="003F3149" w:rsidRPr="008343FE" w:rsidRDefault="003F3149" w:rsidP="00F72A67">
      <w:pPr>
        <w:pStyle w:val="Heading3"/>
      </w:pPr>
      <w:r w:rsidRPr="008343FE">
        <w:t xml:space="preserve">Quality of workmanship is considered important. Owner’s </w:t>
      </w:r>
      <w:r>
        <w:t>representative</w:t>
      </w:r>
      <w:r w:rsidRPr="008343FE">
        <w:t xml:space="preserve"> will have the authority to reject work which does not conform to the project documents.</w:t>
      </w:r>
    </w:p>
    <w:p w:rsidR="003F3149" w:rsidRPr="008343FE" w:rsidRDefault="003F3149" w:rsidP="00F72A67">
      <w:pPr>
        <w:pStyle w:val="Heading2"/>
      </w:pPr>
      <w:r w:rsidRPr="008343FE">
        <w:t>Site Tests and Inspections</w:t>
      </w:r>
    </w:p>
    <w:p w:rsidR="003F3149" w:rsidRPr="008343FE" w:rsidRDefault="003F3149" w:rsidP="00F72A67">
      <w:pPr>
        <w:pStyle w:val="Heading3"/>
      </w:pPr>
      <w:r w:rsidRPr="008343FE">
        <w:t>Execute adequate testing of the system to insure proper operation.</w:t>
      </w:r>
    </w:p>
    <w:p w:rsidR="003F3149" w:rsidRPr="008343FE" w:rsidRDefault="003F3149" w:rsidP="00F72A67">
      <w:pPr>
        <w:pStyle w:val="Heading3"/>
      </w:pPr>
      <w:r w:rsidRPr="008343FE">
        <w:t>Upon reaching Substantial Completion, perform a complete test and inspection of the system. If found to be installed and operating properly, notify [Client] of your r</w:t>
      </w:r>
      <w:r>
        <w:t>eadiness to perform the formal test and i</w:t>
      </w:r>
      <w:r w:rsidRPr="008343FE">
        <w:t>nspection of the complete system.</w:t>
      </w:r>
    </w:p>
    <w:p w:rsidR="003F3149" w:rsidRPr="008343FE" w:rsidRDefault="003F3149" w:rsidP="00F72A67">
      <w:pPr>
        <w:pStyle w:val="Heading3"/>
      </w:pPr>
      <w:r w:rsidRPr="008343FE">
        <w:t xml:space="preserve">Submit the </w:t>
      </w:r>
      <w:r>
        <w:t>Record Drawings (as-builts) to owner’s r</w:t>
      </w:r>
      <w:r w:rsidRPr="008343FE">
        <w:t>epresentative for review prior to inspection.</w:t>
      </w:r>
    </w:p>
    <w:p w:rsidR="003F3149" w:rsidRPr="008343FE" w:rsidRDefault="003F3149" w:rsidP="00F72A67">
      <w:pPr>
        <w:pStyle w:val="Heading3"/>
      </w:pPr>
      <w:r>
        <w:t>During the formal test and inspection (c</w:t>
      </w:r>
      <w:r w:rsidRPr="008343FE">
        <w:t>ommissioning) of the system, have personnel available with tools and equipment to remove devices from their mounts to inspect wiring connections. Provide wiring diagrams and labeling charts to properly identify all wiring.</w:t>
      </w:r>
    </w:p>
    <w:p w:rsidR="003F3149" w:rsidRPr="008343FE" w:rsidRDefault="003F3149" w:rsidP="00F72A67">
      <w:pPr>
        <w:pStyle w:val="Heading3"/>
      </w:pPr>
      <w:r w:rsidRPr="008343FE">
        <w:t xml:space="preserve">If corrections are needed, the contractor will be provided with a </w:t>
      </w:r>
      <w:r>
        <w:t>p</w:t>
      </w:r>
      <w:r w:rsidRPr="008343FE">
        <w:t>unch</w:t>
      </w:r>
      <w:r>
        <w:t xml:space="preserve"> l</w:t>
      </w:r>
      <w:r w:rsidRPr="008343FE">
        <w:t>ist of all discrepancies. Perform the needed corrections in a timely fashion.</w:t>
      </w:r>
    </w:p>
    <w:p w:rsidR="003F3149" w:rsidRPr="008343FE" w:rsidRDefault="003F3149" w:rsidP="00F72A67">
      <w:pPr>
        <w:pStyle w:val="Heading3"/>
      </w:pPr>
      <w:r>
        <w:t>Notify o</w:t>
      </w:r>
      <w:r w:rsidRPr="008343FE">
        <w:t>wner when ready to perform a re-inspection of the installation.</w:t>
      </w:r>
    </w:p>
    <w:p w:rsidR="003F3149" w:rsidRPr="008343FE" w:rsidRDefault="003F3149" w:rsidP="000B0876">
      <w:pPr>
        <w:pStyle w:val="Heading2"/>
      </w:pPr>
      <w:r w:rsidRPr="008343FE">
        <w:t>Software Engineering Support</w:t>
      </w:r>
    </w:p>
    <w:p w:rsidR="003F3149" w:rsidRPr="008343FE" w:rsidRDefault="003F3149" w:rsidP="000B0876">
      <w:pPr>
        <w:pStyle w:val="Heading3"/>
      </w:pPr>
      <w:r w:rsidRPr="008343FE">
        <w:lastRenderedPageBreak/>
        <w:t>Provide software e</w:t>
      </w:r>
      <w:r>
        <w:t>ngineer services to assist the o</w:t>
      </w:r>
      <w:r w:rsidRPr="008343FE">
        <w:t>wner in coordinating the interfaces between the security management system and the staff databases or other remote systems.</w:t>
      </w:r>
    </w:p>
    <w:p w:rsidR="003F3149" w:rsidRPr="008343FE" w:rsidRDefault="003F3149" w:rsidP="000B0876">
      <w:pPr>
        <w:pStyle w:val="Heading3"/>
      </w:pPr>
      <w:r w:rsidRPr="008343FE">
        <w:t>Software engineer shall be certified by or employed by the system manufacturer, and shall be thoroughly knowledgeable of the system applications.</w:t>
      </w:r>
    </w:p>
    <w:p w:rsidR="003F3149" w:rsidRPr="008343FE" w:rsidRDefault="003F3149" w:rsidP="000B0876">
      <w:pPr>
        <w:pStyle w:val="Heading3"/>
      </w:pPr>
      <w:r w:rsidRPr="008343FE">
        <w:t>Software engineer shall be on-s</w:t>
      </w:r>
      <w:r>
        <w:t>ite and available to meet with owner’s r</w:t>
      </w:r>
      <w:r w:rsidRPr="008343FE">
        <w:t>epresentatives for a period of not less than two consecutive days. On-site visit shall be sched</w:t>
      </w:r>
      <w:r>
        <w:t>uled at the convenience of the o</w:t>
      </w:r>
      <w:r w:rsidRPr="008343FE">
        <w:t>wner.</w:t>
      </w:r>
    </w:p>
    <w:p w:rsidR="003F3149" w:rsidRDefault="003F3149" w:rsidP="000B0876">
      <w:pPr>
        <w:pStyle w:val="Heading1"/>
      </w:pPr>
      <w:bookmarkStart w:id="10" w:name="_Toc361233493"/>
      <w:r w:rsidRPr="008343FE">
        <w:t>SYSTEM STARTUP</w:t>
      </w:r>
      <w:bookmarkEnd w:id="10"/>
    </w:p>
    <w:p w:rsidR="003F3149" w:rsidRPr="008343FE" w:rsidRDefault="003F3149" w:rsidP="009D664A">
      <w:pPr>
        <w:pStyle w:val="Heading2"/>
      </w:pPr>
      <w:r w:rsidRPr="008343FE">
        <w:t>Provide initial programming and configuration of the security management system.</w:t>
      </w:r>
    </w:p>
    <w:p w:rsidR="003F3149" w:rsidRPr="008343FE" w:rsidRDefault="003F3149" w:rsidP="009D664A">
      <w:pPr>
        <w:pStyle w:val="Heading2"/>
      </w:pPr>
      <w:r w:rsidRPr="008343FE">
        <w:t xml:space="preserve">Programming shall include defining hardware, doors, monitor points, clearance codes, time codes, door groups, alarm groups, operating sequences, camera call-ups, </w:t>
      </w:r>
      <w:r>
        <w:t>etc</w:t>
      </w:r>
      <w:r w:rsidRPr="008343FE">
        <w:t>. Input o</w:t>
      </w:r>
      <w:r>
        <w:t>f all program data shall be by contractor. Consult with o</w:t>
      </w:r>
      <w:r w:rsidRPr="008343FE">
        <w:t>wn</w:t>
      </w:r>
      <w:r>
        <w:t>er’s r</w:t>
      </w:r>
      <w:r w:rsidRPr="008343FE">
        <w:t>epresentative to determine operating parameters.</w:t>
      </w:r>
    </w:p>
    <w:p w:rsidR="003F3149" w:rsidRPr="008343FE" w:rsidRDefault="003F3149" w:rsidP="009D664A">
      <w:pPr>
        <w:pStyle w:val="Heading2"/>
      </w:pPr>
      <w:r w:rsidRPr="008343FE">
        <w:t>Owner, with the cooperation and assistance of contractor, will input the cardholder data for each access card.</w:t>
      </w:r>
    </w:p>
    <w:p w:rsidR="003F3149" w:rsidRPr="008343FE" w:rsidRDefault="003F3149" w:rsidP="009D664A">
      <w:pPr>
        <w:pStyle w:val="Heading2"/>
      </w:pPr>
      <w:r w:rsidRPr="008343FE">
        <w:t>Maintain hard copy worksheets which fully document the system program and configuration</w:t>
      </w:r>
    </w:p>
    <w:p w:rsidR="003F3149" w:rsidRPr="008343FE" w:rsidRDefault="003F3149" w:rsidP="009D664A">
      <w:pPr>
        <w:pStyle w:val="Heading3"/>
      </w:pPr>
      <w:r w:rsidRPr="008343FE">
        <w:t>Worksheets shall be kept up to date on a daily b</w:t>
      </w:r>
      <w:r>
        <w:t>asis until final acceptance by o</w:t>
      </w:r>
      <w:r w:rsidRPr="008343FE">
        <w:t>wner.</w:t>
      </w:r>
    </w:p>
    <w:p w:rsidR="003F3149" w:rsidRPr="008343FE" w:rsidRDefault="003F3149" w:rsidP="009D664A">
      <w:pPr>
        <w:pStyle w:val="Heading3"/>
      </w:pPr>
      <w:r w:rsidRPr="008343FE">
        <w:t>Worksheets shall be subject</w:t>
      </w:r>
      <w:r>
        <w:t xml:space="preserve"> to inspection and approval by o</w:t>
      </w:r>
      <w:r w:rsidRPr="008343FE">
        <w:t xml:space="preserve">wner. </w:t>
      </w:r>
    </w:p>
    <w:p w:rsidR="003F3149" w:rsidRPr="008343FE" w:rsidRDefault="003F3149" w:rsidP="009D664A">
      <w:pPr>
        <w:pStyle w:val="Heading3"/>
      </w:pPr>
      <w:r>
        <w:t>Provide final copies to o</w:t>
      </w:r>
      <w:r w:rsidRPr="008343FE">
        <w:t>wner prior to project close-out.</w:t>
      </w:r>
    </w:p>
    <w:p w:rsidR="003F3149" w:rsidRPr="008343FE" w:rsidRDefault="003F3149" w:rsidP="009D664A">
      <w:pPr>
        <w:pStyle w:val="Heading2"/>
      </w:pPr>
      <w:r w:rsidRPr="008343FE">
        <w:t xml:space="preserve">Maintain a complete, up-to-date backup of the system configuration and cardholder database. </w:t>
      </w:r>
    </w:p>
    <w:p w:rsidR="003F3149" w:rsidRPr="008343FE" w:rsidRDefault="003F3149" w:rsidP="009D664A">
      <w:pPr>
        <w:pStyle w:val="Heading3"/>
      </w:pPr>
      <w:r w:rsidRPr="008343FE">
        <w:t>Backup shall be maintained throughout programming pe</w:t>
      </w:r>
      <w:r>
        <w:t>riod until final acceptance by o</w:t>
      </w:r>
      <w:r w:rsidRPr="008343FE">
        <w:t xml:space="preserve">wner. </w:t>
      </w:r>
    </w:p>
    <w:p w:rsidR="003F3149" w:rsidRPr="008343FE" w:rsidRDefault="003F3149" w:rsidP="009D664A">
      <w:pPr>
        <w:pStyle w:val="Heading3"/>
      </w:pPr>
      <w:r>
        <w:t>Submit back-up media to o</w:t>
      </w:r>
      <w:r w:rsidRPr="008343FE">
        <w:t>wner upon Final Acceptance.</w:t>
      </w:r>
    </w:p>
    <w:p w:rsidR="003F3149" w:rsidRPr="008343FE" w:rsidRDefault="003F3149" w:rsidP="009D664A">
      <w:pPr>
        <w:pStyle w:val="Heading2"/>
      </w:pPr>
      <w:r w:rsidRPr="008343FE">
        <w:t>Provide follow-up assistance with system configuration sixty (60) days after star</w:t>
      </w:r>
      <w:r>
        <w:t>t-up of system as requested by o</w:t>
      </w:r>
      <w:r w:rsidRPr="008343FE">
        <w:t>wner. Include a labor allowance for follow-up assistance in base bid price.</w:t>
      </w:r>
    </w:p>
    <w:p w:rsidR="003F3149" w:rsidRPr="008343FE" w:rsidRDefault="003F3149" w:rsidP="009D664A">
      <w:pPr>
        <w:pStyle w:val="Heading2"/>
      </w:pPr>
      <w:r w:rsidRPr="008343FE">
        <w:t>Training</w:t>
      </w:r>
    </w:p>
    <w:p w:rsidR="003F3149" w:rsidRPr="008343FE" w:rsidRDefault="003F3149" w:rsidP="009D664A">
      <w:pPr>
        <w:pStyle w:val="Heading3"/>
      </w:pPr>
      <w:r w:rsidRPr="008343FE">
        <w:t xml:space="preserve">Provide system operations, administration, and maintenance training by factory trained personnel qualified to instruct. </w:t>
      </w:r>
    </w:p>
    <w:p w:rsidR="003F3149" w:rsidRPr="008343FE" w:rsidRDefault="003F3149" w:rsidP="009D664A">
      <w:pPr>
        <w:pStyle w:val="Heading4"/>
      </w:pPr>
      <w:r w:rsidRPr="008343FE">
        <w:t>Training shall be oriented to the specific system being installed under this contract as designed and specified.</w:t>
      </w:r>
    </w:p>
    <w:p w:rsidR="003F3149" w:rsidRPr="008343FE" w:rsidRDefault="003F3149" w:rsidP="009D664A">
      <w:pPr>
        <w:pStyle w:val="Heading4"/>
      </w:pPr>
      <w:r w:rsidRPr="008343FE">
        <w:t>Provide training session</w:t>
      </w:r>
      <w:r>
        <w:t>s at o</w:t>
      </w:r>
      <w:r w:rsidRPr="008343FE">
        <w:t>wner’s</w:t>
      </w:r>
      <w:r>
        <w:t xml:space="preserve"> facility, and schedule at the o</w:t>
      </w:r>
      <w:r w:rsidRPr="008343FE">
        <w:t>wner’s convenience.</w:t>
      </w:r>
    </w:p>
    <w:p w:rsidR="003F3149" w:rsidRDefault="003F3149" w:rsidP="009D664A">
      <w:pPr>
        <w:pStyle w:val="Heading4"/>
      </w:pPr>
      <w:r w:rsidRPr="008343FE">
        <w:t>Provide written training outline and agenda for each training session prior to scheduling.</w:t>
      </w:r>
    </w:p>
    <w:p w:rsidR="003F3149" w:rsidRDefault="003F3149" w:rsidP="009D664A">
      <w:pPr>
        <w:pStyle w:val="Heading4"/>
      </w:pPr>
      <w:r>
        <w:t>Record and provide copies of training programs for owner knowledgebase.</w:t>
      </w:r>
    </w:p>
    <w:p w:rsidR="003F3149" w:rsidRPr="008343FE" w:rsidRDefault="003F3149" w:rsidP="009D664A">
      <w:pPr>
        <w:pStyle w:val="Heading3"/>
      </w:pPr>
      <w:r w:rsidRPr="008343FE">
        <w:t>Owner will designate personnel to be trained.</w:t>
      </w:r>
    </w:p>
    <w:p w:rsidR="003F3149" w:rsidRPr="008343FE" w:rsidRDefault="003F3149" w:rsidP="009D664A">
      <w:pPr>
        <w:pStyle w:val="Heading4"/>
      </w:pPr>
      <w:r w:rsidRPr="008343FE">
        <w:t>Provide classroom inst</w:t>
      </w:r>
      <w:r>
        <w:t>ruction for people selected by o</w:t>
      </w:r>
      <w:r w:rsidRPr="008343FE">
        <w:t>wner</w:t>
      </w:r>
      <w:r>
        <w:t>.</w:t>
      </w:r>
    </w:p>
    <w:p w:rsidR="003F3149" w:rsidRPr="008343FE" w:rsidRDefault="003F3149" w:rsidP="009D664A">
      <w:pPr>
        <w:pStyle w:val="Heading4"/>
      </w:pPr>
      <w:r w:rsidRPr="008343FE">
        <w:t>Provide two (2) hours of individual hands-on training for each person.</w:t>
      </w:r>
    </w:p>
    <w:p w:rsidR="003F3149" w:rsidRPr="008343FE" w:rsidRDefault="003F3149" w:rsidP="009D664A">
      <w:pPr>
        <w:pStyle w:val="Heading5"/>
      </w:pPr>
      <w:r w:rsidRPr="008343FE">
        <w:lastRenderedPageBreak/>
        <w:t>Hands-on training shall include the opportunity for each person to operate the system</w:t>
      </w:r>
      <w:r>
        <w:t>.</w:t>
      </w:r>
    </w:p>
    <w:p w:rsidR="003F3149" w:rsidRPr="008343FE" w:rsidRDefault="003F3149" w:rsidP="009D664A">
      <w:pPr>
        <w:pStyle w:val="Heading5"/>
      </w:pPr>
      <w:r w:rsidRPr="008343FE">
        <w:t>Hands-on training shall include practice of each operation that an operator would be expected to perform.</w:t>
      </w:r>
    </w:p>
    <w:p w:rsidR="003F3149" w:rsidRPr="008343FE" w:rsidRDefault="003F3149" w:rsidP="009D664A">
      <w:pPr>
        <w:pStyle w:val="Heading4"/>
      </w:pPr>
      <w:r w:rsidRPr="008343FE">
        <w:t>Provide printed training materials for each trainee including product manuals, course outline, workbook or student guides, and written examinations for certification.</w:t>
      </w:r>
    </w:p>
    <w:p w:rsidR="003F3149" w:rsidRPr="008343FE" w:rsidRDefault="003F3149" w:rsidP="009D664A">
      <w:pPr>
        <w:pStyle w:val="Heading3"/>
      </w:pPr>
      <w:r w:rsidRPr="008343FE">
        <w:t>Cover all operating features of the system, including the following:</w:t>
      </w:r>
    </w:p>
    <w:p w:rsidR="003F3149" w:rsidRPr="008343FE" w:rsidRDefault="003F3149" w:rsidP="009D664A">
      <w:pPr>
        <w:pStyle w:val="Heading4"/>
      </w:pPr>
      <w:r w:rsidRPr="008343FE">
        <w:t>System set-up and cardholder database configuration.</w:t>
      </w:r>
    </w:p>
    <w:p w:rsidR="003F3149" w:rsidRPr="008343FE" w:rsidRDefault="003F3149" w:rsidP="009D664A">
      <w:pPr>
        <w:pStyle w:val="Heading4"/>
      </w:pPr>
      <w:r w:rsidRPr="008343FE">
        <w:t>Access control features.</w:t>
      </w:r>
    </w:p>
    <w:p w:rsidR="003F3149" w:rsidRPr="008343FE" w:rsidRDefault="003F3149" w:rsidP="009D664A">
      <w:pPr>
        <w:pStyle w:val="Heading4"/>
      </w:pPr>
      <w:r w:rsidRPr="008343FE">
        <w:t>Alarm monitoring features.</w:t>
      </w:r>
    </w:p>
    <w:p w:rsidR="003F3149" w:rsidRPr="008343FE" w:rsidRDefault="003F3149" w:rsidP="009D664A">
      <w:pPr>
        <w:pStyle w:val="Heading4"/>
      </w:pPr>
      <w:r w:rsidRPr="008343FE">
        <w:t>Report generation and searches.</w:t>
      </w:r>
    </w:p>
    <w:p w:rsidR="003F3149" w:rsidRPr="008343FE" w:rsidRDefault="003F3149" w:rsidP="009D664A">
      <w:pPr>
        <w:pStyle w:val="Heading4"/>
      </w:pPr>
      <w:r w:rsidRPr="008343FE">
        <w:t>Card management.</w:t>
      </w:r>
    </w:p>
    <w:p w:rsidR="003F3149" w:rsidRDefault="003F3149" w:rsidP="009D664A">
      <w:pPr>
        <w:pStyle w:val="Heading4"/>
      </w:pPr>
      <w:r>
        <w:t>Database</w:t>
      </w:r>
      <w:r w:rsidRPr="008343FE">
        <w:t xml:space="preserve"> backup procedures</w:t>
      </w:r>
      <w:r>
        <w:t>.</w:t>
      </w:r>
    </w:p>
    <w:p w:rsidR="003F3149" w:rsidRPr="008343FE" w:rsidRDefault="003F3149" w:rsidP="009D664A">
      <w:pPr>
        <w:pStyle w:val="Heading4"/>
      </w:pPr>
      <w:r w:rsidRPr="008343FE">
        <w:t>Routine maintenance and adjustment procedures.</w:t>
      </w:r>
    </w:p>
    <w:p w:rsidR="00D24C68" w:rsidRPr="00D24C68" w:rsidRDefault="00D24C68" w:rsidP="00E9471E">
      <w:pPr>
        <w:pStyle w:val="H0"/>
      </w:pPr>
      <w:bookmarkStart w:id="11" w:name="_Toc473813519"/>
      <w:r w:rsidRPr="00D24C68">
        <w:t>28 0</w:t>
      </w:r>
      <w:r w:rsidR="00E9471E">
        <w:t>5</w:t>
      </w:r>
      <w:r w:rsidRPr="00D24C68">
        <w:t xml:space="preserve"> 00 </w:t>
      </w:r>
      <w:r w:rsidR="00E9471E">
        <w:t xml:space="preserve">Common Work Results for </w:t>
      </w:r>
      <w:r w:rsidRPr="00D24C68">
        <w:t>Electronic Safety and Security</w:t>
      </w:r>
      <w:bookmarkEnd w:id="11"/>
    </w:p>
    <w:p w:rsidR="00D24C68" w:rsidRPr="00D24C68" w:rsidRDefault="00D24C68" w:rsidP="006C2061">
      <w:pPr>
        <w:pStyle w:val="Head1"/>
        <w:rPr>
          <w:sz w:val="22"/>
          <w:szCs w:val="22"/>
        </w:rPr>
      </w:pPr>
      <w:bookmarkStart w:id="12" w:name="_Toc473813520"/>
      <w:r w:rsidRPr="00D24C68">
        <w:t xml:space="preserve">28 05 </w:t>
      </w:r>
      <w:r w:rsidR="00306FAE">
        <w:t>13</w:t>
      </w:r>
      <w:r w:rsidRPr="00D24C68">
        <w:t xml:space="preserve"> </w:t>
      </w:r>
      <w:r w:rsidR="00306FAE">
        <w:t>Servers, Workstations and Storage for Electronic Safety and Security</w:t>
      </w:r>
      <w:bookmarkEnd w:id="12"/>
    </w:p>
    <w:p w:rsidR="00D24C68" w:rsidRPr="00306FAE" w:rsidRDefault="00D24C68" w:rsidP="00306FAE">
      <w:pPr>
        <w:pStyle w:val="Head2"/>
      </w:pPr>
      <w:bookmarkStart w:id="13" w:name="_Toc473813521"/>
      <w:r w:rsidRPr="00D24C68">
        <w:t xml:space="preserve">28 05 </w:t>
      </w:r>
      <w:r w:rsidR="00306FAE">
        <w:t>13.11</w:t>
      </w:r>
      <w:r w:rsidR="00306FAE" w:rsidRPr="00306FAE">
        <w:t xml:space="preserve"> </w:t>
      </w:r>
      <w:r w:rsidR="00306FAE">
        <w:t>General Requirements for Servers, Workstations and Storage</w:t>
      </w:r>
      <w:bookmarkEnd w:id="13"/>
    </w:p>
    <w:p w:rsidR="003F3149" w:rsidRDefault="003F3149" w:rsidP="009D664A">
      <w:pPr>
        <w:pStyle w:val="Heading1"/>
      </w:pPr>
      <w:r>
        <w:t>Computer</w:t>
      </w:r>
      <w:r w:rsidRPr="005D5D41">
        <w:t xml:space="preserve"> (Minimum Requirements):</w:t>
      </w:r>
    </w:p>
    <w:p w:rsidR="003F3149" w:rsidRDefault="003F3149" w:rsidP="009D664A">
      <w:pPr>
        <w:pStyle w:val="Heading2"/>
      </w:pPr>
      <w:r w:rsidRPr="005D5D41">
        <w:t>Intel Pentium 4 2.8 GHz Processor</w:t>
      </w:r>
    </w:p>
    <w:p w:rsidR="003F3149" w:rsidRDefault="003F3149" w:rsidP="009D664A">
      <w:pPr>
        <w:pStyle w:val="Heading2"/>
      </w:pPr>
      <w:r>
        <w:t>1 GB RAM</w:t>
      </w:r>
    </w:p>
    <w:p w:rsidR="003F3149" w:rsidRDefault="003F3149" w:rsidP="009D664A">
      <w:pPr>
        <w:pStyle w:val="Heading2"/>
      </w:pPr>
      <w:r w:rsidRPr="005D5D41">
        <w:t>512 MB Video Card</w:t>
      </w:r>
    </w:p>
    <w:p w:rsidR="003F3149" w:rsidRDefault="003F3149" w:rsidP="009D664A">
      <w:pPr>
        <w:pStyle w:val="Heading2"/>
      </w:pPr>
      <w:r w:rsidRPr="005D5D41">
        <w:t>1 GB Free Disk Space</w:t>
      </w:r>
    </w:p>
    <w:p w:rsidR="003F3149" w:rsidRDefault="003F3149" w:rsidP="009D664A">
      <w:pPr>
        <w:pStyle w:val="Heading2"/>
      </w:pPr>
      <w:r w:rsidRPr="005D5D41">
        <w:t xml:space="preserve">10/100 </w:t>
      </w:r>
      <w:r>
        <w:t xml:space="preserve">Mb </w:t>
      </w:r>
      <w:r w:rsidRPr="005D5D41">
        <w:t>Ethernet Network Interface Card</w:t>
      </w:r>
    </w:p>
    <w:p w:rsidR="003F3149" w:rsidRDefault="003F3149" w:rsidP="009D664A">
      <w:pPr>
        <w:pStyle w:val="Heading2"/>
      </w:pPr>
      <w:r>
        <w:t>1024 x</w:t>
      </w:r>
      <w:r w:rsidRPr="005D5D41">
        <w:t xml:space="preserve"> 768 screen resolution</w:t>
      </w:r>
    </w:p>
    <w:p w:rsidR="003F3149" w:rsidRPr="005D5D41" w:rsidRDefault="003F3149" w:rsidP="009D664A">
      <w:pPr>
        <w:pStyle w:val="Heading2"/>
      </w:pPr>
      <w:r w:rsidRPr="005D5D41">
        <w:t>Standard 101-key keyboard and 2-button wheel mouse</w:t>
      </w:r>
    </w:p>
    <w:p w:rsidR="00EA2B2B" w:rsidRDefault="00EA2B2B" w:rsidP="00EA2B2B">
      <w:pPr>
        <w:pStyle w:val="H0"/>
      </w:pPr>
      <w:bookmarkStart w:id="14" w:name="_Toc473813522"/>
      <w:r>
        <w:t>28 06 00 Schedules for Electronic Safety and Security</w:t>
      </w:r>
      <w:bookmarkEnd w:id="14"/>
    </w:p>
    <w:p w:rsidR="00EA2B2B" w:rsidRDefault="00EA2B2B" w:rsidP="00EA2B2B">
      <w:pPr>
        <w:pStyle w:val="Head1"/>
      </w:pPr>
      <w:bookmarkStart w:id="15" w:name="_Toc473813523"/>
      <w:r>
        <w:t>28 06 10 Schedules for Access Control</w:t>
      </w:r>
      <w:bookmarkEnd w:id="15"/>
    </w:p>
    <w:p w:rsidR="009D664A" w:rsidRDefault="009D664A" w:rsidP="009D664A">
      <w:pPr>
        <w:pStyle w:val="Heading1"/>
      </w:pPr>
      <w:r>
        <w:t xml:space="preserve">Schedules: </w:t>
      </w:r>
    </w:p>
    <w:p w:rsidR="009D664A" w:rsidRDefault="009D664A" w:rsidP="009D664A">
      <w:pPr>
        <w:pStyle w:val="Heading2"/>
      </w:pPr>
      <w:r>
        <w:t>S</w:t>
      </w:r>
      <w:r w:rsidRPr="00F156FC">
        <w:t xml:space="preserve">upport up to a </w:t>
      </w:r>
      <w:r>
        <w:t>fixed number of time schedules</w:t>
      </w:r>
    </w:p>
    <w:p w:rsidR="009D664A" w:rsidRDefault="009D664A" w:rsidP="009D664A">
      <w:pPr>
        <w:pStyle w:val="Heading2"/>
      </w:pPr>
      <w:r w:rsidRPr="00F156FC">
        <w:t xml:space="preserve">Each schedule can define one or more weekly time intervals, </w:t>
      </w:r>
      <w:r>
        <w:t>and one or more Holiday Groups</w:t>
      </w:r>
    </w:p>
    <w:p w:rsidR="009D664A" w:rsidRDefault="009D664A" w:rsidP="009D664A">
      <w:pPr>
        <w:pStyle w:val="Heading2"/>
      </w:pPr>
      <w:r w:rsidRPr="001416C2">
        <w:t xml:space="preserve">The system </w:t>
      </w:r>
      <w:r>
        <w:t>shall</w:t>
      </w:r>
      <w:r w:rsidRPr="001416C2">
        <w:t xml:space="preserve"> include </w:t>
      </w:r>
      <w:r>
        <w:t>pre-defined schedules that can be deleted by the user:</w:t>
      </w:r>
    </w:p>
    <w:p w:rsidR="009D664A" w:rsidRDefault="009D664A" w:rsidP="009D664A">
      <w:pPr>
        <w:pStyle w:val="Heading3"/>
      </w:pPr>
      <w:r w:rsidRPr="001416C2">
        <w:lastRenderedPageBreak/>
        <w:t>All Days 24/7</w:t>
      </w:r>
    </w:p>
    <w:p w:rsidR="009D664A" w:rsidRDefault="009D664A" w:rsidP="009D664A">
      <w:pPr>
        <w:pStyle w:val="Heading3"/>
      </w:pPr>
      <w:r w:rsidRPr="002C1B9E">
        <w:t>Weekdays 8</w:t>
      </w:r>
      <w:r>
        <w:t xml:space="preserve"> </w:t>
      </w:r>
      <w:r w:rsidRPr="002C1B9E">
        <w:t>AM</w:t>
      </w:r>
      <w:r>
        <w:t xml:space="preserve"> </w:t>
      </w:r>
      <w:r w:rsidRPr="002C1B9E">
        <w:t>–</w:t>
      </w:r>
      <w:r>
        <w:t xml:space="preserve"> </w:t>
      </w:r>
      <w:r w:rsidRPr="002C1B9E">
        <w:t>5</w:t>
      </w:r>
      <w:r>
        <w:t xml:space="preserve"> </w:t>
      </w:r>
      <w:r w:rsidRPr="002C1B9E">
        <w:t>PM</w:t>
      </w:r>
    </w:p>
    <w:p w:rsidR="009D664A" w:rsidRDefault="009D664A" w:rsidP="009D664A">
      <w:pPr>
        <w:pStyle w:val="Heading3"/>
      </w:pPr>
      <w:r w:rsidRPr="002C1B9E">
        <w:t>Weekdays 9</w:t>
      </w:r>
      <w:r>
        <w:t xml:space="preserve"> </w:t>
      </w:r>
      <w:r w:rsidRPr="002C1B9E">
        <w:t>AM</w:t>
      </w:r>
      <w:r>
        <w:t xml:space="preserve"> </w:t>
      </w:r>
      <w:r w:rsidRPr="002C1B9E">
        <w:t>–</w:t>
      </w:r>
      <w:r>
        <w:t xml:space="preserve"> </w:t>
      </w:r>
      <w:r w:rsidRPr="002C1B9E">
        <w:t>6</w:t>
      </w:r>
      <w:r>
        <w:t xml:space="preserve"> </w:t>
      </w:r>
      <w:r w:rsidRPr="002C1B9E">
        <w:t>PM</w:t>
      </w:r>
    </w:p>
    <w:p w:rsidR="009D664A" w:rsidRDefault="009D664A" w:rsidP="009D664A">
      <w:pPr>
        <w:pStyle w:val="Heading3"/>
      </w:pPr>
      <w:r w:rsidRPr="002C1B9E">
        <w:t>Weekdays 7</w:t>
      </w:r>
      <w:r>
        <w:t xml:space="preserve"> </w:t>
      </w:r>
      <w:r w:rsidRPr="002C1B9E">
        <w:t>AM</w:t>
      </w:r>
      <w:r>
        <w:t xml:space="preserve"> </w:t>
      </w:r>
      <w:r w:rsidRPr="002C1B9E">
        <w:t>–</w:t>
      </w:r>
      <w:r>
        <w:t xml:space="preserve"> </w:t>
      </w:r>
      <w:r w:rsidRPr="002C1B9E">
        <w:t>7</w:t>
      </w:r>
      <w:r>
        <w:t xml:space="preserve"> </w:t>
      </w:r>
      <w:r w:rsidRPr="002C1B9E">
        <w:t>PM</w:t>
      </w:r>
    </w:p>
    <w:p w:rsidR="00EA2B2B" w:rsidRPr="005C525C" w:rsidRDefault="00EA2B2B" w:rsidP="009D664A">
      <w:pPr>
        <w:pStyle w:val="Heading3"/>
      </w:pPr>
      <w:r w:rsidRPr="005C525C">
        <w:t>2.3P</w:t>
      </w:r>
    </w:p>
    <w:p w:rsidR="00EA2B2B" w:rsidRDefault="00EA2B2B" w:rsidP="00EA2B2B">
      <w:pPr>
        <w:pStyle w:val="Head1"/>
      </w:pPr>
      <w:bookmarkStart w:id="16" w:name="_Toc473813524"/>
      <w:r>
        <w:t>28 08 00 Commissioning of Electronic Safety and Security</w:t>
      </w:r>
      <w:bookmarkEnd w:id="16"/>
    </w:p>
    <w:p w:rsidR="003F3149" w:rsidRPr="008343FE" w:rsidRDefault="003F3149" w:rsidP="009D664A">
      <w:pPr>
        <w:pStyle w:val="Heading1"/>
      </w:pPr>
      <w:r>
        <w:t>Commissioning</w:t>
      </w:r>
    </w:p>
    <w:p w:rsidR="003F3149" w:rsidRPr="008343FE" w:rsidRDefault="003F3149" w:rsidP="009D664A">
      <w:pPr>
        <w:pStyle w:val="Heading2"/>
      </w:pPr>
      <w:r w:rsidRPr="008343FE">
        <w:t>Place entire system into full and proper operation as designed and specified.</w:t>
      </w:r>
    </w:p>
    <w:p w:rsidR="003F3149" w:rsidRPr="008343FE" w:rsidRDefault="003F3149" w:rsidP="009D664A">
      <w:pPr>
        <w:pStyle w:val="Heading2"/>
      </w:pPr>
      <w:r w:rsidRPr="008343FE">
        <w:t>Verify that all hardware components are properly installed, connected, communicating, and operating correctly.</w:t>
      </w:r>
    </w:p>
    <w:p w:rsidR="003F3149" w:rsidRPr="008343FE" w:rsidRDefault="003F3149" w:rsidP="009D664A">
      <w:pPr>
        <w:pStyle w:val="Heading2"/>
      </w:pPr>
      <w:r w:rsidRPr="008343FE">
        <w:t>Verify that all system software is installed, configured, and complies with specified functional requirements.</w:t>
      </w:r>
    </w:p>
    <w:p w:rsidR="003F3149" w:rsidRPr="008343FE" w:rsidRDefault="003F3149" w:rsidP="009D664A">
      <w:pPr>
        <w:pStyle w:val="Heading2"/>
      </w:pPr>
      <w:r w:rsidRPr="008343FE">
        <w:t>Perform final acceptance t</w:t>
      </w:r>
      <w:r>
        <w:t>esting in the presence of owner’s r</w:t>
      </w:r>
      <w:r w:rsidRPr="008343FE">
        <w:t>epresentative, executing a point by point inspection against a documented test plan that demonstrates compliance with system requirements as designed and specified</w:t>
      </w:r>
      <w:r>
        <w:t>.</w:t>
      </w:r>
    </w:p>
    <w:p w:rsidR="003F3149" w:rsidRPr="008343FE" w:rsidRDefault="003F3149" w:rsidP="009D664A">
      <w:pPr>
        <w:pStyle w:val="Heading2"/>
      </w:pPr>
      <w:r>
        <w:t>Submit documented test plan to o</w:t>
      </w:r>
      <w:r w:rsidRPr="008343FE">
        <w:t xml:space="preserve">wner at least </w:t>
      </w:r>
      <w:r>
        <w:t xml:space="preserve">fourteen </w:t>
      </w:r>
      <w:r w:rsidRPr="008343FE">
        <w:t>(14) days in advance of acceptance test, inspection and check-off.</w:t>
      </w:r>
    </w:p>
    <w:p w:rsidR="003F3149" w:rsidRPr="008343FE" w:rsidRDefault="003F3149" w:rsidP="009D664A">
      <w:pPr>
        <w:pStyle w:val="Heading2"/>
      </w:pPr>
      <w:r w:rsidRPr="008343FE">
        <w:t>Conduct final a</w:t>
      </w:r>
      <w:r>
        <w:t>cceptance tests in presence of owner’s r</w:t>
      </w:r>
      <w:r w:rsidRPr="008343FE">
        <w:t>epresentative, verifying that each device point and sequence is operating correctly and properly reporting back to control panel and control center.</w:t>
      </w:r>
    </w:p>
    <w:p w:rsidR="003F3149" w:rsidRPr="008343FE" w:rsidRDefault="003F3149" w:rsidP="009D664A">
      <w:pPr>
        <w:pStyle w:val="Heading2"/>
      </w:pPr>
      <w:r>
        <w:t>Acceptance by o</w:t>
      </w:r>
      <w:r w:rsidRPr="008343FE">
        <w:t>wner is contingent on successful completion of check-off; if check-off is not completed due to additional work required, re-schedule and perform complete check-off until complete in one pass, unless portions of system can be verified as not adversely affected by additional work.</w:t>
      </w:r>
    </w:p>
    <w:p w:rsidR="003F3149" w:rsidRPr="008343FE" w:rsidRDefault="003F3149" w:rsidP="009D664A">
      <w:pPr>
        <w:pStyle w:val="Heading2"/>
      </w:pPr>
      <w:r>
        <w:t>System</w:t>
      </w:r>
      <w:r w:rsidRPr="008343FE">
        <w:t xml:space="preserve"> shall not be considered accepted until all acceptance test items have been successfully checked-off. Beneficial use of part or all of the system shall not be considered as acceptance.</w:t>
      </w:r>
    </w:p>
    <w:p w:rsidR="00306FAE" w:rsidRDefault="00306FAE" w:rsidP="00306FAE">
      <w:pPr>
        <w:pStyle w:val="Head1"/>
      </w:pPr>
      <w:bookmarkStart w:id="17" w:name="_Toc473813525"/>
      <w:r>
        <w:t>28 05 29 Storage Management Software for Electronic Safety and Security</w:t>
      </w:r>
      <w:bookmarkEnd w:id="17"/>
    </w:p>
    <w:p w:rsidR="003F3149" w:rsidRDefault="003F3149" w:rsidP="003F3149">
      <w:pPr>
        <w:pStyle w:val="H0"/>
      </w:pPr>
      <w:bookmarkStart w:id="18" w:name="_Toc473813526"/>
      <w:r>
        <w:t>28 10 00 Access Control</w:t>
      </w:r>
      <w:bookmarkEnd w:id="18"/>
    </w:p>
    <w:p w:rsidR="003F3149" w:rsidRDefault="003F3149" w:rsidP="003F3149">
      <w:pPr>
        <w:pStyle w:val="Head1"/>
      </w:pPr>
      <w:bookmarkStart w:id="19" w:name="_Toc473813527"/>
      <w:r>
        <w:t>28 11 00 Access Control Global Applications</w:t>
      </w:r>
      <w:bookmarkEnd w:id="19"/>
    </w:p>
    <w:p w:rsidR="00746AA3" w:rsidRPr="0095233F" w:rsidRDefault="00746AA3" w:rsidP="009D664A">
      <w:pPr>
        <w:pStyle w:val="Heading1"/>
      </w:pPr>
      <w:r w:rsidRPr="0095233F">
        <w:t>System Architecture:</w:t>
      </w:r>
    </w:p>
    <w:p w:rsidR="00746AA3" w:rsidRPr="0095233F" w:rsidRDefault="00746AA3" w:rsidP="009D664A">
      <w:pPr>
        <w:pStyle w:val="Heading2"/>
      </w:pPr>
      <w:r w:rsidRPr="0095233F">
        <w:t xml:space="preserve">Web-based application integrating multiple security functions including management, control, and monitoring of: </w:t>
      </w:r>
    </w:p>
    <w:p w:rsidR="00746AA3" w:rsidRPr="0095233F" w:rsidRDefault="00746AA3" w:rsidP="009D664A">
      <w:pPr>
        <w:pStyle w:val="Heading3"/>
      </w:pPr>
      <w:r w:rsidRPr="0095233F">
        <w:t xml:space="preserve">Access control </w:t>
      </w:r>
    </w:p>
    <w:p w:rsidR="00746AA3" w:rsidRPr="0095233F" w:rsidRDefault="00746AA3" w:rsidP="009D664A">
      <w:pPr>
        <w:pStyle w:val="Heading3"/>
      </w:pPr>
      <w:r w:rsidRPr="0095233F">
        <w:t xml:space="preserve">Alarm management </w:t>
      </w:r>
    </w:p>
    <w:p w:rsidR="00746AA3" w:rsidRPr="0095233F" w:rsidRDefault="00746AA3" w:rsidP="009D664A">
      <w:pPr>
        <w:pStyle w:val="Heading3"/>
      </w:pPr>
      <w:r>
        <w:t xml:space="preserve">Video surveillance interface </w:t>
      </w:r>
    </w:p>
    <w:p w:rsidR="00746AA3" w:rsidRPr="0095233F" w:rsidRDefault="00746AA3" w:rsidP="009D664A">
      <w:pPr>
        <w:pStyle w:val="Heading2"/>
      </w:pPr>
      <w:r>
        <w:t xml:space="preserve">Operational on the Windows 7 </w:t>
      </w:r>
      <w:r w:rsidRPr="00D96701">
        <w:t>(32-bit or 64-bit)</w:t>
      </w:r>
      <w:r>
        <w:t>, and Windows 8 (64-bit) Classic operating systems</w:t>
      </w:r>
    </w:p>
    <w:p w:rsidR="00746AA3" w:rsidRPr="0095233F" w:rsidRDefault="00746AA3" w:rsidP="009D664A">
      <w:pPr>
        <w:pStyle w:val="Heading3"/>
      </w:pPr>
      <w:r>
        <w:lastRenderedPageBreak/>
        <w:t>Multi-user capability</w:t>
      </w:r>
    </w:p>
    <w:p w:rsidR="00746AA3" w:rsidRPr="0095233F" w:rsidRDefault="00746AA3" w:rsidP="009D664A">
      <w:pPr>
        <w:pStyle w:val="Heading2"/>
      </w:pPr>
      <w:r>
        <w:t xml:space="preserve">Standard Transmission Control Protocol (TCP/Internet Protocol (IP) networking communication protocol </w:t>
      </w:r>
      <w:r w:rsidRPr="00291912">
        <w:t>between</w:t>
      </w:r>
      <w:r>
        <w:t xml:space="preserve"> </w:t>
      </w:r>
      <w:r w:rsidRPr="00291912">
        <w:t>client workstations, video surveillance system(s) and database subsystem</w:t>
      </w:r>
      <w:r>
        <w:t>s</w:t>
      </w:r>
    </w:p>
    <w:p w:rsidR="00746AA3" w:rsidRPr="0095233F" w:rsidRDefault="00746AA3" w:rsidP="009D664A">
      <w:pPr>
        <w:pStyle w:val="Heading3"/>
      </w:pPr>
      <w:r>
        <w:t>S</w:t>
      </w:r>
      <w:r w:rsidRPr="00155543">
        <w:t xml:space="preserve">upport </w:t>
      </w:r>
      <w:r>
        <w:t xml:space="preserve">10/100/1000 MB </w:t>
      </w:r>
      <w:r w:rsidRPr="00155543">
        <w:t>Ethernet connectivity over L</w:t>
      </w:r>
      <w:r>
        <w:t>ocal Area Network (L</w:t>
      </w:r>
      <w:r w:rsidRPr="00155543">
        <w:t>AN</w:t>
      </w:r>
      <w:r>
        <w:t>)</w:t>
      </w:r>
      <w:r w:rsidRPr="00155543">
        <w:t>/W</w:t>
      </w:r>
      <w:r>
        <w:t>ide Area Network (W</w:t>
      </w:r>
      <w:r w:rsidRPr="00155543">
        <w:t>AN</w:t>
      </w:r>
      <w:r>
        <w:t>)</w:t>
      </w:r>
      <w:r w:rsidRPr="00155543">
        <w:t xml:space="preserve"> network typologies</w:t>
      </w:r>
    </w:p>
    <w:p w:rsidR="00746AA3" w:rsidRPr="0095233F" w:rsidRDefault="00746AA3" w:rsidP="009D664A">
      <w:pPr>
        <w:pStyle w:val="Heading2"/>
      </w:pPr>
      <w:r>
        <w:t>Support Dynamic Host Configuration Protocol (</w:t>
      </w:r>
      <w:r w:rsidRPr="00A0504A">
        <w:t>DHCP</w:t>
      </w:r>
      <w:r>
        <w:t>)</w:t>
      </w:r>
      <w:r w:rsidRPr="00A0504A">
        <w:t xml:space="preserve"> or fixed IP address</w:t>
      </w:r>
    </w:p>
    <w:p w:rsidR="00746AA3" w:rsidRPr="0095233F" w:rsidRDefault="00746AA3" w:rsidP="009D664A">
      <w:pPr>
        <w:pStyle w:val="Heading3"/>
      </w:pPr>
      <w:r>
        <w:t>System Controller</w:t>
      </w:r>
      <w:r w:rsidRPr="00A0504A">
        <w:t xml:space="preserve"> shall provide solutions to be program</w:t>
      </w:r>
      <w:r>
        <w:t>med either in DHCP or fixed IP a</w:t>
      </w:r>
      <w:r w:rsidRPr="00A0504A">
        <w:t>ddress</w:t>
      </w:r>
    </w:p>
    <w:p w:rsidR="00746AA3" w:rsidRPr="0095233F" w:rsidRDefault="00746AA3" w:rsidP="009D664A">
      <w:pPr>
        <w:pStyle w:val="Heading2"/>
      </w:pPr>
      <w:r>
        <w:t>S</w:t>
      </w:r>
      <w:r w:rsidRPr="008A3553">
        <w:t>upport network configuration</w:t>
      </w:r>
    </w:p>
    <w:p w:rsidR="00746AA3" w:rsidRPr="0095233F" w:rsidRDefault="00746AA3" w:rsidP="009D664A">
      <w:pPr>
        <w:pStyle w:val="Heading2"/>
      </w:pPr>
      <w:r>
        <w:t xml:space="preserve">System Controller supports </w:t>
      </w:r>
      <w:r w:rsidRPr="00A0323B">
        <w:t>Network Time Protocol</w:t>
      </w:r>
      <w:r>
        <w:t xml:space="preserve"> (NTP</w:t>
      </w:r>
      <w:r w:rsidRPr="00A0323B">
        <w:t>)</w:t>
      </w:r>
      <w:r w:rsidRPr="007C5F8F">
        <w:t xml:space="preserve"> </w:t>
      </w:r>
    </w:p>
    <w:p w:rsidR="00746AA3" w:rsidRPr="0095233F" w:rsidRDefault="00746AA3" w:rsidP="009D664A">
      <w:pPr>
        <w:pStyle w:val="Heading2"/>
      </w:pPr>
      <w:r>
        <w:t>S</w:t>
      </w:r>
      <w:r w:rsidRPr="00DD6E77">
        <w:t xml:space="preserve">upport </w:t>
      </w:r>
      <w:r>
        <w:t>Secure Socket Layer (</w:t>
      </w:r>
      <w:r w:rsidRPr="00DD6E77">
        <w:t>SSL</w:t>
      </w:r>
      <w:r>
        <w:t>)-</w:t>
      </w:r>
      <w:r w:rsidRPr="00DD6E77">
        <w:t>encryp</w:t>
      </w:r>
      <w:r>
        <w:t>ted communications between the W</w:t>
      </w:r>
      <w:r w:rsidRPr="00DD6E77">
        <w:t xml:space="preserve">eb browser client and the </w:t>
      </w:r>
      <w:r>
        <w:t>System Controller</w:t>
      </w:r>
    </w:p>
    <w:p w:rsidR="00746AA3" w:rsidRPr="0095233F" w:rsidRDefault="00746AA3" w:rsidP="009D664A">
      <w:pPr>
        <w:pStyle w:val="Heading2"/>
      </w:pPr>
      <w:r>
        <w:t>S</w:t>
      </w:r>
      <w:r w:rsidRPr="00DD6E77">
        <w:t xml:space="preserve">upport </w:t>
      </w:r>
      <w:r>
        <w:t>Advanced Encryption Standard (AES)-</w:t>
      </w:r>
      <w:r w:rsidRPr="00DD6E77">
        <w:t>encryp</w:t>
      </w:r>
      <w:r>
        <w:t>ted communications between the System Controller and door controllers</w:t>
      </w:r>
    </w:p>
    <w:p w:rsidR="00746AA3" w:rsidRPr="0095233F" w:rsidRDefault="00746AA3" w:rsidP="009D664A">
      <w:pPr>
        <w:pStyle w:val="Heading2"/>
      </w:pPr>
      <w:r>
        <w:t>Support the ability</w:t>
      </w:r>
      <w:r w:rsidRPr="00C84EDF">
        <w:t xml:space="preserve"> to create Certificate Signing Requests (CSR), and import signed certificates, or generate and install self-signed certificates</w:t>
      </w:r>
    </w:p>
    <w:p w:rsidR="00746AA3" w:rsidRPr="0095233F" w:rsidRDefault="00746AA3" w:rsidP="009D664A">
      <w:pPr>
        <w:pStyle w:val="Heading3"/>
      </w:pPr>
      <w:r>
        <w:t>Fully Qualified Domain Name (FQDN) or SSL can be used in certificates</w:t>
      </w:r>
    </w:p>
    <w:p w:rsidR="00746AA3" w:rsidRPr="0095233F" w:rsidRDefault="00746AA3" w:rsidP="009D664A">
      <w:pPr>
        <w:pStyle w:val="Heading2"/>
      </w:pPr>
      <w:r>
        <w:t>Shall automatically adjust for Daylight Saving T</w:t>
      </w:r>
      <w:r w:rsidRPr="006B0A31">
        <w:t>ime</w:t>
      </w:r>
      <w:r>
        <w:t xml:space="preserve"> (DST)</w:t>
      </w:r>
      <w:r w:rsidRPr="006B0A31">
        <w:t xml:space="preserve"> (if the selected </w:t>
      </w:r>
      <w:r>
        <w:t>World Time Zone</w:t>
      </w:r>
      <w:r w:rsidRPr="006B0A31">
        <w:t xml:space="preserve"> supports DST)</w:t>
      </w:r>
      <w:r w:rsidRPr="007C5F8F">
        <w:t xml:space="preserve"> </w:t>
      </w:r>
    </w:p>
    <w:p w:rsidR="00746AA3" w:rsidRPr="0095233F" w:rsidRDefault="00746AA3" w:rsidP="009D664A">
      <w:pPr>
        <w:pStyle w:val="Heading2"/>
      </w:pPr>
      <w:r w:rsidRPr="00A0323B">
        <w:t>Reader Interface</w:t>
      </w:r>
    </w:p>
    <w:p w:rsidR="00746AA3" w:rsidRPr="0095233F" w:rsidRDefault="00746AA3" w:rsidP="009D664A">
      <w:pPr>
        <w:pStyle w:val="Heading3"/>
      </w:pPr>
      <w:r>
        <w:t>Controller</w:t>
      </w:r>
      <w:r w:rsidRPr="00A0323B">
        <w:t xml:space="preserve"> only supports </w:t>
      </w:r>
      <w:r>
        <w:t>Wiegand interface</w:t>
      </w:r>
    </w:p>
    <w:p w:rsidR="00746AA3" w:rsidRPr="0095233F" w:rsidRDefault="00746AA3" w:rsidP="009D664A">
      <w:pPr>
        <w:pStyle w:val="Heading3"/>
      </w:pPr>
      <w:r w:rsidRPr="00A0323B">
        <w:t>Re</w:t>
      </w:r>
      <w:r>
        <w:t>ader interface between controller and reader must</w:t>
      </w:r>
      <w:r w:rsidRPr="00A0323B">
        <w:t xml:space="preserve"> be </w:t>
      </w:r>
      <w:r>
        <w:t>Wiegand</w:t>
      </w:r>
    </w:p>
    <w:p w:rsidR="00746AA3" w:rsidRPr="0095233F" w:rsidRDefault="00746AA3" w:rsidP="009D664A">
      <w:pPr>
        <w:pStyle w:val="Heading2"/>
      </w:pPr>
      <w:r>
        <w:t>Support up to ten (10)</w:t>
      </w:r>
      <w:r w:rsidRPr="008F0FDD">
        <w:t xml:space="preserve"> user-defined personnel fields</w:t>
      </w:r>
    </w:p>
    <w:p w:rsidR="00746AA3" w:rsidRPr="0095233F" w:rsidRDefault="00746AA3" w:rsidP="009D664A">
      <w:pPr>
        <w:pStyle w:val="Heading2"/>
      </w:pPr>
      <w:r>
        <w:t>Support up to 10,000</w:t>
      </w:r>
      <w:r w:rsidRPr="008F0FDD">
        <w:t xml:space="preserve"> </w:t>
      </w:r>
      <w:r>
        <w:t>person photos in GIF, JPG, and PNG format</w:t>
      </w:r>
    </w:p>
    <w:p w:rsidR="00746AA3" w:rsidRPr="0095233F" w:rsidRDefault="00746AA3" w:rsidP="009D664A">
      <w:pPr>
        <w:pStyle w:val="Heading3"/>
      </w:pPr>
      <w:r>
        <w:t>Photos up to 200 KB in size can be uploaded</w:t>
      </w:r>
    </w:p>
    <w:p w:rsidR="00746AA3" w:rsidRDefault="00746AA3" w:rsidP="009D664A">
      <w:pPr>
        <w:pStyle w:val="Heading3"/>
      </w:pPr>
      <w:r>
        <w:t>Photos are automatically resized to 10 KB or less</w:t>
      </w:r>
    </w:p>
    <w:p w:rsidR="00746AA3" w:rsidRPr="0095233F" w:rsidRDefault="00746AA3" w:rsidP="009D664A">
      <w:pPr>
        <w:pStyle w:val="Heading3"/>
      </w:pPr>
      <w:r>
        <w:t>Total photo storage size: 40 MB</w:t>
      </w:r>
    </w:p>
    <w:p w:rsidR="00746AA3" w:rsidRPr="0095233F" w:rsidRDefault="00746AA3" w:rsidP="009D664A">
      <w:pPr>
        <w:pStyle w:val="Heading2"/>
      </w:pPr>
      <w:r>
        <w:t>S</w:t>
      </w:r>
      <w:r w:rsidRPr="008F0FDD">
        <w:t>upport viewing of the most recent 65</w:t>
      </w:r>
      <w:r>
        <w:t>,</w:t>
      </w:r>
      <w:r w:rsidRPr="008F0FDD">
        <w:t>535 events</w:t>
      </w:r>
    </w:p>
    <w:p w:rsidR="00746AA3" w:rsidRPr="0095233F" w:rsidRDefault="00746AA3" w:rsidP="009D664A">
      <w:pPr>
        <w:pStyle w:val="Heading2"/>
      </w:pPr>
      <w:r>
        <w:t>S</w:t>
      </w:r>
      <w:r w:rsidRPr="008F0FDD">
        <w:t xml:space="preserve">upport extended door strike and door held times </w:t>
      </w:r>
      <w:r>
        <w:t>for ADA requirements</w:t>
      </w:r>
    </w:p>
    <w:p w:rsidR="00746AA3" w:rsidRPr="0095233F" w:rsidRDefault="00746AA3" w:rsidP="009D664A">
      <w:pPr>
        <w:pStyle w:val="Heading3"/>
      </w:pPr>
      <w:r>
        <w:t xml:space="preserve">Option to enable or </w:t>
      </w:r>
      <w:r w:rsidRPr="008F0FDD">
        <w:t>disable extended times is defined on a per credenti</w:t>
      </w:r>
      <w:r>
        <w:t>al basis</w:t>
      </w:r>
    </w:p>
    <w:p w:rsidR="00746AA3" w:rsidRPr="0095233F" w:rsidRDefault="00746AA3" w:rsidP="009D664A">
      <w:pPr>
        <w:pStyle w:val="Heading3"/>
      </w:pPr>
      <w:r>
        <w:t>E</w:t>
      </w:r>
      <w:r w:rsidRPr="008F0FDD">
        <w:t>xtended time durations are defined on a per door basis</w:t>
      </w:r>
    </w:p>
    <w:p w:rsidR="00746AA3" w:rsidRPr="0095233F" w:rsidRDefault="00746AA3" w:rsidP="009D664A">
      <w:pPr>
        <w:pStyle w:val="Heading2"/>
      </w:pPr>
      <w:r>
        <w:t xml:space="preserve">Allow </w:t>
      </w:r>
      <w:r w:rsidRPr="002E3DEC">
        <w:t xml:space="preserve">current system settings and data to be saved as </w:t>
      </w:r>
      <w:r>
        <w:t>c</w:t>
      </w:r>
      <w:r w:rsidRPr="002E3DEC">
        <w:t xml:space="preserve">ustom </w:t>
      </w:r>
      <w:r>
        <w:t>s</w:t>
      </w:r>
      <w:r w:rsidRPr="002E3DEC">
        <w:t>ettings</w:t>
      </w:r>
    </w:p>
    <w:p w:rsidR="00746AA3" w:rsidRPr="0095233F" w:rsidRDefault="00746AA3" w:rsidP="009D664A">
      <w:pPr>
        <w:pStyle w:val="Heading2"/>
      </w:pPr>
      <w:r>
        <w:t>S</w:t>
      </w:r>
      <w:r w:rsidRPr="001E25C8">
        <w:t>upport auto-discovery of panels and downstream modules</w:t>
      </w:r>
    </w:p>
    <w:p w:rsidR="00746AA3" w:rsidRPr="0095233F" w:rsidRDefault="00746AA3" w:rsidP="009D664A">
      <w:pPr>
        <w:pStyle w:val="Heading2"/>
      </w:pPr>
      <w:r w:rsidRPr="00266675">
        <w:t>User Wizard</w:t>
      </w:r>
      <w:r>
        <w:t>s</w:t>
      </w:r>
    </w:p>
    <w:p w:rsidR="00746AA3" w:rsidRPr="0095233F" w:rsidRDefault="00746AA3" w:rsidP="009D664A">
      <w:pPr>
        <w:pStyle w:val="Heading3"/>
      </w:pPr>
      <w:r>
        <w:t>P</w:t>
      </w:r>
      <w:r w:rsidRPr="00266675">
        <w:t>rovide step-by-step guidance for certain common user tasks</w:t>
      </w:r>
    </w:p>
    <w:p w:rsidR="00746AA3" w:rsidRPr="0095233F" w:rsidRDefault="00746AA3" w:rsidP="009D664A">
      <w:pPr>
        <w:pStyle w:val="Heading2"/>
      </w:pPr>
      <w:r w:rsidRPr="008A3553">
        <w:t>Event and Person Search</w:t>
      </w:r>
    </w:p>
    <w:p w:rsidR="00746AA3" w:rsidRPr="0095233F" w:rsidRDefault="00746AA3" w:rsidP="009D664A">
      <w:pPr>
        <w:pStyle w:val="Heading3"/>
      </w:pPr>
      <w:r>
        <w:t>S</w:t>
      </w:r>
      <w:r w:rsidRPr="008A3553">
        <w:t>upport search (filtering) of records</w:t>
      </w:r>
    </w:p>
    <w:p w:rsidR="00746AA3" w:rsidRPr="0095233F" w:rsidRDefault="00746AA3" w:rsidP="009D664A">
      <w:pPr>
        <w:pStyle w:val="Heading2"/>
      </w:pPr>
      <w:r>
        <w:t xml:space="preserve">Shall </w:t>
      </w:r>
      <w:r w:rsidRPr="008A3553">
        <w:t>allow user to create a new record based on an existing record</w:t>
      </w:r>
    </w:p>
    <w:p w:rsidR="00746AA3" w:rsidRPr="0095233F" w:rsidRDefault="00746AA3" w:rsidP="009D664A">
      <w:pPr>
        <w:pStyle w:val="Heading2"/>
      </w:pPr>
      <w:r>
        <w:lastRenderedPageBreak/>
        <w:t>S</w:t>
      </w:r>
      <w:r w:rsidRPr="008A3553">
        <w:t xml:space="preserve">upport tooltips </w:t>
      </w:r>
      <w:r>
        <w:t>when user hovers over certain user interface</w:t>
      </w:r>
      <w:r w:rsidRPr="008A3553">
        <w:t xml:space="preserve"> elements</w:t>
      </w:r>
    </w:p>
    <w:p w:rsidR="00746AA3" w:rsidRPr="0095233F" w:rsidRDefault="00746AA3" w:rsidP="009D664A">
      <w:pPr>
        <w:pStyle w:val="Heading2"/>
      </w:pPr>
      <w:r>
        <w:t>System status indicator</w:t>
      </w:r>
    </w:p>
    <w:p w:rsidR="00746AA3" w:rsidRPr="0095233F" w:rsidRDefault="00746AA3" w:rsidP="009D664A">
      <w:pPr>
        <w:pStyle w:val="Heading3"/>
      </w:pPr>
      <w:r>
        <w:t>Shall</w:t>
      </w:r>
      <w:r w:rsidRPr="008A3553">
        <w:t xml:space="preserve"> be visible from any screen</w:t>
      </w:r>
    </w:p>
    <w:p w:rsidR="00746AA3" w:rsidRPr="0095233F" w:rsidRDefault="00746AA3" w:rsidP="009D664A">
      <w:pPr>
        <w:pStyle w:val="Heading2"/>
      </w:pPr>
      <w:r w:rsidRPr="00496412">
        <w:t>Support generation of reports</w:t>
      </w:r>
    </w:p>
    <w:p w:rsidR="003F3149" w:rsidRDefault="003F3149" w:rsidP="003F3149">
      <w:pPr>
        <w:pStyle w:val="Head1"/>
      </w:pPr>
      <w:bookmarkStart w:id="20" w:name="_Toc473813528"/>
      <w:r>
        <w:t>28 12 00 General Requirements for Access Control Systems</w:t>
      </w:r>
      <w:bookmarkEnd w:id="20"/>
    </w:p>
    <w:p w:rsidR="00746AA3" w:rsidRDefault="00746AA3" w:rsidP="009D664A">
      <w:pPr>
        <w:pStyle w:val="Heading1"/>
      </w:pPr>
      <w:bookmarkStart w:id="21" w:name="_Toc361233479"/>
      <w:r>
        <w:t>REFERENCES</w:t>
      </w:r>
      <w:bookmarkEnd w:id="21"/>
    </w:p>
    <w:p w:rsidR="00746AA3" w:rsidRDefault="00746AA3" w:rsidP="009D664A">
      <w:pPr>
        <w:pStyle w:val="Heading2"/>
      </w:pPr>
      <w:r>
        <w:t>NFPA 70 - National Electrical Code</w:t>
      </w:r>
    </w:p>
    <w:p w:rsidR="00746AA3" w:rsidRDefault="00746AA3" w:rsidP="009D664A">
      <w:pPr>
        <w:pStyle w:val="Heading2"/>
      </w:pPr>
      <w:r>
        <w:t>NFPA 101 - Life Safety Code</w:t>
      </w:r>
    </w:p>
    <w:p w:rsidR="00746AA3" w:rsidRDefault="00746AA3" w:rsidP="009D664A">
      <w:pPr>
        <w:pStyle w:val="Heading2"/>
      </w:pPr>
      <w:r>
        <w:t>UL 294 - Access Control Systems</w:t>
      </w:r>
    </w:p>
    <w:p w:rsidR="00746AA3" w:rsidRDefault="00746AA3" w:rsidP="009D664A">
      <w:pPr>
        <w:pStyle w:val="Heading2"/>
      </w:pPr>
      <w:r>
        <w:t>UL 1076 - Proprietary Burglar Alarm Units and Systems</w:t>
      </w:r>
    </w:p>
    <w:p w:rsidR="00746AA3" w:rsidRDefault="00746AA3" w:rsidP="009D664A">
      <w:pPr>
        <w:pStyle w:val="Heading2"/>
      </w:pPr>
      <w:r>
        <w:t>Americans with Disabilities Act - Public Law 101.336</w:t>
      </w:r>
    </w:p>
    <w:p w:rsidR="00746AA3" w:rsidRDefault="00746AA3" w:rsidP="009D664A">
      <w:pPr>
        <w:pStyle w:val="Heading2"/>
      </w:pPr>
      <w:r>
        <w:t>FCC</w:t>
      </w:r>
    </w:p>
    <w:p w:rsidR="00746AA3" w:rsidRDefault="00746AA3" w:rsidP="009D664A">
      <w:pPr>
        <w:pStyle w:val="Heading2"/>
      </w:pPr>
      <w:r w:rsidRPr="00AA31E4">
        <w:t>RoHS</w:t>
      </w:r>
      <w:r>
        <w:t xml:space="preserve"> - </w:t>
      </w:r>
      <w:r w:rsidRPr="00AA31E4">
        <w:t>Restriction of the Use of Certain Hazardous Substances in Electrical and Electronic Equipment</w:t>
      </w:r>
    </w:p>
    <w:p w:rsidR="00746AA3" w:rsidRDefault="00746AA3" w:rsidP="009D664A">
      <w:pPr>
        <w:pStyle w:val="Heading2"/>
      </w:pPr>
      <w:r w:rsidRPr="00AA31E4">
        <w:t>CE</w:t>
      </w:r>
      <w:r>
        <w:t xml:space="preserve"> - </w:t>
      </w:r>
      <w:r w:rsidRPr="00AA31E4">
        <w:t>Conformité Européenne</w:t>
      </w:r>
    </w:p>
    <w:p w:rsidR="00746AA3" w:rsidRDefault="00746AA3" w:rsidP="009D664A">
      <w:pPr>
        <w:pStyle w:val="Heading1"/>
      </w:pPr>
      <w:bookmarkStart w:id="22" w:name="_Toc234133678"/>
      <w:bookmarkStart w:id="23" w:name="_Toc234133553"/>
      <w:bookmarkStart w:id="24" w:name="_Toc361233480"/>
      <w:r>
        <w:t>SUBMITTALS</w:t>
      </w:r>
      <w:bookmarkEnd w:id="22"/>
      <w:bookmarkEnd w:id="23"/>
      <w:bookmarkEnd w:id="24"/>
    </w:p>
    <w:p w:rsidR="00746AA3" w:rsidRDefault="00746AA3" w:rsidP="009D664A">
      <w:pPr>
        <w:pStyle w:val="Heading2"/>
      </w:pPr>
      <w:r>
        <w:t>Single-line block diagram showing all related equipment interfaces</w:t>
      </w:r>
    </w:p>
    <w:p w:rsidR="00746AA3" w:rsidRDefault="00746AA3" w:rsidP="009D664A">
      <w:pPr>
        <w:pStyle w:val="Heading2"/>
      </w:pPr>
      <w:r>
        <w:t>Manufacturer technical data sheets</w:t>
      </w:r>
    </w:p>
    <w:p w:rsidR="00746AA3" w:rsidRDefault="00746AA3" w:rsidP="009D664A">
      <w:pPr>
        <w:pStyle w:val="Heading2"/>
      </w:pPr>
      <w:r>
        <w:t xml:space="preserve">Shop Drawings </w:t>
      </w:r>
    </w:p>
    <w:p w:rsidR="00746AA3" w:rsidRDefault="00746AA3" w:rsidP="009D664A">
      <w:pPr>
        <w:pStyle w:val="Heading2"/>
      </w:pPr>
      <w:r>
        <w:t>Software: One (1) set of fully functional software in manufacturer’s original media packaging</w:t>
      </w:r>
    </w:p>
    <w:p w:rsidR="00746AA3" w:rsidRDefault="00746AA3" w:rsidP="009D664A">
      <w:pPr>
        <w:pStyle w:val="Heading1"/>
      </w:pPr>
      <w:bookmarkStart w:id="25" w:name="_Toc361233481"/>
      <w:r>
        <w:t>CLOSE-OUT SUBMITTALS</w:t>
      </w:r>
      <w:bookmarkEnd w:id="25"/>
    </w:p>
    <w:p w:rsidR="00746AA3" w:rsidRDefault="00746AA3" w:rsidP="009D664A">
      <w:pPr>
        <w:pStyle w:val="Heading2"/>
      </w:pPr>
      <w:r>
        <w:t>Maintenance Contracts</w:t>
      </w:r>
    </w:p>
    <w:p w:rsidR="00746AA3" w:rsidRDefault="00746AA3" w:rsidP="009D664A">
      <w:pPr>
        <w:pStyle w:val="Heading2"/>
      </w:pPr>
      <w:r>
        <w:t>Operation and Maintenance Data or Manuals</w:t>
      </w:r>
    </w:p>
    <w:p w:rsidR="00746AA3" w:rsidRDefault="00746AA3" w:rsidP="009D664A">
      <w:pPr>
        <w:pStyle w:val="Heading2"/>
      </w:pPr>
      <w:r>
        <w:t>Warranty Documentation</w:t>
      </w:r>
    </w:p>
    <w:p w:rsidR="00746AA3" w:rsidRDefault="00746AA3" w:rsidP="009D664A">
      <w:pPr>
        <w:pStyle w:val="Heading2"/>
      </w:pPr>
      <w:r>
        <w:t>Record Documentation</w:t>
      </w:r>
    </w:p>
    <w:p w:rsidR="00746AA3" w:rsidRDefault="00746AA3" w:rsidP="009D664A">
      <w:pPr>
        <w:pStyle w:val="Heading2"/>
      </w:pPr>
      <w:r>
        <w:t>Software</w:t>
      </w:r>
    </w:p>
    <w:p w:rsidR="00746AA3" w:rsidRDefault="00746AA3" w:rsidP="009D664A">
      <w:pPr>
        <w:pStyle w:val="Heading2"/>
      </w:pPr>
      <w:r>
        <w:t>Commissioning Documentation and Check-Off List</w:t>
      </w:r>
    </w:p>
    <w:p w:rsidR="00746AA3" w:rsidRDefault="00746AA3" w:rsidP="009D664A">
      <w:pPr>
        <w:pStyle w:val="Heading2"/>
      </w:pPr>
      <w:r>
        <w:t>As-Built Drawings</w:t>
      </w:r>
    </w:p>
    <w:p w:rsidR="00746AA3" w:rsidRDefault="00746AA3" w:rsidP="009D664A">
      <w:pPr>
        <w:pStyle w:val="Heading2"/>
      </w:pPr>
      <w:r>
        <w:t>Training Course Materials</w:t>
      </w:r>
    </w:p>
    <w:p w:rsidR="00746AA3" w:rsidRDefault="00746AA3" w:rsidP="009D664A">
      <w:pPr>
        <w:pStyle w:val="Heading2"/>
      </w:pPr>
      <w:r>
        <w:t>Training Presentations</w:t>
      </w:r>
    </w:p>
    <w:p w:rsidR="00746AA3" w:rsidRDefault="00746AA3" w:rsidP="009D664A">
      <w:pPr>
        <w:pStyle w:val="Heading2"/>
      </w:pPr>
      <w:r>
        <w:t>Training Class Video Files</w:t>
      </w:r>
    </w:p>
    <w:p w:rsidR="00746AA3" w:rsidRDefault="00746AA3" w:rsidP="009D664A">
      <w:pPr>
        <w:pStyle w:val="Heading1"/>
      </w:pPr>
      <w:bookmarkStart w:id="26" w:name="_Toc361233482"/>
      <w:r>
        <w:t>WARRANTY</w:t>
      </w:r>
      <w:bookmarkEnd w:id="26"/>
    </w:p>
    <w:p w:rsidR="00746AA3" w:rsidRDefault="00746AA3" w:rsidP="009D664A">
      <w:pPr>
        <w:pStyle w:val="Heading2"/>
      </w:pPr>
      <w:r>
        <w:t>Warranty</w:t>
      </w:r>
    </w:p>
    <w:p w:rsidR="00746AA3" w:rsidRDefault="0069632F" w:rsidP="00746AA3">
      <w:pPr>
        <w:ind w:left="1098"/>
        <w:rPr>
          <w:rStyle w:val="Hyperlink"/>
        </w:rPr>
      </w:pPr>
      <w:hyperlink r:id="rId20" w:history="1">
        <w:r w:rsidR="00746AA3" w:rsidRPr="00183640">
          <w:rPr>
            <w:rStyle w:val="Hyperlink"/>
          </w:rPr>
          <w:t>http://www.interlogix.com/support</w:t>
        </w:r>
      </w:hyperlink>
    </w:p>
    <w:p w:rsidR="00746AA3" w:rsidRDefault="00746AA3" w:rsidP="00746AA3">
      <w:pPr>
        <w:ind w:left="522"/>
        <w:rPr>
          <w:rStyle w:val="Hyperlink"/>
        </w:rPr>
      </w:pPr>
    </w:p>
    <w:p w:rsidR="00746AA3" w:rsidRPr="00134F0A" w:rsidRDefault="00746AA3" w:rsidP="00746AA3">
      <w:pPr>
        <w:ind w:left="522"/>
        <w:rPr>
          <w:rFonts w:cs="Arial"/>
        </w:rPr>
        <w:sectPr w:rsidR="00746AA3" w:rsidRPr="00134F0A" w:rsidSect="00746AA3">
          <w:headerReference w:type="even" r:id="rId21"/>
          <w:headerReference w:type="default" r:id="rId22"/>
          <w:footerReference w:type="default" r:id="rId23"/>
          <w:headerReference w:type="first" r:id="rId24"/>
          <w:footerReference w:type="first" r:id="rId25"/>
          <w:pgSz w:w="11907" w:h="16839" w:code="9"/>
          <w:pgMar w:top="1440" w:right="1152" w:bottom="1440" w:left="1152" w:header="576" w:footer="576" w:gutter="288"/>
          <w:cols w:space="720"/>
          <w:titlePg/>
          <w:docGrid w:linePitch="272"/>
        </w:sectPr>
      </w:pPr>
    </w:p>
    <w:p w:rsidR="00746AA3" w:rsidRDefault="00746AA3" w:rsidP="00C50706">
      <w:pPr>
        <w:pStyle w:val="Heading1"/>
      </w:pPr>
      <w:bookmarkStart w:id="27" w:name="_Toc361233485"/>
      <w:r w:rsidRPr="006C4ABE">
        <w:lastRenderedPageBreak/>
        <w:t>SYSTEM</w:t>
      </w:r>
      <w:bookmarkEnd w:id="27"/>
    </w:p>
    <w:p w:rsidR="00746AA3" w:rsidRPr="00536B7F" w:rsidRDefault="00746AA3" w:rsidP="00C50706">
      <w:pPr>
        <w:pStyle w:val="Heading2"/>
      </w:pPr>
      <w:r w:rsidRPr="00536B7F">
        <w:t>Manufacturer</w:t>
      </w:r>
    </w:p>
    <w:p w:rsidR="00746AA3" w:rsidRPr="00536B7F" w:rsidRDefault="00746AA3" w:rsidP="00C50706">
      <w:pPr>
        <w:pStyle w:val="Heading3"/>
      </w:pPr>
      <w:bookmarkStart w:id="28" w:name="_Toc257968463"/>
      <w:r w:rsidRPr="00536B7F">
        <w:t>Provide all system access control software and related hardware as standard catalog product offering of a single manufacturer.</w:t>
      </w:r>
      <w:bookmarkEnd w:id="28"/>
    </w:p>
    <w:p w:rsidR="00746AA3" w:rsidRPr="00536B7F" w:rsidRDefault="00746AA3" w:rsidP="00C50706">
      <w:pPr>
        <w:pStyle w:val="Heading3"/>
      </w:pPr>
      <w:bookmarkStart w:id="29" w:name="_Toc257968464"/>
      <w:r w:rsidRPr="00536B7F">
        <w:t>Exception</w:t>
      </w:r>
      <w:r>
        <w:t xml:space="preserve">: </w:t>
      </w:r>
      <w:r w:rsidRPr="00536B7F">
        <w:t>Servers, workstations, and related computing peripherals shall be specified characteristics that are in regular production by an industry-recognized computer manufacturer, provided that replaceable components are available from multiple third-party sources.</w:t>
      </w:r>
      <w:bookmarkEnd w:id="29"/>
    </w:p>
    <w:p w:rsidR="00746AA3" w:rsidRPr="00536B7F" w:rsidRDefault="00746AA3" w:rsidP="00C50706">
      <w:pPr>
        <w:pStyle w:val="Heading3"/>
      </w:pPr>
      <w:bookmarkStart w:id="30" w:name="_Toc257968465"/>
      <w:r>
        <w:t xml:space="preserve">Exception: </w:t>
      </w:r>
      <w:r w:rsidRPr="00536B7F">
        <w:t>Controlled devices, such as electric locks, door actuators, sensors, etc., are specified elsewhere.</w:t>
      </w:r>
      <w:bookmarkEnd w:id="30"/>
    </w:p>
    <w:p w:rsidR="00746AA3" w:rsidRPr="00536B7F" w:rsidRDefault="00746AA3" w:rsidP="00C50706">
      <w:pPr>
        <w:pStyle w:val="Heading3"/>
      </w:pPr>
      <w:bookmarkStart w:id="31" w:name="_Toc257968466"/>
      <w:r w:rsidRPr="00536B7F">
        <w:t xml:space="preserve">This specification is based on TruPortal </w:t>
      </w:r>
      <w:r>
        <w:t>1.6</w:t>
      </w:r>
      <w:r w:rsidRPr="00536B7F">
        <w:t xml:space="preserve"> manufactured by Interlogix, </w:t>
      </w:r>
      <w:r>
        <w:t>3211 Progress Drive, Lincolnton, NC 28092, USA</w:t>
      </w:r>
      <w:r w:rsidRPr="00536B7F">
        <w:t xml:space="preserve">.  </w:t>
      </w:r>
      <w:bookmarkEnd w:id="31"/>
      <w:r>
        <w:rPr>
          <w:color w:val="auto"/>
        </w:rPr>
        <w:fldChar w:fldCharType="begin"/>
      </w:r>
      <w:r>
        <w:instrText xml:space="preserve"> HYPERLINK "http://www.interlogix.com/" </w:instrText>
      </w:r>
      <w:r>
        <w:rPr>
          <w:color w:val="auto"/>
        </w:rPr>
        <w:fldChar w:fldCharType="separate"/>
      </w:r>
      <w:r>
        <w:rPr>
          <w:rStyle w:val="Hyperlink"/>
        </w:rPr>
        <w:t>http://www.interlogix.com</w:t>
      </w:r>
      <w:r>
        <w:rPr>
          <w:rStyle w:val="Hyperlink"/>
        </w:rPr>
        <w:fldChar w:fldCharType="end"/>
      </w:r>
      <w:r>
        <w:t xml:space="preserve"> </w:t>
      </w:r>
      <w:r w:rsidRPr="00536B7F">
        <w:t xml:space="preserve"> </w:t>
      </w:r>
    </w:p>
    <w:p w:rsidR="00746AA3" w:rsidRPr="00536B7F" w:rsidRDefault="00746AA3" w:rsidP="00C50706">
      <w:pPr>
        <w:pStyle w:val="Heading2"/>
      </w:pPr>
      <w:r w:rsidRPr="00536B7F">
        <w:t>Description</w:t>
      </w:r>
    </w:p>
    <w:p w:rsidR="00746AA3" w:rsidRPr="00536B7F" w:rsidRDefault="00746AA3" w:rsidP="00C50706">
      <w:pPr>
        <w:pStyle w:val="Heading3"/>
      </w:pPr>
      <w:r w:rsidRPr="00536B7F">
        <w:t>The system is an IP-based access control appliance.</w:t>
      </w:r>
    </w:p>
    <w:p w:rsidR="00746AA3" w:rsidRPr="00536B7F" w:rsidRDefault="00746AA3" w:rsidP="00C50706">
      <w:pPr>
        <w:pStyle w:val="Heading3"/>
      </w:pPr>
      <w:r w:rsidRPr="00536B7F">
        <w:t>The system is a card-reader security system to control access to buildings.</w:t>
      </w:r>
    </w:p>
    <w:p w:rsidR="00746AA3" w:rsidRPr="00536B7F" w:rsidRDefault="00746AA3" w:rsidP="00C50706">
      <w:pPr>
        <w:pStyle w:val="Heading3"/>
      </w:pPr>
      <w:r w:rsidRPr="00536B7F">
        <w:t>The system is a self-contained access control system.</w:t>
      </w:r>
    </w:p>
    <w:p w:rsidR="00746AA3" w:rsidRPr="00536B7F" w:rsidRDefault="00746AA3" w:rsidP="00C50706">
      <w:pPr>
        <w:pStyle w:val="Heading3"/>
      </w:pPr>
      <w:r w:rsidRPr="00536B7F">
        <w:t>The system is an out-of-the-box, all-in-one basic access control system bundled into a Web-based package.</w:t>
      </w:r>
    </w:p>
    <w:p w:rsidR="00746AA3" w:rsidRPr="00536B7F" w:rsidRDefault="00746AA3" w:rsidP="00C50706">
      <w:pPr>
        <w:pStyle w:val="Heading3"/>
      </w:pPr>
      <w:r w:rsidRPr="00536B7F">
        <w:t>Utilizes a System Controller and related peripherals.</w:t>
      </w:r>
    </w:p>
    <w:p w:rsidR="00746AA3" w:rsidRPr="00536B7F" w:rsidRDefault="00746AA3" w:rsidP="00C50706">
      <w:pPr>
        <w:pStyle w:val="Heading3"/>
      </w:pPr>
      <w:r w:rsidRPr="00536B7F">
        <w:t>Provides management, control, and monitoring of access and alarm components.</w:t>
      </w:r>
    </w:p>
    <w:p w:rsidR="00746AA3" w:rsidRPr="00536B7F" w:rsidRDefault="00746AA3" w:rsidP="00C50706">
      <w:pPr>
        <w:pStyle w:val="Heading3"/>
      </w:pPr>
      <w:r w:rsidRPr="00536B7F">
        <w:t>Setup and configuration of system application and database.</w:t>
      </w:r>
    </w:p>
    <w:p w:rsidR="003F3149" w:rsidRDefault="003F3149" w:rsidP="003F3149">
      <w:pPr>
        <w:pStyle w:val="Head1"/>
      </w:pPr>
      <w:bookmarkStart w:id="32" w:name="_Toc473813529"/>
      <w:r>
        <w:t>28 13 00 Access Control Software and Database Management</w:t>
      </w:r>
      <w:bookmarkEnd w:id="32"/>
    </w:p>
    <w:p w:rsidR="003F3149" w:rsidRDefault="003F3149" w:rsidP="003F3149">
      <w:pPr>
        <w:pStyle w:val="Head2"/>
      </w:pPr>
      <w:bookmarkStart w:id="33" w:name="_Toc473813530"/>
      <w:r>
        <w:t>28 13 11 Access Control Software</w:t>
      </w:r>
      <w:bookmarkEnd w:id="33"/>
    </w:p>
    <w:p w:rsidR="00746AA3" w:rsidRDefault="00746AA3" w:rsidP="00C50706">
      <w:pPr>
        <w:pStyle w:val="Heading1"/>
      </w:pPr>
      <w:r w:rsidRPr="00F26CB1">
        <w:t>Access Control Management:</w:t>
      </w:r>
    </w:p>
    <w:p w:rsidR="00746AA3" w:rsidRDefault="00746AA3" w:rsidP="00C50706">
      <w:pPr>
        <w:pStyle w:val="Heading2"/>
      </w:pPr>
      <w:r>
        <w:t>Monitor all secured areas and initiate alarm notification when reader-controlled doors are breached</w:t>
      </w:r>
    </w:p>
    <w:p w:rsidR="00746AA3" w:rsidRPr="00A43FB4" w:rsidRDefault="00746AA3" w:rsidP="00C50706">
      <w:pPr>
        <w:pStyle w:val="Heading2"/>
      </w:pPr>
      <w:r>
        <w:t xml:space="preserve">Allow secured doors to </w:t>
      </w:r>
      <w:r w:rsidRPr="00A43FB4">
        <w:t>open without generating an alarm condition upon</w:t>
      </w:r>
      <w:r>
        <w:t>:</w:t>
      </w:r>
    </w:p>
    <w:p w:rsidR="00746AA3" w:rsidRPr="00A43FB4" w:rsidRDefault="00746AA3" w:rsidP="00C50706">
      <w:pPr>
        <w:pStyle w:val="Heading3"/>
      </w:pPr>
      <w:r w:rsidRPr="00A43FB4">
        <w:t>Valid card read</w:t>
      </w:r>
      <w:r>
        <w:t xml:space="preserve"> and/or PIN entry</w:t>
      </w:r>
    </w:p>
    <w:p w:rsidR="00746AA3" w:rsidRPr="00A43FB4" w:rsidRDefault="00746AA3" w:rsidP="00C50706">
      <w:pPr>
        <w:pStyle w:val="Heading3"/>
      </w:pPr>
      <w:r w:rsidRPr="00A43FB4">
        <w:t>Exit request using egress device</w:t>
      </w:r>
    </w:p>
    <w:p w:rsidR="00746AA3" w:rsidRDefault="00746AA3" w:rsidP="00C50706">
      <w:pPr>
        <w:pStyle w:val="Heading3"/>
      </w:pPr>
      <w:r w:rsidRPr="001F795E">
        <w:t>Manual unlocking of door</w:t>
      </w:r>
      <w:r w:rsidRPr="00A43FB4">
        <w:t xml:space="preserve"> via authorized remote command</w:t>
      </w:r>
    </w:p>
    <w:p w:rsidR="00746AA3" w:rsidRDefault="00746AA3" w:rsidP="00C50706">
      <w:pPr>
        <w:pStyle w:val="Heading2"/>
      </w:pPr>
      <w:r>
        <w:t>Events</w:t>
      </w:r>
    </w:p>
    <w:p w:rsidR="00746AA3" w:rsidRDefault="00746AA3" w:rsidP="00C50706">
      <w:pPr>
        <w:pStyle w:val="Heading3"/>
      </w:pPr>
      <w:r>
        <w:t>S</w:t>
      </w:r>
      <w:r w:rsidRPr="00627A8F">
        <w:t>hall allow for the viewing of events w</w:t>
      </w:r>
      <w:r>
        <w:t>hich have occurred on the system</w:t>
      </w:r>
    </w:p>
    <w:p w:rsidR="00746AA3" w:rsidRDefault="00746AA3" w:rsidP="00C50706">
      <w:pPr>
        <w:pStyle w:val="Heading3"/>
      </w:pPr>
      <w:r w:rsidRPr="00627A8F">
        <w:t>Access Granted, Access Denied, Access Granted – Door Unlocked, and Access Denied – Door Locked</w:t>
      </w:r>
    </w:p>
    <w:p w:rsidR="00746AA3" w:rsidRDefault="00746AA3" w:rsidP="00C50706">
      <w:pPr>
        <w:pStyle w:val="Heading3"/>
      </w:pPr>
      <w:r>
        <w:t xml:space="preserve">Shall list the cardholder who initiated the event along with the time that the event occurred, </w:t>
      </w:r>
      <w:r w:rsidRPr="00EB5B86">
        <w:t>event description, device, date/time (in format of language pack), and photo if available</w:t>
      </w:r>
    </w:p>
    <w:p w:rsidR="00746AA3" w:rsidRDefault="00746AA3" w:rsidP="00C50706">
      <w:pPr>
        <w:pStyle w:val="Heading3"/>
      </w:pPr>
      <w:r>
        <w:t>View and sort events</w:t>
      </w:r>
    </w:p>
    <w:p w:rsidR="00746AA3" w:rsidRDefault="00746AA3" w:rsidP="00C50706">
      <w:pPr>
        <w:pStyle w:val="Heading3"/>
      </w:pPr>
      <w:r>
        <w:t>Export events in sorted order</w:t>
      </w:r>
    </w:p>
    <w:p w:rsidR="00746AA3" w:rsidRDefault="00746AA3" w:rsidP="00C50706">
      <w:pPr>
        <w:pStyle w:val="Heading3"/>
      </w:pPr>
      <w:r>
        <w:t>View events based on door activity</w:t>
      </w:r>
    </w:p>
    <w:p w:rsidR="00746AA3" w:rsidRDefault="00746AA3" w:rsidP="00C50706">
      <w:pPr>
        <w:pStyle w:val="Heading3"/>
      </w:pPr>
      <w:r w:rsidRPr="001F4230">
        <w:t>Shall support filtering of events</w:t>
      </w:r>
    </w:p>
    <w:p w:rsidR="00746AA3" w:rsidRPr="00A428AD" w:rsidRDefault="00746AA3" w:rsidP="00C50706">
      <w:pPr>
        <w:pStyle w:val="Heading3"/>
      </w:pPr>
      <w:r>
        <w:t>Localization of event-related text into System Language</w:t>
      </w:r>
    </w:p>
    <w:p w:rsidR="00746AA3" w:rsidRDefault="00746AA3" w:rsidP="00C50706">
      <w:pPr>
        <w:pStyle w:val="Heading2"/>
      </w:pPr>
      <w:r w:rsidRPr="007C76CB">
        <w:t>Normal Grant Access Time</w:t>
      </w:r>
    </w:p>
    <w:p w:rsidR="00746AA3" w:rsidRDefault="00746AA3" w:rsidP="00C50706">
      <w:pPr>
        <w:pStyle w:val="Heading3"/>
      </w:pPr>
      <w:r>
        <w:lastRenderedPageBreak/>
        <w:t>A</w:t>
      </w:r>
      <w:r w:rsidRPr="007C76CB">
        <w:t>mount of time a door temporarily opens when access is granted</w:t>
      </w:r>
    </w:p>
    <w:p w:rsidR="00746AA3" w:rsidRDefault="00746AA3" w:rsidP="00C50706">
      <w:pPr>
        <w:pStyle w:val="Heading2"/>
      </w:pPr>
      <w:r w:rsidRPr="007C76CB">
        <w:t>Extended Grant Access Time</w:t>
      </w:r>
    </w:p>
    <w:p w:rsidR="00746AA3" w:rsidRDefault="00746AA3" w:rsidP="00C50706">
      <w:pPr>
        <w:pStyle w:val="Heading3"/>
      </w:pPr>
      <w:r>
        <w:t>A</w:t>
      </w:r>
      <w:r w:rsidRPr="007C76CB">
        <w:t>mount of time a door temporarily opens when a person has Use extended strike/held times enabled on their badge</w:t>
      </w:r>
    </w:p>
    <w:p w:rsidR="00746AA3" w:rsidRDefault="00746AA3" w:rsidP="00C50706">
      <w:pPr>
        <w:pStyle w:val="Heading2"/>
      </w:pPr>
      <w:r w:rsidRPr="007C76CB">
        <w:t>Open Time</w:t>
      </w:r>
    </w:p>
    <w:p w:rsidR="00746AA3" w:rsidRDefault="00746AA3" w:rsidP="00C50706">
      <w:pPr>
        <w:pStyle w:val="Heading3"/>
      </w:pPr>
      <w:r>
        <w:t>A</w:t>
      </w:r>
      <w:r w:rsidRPr="007C76CB">
        <w:t>mount of time that a door is open after a R</w:t>
      </w:r>
      <w:r>
        <w:t>equest to Exit</w:t>
      </w:r>
      <w:r w:rsidRPr="007C76CB">
        <w:t xml:space="preserve"> (R</w:t>
      </w:r>
      <w:r>
        <w:t>TE</w:t>
      </w:r>
      <w:r w:rsidRPr="007C76CB">
        <w:t>) event occurs</w:t>
      </w:r>
    </w:p>
    <w:p w:rsidR="00746AA3" w:rsidRDefault="00746AA3" w:rsidP="00C50706">
      <w:pPr>
        <w:pStyle w:val="Heading2"/>
      </w:pPr>
      <w:r>
        <w:t>Suppress door strike functionality</w:t>
      </w:r>
    </w:p>
    <w:p w:rsidR="00746AA3" w:rsidRPr="008A7DB0" w:rsidRDefault="00746AA3" w:rsidP="00C50706">
      <w:pPr>
        <w:pStyle w:val="Heading3"/>
      </w:pPr>
      <w:r w:rsidRPr="00EB5B86">
        <w:t>Allows administrator to prevent the door strike from energizing when the R</w:t>
      </w:r>
      <w:r>
        <w:t>TE</w:t>
      </w:r>
      <w:r w:rsidRPr="00EB5B86">
        <w:t xml:space="preserve"> contact closes</w:t>
      </w:r>
    </w:p>
    <w:p w:rsidR="00746AA3" w:rsidRDefault="00746AA3" w:rsidP="00C50706">
      <w:pPr>
        <w:pStyle w:val="Heading2"/>
      </w:pPr>
      <w:r w:rsidRPr="007C76CB">
        <w:t>Held Time</w:t>
      </w:r>
    </w:p>
    <w:p w:rsidR="00746AA3" w:rsidRDefault="00746AA3" w:rsidP="00C50706">
      <w:pPr>
        <w:pStyle w:val="Heading3"/>
      </w:pPr>
      <w:r>
        <w:t>A</w:t>
      </w:r>
      <w:r w:rsidRPr="007C76CB">
        <w:t>mount of time that a door can remain open after a successful access grant or R</w:t>
      </w:r>
      <w:r>
        <w:t>TE</w:t>
      </w:r>
      <w:r w:rsidRPr="007C76CB">
        <w:t xml:space="preserve"> event</w:t>
      </w:r>
    </w:p>
    <w:p w:rsidR="00746AA3" w:rsidRDefault="00746AA3" w:rsidP="00C50706">
      <w:pPr>
        <w:pStyle w:val="Heading2"/>
      </w:pPr>
      <w:r w:rsidRPr="007C76CB">
        <w:t>Alarm Enabled option</w:t>
      </w:r>
    </w:p>
    <w:p w:rsidR="00746AA3" w:rsidRDefault="00746AA3" w:rsidP="00C50706">
      <w:pPr>
        <w:pStyle w:val="Heading3"/>
      </w:pPr>
      <w:r>
        <w:t>A</w:t>
      </w:r>
      <w:r w:rsidRPr="007C76CB">
        <w:t>llow</w:t>
      </w:r>
      <w:r>
        <w:t>s</w:t>
      </w:r>
      <w:r w:rsidRPr="007C76CB">
        <w:t xml:space="preserve"> the </w:t>
      </w:r>
      <w:r>
        <w:t>system administrator</w:t>
      </w:r>
      <w:r w:rsidRPr="007C76CB">
        <w:t xml:space="preserve"> to determine whether door held and door forced alarm events are triggered</w:t>
      </w:r>
    </w:p>
    <w:p w:rsidR="00746AA3" w:rsidRDefault="00746AA3" w:rsidP="00C50706">
      <w:pPr>
        <w:pStyle w:val="Heading2"/>
      </w:pPr>
      <w:r>
        <w:t>RTE I</w:t>
      </w:r>
      <w:r w:rsidRPr="007C76CB">
        <w:t>nputs</w:t>
      </w:r>
    </w:p>
    <w:p w:rsidR="00746AA3" w:rsidRDefault="00746AA3" w:rsidP="00C50706">
      <w:pPr>
        <w:pStyle w:val="Heading3"/>
      </w:pPr>
      <w:r>
        <w:t>Shall be able to choose how to handle RTE inputs</w:t>
      </w:r>
    </w:p>
    <w:p w:rsidR="00746AA3" w:rsidRDefault="00746AA3" w:rsidP="00C50706">
      <w:pPr>
        <w:pStyle w:val="Heading2"/>
      </w:pPr>
      <w:r>
        <w:t>Door Monitoring I</w:t>
      </w:r>
      <w:r w:rsidRPr="007C76CB">
        <w:t>nput</w:t>
      </w:r>
    </w:p>
    <w:p w:rsidR="00746AA3" w:rsidRDefault="00746AA3" w:rsidP="00C50706">
      <w:pPr>
        <w:pStyle w:val="Heading3"/>
      </w:pPr>
      <w:r>
        <w:t>Shall be able to choose how to handle door monitoring input</w:t>
      </w:r>
    </w:p>
    <w:p w:rsidR="00746AA3" w:rsidRDefault="00746AA3" w:rsidP="00C50706">
      <w:pPr>
        <w:pStyle w:val="Heading2"/>
      </w:pPr>
      <w:r w:rsidRPr="00390556">
        <w:t>PIN Timeout</w:t>
      </w:r>
    </w:p>
    <w:p w:rsidR="00746AA3" w:rsidRDefault="00746AA3" w:rsidP="00C50706">
      <w:pPr>
        <w:pStyle w:val="Heading3"/>
      </w:pPr>
      <w:r>
        <w:t>S</w:t>
      </w:r>
      <w:r w:rsidRPr="00390556">
        <w:t>hall be able to determine the PIN timeout</w:t>
      </w:r>
    </w:p>
    <w:p w:rsidR="00746AA3" w:rsidRDefault="00746AA3" w:rsidP="00C50706">
      <w:pPr>
        <w:pStyle w:val="Heading2"/>
      </w:pPr>
      <w:r w:rsidRPr="00390556">
        <w:t>Attempt Limit</w:t>
      </w:r>
    </w:p>
    <w:p w:rsidR="00746AA3" w:rsidRDefault="00746AA3" w:rsidP="00C50706">
      <w:pPr>
        <w:pStyle w:val="Heading3"/>
      </w:pPr>
      <w:r>
        <w:t>S</w:t>
      </w:r>
      <w:r w:rsidRPr="00390556">
        <w:t>hall be able to determine attempt limit</w:t>
      </w:r>
    </w:p>
    <w:p w:rsidR="00746AA3" w:rsidRDefault="00746AA3" w:rsidP="00C50706">
      <w:pPr>
        <w:pStyle w:val="Heading2"/>
      </w:pPr>
      <w:r w:rsidRPr="00390556">
        <w:t>Failed Attempt Lockout Time</w:t>
      </w:r>
    </w:p>
    <w:p w:rsidR="00746AA3" w:rsidRDefault="00746AA3" w:rsidP="00C50706">
      <w:pPr>
        <w:pStyle w:val="Heading3"/>
      </w:pPr>
      <w:r>
        <w:t>S</w:t>
      </w:r>
      <w:r w:rsidRPr="00390556">
        <w:t>hall be able to determine the failed attempt lockout time</w:t>
      </w:r>
    </w:p>
    <w:p w:rsidR="00746AA3" w:rsidRDefault="00746AA3" w:rsidP="00C50706">
      <w:pPr>
        <w:pStyle w:val="Heading2"/>
      </w:pPr>
      <w:r w:rsidRPr="00697544">
        <w:t>Access Method</w:t>
      </w:r>
    </w:p>
    <w:p w:rsidR="00746AA3" w:rsidRDefault="00746AA3" w:rsidP="00C50706">
      <w:pPr>
        <w:pStyle w:val="Heading3"/>
      </w:pPr>
      <w:r>
        <w:t>S</w:t>
      </w:r>
      <w:r w:rsidRPr="006170DE">
        <w:t>hall be able to determine the access method</w:t>
      </w:r>
    </w:p>
    <w:p w:rsidR="00746AA3" w:rsidRDefault="00746AA3" w:rsidP="00C50706">
      <w:pPr>
        <w:pStyle w:val="Heading2"/>
      </w:pPr>
      <w:r w:rsidRPr="001263B7">
        <w:t>Scheduled Lock and Unlock</w:t>
      </w:r>
    </w:p>
    <w:p w:rsidR="00746AA3" w:rsidRDefault="00746AA3" w:rsidP="00C50706">
      <w:pPr>
        <w:pStyle w:val="Heading3"/>
      </w:pPr>
      <w:r>
        <w:t xml:space="preserve">Support door </w:t>
      </w:r>
      <w:r w:rsidRPr="001263B7">
        <w:t>lock and unlock functionality via schedules that can be independently assigned to doors</w:t>
      </w:r>
    </w:p>
    <w:p w:rsidR="00746AA3" w:rsidRDefault="00746AA3" w:rsidP="00C50706">
      <w:pPr>
        <w:pStyle w:val="Heading2"/>
      </w:pPr>
      <w:r w:rsidRPr="00CD0A10">
        <w:t>Timed Unlock</w:t>
      </w:r>
    </w:p>
    <w:p w:rsidR="00746AA3" w:rsidRDefault="00746AA3" w:rsidP="00C50706">
      <w:pPr>
        <w:pStyle w:val="Heading3"/>
      </w:pPr>
      <w:r>
        <w:t>Support timed unlock for user-defined period of time</w:t>
      </w:r>
    </w:p>
    <w:p w:rsidR="00746AA3" w:rsidRDefault="00746AA3" w:rsidP="00C50706">
      <w:pPr>
        <w:pStyle w:val="Heading3"/>
      </w:pPr>
      <w:r>
        <w:t>Door shall unlock when access is granted and shall remain unlocked until specified unlock time expires</w:t>
      </w:r>
    </w:p>
    <w:p w:rsidR="00746AA3" w:rsidRDefault="00746AA3" w:rsidP="00C50706">
      <w:pPr>
        <w:pStyle w:val="Heading2"/>
      </w:pPr>
      <w:r w:rsidRPr="00FF5F14">
        <w:t>Lock On Close</w:t>
      </w:r>
    </w:p>
    <w:p w:rsidR="00746AA3" w:rsidRDefault="00746AA3" w:rsidP="00C50706">
      <w:pPr>
        <w:pStyle w:val="Heading3"/>
      </w:pPr>
      <w:r>
        <w:t>S</w:t>
      </w:r>
      <w:r w:rsidRPr="00FF5F14">
        <w:t>upport lock on close</w:t>
      </w:r>
    </w:p>
    <w:p w:rsidR="00746AA3" w:rsidRDefault="00746AA3" w:rsidP="00C50706">
      <w:pPr>
        <w:pStyle w:val="Heading3"/>
      </w:pPr>
      <w:r>
        <w:t>Door shall</w:t>
      </w:r>
      <w:r w:rsidRPr="00FF5F14">
        <w:t xml:space="preserve"> unlock</w:t>
      </w:r>
      <w:r>
        <w:t xml:space="preserve"> when access is granted and shall</w:t>
      </w:r>
      <w:r w:rsidRPr="00FF5F14">
        <w:t xml:space="preserve"> remain unlocked until either the specified unlock time expires, or the door is opened and closed, whichever occurs first</w:t>
      </w:r>
    </w:p>
    <w:p w:rsidR="00746AA3" w:rsidRDefault="00746AA3" w:rsidP="00C50706">
      <w:pPr>
        <w:pStyle w:val="Heading2"/>
      </w:pPr>
      <w:r>
        <w:t xml:space="preserve">Full Host-Independent or </w:t>
      </w:r>
      <w:r w:rsidRPr="00916958">
        <w:t>Offline Operation</w:t>
      </w:r>
    </w:p>
    <w:p w:rsidR="00746AA3" w:rsidRDefault="00746AA3" w:rsidP="00C50706">
      <w:pPr>
        <w:pStyle w:val="Heading2"/>
      </w:pPr>
      <w:r w:rsidRPr="007A612F">
        <w:t>Unlock All Doors on Fire</w:t>
      </w:r>
    </w:p>
    <w:p w:rsidR="00746AA3" w:rsidRDefault="00746AA3" w:rsidP="00C50706">
      <w:pPr>
        <w:pStyle w:val="Heading3"/>
      </w:pPr>
      <w:r>
        <w:t>S</w:t>
      </w:r>
      <w:r w:rsidRPr="007A612F">
        <w:t>upport unlocking all doors based on inputs or based on operator action</w:t>
      </w:r>
    </w:p>
    <w:p w:rsidR="00746AA3" w:rsidRDefault="00746AA3" w:rsidP="00C50706">
      <w:pPr>
        <w:pStyle w:val="Heading2"/>
      </w:pPr>
      <w:r>
        <w:t>Fallback</w:t>
      </w:r>
      <w:r w:rsidRPr="00A37D0B">
        <w:t xml:space="preserve"> Mode Operation</w:t>
      </w:r>
    </w:p>
    <w:p w:rsidR="00746AA3" w:rsidRDefault="00746AA3" w:rsidP="00C50706">
      <w:pPr>
        <w:pStyle w:val="Heading3"/>
      </w:pPr>
      <w:r>
        <w:lastRenderedPageBreak/>
        <w:t>S</w:t>
      </w:r>
      <w:r w:rsidRPr="00A37D0B">
        <w:t xml:space="preserve">upport a </w:t>
      </w:r>
      <w:r>
        <w:t>fallback</w:t>
      </w:r>
      <w:r w:rsidRPr="00A37D0B">
        <w:t xml:space="preserve"> mode for offline door controllers</w:t>
      </w:r>
    </w:p>
    <w:p w:rsidR="00746AA3" w:rsidRDefault="00746AA3" w:rsidP="00C50706">
      <w:pPr>
        <w:pStyle w:val="Heading3"/>
      </w:pPr>
      <w:r w:rsidRPr="00A37D0B">
        <w:t>The selected mode</w:t>
      </w:r>
      <w:r>
        <w:t xml:space="preserve"> is common to all doors and shall</w:t>
      </w:r>
      <w:r w:rsidRPr="00A37D0B">
        <w:t xml:space="preserve"> be configured at the </w:t>
      </w:r>
      <w:r>
        <w:t>controller</w:t>
      </w:r>
      <w:r w:rsidRPr="00A37D0B">
        <w:t xml:space="preserve"> level</w:t>
      </w:r>
    </w:p>
    <w:p w:rsidR="00746AA3" w:rsidRDefault="00746AA3" w:rsidP="00C50706">
      <w:pPr>
        <w:pStyle w:val="Heading3"/>
      </w:pPr>
      <w:r>
        <w:t>A</w:t>
      </w:r>
      <w:r w:rsidRPr="00A37D0B">
        <w:t>vailable modes</w:t>
      </w:r>
      <w:r>
        <w:t>:</w:t>
      </w:r>
    </w:p>
    <w:p w:rsidR="00746AA3" w:rsidRDefault="00746AA3" w:rsidP="00C50706">
      <w:pPr>
        <w:pStyle w:val="Heading4"/>
      </w:pPr>
      <w:r>
        <w:t>No Access</w:t>
      </w:r>
      <w:r w:rsidRPr="00A37D0B">
        <w:t xml:space="preserve"> = No access (default)</w:t>
      </w:r>
    </w:p>
    <w:p w:rsidR="00746AA3" w:rsidRDefault="00746AA3" w:rsidP="00C50706">
      <w:pPr>
        <w:pStyle w:val="Heading4"/>
      </w:pPr>
      <w:r w:rsidRPr="00A37D0B">
        <w:t>Site Code</w:t>
      </w:r>
      <w:r>
        <w:t xml:space="preserve"> Access</w:t>
      </w:r>
      <w:r w:rsidRPr="00A37D0B">
        <w:t xml:space="preserve"> = Access if credential site code matches site code defined in card formats</w:t>
      </w:r>
    </w:p>
    <w:p w:rsidR="00746AA3" w:rsidRDefault="00746AA3" w:rsidP="00C50706">
      <w:pPr>
        <w:pStyle w:val="Heading4"/>
      </w:pPr>
      <w:r w:rsidRPr="00A37D0B">
        <w:t>All</w:t>
      </w:r>
      <w:r>
        <w:t xml:space="preserve"> Access</w:t>
      </w:r>
      <w:r w:rsidRPr="00A37D0B">
        <w:t xml:space="preserve"> = Access if credential format is recognized</w:t>
      </w:r>
    </w:p>
    <w:p w:rsidR="00746AA3" w:rsidRDefault="00746AA3" w:rsidP="00C50706">
      <w:pPr>
        <w:pStyle w:val="Heading4"/>
      </w:pPr>
      <w:r>
        <w:t>Use Local Cache Table</w:t>
      </w:r>
      <w:r w:rsidRPr="00A37D0B">
        <w:t xml:space="preserve"> = </w:t>
      </w:r>
      <w:r>
        <w:t xml:space="preserve">(For IPSDCs only) </w:t>
      </w:r>
      <w:r w:rsidRPr="00A37D0B">
        <w:t xml:space="preserve">Access if credential </w:t>
      </w:r>
      <w:r>
        <w:t>matches one of the last 100 credentials used to successfully gain access</w:t>
      </w:r>
    </w:p>
    <w:p w:rsidR="00746AA3" w:rsidRDefault="00746AA3" w:rsidP="00C50706">
      <w:pPr>
        <w:pStyle w:val="Heading2"/>
      </w:pPr>
      <w:r>
        <w:t>Holidays</w:t>
      </w:r>
    </w:p>
    <w:p w:rsidR="00746AA3" w:rsidRDefault="00746AA3" w:rsidP="00C50706">
      <w:pPr>
        <w:pStyle w:val="Heading3"/>
      </w:pPr>
      <w:r>
        <w:t>Single</w:t>
      </w:r>
      <w:r w:rsidRPr="00B5037E">
        <w:t xml:space="preserve"> Date</w:t>
      </w:r>
    </w:p>
    <w:p w:rsidR="00746AA3" w:rsidRDefault="00746AA3" w:rsidP="00C50706">
      <w:pPr>
        <w:pStyle w:val="Heading3"/>
      </w:pPr>
      <w:r w:rsidRPr="00B5037E">
        <w:t>Yearly Recurring Date</w:t>
      </w:r>
    </w:p>
    <w:p w:rsidR="00746AA3" w:rsidRDefault="00746AA3" w:rsidP="00C50706">
      <w:pPr>
        <w:pStyle w:val="Heading3"/>
      </w:pPr>
      <w:r>
        <w:t xml:space="preserve">Yearly Recurring Day or Week or </w:t>
      </w:r>
      <w:r w:rsidRPr="00B5037E">
        <w:t>Month</w:t>
      </w:r>
    </w:p>
    <w:p w:rsidR="00746AA3" w:rsidRDefault="00746AA3" w:rsidP="00C50706">
      <w:pPr>
        <w:pStyle w:val="Heading2"/>
      </w:pPr>
      <w:r>
        <w:t>Reader groups</w:t>
      </w:r>
    </w:p>
    <w:p w:rsidR="00746AA3" w:rsidRDefault="00746AA3" w:rsidP="00C50706">
      <w:pPr>
        <w:pStyle w:val="Heading3"/>
      </w:pPr>
      <w:r>
        <w:t>G</w:t>
      </w:r>
      <w:r w:rsidRPr="00900445">
        <w:t>roup</w:t>
      </w:r>
      <w:r>
        <w:t>s shall</w:t>
      </w:r>
      <w:r w:rsidRPr="00900445">
        <w:t xml:space="preserve"> provide a logical grouping to facilitate creating access levels</w:t>
      </w:r>
    </w:p>
    <w:p w:rsidR="00746AA3" w:rsidRDefault="00746AA3" w:rsidP="00C50706">
      <w:pPr>
        <w:pStyle w:val="Heading2"/>
      </w:pPr>
      <w:r>
        <w:t>A</w:t>
      </w:r>
      <w:r w:rsidRPr="00786D90">
        <w:t>nti-</w:t>
      </w:r>
      <w:r>
        <w:t>p</w:t>
      </w:r>
      <w:r w:rsidRPr="00786D90">
        <w:t>assback</w:t>
      </w:r>
      <w:r>
        <w:t xml:space="preserve"> (APB)</w:t>
      </w:r>
    </w:p>
    <w:p w:rsidR="00746AA3" w:rsidRDefault="00746AA3" w:rsidP="00C50706">
      <w:pPr>
        <w:pStyle w:val="Heading3"/>
      </w:pPr>
      <w:r>
        <w:t>Users shall</w:t>
      </w:r>
      <w:r w:rsidRPr="0047710C">
        <w:t xml:space="preserve"> be able to define areas </w:t>
      </w:r>
      <w:r>
        <w:t xml:space="preserve">and assign those areas as entry or </w:t>
      </w:r>
      <w:r w:rsidRPr="0047710C">
        <w:t>exit areas to readers, as well as de</w:t>
      </w:r>
      <w:r>
        <w:t>fine the APB mode for the areas</w:t>
      </w:r>
    </w:p>
    <w:p w:rsidR="00746AA3" w:rsidRDefault="00746AA3" w:rsidP="00C50706">
      <w:pPr>
        <w:pStyle w:val="Heading3"/>
      </w:pPr>
      <w:r w:rsidRPr="0047710C">
        <w:t xml:space="preserve">The system </w:t>
      </w:r>
      <w:r>
        <w:t>shall</w:t>
      </w:r>
      <w:r w:rsidRPr="0047710C">
        <w:t xml:space="preserve"> track a credential</w:t>
      </w:r>
      <w:r>
        <w:t>’s current area (</w:t>
      </w:r>
      <w:r w:rsidRPr="0047710C">
        <w:t>APB is tracked and enforced by credential, not by person)</w:t>
      </w:r>
    </w:p>
    <w:p w:rsidR="00746AA3" w:rsidRDefault="00746AA3" w:rsidP="00C50706">
      <w:pPr>
        <w:pStyle w:val="Heading3"/>
      </w:pPr>
      <w:r w:rsidRPr="00C61BEB">
        <w:t xml:space="preserve">Hard and soft </w:t>
      </w:r>
      <w:r>
        <w:t>APB</w:t>
      </w:r>
      <w:r w:rsidRPr="00C61BEB">
        <w:t xml:space="preserve"> enforcement </w:t>
      </w:r>
      <w:r>
        <w:t>shall be allowed</w:t>
      </w:r>
    </w:p>
    <w:p w:rsidR="00746AA3" w:rsidRDefault="00746AA3" w:rsidP="00C50706">
      <w:pPr>
        <w:pStyle w:val="Heading4"/>
      </w:pPr>
      <w:r w:rsidRPr="00C61BEB">
        <w:t>Hard requi</w:t>
      </w:r>
      <w:r>
        <w:t>res manual reset of credential</w:t>
      </w:r>
    </w:p>
    <w:p w:rsidR="00746AA3" w:rsidRDefault="00746AA3" w:rsidP="00C50706">
      <w:pPr>
        <w:pStyle w:val="Heading4"/>
      </w:pPr>
      <w:r w:rsidRPr="00C61BEB">
        <w:t>Soft merely logs the even</w:t>
      </w:r>
      <w:r>
        <w:t>t</w:t>
      </w:r>
    </w:p>
    <w:p w:rsidR="00746AA3" w:rsidRPr="0040150F" w:rsidRDefault="00746AA3" w:rsidP="00C50706">
      <w:pPr>
        <w:pStyle w:val="Heading3"/>
      </w:pPr>
      <w:r w:rsidRPr="0040150F">
        <w:t>Shall support configurable APB auto-reset per area</w:t>
      </w:r>
    </w:p>
    <w:p w:rsidR="00746AA3" w:rsidRDefault="00746AA3" w:rsidP="00687CBB">
      <w:pPr>
        <w:pStyle w:val="Heading2"/>
      </w:pPr>
      <w:r>
        <w:t xml:space="preserve">Migration </w:t>
      </w:r>
      <w:r w:rsidRPr="00BD6A54">
        <w:t>Wizard</w:t>
      </w:r>
    </w:p>
    <w:p w:rsidR="00746AA3" w:rsidRPr="0095233F" w:rsidRDefault="00746AA3" w:rsidP="00687CBB">
      <w:pPr>
        <w:pStyle w:val="Heading3"/>
      </w:pPr>
      <w:r>
        <w:t>S</w:t>
      </w:r>
      <w:r w:rsidRPr="00BD6A54">
        <w:t>eparate standalone utili</w:t>
      </w:r>
      <w:r>
        <w:t xml:space="preserve">ty </w:t>
      </w:r>
      <w:r w:rsidRPr="0096490B">
        <w:t>t</w:t>
      </w:r>
      <w:r>
        <w:t>hat allows users t</w:t>
      </w:r>
      <w:r w:rsidRPr="0096490B">
        <w:t xml:space="preserve">o </w:t>
      </w:r>
      <w:r>
        <w:t>migrate data from TruPortal to OnGuard 7.0</w:t>
      </w:r>
    </w:p>
    <w:p w:rsidR="00746AA3" w:rsidRPr="0095233F" w:rsidRDefault="00746AA3" w:rsidP="00687CBB">
      <w:pPr>
        <w:pStyle w:val="Heading3"/>
      </w:pPr>
      <w:r>
        <w:t xml:space="preserve">Supported by Windows 7 </w:t>
      </w:r>
      <w:r w:rsidRPr="00D96701">
        <w:t>(32-bit or 64-bit)</w:t>
      </w:r>
      <w:r>
        <w:t xml:space="preserve"> or Windows 8 (64-bit) Classic operating system</w:t>
      </w:r>
    </w:p>
    <w:p w:rsidR="00746AA3" w:rsidRDefault="00746AA3" w:rsidP="00687CBB">
      <w:pPr>
        <w:pStyle w:val="Heading3"/>
      </w:pPr>
      <w:r>
        <w:t>Shall update both the firmware and core code of the System Controller</w:t>
      </w:r>
    </w:p>
    <w:p w:rsidR="00746AA3" w:rsidRPr="0095233F" w:rsidRDefault="00746AA3" w:rsidP="00687CBB">
      <w:pPr>
        <w:pStyle w:val="Heading3"/>
      </w:pPr>
      <w:r>
        <w:t>Shall allow user to migrate</w:t>
      </w:r>
      <w:r w:rsidRPr="006F5FAF">
        <w:t xml:space="preserve"> person</w:t>
      </w:r>
      <w:r>
        <w:t>s record</w:t>
      </w:r>
      <w:r w:rsidRPr="006F5FAF">
        <w:t>s</w:t>
      </w:r>
      <w:r>
        <w:t xml:space="preserve">, </w:t>
      </w:r>
      <w:r w:rsidRPr="006F5FAF">
        <w:t>credential</w:t>
      </w:r>
      <w:r>
        <w:t xml:space="preserve"> records, and photos</w:t>
      </w:r>
      <w:r w:rsidRPr="006F5FAF">
        <w:t xml:space="preserve"> </w:t>
      </w:r>
    </w:p>
    <w:p w:rsidR="00746AA3" w:rsidRDefault="00746AA3" w:rsidP="00687CBB">
      <w:pPr>
        <w:pStyle w:val="Heading3"/>
      </w:pPr>
      <w:r w:rsidRPr="00E37A66">
        <w:t>Shall allow mapping of access level</w:t>
      </w:r>
      <w:r>
        <w:t>s</w:t>
      </w:r>
      <w:r w:rsidRPr="00E37A66">
        <w:t xml:space="preserve"> </w:t>
      </w:r>
      <w:r>
        <w:t>and fields</w:t>
      </w:r>
      <w:r w:rsidRPr="00E37A66">
        <w:t xml:space="preserve"> to existing access level </w:t>
      </w:r>
      <w:r>
        <w:t xml:space="preserve">and field </w:t>
      </w:r>
      <w:r w:rsidRPr="00E37A66">
        <w:t>names in System</w:t>
      </w:r>
    </w:p>
    <w:p w:rsidR="00746AA3" w:rsidRPr="005C01CC" w:rsidRDefault="00746AA3" w:rsidP="00687CBB">
      <w:pPr>
        <w:pStyle w:val="Heading3"/>
      </w:pPr>
      <w:r>
        <w:t xml:space="preserve">Shall produce </w:t>
      </w:r>
      <w:r w:rsidRPr="00282CD4">
        <w:t>report</w:t>
      </w:r>
      <w:r>
        <w:t>s</w:t>
      </w:r>
      <w:r w:rsidRPr="00282CD4">
        <w:t xml:space="preserve"> with </w:t>
      </w:r>
      <w:r>
        <w:t>instructions for configuring new OnGuard system (where manual configuration is required)</w:t>
      </w:r>
    </w:p>
    <w:p w:rsidR="003F3149" w:rsidRDefault="003F3149" w:rsidP="003F3149">
      <w:pPr>
        <w:pStyle w:val="Head2"/>
      </w:pPr>
      <w:bookmarkStart w:id="34" w:name="_Toc473813531"/>
      <w:r>
        <w:t>28 13 11.11 Access Control Operating Systems</w:t>
      </w:r>
      <w:bookmarkEnd w:id="34"/>
    </w:p>
    <w:p w:rsidR="00746AA3" w:rsidRPr="00F8436E" w:rsidRDefault="00746AA3" w:rsidP="00687CBB">
      <w:pPr>
        <w:pStyle w:val="Heading1"/>
      </w:pPr>
      <w:r>
        <w:t>Computer</w:t>
      </w:r>
      <w:r w:rsidRPr="00F8436E">
        <w:t xml:space="preserve"> Software:</w:t>
      </w:r>
    </w:p>
    <w:p w:rsidR="00746AA3" w:rsidRDefault="00746AA3" w:rsidP="00687CBB">
      <w:pPr>
        <w:pStyle w:val="Heading2"/>
      </w:pPr>
      <w:r w:rsidRPr="00F8436E">
        <w:t>Operating Sys</w:t>
      </w:r>
      <w:r>
        <w:t xml:space="preserve">tem: Microsoft Windows XP </w:t>
      </w:r>
      <w:r w:rsidRPr="007C3765">
        <w:t>SP3 32-bit</w:t>
      </w:r>
      <w:r>
        <w:t>, Windows 7 (32-bit or 64-bit), Windows 8 64-bit Classic, or Macintosh Operating System X Mountain Lion</w:t>
      </w:r>
    </w:p>
    <w:p w:rsidR="00746AA3" w:rsidRDefault="00746AA3" w:rsidP="00687CBB">
      <w:pPr>
        <w:pStyle w:val="Heading1"/>
      </w:pPr>
      <w:r>
        <w:t xml:space="preserve">System Capacity: </w:t>
      </w:r>
    </w:p>
    <w:p w:rsidR="00746AA3" w:rsidRDefault="00746AA3" w:rsidP="00687CBB">
      <w:pPr>
        <w:pStyle w:val="Heading2"/>
      </w:pPr>
      <w:r>
        <w:t>Provide for a maximum of 10,000 persons</w:t>
      </w:r>
    </w:p>
    <w:p w:rsidR="00746AA3" w:rsidRDefault="00746AA3" w:rsidP="00687CBB">
      <w:pPr>
        <w:pStyle w:val="Heading2"/>
      </w:pPr>
      <w:r>
        <w:t>Provide for a maximum of 10,000 credentials</w:t>
      </w:r>
    </w:p>
    <w:p w:rsidR="00746AA3" w:rsidRDefault="00746AA3" w:rsidP="00687CBB">
      <w:pPr>
        <w:pStyle w:val="Heading2"/>
      </w:pPr>
      <w:r>
        <w:t>Provide for a maximum of five (5) credentials per person</w:t>
      </w:r>
    </w:p>
    <w:p w:rsidR="00746AA3" w:rsidRDefault="00746AA3" w:rsidP="00687CBB">
      <w:pPr>
        <w:pStyle w:val="Heading2"/>
      </w:pPr>
      <w:r>
        <w:lastRenderedPageBreak/>
        <w:t>Provide for a maximum of 64 access levels</w:t>
      </w:r>
    </w:p>
    <w:p w:rsidR="00746AA3" w:rsidRDefault="00746AA3" w:rsidP="00687CBB">
      <w:pPr>
        <w:pStyle w:val="Heading2"/>
      </w:pPr>
      <w:r>
        <w:t>Provide for a maximum of eight (8) access levels per credential</w:t>
      </w:r>
    </w:p>
    <w:p w:rsidR="00746AA3" w:rsidRDefault="00746AA3" w:rsidP="00687CBB">
      <w:pPr>
        <w:pStyle w:val="Heading2"/>
      </w:pPr>
      <w:r>
        <w:t>Provide for a maximum of 64 schedules</w:t>
      </w:r>
    </w:p>
    <w:p w:rsidR="00746AA3" w:rsidRDefault="00746AA3" w:rsidP="00687CBB">
      <w:pPr>
        <w:pStyle w:val="Heading2"/>
      </w:pPr>
      <w:r>
        <w:t>Provide for a maximum of six (6) time intervals per schedule</w:t>
      </w:r>
    </w:p>
    <w:p w:rsidR="00746AA3" w:rsidRDefault="00746AA3" w:rsidP="00687CBB">
      <w:pPr>
        <w:pStyle w:val="Heading2"/>
      </w:pPr>
      <w:r>
        <w:t>Provide for a maximum of eight (8) holiday groups per schedule</w:t>
      </w:r>
    </w:p>
    <w:p w:rsidR="00746AA3" w:rsidRDefault="00746AA3" w:rsidP="00687CBB">
      <w:pPr>
        <w:pStyle w:val="Heading2"/>
      </w:pPr>
      <w:r>
        <w:t>Provide for a maximum of eight (8) holiday groups</w:t>
      </w:r>
    </w:p>
    <w:p w:rsidR="00746AA3" w:rsidRDefault="00746AA3" w:rsidP="00687CBB">
      <w:pPr>
        <w:pStyle w:val="Heading2"/>
      </w:pPr>
      <w:r>
        <w:t>Provide for a maximum of 32 holidays per holiday group</w:t>
      </w:r>
    </w:p>
    <w:p w:rsidR="00746AA3" w:rsidRDefault="00746AA3" w:rsidP="00687CBB">
      <w:pPr>
        <w:pStyle w:val="Heading2"/>
      </w:pPr>
      <w:r>
        <w:t>Provide for a maximum of 255 holidays</w:t>
      </w:r>
    </w:p>
    <w:p w:rsidR="00746AA3" w:rsidRDefault="00746AA3" w:rsidP="00687CBB">
      <w:pPr>
        <w:pStyle w:val="Heading2"/>
      </w:pPr>
      <w:r>
        <w:t>Provide for a maximum of 64 areas</w:t>
      </w:r>
    </w:p>
    <w:p w:rsidR="00746AA3" w:rsidRDefault="00746AA3" w:rsidP="00687CBB">
      <w:pPr>
        <w:pStyle w:val="Heading2"/>
      </w:pPr>
      <w:r>
        <w:t>Provide for a maximum of 64 reader groups</w:t>
      </w:r>
    </w:p>
    <w:p w:rsidR="00746AA3" w:rsidRDefault="00746AA3" w:rsidP="00687CBB">
      <w:pPr>
        <w:pStyle w:val="Heading2"/>
      </w:pPr>
      <w:r>
        <w:t>Provide for a maximum of 32 operator roles</w:t>
      </w:r>
    </w:p>
    <w:p w:rsidR="00746AA3" w:rsidRDefault="00746AA3" w:rsidP="00687CBB">
      <w:pPr>
        <w:pStyle w:val="Heading2"/>
      </w:pPr>
      <w:r>
        <w:t>Provide for a maximum of 10 user-defined fields</w:t>
      </w:r>
    </w:p>
    <w:p w:rsidR="00746AA3" w:rsidRDefault="00746AA3" w:rsidP="00687CBB">
      <w:pPr>
        <w:pStyle w:val="Heading2"/>
      </w:pPr>
      <w:r>
        <w:t>Provide for a maximum of 64 video layouts</w:t>
      </w:r>
    </w:p>
    <w:p w:rsidR="00746AA3" w:rsidRDefault="00746AA3" w:rsidP="00687CBB">
      <w:pPr>
        <w:pStyle w:val="Heading2"/>
      </w:pPr>
      <w:r>
        <w:t>Provide for a maximum of eight (8) card formats</w:t>
      </w:r>
    </w:p>
    <w:p w:rsidR="00746AA3" w:rsidRDefault="00746AA3" w:rsidP="00687CBB">
      <w:pPr>
        <w:pStyle w:val="Heading2"/>
      </w:pPr>
      <w:r>
        <w:t>Provide for a maximum of 10 email lists</w:t>
      </w:r>
    </w:p>
    <w:p w:rsidR="00746AA3" w:rsidRDefault="00746AA3" w:rsidP="00687CBB">
      <w:pPr>
        <w:pStyle w:val="Heading2"/>
      </w:pPr>
      <w:r>
        <w:t>Provide for a maximum of 32 action triggers</w:t>
      </w:r>
    </w:p>
    <w:p w:rsidR="00746AA3" w:rsidRDefault="00746AA3" w:rsidP="00687CBB">
      <w:pPr>
        <w:pStyle w:val="Heading2"/>
      </w:pPr>
      <w:r>
        <w:t>Provide for a maximum of 32 Dual Door Interface m</w:t>
      </w:r>
      <w:r w:rsidRPr="009F34A8">
        <w:t>odule</w:t>
      </w:r>
      <w:r>
        <w:t>s</w:t>
      </w:r>
    </w:p>
    <w:p w:rsidR="00746AA3" w:rsidRDefault="00746AA3" w:rsidP="00687CBB">
      <w:pPr>
        <w:pStyle w:val="Heading2"/>
      </w:pPr>
      <w:r>
        <w:t>Provide for a maximum of 62 IP-based Single door controllers</w:t>
      </w:r>
    </w:p>
    <w:p w:rsidR="00746AA3" w:rsidRDefault="00746AA3" w:rsidP="00687CBB">
      <w:pPr>
        <w:pStyle w:val="Heading2"/>
      </w:pPr>
      <w:r>
        <w:t>Provide for a maximum of 64 doors</w:t>
      </w:r>
    </w:p>
    <w:p w:rsidR="00746AA3" w:rsidRDefault="00746AA3" w:rsidP="00687CBB">
      <w:pPr>
        <w:pStyle w:val="Heading2"/>
      </w:pPr>
      <w:r>
        <w:t>Provide for a maximum of 64 readers</w:t>
      </w:r>
    </w:p>
    <w:p w:rsidR="00746AA3" w:rsidRDefault="00746AA3" w:rsidP="00687CBB">
      <w:pPr>
        <w:pStyle w:val="Heading2"/>
      </w:pPr>
      <w:r>
        <w:t xml:space="preserve">Provide for a maximum of eight (8) </w:t>
      </w:r>
      <w:r w:rsidRPr="009F34A8">
        <w:t>Input Expansion Board</w:t>
      </w:r>
      <w:r>
        <w:t xml:space="preserve"> modules</w:t>
      </w:r>
    </w:p>
    <w:p w:rsidR="00746AA3" w:rsidRDefault="00746AA3" w:rsidP="00687CBB">
      <w:pPr>
        <w:pStyle w:val="Heading2"/>
      </w:pPr>
      <w:r>
        <w:t xml:space="preserve">Provide for a maximum of one (1) </w:t>
      </w:r>
      <w:r w:rsidRPr="00CE4B24">
        <w:t>8 Relay Output Expansion Board</w:t>
      </w:r>
      <w:r>
        <w:t xml:space="preserve"> per </w:t>
      </w:r>
      <w:r w:rsidRPr="009F34A8">
        <w:t>Input Expansion Board</w:t>
      </w:r>
    </w:p>
    <w:p w:rsidR="00746AA3" w:rsidRDefault="00746AA3" w:rsidP="00687CBB">
      <w:pPr>
        <w:pStyle w:val="Heading2"/>
      </w:pPr>
      <w:r>
        <w:t>S</w:t>
      </w:r>
      <w:r w:rsidRPr="00164167">
        <w:t xml:space="preserve">upport a </w:t>
      </w:r>
      <w:r>
        <w:t>maximum</w:t>
      </w:r>
      <w:r w:rsidRPr="00164167">
        <w:t xml:space="preserve"> of </w:t>
      </w:r>
      <w:r>
        <w:t>five (</w:t>
      </w:r>
      <w:r w:rsidRPr="00164167">
        <w:t>5</w:t>
      </w:r>
      <w:r>
        <w:t>)</w:t>
      </w:r>
      <w:r w:rsidRPr="00164167">
        <w:t xml:space="preserve"> concurrent active clients</w:t>
      </w:r>
    </w:p>
    <w:p w:rsidR="00746AA3" w:rsidRDefault="00746AA3" w:rsidP="00687CBB">
      <w:pPr>
        <w:pStyle w:val="Heading2"/>
      </w:pPr>
      <w:r w:rsidRPr="00813BAE">
        <w:t>Max</w:t>
      </w:r>
      <w:r>
        <w:t>imum</w:t>
      </w:r>
      <w:r w:rsidRPr="00813BAE">
        <w:t xml:space="preserve"> of </w:t>
      </w:r>
      <w:r>
        <w:t>four (</w:t>
      </w:r>
      <w:r w:rsidRPr="00813BAE">
        <w:t>4</w:t>
      </w:r>
      <w:r>
        <w:t>)</w:t>
      </w:r>
      <w:r w:rsidRPr="00813BAE">
        <w:t xml:space="preserve"> DVRs and 64 cameras</w:t>
      </w:r>
    </w:p>
    <w:p w:rsidR="00746AA3" w:rsidRDefault="00746AA3" w:rsidP="00687CBB">
      <w:pPr>
        <w:pStyle w:val="Heading2"/>
      </w:pPr>
      <w:r w:rsidRPr="00813BAE">
        <w:t>Max</w:t>
      </w:r>
      <w:r>
        <w:t>imum</w:t>
      </w:r>
      <w:r w:rsidRPr="00813BAE">
        <w:t xml:space="preserve"> of </w:t>
      </w:r>
      <w:r>
        <w:t>four (</w:t>
      </w:r>
      <w:r w:rsidRPr="00813BAE">
        <w:t>4</w:t>
      </w:r>
      <w:r>
        <w:t>)</w:t>
      </w:r>
      <w:r w:rsidRPr="00813BAE">
        <w:t xml:space="preserve"> </w:t>
      </w:r>
      <w:r>
        <w:t>RS-485 SNAPP bus ports</w:t>
      </w:r>
    </w:p>
    <w:p w:rsidR="003F3149" w:rsidRDefault="003F3149" w:rsidP="003F3149">
      <w:pPr>
        <w:pStyle w:val="Head2"/>
      </w:pPr>
      <w:bookmarkStart w:id="35" w:name="_Toc473813532"/>
      <w:r>
        <w:t>28 13 11.15 Access Control Mobile Applications</w:t>
      </w:r>
      <w:bookmarkEnd w:id="35"/>
    </w:p>
    <w:p w:rsidR="00746AA3" w:rsidRDefault="00746AA3" w:rsidP="00687CBB">
      <w:pPr>
        <w:pStyle w:val="Heading1"/>
      </w:pPr>
      <w:r>
        <w:t xml:space="preserve">Mobile Device Support </w:t>
      </w:r>
    </w:p>
    <w:p w:rsidR="00746AA3" w:rsidRDefault="00746AA3" w:rsidP="00687CBB">
      <w:pPr>
        <w:pStyle w:val="Heading2"/>
      </w:pPr>
      <w:r>
        <w:t>Support for i0S6 devices, including iPad 2 or later and iPhone 3GS or later</w:t>
      </w:r>
    </w:p>
    <w:p w:rsidR="00746AA3" w:rsidRDefault="00746AA3" w:rsidP="00687CBB">
      <w:pPr>
        <w:pStyle w:val="Heading3"/>
      </w:pPr>
      <w:r>
        <w:t xml:space="preserve">Apps available </w:t>
      </w:r>
      <w:r w:rsidRPr="00D010A5">
        <w:t>via iTunes</w:t>
      </w:r>
      <w:r w:rsidRPr="00D010A5">
        <w:rPr>
          <w:vertAlign w:val="superscript"/>
        </w:rPr>
        <w:t>®</w:t>
      </w:r>
      <w:r w:rsidRPr="00D010A5">
        <w:t xml:space="preserve"> and the Apple</w:t>
      </w:r>
      <w:r w:rsidRPr="00D010A5">
        <w:rPr>
          <w:vertAlign w:val="superscript"/>
        </w:rPr>
        <w:t>®</w:t>
      </w:r>
      <w:r w:rsidRPr="00D010A5">
        <w:t xml:space="preserve"> App Store</w:t>
      </w:r>
      <w:r>
        <w:t xml:space="preserve"> </w:t>
      </w:r>
    </w:p>
    <w:p w:rsidR="00746AA3" w:rsidRPr="001835E3" w:rsidRDefault="00746AA3" w:rsidP="00687CBB">
      <w:pPr>
        <w:pStyle w:val="Heading2"/>
      </w:pPr>
      <w:r w:rsidRPr="001835E3">
        <w:t xml:space="preserve">Support for Android phones that support Android 2.2 or later </w:t>
      </w:r>
    </w:p>
    <w:p w:rsidR="00746AA3" w:rsidRPr="001835E3" w:rsidRDefault="00746AA3" w:rsidP="00687CBB">
      <w:pPr>
        <w:pStyle w:val="Heading3"/>
      </w:pPr>
      <w:r w:rsidRPr="001835E3">
        <w:t xml:space="preserve">App available via the Google Play store </w:t>
      </w:r>
    </w:p>
    <w:p w:rsidR="00746AA3" w:rsidRDefault="00746AA3" w:rsidP="00687CBB">
      <w:pPr>
        <w:pStyle w:val="Heading2"/>
      </w:pPr>
      <w:r>
        <w:t>Live and event-related video can be displayed via the TruVision Mobile app</w:t>
      </w:r>
    </w:p>
    <w:p w:rsidR="00746AA3" w:rsidRDefault="00746AA3" w:rsidP="00687CBB">
      <w:pPr>
        <w:pStyle w:val="Heading3"/>
      </w:pPr>
      <w:r w:rsidRPr="00CF2575">
        <w:t>App available from iTunes, the App Store, or the Google Play store</w:t>
      </w:r>
    </w:p>
    <w:p w:rsidR="003F3149" w:rsidRDefault="003F3149" w:rsidP="003F3149">
      <w:pPr>
        <w:pStyle w:val="Head2"/>
      </w:pPr>
      <w:bookmarkStart w:id="36" w:name="_Toc473813533"/>
      <w:r>
        <w:t>28 13 13 Access Control Software Interfaces</w:t>
      </w:r>
      <w:bookmarkEnd w:id="36"/>
    </w:p>
    <w:p w:rsidR="00687CBB" w:rsidRDefault="00687CBB" w:rsidP="00687CBB">
      <w:pPr>
        <w:pStyle w:val="Heading1"/>
      </w:pPr>
      <w:r>
        <w:t>Access Control Software Functionality</w:t>
      </w:r>
    </w:p>
    <w:p w:rsidR="00746AA3" w:rsidRDefault="00746AA3" w:rsidP="00687CBB">
      <w:pPr>
        <w:pStyle w:val="Heading2"/>
      </w:pPr>
      <w:r w:rsidRPr="00BD6A54">
        <w:t>Installation Wizard</w:t>
      </w:r>
    </w:p>
    <w:p w:rsidR="00746AA3" w:rsidRDefault="00746AA3" w:rsidP="00687CBB">
      <w:pPr>
        <w:pStyle w:val="Heading3"/>
      </w:pPr>
      <w:r>
        <w:t>S</w:t>
      </w:r>
      <w:r w:rsidRPr="00BD6A54">
        <w:t>eparate standalone installation utili</w:t>
      </w:r>
      <w:r>
        <w:t>ty</w:t>
      </w:r>
    </w:p>
    <w:p w:rsidR="00746AA3" w:rsidRPr="0095233F" w:rsidRDefault="00746AA3" w:rsidP="00687CBB">
      <w:pPr>
        <w:pStyle w:val="Heading3"/>
      </w:pPr>
      <w:r>
        <w:t xml:space="preserve">Supported by Windows 7 </w:t>
      </w:r>
      <w:r w:rsidRPr="00D96701">
        <w:t>(32-bit or 64-bit)</w:t>
      </w:r>
      <w:r>
        <w:t xml:space="preserve"> or Windows 8 (64-bit) Classic operating system</w:t>
      </w:r>
    </w:p>
    <w:p w:rsidR="00746AA3" w:rsidRPr="0095233F" w:rsidRDefault="00746AA3" w:rsidP="00687CBB">
      <w:pPr>
        <w:pStyle w:val="Heading3"/>
      </w:pPr>
      <w:r>
        <w:t>Shall support multiple languages</w:t>
      </w:r>
    </w:p>
    <w:p w:rsidR="00746AA3" w:rsidRPr="0095233F" w:rsidRDefault="00746AA3" w:rsidP="00687CBB">
      <w:pPr>
        <w:pStyle w:val="Heading3"/>
      </w:pPr>
      <w:r>
        <w:lastRenderedPageBreak/>
        <w:t xml:space="preserve">Shall allow user to perform </w:t>
      </w:r>
      <w:r w:rsidRPr="00BD6A54">
        <w:t>initial configuration</w:t>
      </w:r>
    </w:p>
    <w:p w:rsidR="00746AA3" w:rsidRPr="0095233F" w:rsidRDefault="00746AA3" w:rsidP="00687CBB">
      <w:pPr>
        <w:pStyle w:val="Heading4"/>
      </w:pPr>
      <w:r>
        <w:t>Shall allow user to install Microsoft .NET Framework 4.5 and Bonjour prerequisites</w:t>
      </w:r>
    </w:p>
    <w:p w:rsidR="00746AA3" w:rsidRPr="0095233F" w:rsidRDefault="00746AA3" w:rsidP="00687CBB">
      <w:pPr>
        <w:pStyle w:val="Heading4"/>
      </w:pPr>
      <w:r>
        <w:t>Shall allow user  to c</w:t>
      </w:r>
      <w:r w:rsidRPr="00A360AD">
        <w:t xml:space="preserve">hange the default </w:t>
      </w:r>
      <w:r>
        <w:t>Administrator password to enhance security</w:t>
      </w:r>
    </w:p>
    <w:p w:rsidR="00746AA3" w:rsidRPr="0095233F" w:rsidRDefault="00746AA3" w:rsidP="00687CBB">
      <w:pPr>
        <w:pStyle w:val="Heading4"/>
      </w:pPr>
      <w:r>
        <w:t>Shall allow user to set the time zone, date, and time</w:t>
      </w:r>
    </w:p>
    <w:p w:rsidR="00746AA3" w:rsidRPr="0095233F" w:rsidRDefault="00746AA3" w:rsidP="00687CBB">
      <w:pPr>
        <w:pStyle w:val="Heading4"/>
      </w:pPr>
      <w:r>
        <w:t>Shall allow user to set System</w:t>
      </w:r>
      <w:r w:rsidRPr="00BD6A54">
        <w:t xml:space="preserve"> </w:t>
      </w:r>
      <w:r>
        <w:t>controller</w:t>
      </w:r>
      <w:r w:rsidRPr="00BD6A54">
        <w:t xml:space="preserve"> IP address</w:t>
      </w:r>
      <w:r>
        <w:t xml:space="preserve"> </w:t>
      </w:r>
      <w:r w:rsidRPr="0061197A">
        <w:t>and DHCP or static IP</w:t>
      </w:r>
    </w:p>
    <w:p w:rsidR="00746AA3" w:rsidRPr="0095233F" w:rsidRDefault="00746AA3" w:rsidP="00687CBB">
      <w:pPr>
        <w:pStyle w:val="Heading4"/>
      </w:pPr>
      <w:r>
        <w:t>Shall</w:t>
      </w:r>
      <w:r w:rsidRPr="00BD6A54">
        <w:t xml:space="preserve"> allow user to select </w:t>
      </w:r>
      <w:r>
        <w:t>network options, including Static or DHCP, IP address, service port, Hypertext Transfer Protocol (HTTP) or HTTP Secure (HTTPS) protocol</w:t>
      </w:r>
      <w:r w:rsidRPr="003B3CB2">
        <w:t xml:space="preserve"> </w:t>
      </w:r>
    </w:p>
    <w:p w:rsidR="00746AA3" w:rsidRPr="0095233F" w:rsidRDefault="00746AA3" w:rsidP="00687CBB">
      <w:pPr>
        <w:pStyle w:val="Heading3"/>
      </w:pPr>
      <w:r>
        <w:t>Shall d</w:t>
      </w:r>
      <w:r w:rsidRPr="000915FD">
        <w:t xml:space="preserve">etect the System Controller on the </w:t>
      </w:r>
      <w:r>
        <w:t>LAN</w:t>
      </w:r>
      <w:r w:rsidRPr="003B3CB2">
        <w:t xml:space="preserve"> </w:t>
      </w:r>
    </w:p>
    <w:p w:rsidR="00746AA3" w:rsidRPr="0095233F" w:rsidRDefault="00746AA3" w:rsidP="00687CBB">
      <w:pPr>
        <w:pStyle w:val="Heading3"/>
      </w:pPr>
      <w:r>
        <w:t>Shall</w:t>
      </w:r>
      <w:r w:rsidRPr="00BD6A54">
        <w:t xml:space="preserve"> </w:t>
      </w:r>
      <w:r>
        <w:t>provide link to launch System</w:t>
      </w:r>
      <w:r w:rsidRPr="00BD6A54">
        <w:t xml:space="preserve"> application for the selected </w:t>
      </w:r>
      <w:r>
        <w:t>System Controller</w:t>
      </w:r>
    </w:p>
    <w:p w:rsidR="00746AA3" w:rsidRDefault="00746AA3" w:rsidP="00687CBB">
      <w:pPr>
        <w:pStyle w:val="Heading2"/>
      </w:pPr>
      <w:r w:rsidRPr="00BD6A54">
        <w:t>I</w:t>
      </w:r>
      <w:r>
        <w:t xml:space="preserve">mport/Export </w:t>
      </w:r>
      <w:r w:rsidRPr="00BD6A54">
        <w:t>Wizard</w:t>
      </w:r>
      <w:r>
        <w:t xml:space="preserve"> </w:t>
      </w:r>
    </w:p>
    <w:p w:rsidR="00746AA3" w:rsidRDefault="00746AA3" w:rsidP="00687CBB">
      <w:pPr>
        <w:pStyle w:val="Heading3"/>
      </w:pPr>
      <w:r>
        <w:t>S</w:t>
      </w:r>
      <w:r w:rsidRPr="00ED7DA6">
        <w:t xml:space="preserve">eparate standalone utility to import </w:t>
      </w:r>
      <w:r>
        <w:t xml:space="preserve">and export </w:t>
      </w:r>
      <w:r w:rsidRPr="00ED7DA6">
        <w:t xml:space="preserve"> data </w:t>
      </w:r>
      <w:r>
        <w:t>in</w:t>
      </w:r>
      <w:r w:rsidRPr="00ED7DA6">
        <w:t xml:space="preserve"> </w:t>
      </w:r>
      <w:r w:rsidRPr="006F5FAF">
        <w:t xml:space="preserve">Comma Separated Values (CSV) </w:t>
      </w:r>
      <w:r w:rsidRPr="00ED7DA6">
        <w:t xml:space="preserve"> </w:t>
      </w:r>
      <w:r>
        <w:t>format</w:t>
      </w:r>
    </w:p>
    <w:p w:rsidR="00746AA3" w:rsidRPr="0095233F" w:rsidRDefault="00746AA3" w:rsidP="00687CBB">
      <w:pPr>
        <w:pStyle w:val="Heading3"/>
      </w:pPr>
      <w:r>
        <w:t xml:space="preserve">Supported by Windows 7 </w:t>
      </w:r>
      <w:r w:rsidRPr="00D96701">
        <w:t>(32-bit or 64-bit)</w:t>
      </w:r>
      <w:r>
        <w:t xml:space="preserve"> or Windows 8 (64-bit) Classic operating system</w:t>
      </w:r>
    </w:p>
    <w:p w:rsidR="00746AA3" w:rsidRPr="0095233F" w:rsidRDefault="00746AA3" w:rsidP="00687CBB">
      <w:pPr>
        <w:pStyle w:val="Heading3"/>
      </w:pPr>
      <w:r>
        <w:t>Shall support multiple languages</w:t>
      </w:r>
    </w:p>
    <w:p w:rsidR="00746AA3" w:rsidRPr="0095233F" w:rsidRDefault="00746AA3" w:rsidP="00687CBB">
      <w:pPr>
        <w:pStyle w:val="Heading3"/>
      </w:pPr>
      <w:r>
        <w:t>Shall allow user to i</w:t>
      </w:r>
      <w:r w:rsidRPr="006F5FAF">
        <w:t>mport persons and credentials data in CSV format</w:t>
      </w:r>
    </w:p>
    <w:p w:rsidR="00746AA3" w:rsidRDefault="00746AA3" w:rsidP="00687CBB">
      <w:pPr>
        <w:pStyle w:val="Heading4"/>
      </w:pPr>
      <w:r>
        <w:t>Shall</w:t>
      </w:r>
      <w:r w:rsidRPr="00EE1926">
        <w:t xml:space="preserve"> load a CSV file where each record contains person data and optional data for one credential</w:t>
      </w:r>
    </w:p>
    <w:p w:rsidR="00746AA3" w:rsidRDefault="00746AA3" w:rsidP="00687CBB">
      <w:pPr>
        <w:pStyle w:val="Heading4"/>
      </w:pPr>
      <w:r>
        <w:t>Shall</w:t>
      </w:r>
      <w:r w:rsidRPr="00EE1926">
        <w:t xml:space="preserve"> allow mapping of CSV fields to </w:t>
      </w:r>
      <w:r>
        <w:t>System</w:t>
      </w:r>
      <w:r w:rsidRPr="00EE1926">
        <w:t xml:space="preserve"> data</w:t>
      </w:r>
    </w:p>
    <w:p w:rsidR="00746AA3" w:rsidRDefault="00746AA3" w:rsidP="00687CBB">
      <w:pPr>
        <w:pStyle w:val="Heading4"/>
      </w:pPr>
      <w:r>
        <w:t>Shall</w:t>
      </w:r>
      <w:r w:rsidRPr="00EE1926">
        <w:t xml:space="preserve"> allow user to decl</w:t>
      </w:r>
      <w:r>
        <w:t xml:space="preserve">are CSV file to be used for add or </w:t>
      </w:r>
      <w:r w:rsidRPr="00EE1926">
        <w:t>update or delete operation (on a per file basis, not per record)</w:t>
      </w:r>
    </w:p>
    <w:p w:rsidR="00746AA3" w:rsidRDefault="00746AA3" w:rsidP="00687CBB">
      <w:pPr>
        <w:pStyle w:val="Heading4"/>
      </w:pPr>
      <w:r>
        <w:t xml:space="preserve">Shall allow all settings to be saved or restored to or </w:t>
      </w:r>
      <w:r w:rsidRPr="00EE1926">
        <w:t>from a file</w:t>
      </w:r>
    </w:p>
    <w:p w:rsidR="00746AA3" w:rsidRDefault="00746AA3" w:rsidP="00687CBB">
      <w:pPr>
        <w:pStyle w:val="Heading4"/>
      </w:pPr>
      <w:r>
        <w:t>Shall</w:t>
      </w:r>
      <w:r w:rsidRPr="00EE1926">
        <w:t xml:space="preserve"> process all records in CSV file without requiring user interaction</w:t>
      </w:r>
    </w:p>
    <w:p w:rsidR="00746AA3" w:rsidRDefault="00746AA3" w:rsidP="00687CBB">
      <w:pPr>
        <w:pStyle w:val="Heading4"/>
      </w:pPr>
      <w:r>
        <w:t>Shall allow mapping of access level</w:t>
      </w:r>
      <w:r w:rsidRPr="00EE1926">
        <w:t xml:space="preserve"> names in CSV file to existing access level names in </w:t>
      </w:r>
      <w:r>
        <w:t>System</w:t>
      </w:r>
    </w:p>
    <w:p w:rsidR="00746AA3" w:rsidRDefault="00746AA3" w:rsidP="00687CBB">
      <w:pPr>
        <w:pStyle w:val="Heading4"/>
      </w:pPr>
      <w:r>
        <w:t>Shall</w:t>
      </w:r>
      <w:r w:rsidRPr="00EE1926">
        <w:t xml:space="preserve"> support importing of person </w:t>
      </w:r>
      <w:r>
        <w:t>photo</w:t>
      </w:r>
      <w:r w:rsidRPr="00EE1926">
        <w:t xml:space="preserve"> via locally accessible files whose p</w:t>
      </w:r>
      <w:r>
        <w:t>ath is a field on the CSV file</w:t>
      </w:r>
    </w:p>
    <w:p w:rsidR="00746AA3" w:rsidRPr="001F4230" w:rsidRDefault="00746AA3" w:rsidP="00687CBB">
      <w:pPr>
        <w:pStyle w:val="Heading4"/>
      </w:pPr>
      <w:r w:rsidRPr="001F4230">
        <w:t>Shall support selecting which fields uniquely identify a record</w:t>
      </w:r>
    </w:p>
    <w:p w:rsidR="00746AA3" w:rsidRPr="006F5FAF" w:rsidRDefault="00746AA3" w:rsidP="00687CBB">
      <w:pPr>
        <w:pStyle w:val="Heading3"/>
      </w:pPr>
      <w:r>
        <w:t>Shall allow user to e</w:t>
      </w:r>
      <w:r w:rsidRPr="006F5FAF">
        <w:t>xport persons and credentials data in CSV format</w:t>
      </w:r>
    </w:p>
    <w:p w:rsidR="00746AA3" w:rsidRDefault="00746AA3" w:rsidP="00687CBB">
      <w:pPr>
        <w:pStyle w:val="Heading4"/>
      </w:pPr>
      <w:r>
        <w:t xml:space="preserve">Shall allow user to select person and </w:t>
      </w:r>
      <w:r w:rsidRPr="00282CD4">
        <w:t>credential data</w:t>
      </w:r>
      <w:r>
        <w:t xml:space="preserve"> for export</w:t>
      </w:r>
    </w:p>
    <w:p w:rsidR="00746AA3" w:rsidRDefault="00746AA3" w:rsidP="00687CBB">
      <w:pPr>
        <w:pStyle w:val="Heading4"/>
      </w:pPr>
      <w:r>
        <w:t>Shall</w:t>
      </w:r>
      <w:r w:rsidRPr="00282CD4">
        <w:t xml:space="preserve"> always expo</w:t>
      </w:r>
      <w:r>
        <w:t>rt all available records</w:t>
      </w:r>
    </w:p>
    <w:p w:rsidR="00746AA3" w:rsidRDefault="00746AA3" w:rsidP="00687CBB">
      <w:pPr>
        <w:pStyle w:val="Heading4"/>
      </w:pPr>
      <w:r>
        <w:t>Shall</w:t>
      </w:r>
      <w:r w:rsidRPr="00282CD4">
        <w:t xml:space="preserve"> allow user to select which fields and what field order (within a record) to export</w:t>
      </w:r>
    </w:p>
    <w:p w:rsidR="00746AA3" w:rsidRDefault="00746AA3" w:rsidP="00687CBB">
      <w:pPr>
        <w:pStyle w:val="Heading4"/>
      </w:pPr>
      <w:r>
        <w:t>Shall</w:t>
      </w:r>
      <w:r w:rsidRPr="00282CD4">
        <w:t xml:space="preserve"> s</w:t>
      </w:r>
      <w:r>
        <w:t>upport export of person photos</w:t>
      </w:r>
    </w:p>
    <w:p w:rsidR="00746AA3" w:rsidRDefault="00746AA3" w:rsidP="00687CBB">
      <w:pPr>
        <w:pStyle w:val="Heading4"/>
      </w:pPr>
      <w:r>
        <w:t>Shall</w:t>
      </w:r>
      <w:r w:rsidRPr="00282CD4">
        <w:t xml:space="preserve"> output rec</w:t>
      </w:r>
      <w:r>
        <w:t>ords in pre-defined sort order</w:t>
      </w:r>
    </w:p>
    <w:p w:rsidR="00746AA3" w:rsidRDefault="00746AA3" w:rsidP="00687CBB">
      <w:pPr>
        <w:pStyle w:val="Heading4"/>
      </w:pPr>
      <w:r>
        <w:t xml:space="preserve">Shall allow all settings to be saved or restored to or </w:t>
      </w:r>
      <w:r w:rsidRPr="00282CD4">
        <w:t>from a file</w:t>
      </w:r>
    </w:p>
    <w:p w:rsidR="00746AA3" w:rsidRDefault="00746AA3" w:rsidP="00687CBB">
      <w:pPr>
        <w:pStyle w:val="Heading4"/>
      </w:pPr>
      <w:r>
        <w:t>Shall</w:t>
      </w:r>
      <w:r w:rsidRPr="00282CD4">
        <w:t xml:space="preserve"> output all records to CSV file without requiring user interaction</w:t>
      </w:r>
    </w:p>
    <w:p w:rsidR="00746AA3" w:rsidRDefault="00746AA3" w:rsidP="00687CBB">
      <w:pPr>
        <w:pStyle w:val="Heading3"/>
      </w:pPr>
      <w:r>
        <w:t>Shall</w:t>
      </w:r>
      <w:r w:rsidRPr="00EE1926">
        <w:t xml:space="preserve"> handle special characters</w:t>
      </w:r>
    </w:p>
    <w:p w:rsidR="00746AA3" w:rsidRDefault="00746AA3" w:rsidP="00687CBB">
      <w:pPr>
        <w:pStyle w:val="Heading3"/>
      </w:pPr>
      <w:r>
        <w:t>Shall produce an HTML-</w:t>
      </w:r>
      <w:r w:rsidRPr="00282CD4">
        <w:t>formatted report with summary information</w:t>
      </w:r>
      <w:r>
        <w:t xml:space="preserve"> of import or export</w:t>
      </w:r>
    </w:p>
    <w:p w:rsidR="00746AA3" w:rsidRPr="006F5FAF" w:rsidRDefault="00746AA3" w:rsidP="00687CBB">
      <w:pPr>
        <w:pStyle w:val="Heading3"/>
      </w:pPr>
      <w:r>
        <w:t>Shall allow user to d</w:t>
      </w:r>
      <w:r w:rsidRPr="006F5FAF">
        <w:t>elete persons and credentials data in batch mode</w:t>
      </w:r>
    </w:p>
    <w:p w:rsidR="00746AA3" w:rsidRDefault="00746AA3" w:rsidP="00687CBB">
      <w:pPr>
        <w:pStyle w:val="Heading3"/>
      </w:pPr>
      <w:r>
        <w:t>Shall allow user to e</w:t>
      </w:r>
      <w:r w:rsidRPr="006F5FAF">
        <w:t>xport events that provide an historical</w:t>
      </w:r>
      <w:r>
        <w:t xml:space="preserve"> record of system activity</w:t>
      </w:r>
    </w:p>
    <w:p w:rsidR="00746AA3" w:rsidRDefault="00746AA3" w:rsidP="00687CBB">
      <w:pPr>
        <w:pStyle w:val="Heading3"/>
      </w:pPr>
      <w:r>
        <w:t xml:space="preserve">Support for data migration from Topaz application </w:t>
      </w:r>
    </w:p>
    <w:p w:rsidR="00746AA3" w:rsidRDefault="00746AA3" w:rsidP="00687CBB">
      <w:pPr>
        <w:pStyle w:val="Heading4"/>
      </w:pPr>
      <w:r>
        <w:lastRenderedPageBreak/>
        <w:t>Support the migration of persons records, credential records, and photos via CSV files</w:t>
      </w:r>
    </w:p>
    <w:p w:rsidR="00746AA3" w:rsidRPr="00EB5B86" w:rsidRDefault="00746AA3" w:rsidP="00687CBB">
      <w:pPr>
        <w:pStyle w:val="Heading4"/>
      </w:pPr>
      <w:r w:rsidRPr="00B26AE2">
        <w:t xml:space="preserve">Topaz Migration Tool is available </w:t>
      </w:r>
      <w:r>
        <w:t xml:space="preserve">on the product DVD </w:t>
      </w:r>
      <w:r w:rsidRPr="00B26AE2">
        <w:t>for dealers</w:t>
      </w:r>
    </w:p>
    <w:p w:rsidR="00746AA3" w:rsidRDefault="00746AA3" w:rsidP="00687CBB">
      <w:pPr>
        <w:pStyle w:val="Heading4"/>
      </w:pPr>
      <w:r>
        <w:t xml:space="preserve">Data can be </w:t>
      </w:r>
      <w:r w:rsidRPr="00B26AE2">
        <w:t>extract</w:t>
      </w:r>
      <w:r>
        <w:t>ed</w:t>
      </w:r>
      <w:r w:rsidRPr="00B26AE2">
        <w:t xml:space="preserve"> to an output folder for </w:t>
      </w:r>
      <w:r w:rsidRPr="00657574">
        <w:t xml:space="preserve">import </w:t>
      </w:r>
      <w:r>
        <w:t xml:space="preserve">into TruPortal </w:t>
      </w:r>
      <w:r w:rsidRPr="00657574">
        <w:t xml:space="preserve">using the Import/Export Wizard </w:t>
      </w:r>
    </w:p>
    <w:p w:rsidR="00746AA3" w:rsidRDefault="00746AA3" w:rsidP="00687CBB">
      <w:pPr>
        <w:pStyle w:val="Heading2"/>
      </w:pPr>
      <w:r>
        <w:t xml:space="preserve">Upgrade </w:t>
      </w:r>
      <w:r w:rsidRPr="00BD6A54">
        <w:t>Wizard</w:t>
      </w:r>
    </w:p>
    <w:p w:rsidR="00746AA3" w:rsidRPr="0095233F" w:rsidRDefault="00746AA3" w:rsidP="00687CBB">
      <w:pPr>
        <w:pStyle w:val="Heading3"/>
      </w:pPr>
      <w:r>
        <w:t>S</w:t>
      </w:r>
      <w:r w:rsidRPr="00BD6A54">
        <w:t>eparate standalone utili</w:t>
      </w:r>
      <w:r>
        <w:t xml:space="preserve">ty </w:t>
      </w:r>
      <w:r w:rsidRPr="0096490B">
        <w:t>t</w:t>
      </w:r>
      <w:r>
        <w:t>hat allows users t</w:t>
      </w:r>
      <w:r w:rsidRPr="0096490B">
        <w:t>o upgrade the System Controller from an earlier version</w:t>
      </w:r>
    </w:p>
    <w:p w:rsidR="00746AA3" w:rsidRPr="0095233F" w:rsidRDefault="00746AA3" w:rsidP="00687CBB">
      <w:pPr>
        <w:pStyle w:val="Heading3"/>
      </w:pPr>
      <w:r>
        <w:t xml:space="preserve">Supported by Windows 7 </w:t>
      </w:r>
      <w:r w:rsidRPr="00D96701">
        <w:t>(32-bit or 64-bit)</w:t>
      </w:r>
      <w:r>
        <w:t xml:space="preserve"> or Windows 8 (64-bit) Classic operating system</w:t>
      </w:r>
    </w:p>
    <w:p w:rsidR="00746AA3" w:rsidRDefault="00746AA3" w:rsidP="00687CBB">
      <w:pPr>
        <w:pStyle w:val="Heading3"/>
      </w:pPr>
      <w:r>
        <w:t>Shall support multiple languages</w:t>
      </w:r>
    </w:p>
    <w:p w:rsidR="00746AA3" w:rsidRPr="0095233F" w:rsidRDefault="00746AA3" w:rsidP="00687CBB">
      <w:pPr>
        <w:pStyle w:val="Heading3"/>
      </w:pPr>
      <w:r>
        <w:t>Shall support remote upgrades</w:t>
      </w:r>
    </w:p>
    <w:p w:rsidR="00746AA3" w:rsidRPr="0095233F" w:rsidRDefault="00746AA3" w:rsidP="00687CBB">
      <w:pPr>
        <w:pStyle w:val="Heading3"/>
      </w:pPr>
      <w:r>
        <w:t>Shall update both the firmware and core code of the System Controller</w:t>
      </w:r>
    </w:p>
    <w:p w:rsidR="00746AA3" w:rsidRPr="005C01CC" w:rsidRDefault="00746AA3" w:rsidP="00687CBB">
      <w:pPr>
        <w:pStyle w:val="Heading3"/>
      </w:pPr>
      <w:r>
        <w:t>Shall allow user to backup data before the upgrade and restore data afterward</w:t>
      </w:r>
    </w:p>
    <w:p w:rsidR="00746AA3" w:rsidRDefault="00746AA3" w:rsidP="00687CBB">
      <w:pPr>
        <w:pStyle w:val="Heading4"/>
      </w:pPr>
      <w:r>
        <w:t>Does not backup historical events kept for recordkeeping purposes only</w:t>
      </w:r>
      <w:r w:rsidRPr="00EE4803">
        <w:t xml:space="preserve"> </w:t>
      </w:r>
    </w:p>
    <w:p w:rsidR="00746AA3" w:rsidRDefault="00746AA3" w:rsidP="00687CBB">
      <w:pPr>
        <w:pStyle w:val="Heading2"/>
      </w:pPr>
      <w:r>
        <w:t>Email Support</w:t>
      </w:r>
    </w:p>
    <w:p w:rsidR="00746AA3" w:rsidRPr="0095233F" w:rsidRDefault="00746AA3" w:rsidP="00687CBB">
      <w:pPr>
        <w:pStyle w:val="Heading3"/>
      </w:pPr>
      <w:r>
        <w:t xml:space="preserve">Shall support the ability to configure an internal or external Simple Mail Transfer Protocol (SMTP) server </w:t>
      </w:r>
    </w:p>
    <w:p w:rsidR="00746AA3" w:rsidRDefault="00746AA3" w:rsidP="00687CBB">
      <w:pPr>
        <w:pStyle w:val="Heading3"/>
      </w:pPr>
      <w:r>
        <w:t>Shall allow user to create email distribution lists</w:t>
      </w:r>
    </w:p>
    <w:p w:rsidR="00746AA3" w:rsidRDefault="00746AA3" w:rsidP="00687CBB">
      <w:pPr>
        <w:pStyle w:val="Heading3"/>
      </w:pPr>
      <w:r>
        <w:t>Automated emails can be generated after:</w:t>
      </w:r>
    </w:p>
    <w:p w:rsidR="00746AA3" w:rsidRDefault="00746AA3" w:rsidP="00687CBB">
      <w:pPr>
        <w:pStyle w:val="Heading4"/>
      </w:pPr>
      <w:r>
        <w:t>Scheduled backups occur</w:t>
      </w:r>
    </w:p>
    <w:p w:rsidR="00746AA3" w:rsidRDefault="00746AA3" w:rsidP="00687CBB">
      <w:pPr>
        <w:pStyle w:val="Heading4"/>
      </w:pPr>
      <w:r>
        <w:t>Action triggers are executed</w:t>
      </w:r>
    </w:p>
    <w:p w:rsidR="00746AA3" w:rsidRDefault="00746AA3" w:rsidP="00687CBB">
      <w:pPr>
        <w:pStyle w:val="Heading2"/>
      </w:pPr>
      <w:r>
        <w:t>Backup and Restore</w:t>
      </w:r>
    </w:p>
    <w:p w:rsidR="00746AA3" w:rsidRDefault="00746AA3" w:rsidP="00687CBB">
      <w:pPr>
        <w:pStyle w:val="Heading3"/>
      </w:pPr>
      <w:r>
        <w:t>S</w:t>
      </w:r>
      <w:r w:rsidRPr="00CF2407">
        <w:t>upport full backup and restore of database to</w:t>
      </w:r>
      <w:r>
        <w:t xml:space="preserve"> or </w:t>
      </w:r>
      <w:r w:rsidRPr="00CF2407">
        <w:t>from a file</w:t>
      </w:r>
    </w:p>
    <w:p w:rsidR="00746AA3" w:rsidRDefault="00746AA3" w:rsidP="00687CBB">
      <w:pPr>
        <w:pStyle w:val="Heading3"/>
      </w:pPr>
      <w:r>
        <w:t>Backup file shall</w:t>
      </w:r>
      <w:r w:rsidRPr="00CF2407">
        <w:t xml:space="preserve"> be encrypted</w:t>
      </w:r>
    </w:p>
    <w:p w:rsidR="00746AA3" w:rsidRDefault="00746AA3" w:rsidP="00687CBB">
      <w:pPr>
        <w:pStyle w:val="Heading3"/>
      </w:pPr>
      <w:r>
        <w:t>Backups can be scheduled to occur automatically</w:t>
      </w:r>
    </w:p>
    <w:p w:rsidR="00746AA3" w:rsidRDefault="00746AA3" w:rsidP="00687CBB">
      <w:pPr>
        <w:pStyle w:val="Heading4"/>
      </w:pPr>
      <w:r>
        <w:t>Shall support automated emails to notify users about successful or failed backups</w:t>
      </w:r>
    </w:p>
    <w:p w:rsidR="00746AA3" w:rsidRDefault="00746AA3" w:rsidP="00687CBB">
      <w:pPr>
        <w:pStyle w:val="Heading4"/>
      </w:pPr>
      <w:r>
        <w:t>Shall support the copying of backup files to shared network resources</w:t>
      </w:r>
    </w:p>
    <w:p w:rsidR="00746AA3" w:rsidRDefault="00746AA3" w:rsidP="00687CBB">
      <w:pPr>
        <w:pStyle w:val="Heading3"/>
      </w:pPr>
      <w:r>
        <w:t>Backup and restore shall</w:t>
      </w:r>
      <w:r w:rsidRPr="00CF2407">
        <w:t xml:space="preserve"> include all records and settings that a u</w:t>
      </w:r>
      <w:r>
        <w:t>ser can configure through the User Interface</w:t>
      </w:r>
      <w:r w:rsidRPr="00CF2407">
        <w:t xml:space="preserve"> with the exception of</w:t>
      </w:r>
      <w:r>
        <w:t>:</w:t>
      </w:r>
      <w:r w:rsidRPr="00DF7262">
        <w:t xml:space="preserve"> </w:t>
      </w:r>
    </w:p>
    <w:p w:rsidR="00746AA3" w:rsidRDefault="00746AA3" w:rsidP="00687CBB">
      <w:pPr>
        <w:pStyle w:val="Heading4"/>
      </w:pPr>
      <w:r w:rsidRPr="00CF2407">
        <w:t>Network configuration settings</w:t>
      </w:r>
    </w:p>
    <w:p w:rsidR="00746AA3" w:rsidRDefault="00746AA3" w:rsidP="00687CBB">
      <w:pPr>
        <w:pStyle w:val="Heading4"/>
      </w:pPr>
      <w:r w:rsidRPr="00CF2407">
        <w:t>Door</w:t>
      </w:r>
      <w:r>
        <w:t xml:space="preserve"> or </w:t>
      </w:r>
      <w:r w:rsidRPr="00CF2407">
        <w:t xml:space="preserve">reader states set manually via the Door </w:t>
      </w:r>
      <w:r>
        <w:t>page</w:t>
      </w:r>
    </w:p>
    <w:p w:rsidR="00746AA3" w:rsidRDefault="00746AA3" w:rsidP="00687CBB">
      <w:pPr>
        <w:pStyle w:val="Heading4"/>
      </w:pPr>
      <w:r>
        <w:t>Events</w:t>
      </w:r>
    </w:p>
    <w:p w:rsidR="00746AA3" w:rsidRDefault="00746AA3" w:rsidP="00687CBB">
      <w:pPr>
        <w:pStyle w:val="Heading3"/>
      </w:pPr>
      <w:r>
        <w:t>S</w:t>
      </w:r>
      <w:r w:rsidRPr="00CF2407">
        <w:t xml:space="preserve">upport </w:t>
      </w:r>
      <w:r>
        <w:t xml:space="preserve">separate </w:t>
      </w:r>
      <w:r w:rsidRPr="00CF2407">
        <w:t xml:space="preserve">backup </w:t>
      </w:r>
      <w:r>
        <w:t xml:space="preserve">of events </w:t>
      </w:r>
      <w:r w:rsidRPr="00CF2407">
        <w:t>to</w:t>
      </w:r>
      <w:r>
        <w:t xml:space="preserve"> </w:t>
      </w:r>
      <w:r w:rsidRPr="00CF2407">
        <w:t>a file</w:t>
      </w:r>
      <w:r>
        <w:t xml:space="preserve"> for recordkeeping purposes</w:t>
      </w:r>
    </w:p>
    <w:p w:rsidR="00746AA3" w:rsidRDefault="00746AA3" w:rsidP="00687CBB">
      <w:pPr>
        <w:pStyle w:val="Heading3"/>
      </w:pPr>
      <w:r>
        <w:t>Support the ability to restore the System Controller to its original factory settings</w:t>
      </w:r>
    </w:p>
    <w:p w:rsidR="00746AA3" w:rsidRDefault="00746AA3" w:rsidP="00687CBB">
      <w:pPr>
        <w:pStyle w:val="Heading2"/>
      </w:pPr>
      <w:r w:rsidRPr="00261EF2">
        <w:t>Diagnostics</w:t>
      </w:r>
    </w:p>
    <w:p w:rsidR="00746AA3" w:rsidRDefault="00746AA3" w:rsidP="00687CBB">
      <w:pPr>
        <w:pStyle w:val="Heading3"/>
      </w:pPr>
      <w:r w:rsidRPr="00261EF2">
        <w:t>Informational simple diagnostics</w:t>
      </w:r>
    </w:p>
    <w:p w:rsidR="00746AA3" w:rsidRDefault="00746AA3" w:rsidP="00687CBB">
      <w:pPr>
        <w:pStyle w:val="Heading3"/>
      </w:pPr>
      <w:r w:rsidRPr="00261EF2">
        <w:t>Visual indicators for common failure modes that allow end users to troubleshoot</w:t>
      </w:r>
    </w:p>
    <w:p w:rsidR="00746AA3" w:rsidRDefault="00746AA3" w:rsidP="00687CBB">
      <w:pPr>
        <w:pStyle w:val="Heading3"/>
      </w:pPr>
      <w:r>
        <w:t>Power and</w:t>
      </w:r>
      <w:r w:rsidRPr="00507896">
        <w:t xml:space="preserve"> </w:t>
      </w:r>
      <w:r>
        <w:t>h</w:t>
      </w:r>
      <w:r w:rsidRPr="00507896">
        <w:t xml:space="preserve">ardware </w:t>
      </w:r>
      <w:r>
        <w:t>s</w:t>
      </w:r>
      <w:r w:rsidRPr="00507896">
        <w:t>tatus</w:t>
      </w:r>
    </w:p>
    <w:p w:rsidR="00746AA3" w:rsidRDefault="00746AA3" w:rsidP="00687CBB">
      <w:pPr>
        <w:pStyle w:val="Heading3"/>
      </w:pPr>
      <w:r w:rsidRPr="00507896">
        <w:t xml:space="preserve">Resource </w:t>
      </w:r>
      <w:r>
        <w:t>u</w:t>
      </w:r>
      <w:r w:rsidRPr="00507896">
        <w:t>sage</w:t>
      </w:r>
    </w:p>
    <w:p w:rsidR="00746AA3" w:rsidRDefault="00746AA3" w:rsidP="00687CBB">
      <w:pPr>
        <w:pStyle w:val="Heading3"/>
      </w:pPr>
      <w:r>
        <w:t>System and</w:t>
      </w:r>
      <w:r w:rsidRPr="00507896">
        <w:t xml:space="preserve"> </w:t>
      </w:r>
      <w:r>
        <w:t>d</w:t>
      </w:r>
      <w:r w:rsidRPr="00507896">
        <w:t xml:space="preserve">evice </w:t>
      </w:r>
      <w:r>
        <w:t>c</w:t>
      </w:r>
      <w:r w:rsidRPr="00507896">
        <w:t>apacities</w:t>
      </w:r>
    </w:p>
    <w:p w:rsidR="00746AA3" w:rsidRDefault="00746AA3" w:rsidP="00687CBB">
      <w:pPr>
        <w:pStyle w:val="Heading3"/>
      </w:pPr>
      <w:r>
        <w:lastRenderedPageBreak/>
        <w:t>Supports the ability to gather system information and log files into an encrypted file that can be sent to Technical Support</w:t>
      </w:r>
    </w:p>
    <w:p w:rsidR="00746AA3" w:rsidRDefault="00746AA3" w:rsidP="00687CBB">
      <w:pPr>
        <w:pStyle w:val="Heading2"/>
      </w:pPr>
      <w:r>
        <w:t>System Functions</w:t>
      </w:r>
    </w:p>
    <w:p w:rsidR="00746AA3" w:rsidRDefault="00746AA3" w:rsidP="00687CBB">
      <w:pPr>
        <w:pStyle w:val="Heading3"/>
      </w:pPr>
      <w:r>
        <w:t>Perform a scan for hardware changes</w:t>
      </w:r>
    </w:p>
    <w:p w:rsidR="00746AA3" w:rsidRDefault="00746AA3" w:rsidP="00687CBB">
      <w:pPr>
        <w:pStyle w:val="Heading3"/>
      </w:pPr>
      <w:r>
        <w:t xml:space="preserve">Control access of </w:t>
      </w:r>
      <w:r w:rsidRPr="00F54BF5">
        <w:t>doors based on user-defined access control schedules</w:t>
      </w:r>
    </w:p>
    <w:p w:rsidR="00746AA3" w:rsidRDefault="00746AA3" w:rsidP="00687CBB">
      <w:pPr>
        <w:pStyle w:val="Heading3"/>
      </w:pPr>
      <w:r>
        <w:t>Create and configure</w:t>
      </w:r>
      <w:r w:rsidRPr="00F54BF5">
        <w:t xml:space="preserve"> schedul</w:t>
      </w:r>
      <w:r>
        <w:t>es, holidays, and access levels</w:t>
      </w:r>
    </w:p>
    <w:p w:rsidR="00746AA3" w:rsidRDefault="00746AA3" w:rsidP="00687CBB">
      <w:pPr>
        <w:pStyle w:val="Heading3"/>
      </w:pPr>
      <w:r>
        <w:t>Manage persons and credentials</w:t>
      </w:r>
    </w:p>
    <w:p w:rsidR="00746AA3" w:rsidRDefault="00746AA3" w:rsidP="00687CBB">
      <w:pPr>
        <w:pStyle w:val="Heading3"/>
      </w:pPr>
      <w:r>
        <w:t>Control system functions remotely</w:t>
      </w:r>
    </w:p>
    <w:p w:rsidR="00746AA3" w:rsidRDefault="00746AA3" w:rsidP="00687CBB">
      <w:pPr>
        <w:pStyle w:val="Heading4"/>
      </w:pPr>
      <w:r>
        <w:t>Monitor events, event video, and alarms</w:t>
      </w:r>
    </w:p>
    <w:p w:rsidR="00746AA3" w:rsidRDefault="00746AA3" w:rsidP="00687CBB">
      <w:pPr>
        <w:pStyle w:val="Heading4"/>
      </w:pPr>
      <w:r>
        <w:t>Inputs and outputs</w:t>
      </w:r>
    </w:p>
    <w:p w:rsidR="00746AA3" w:rsidRDefault="00746AA3" w:rsidP="00687CBB">
      <w:pPr>
        <w:pStyle w:val="Heading4"/>
      </w:pPr>
      <w:r>
        <w:t>Action triggers</w:t>
      </w:r>
    </w:p>
    <w:p w:rsidR="00746AA3" w:rsidRDefault="00746AA3" w:rsidP="00687CBB">
      <w:pPr>
        <w:pStyle w:val="Heading4"/>
      </w:pPr>
      <w:r>
        <w:t>Schedules</w:t>
      </w:r>
    </w:p>
    <w:p w:rsidR="00746AA3" w:rsidRDefault="00746AA3" w:rsidP="00687CBB">
      <w:pPr>
        <w:pStyle w:val="Heading4"/>
      </w:pPr>
      <w:r>
        <w:t>Secure, lockout, and open doors</w:t>
      </w:r>
    </w:p>
    <w:p w:rsidR="00746AA3" w:rsidRPr="001809B8" w:rsidRDefault="00746AA3" w:rsidP="00687CBB">
      <w:pPr>
        <w:pStyle w:val="Heading4"/>
      </w:pPr>
      <w:r>
        <w:t>Reset Anti-passback (APB)</w:t>
      </w:r>
    </w:p>
    <w:p w:rsidR="00746AA3" w:rsidRDefault="00746AA3" w:rsidP="00687CBB">
      <w:pPr>
        <w:pStyle w:val="Heading3"/>
      </w:pPr>
      <w:r>
        <w:t>Manage alarms</w:t>
      </w:r>
    </w:p>
    <w:p w:rsidR="00746AA3" w:rsidRDefault="00746AA3" w:rsidP="00687CBB">
      <w:pPr>
        <w:pStyle w:val="Heading3"/>
      </w:pPr>
      <w:r>
        <w:t xml:space="preserve">Configure </w:t>
      </w:r>
      <w:r w:rsidRPr="00F54BF5">
        <w:t>door</w:t>
      </w:r>
      <w:r>
        <w:t>s</w:t>
      </w:r>
      <w:r w:rsidRPr="00F54BF5">
        <w:t xml:space="preserve"> and </w:t>
      </w:r>
      <w:r>
        <w:t>readers</w:t>
      </w:r>
    </w:p>
    <w:p w:rsidR="00746AA3" w:rsidRDefault="00746AA3" w:rsidP="00687CBB">
      <w:pPr>
        <w:pStyle w:val="Heading3"/>
      </w:pPr>
      <w:r>
        <w:t xml:space="preserve">Grant access to users according to </w:t>
      </w:r>
      <w:r w:rsidRPr="00F54BF5">
        <w:t>time and place</w:t>
      </w:r>
    </w:p>
    <w:p w:rsidR="00746AA3" w:rsidRDefault="00746AA3" w:rsidP="00687CBB">
      <w:pPr>
        <w:pStyle w:val="Heading3"/>
      </w:pPr>
      <w:r>
        <w:t>Update access rights</w:t>
      </w:r>
    </w:p>
    <w:p w:rsidR="00746AA3" w:rsidRDefault="00746AA3" w:rsidP="00687CBB">
      <w:pPr>
        <w:pStyle w:val="Heading3"/>
      </w:pPr>
      <w:r>
        <w:t>Send automated emails</w:t>
      </w:r>
    </w:p>
    <w:p w:rsidR="00746AA3" w:rsidRDefault="00746AA3" w:rsidP="00687CBB">
      <w:pPr>
        <w:pStyle w:val="Heading3"/>
      </w:pPr>
      <w:r>
        <w:t>Configure group permission policies</w:t>
      </w:r>
    </w:p>
    <w:p w:rsidR="00746AA3" w:rsidRDefault="00746AA3" w:rsidP="00687CBB">
      <w:pPr>
        <w:pStyle w:val="Heading3"/>
      </w:pPr>
      <w:r>
        <w:t>Configure automated action triggers that are executed when a set of conditions are satisfied</w:t>
      </w:r>
    </w:p>
    <w:p w:rsidR="00746AA3" w:rsidRDefault="00746AA3" w:rsidP="00687CBB">
      <w:pPr>
        <w:pStyle w:val="Heading3"/>
      </w:pPr>
      <w:r>
        <w:t>Configure shared network resources where scheduled backup files can be sent</w:t>
      </w:r>
    </w:p>
    <w:p w:rsidR="00746AA3" w:rsidRDefault="00746AA3" w:rsidP="00687CBB">
      <w:pPr>
        <w:pStyle w:val="Heading2"/>
      </w:pPr>
      <w:r>
        <w:t xml:space="preserve">Operator Interface: </w:t>
      </w:r>
    </w:p>
    <w:p w:rsidR="00746AA3" w:rsidRDefault="00746AA3" w:rsidP="00687CBB">
      <w:pPr>
        <w:pStyle w:val="Heading3"/>
      </w:pPr>
      <w:r>
        <w:t>Use a Web-based client user interface for system configuration, administration, management, and monitoring operations</w:t>
      </w:r>
    </w:p>
    <w:p w:rsidR="00746AA3" w:rsidRPr="00F3133C" w:rsidRDefault="00746AA3" w:rsidP="00687CBB">
      <w:pPr>
        <w:pStyle w:val="Heading4"/>
      </w:pPr>
      <w:r w:rsidRPr="00F3133C">
        <w:t>Flash plug-in required for Web-based client</w:t>
      </w:r>
    </w:p>
    <w:p w:rsidR="00746AA3" w:rsidRDefault="00746AA3" w:rsidP="00687CBB">
      <w:pPr>
        <w:pStyle w:val="Heading3"/>
      </w:pPr>
      <w:r>
        <w:t>Provide online context-sensitive help files to assist operators in system configuration and operation</w:t>
      </w:r>
    </w:p>
    <w:p w:rsidR="00746AA3" w:rsidRDefault="00746AA3" w:rsidP="00687CBB">
      <w:pPr>
        <w:pStyle w:val="Heading3"/>
      </w:pPr>
      <w:r>
        <w:t>Support for multiple languages</w:t>
      </w:r>
    </w:p>
    <w:p w:rsidR="00746AA3" w:rsidRDefault="00746AA3" w:rsidP="00687CBB">
      <w:pPr>
        <w:pStyle w:val="Heading4"/>
      </w:pPr>
      <w:r>
        <w:t>User Interface, events, and online documentation shall be localized in the following languages:</w:t>
      </w:r>
    </w:p>
    <w:p w:rsidR="00746AA3" w:rsidRDefault="00746AA3" w:rsidP="00687CBB">
      <w:pPr>
        <w:pStyle w:val="Heading5"/>
      </w:pPr>
      <w:r>
        <w:t>English (en-US) available in base configuration</w:t>
      </w:r>
    </w:p>
    <w:p w:rsidR="00746AA3" w:rsidRDefault="00746AA3" w:rsidP="00687CBB">
      <w:pPr>
        <w:pStyle w:val="Heading5"/>
      </w:pPr>
      <w:r>
        <w:t>Spanish (es-ES)</w:t>
      </w:r>
      <w:r w:rsidRPr="001E2132">
        <w:t xml:space="preserve"> </w:t>
      </w:r>
      <w:r>
        <w:t>available in base configuration</w:t>
      </w:r>
    </w:p>
    <w:p w:rsidR="00746AA3" w:rsidRDefault="00746AA3" w:rsidP="00687CBB">
      <w:pPr>
        <w:pStyle w:val="Heading5"/>
      </w:pPr>
      <w:r>
        <w:t>French (fr-FR)</w:t>
      </w:r>
      <w:r w:rsidRPr="001E2132">
        <w:t xml:space="preserve"> </w:t>
      </w:r>
      <w:r>
        <w:t>available in base configuration</w:t>
      </w:r>
    </w:p>
    <w:p w:rsidR="00746AA3" w:rsidRDefault="00746AA3" w:rsidP="00687CBB">
      <w:pPr>
        <w:pStyle w:val="Heading5"/>
      </w:pPr>
      <w:r>
        <w:t>Dutch (nl-NL)</w:t>
      </w:r>
      <w:r w:rsidRPr="001E2132">
        <w:t xml:space="preserve"> </w:t>
      </w:r>
      <w:r>
        <w:t>available in base configuration</w:t>
      </w:r>
    </w:p>
    <w:p w:rsidR="00746AA3" w:rsidRDefault="00746AA3" w:rsidP="00687CBB">
      <w:pPr>
        <w:pStyle w:val="Heading5"/>
      </w:pPr>
      <w:r>
        <w:t>Portuguese (pt-BR)</w:t>
      </w:r>
      <w:r w:rsidRPr="001E2132">
        <w:t xml:space="preserve"> </w:t>
      </w:r>
      <w:r>
        <w:t>available via language pack download from website</w:t>
      </w:r>
    </w:p>
    <w:p w:rsidR="00746AA3" w:rsidRDefault="00746AA3" w:rsidP="00687CBB">
      <w:pPr>
        <w:pStyle w:val="Heading5"/>
      </w:pPr>
      <w:r>
        <w:t>German (de-DE)</w:t>
      </w:r>
      <w:r w:rsidRPr="001E2132">
        <w:t xml:space="preserve"> </w:t>
      </w:r>
      <w:r>
        <w:t>available via language pack download from website</w:t>
      </w:r>
    </w:p>
    <w:p w:rsidR="00746AA3" w:rsidRPr="008E4516" w:rsidRDefault="00746AA3" w:rsidP="00687CBB">
      <w:pPr>
        <w:pStyle w:val="Heading5"/>
      </w:pPr>
      <w:r>
        <w:t>Italian (it-IT)</w:t>
      </w:r>
      <w:r w:rsidRPr="001E2132">
        <w:t xml:space="preserve"> </w:t>
      </w:r>
      <w:r>
        <w:t>available via language pack download from website</w:t>
      </w:r>
    </w:p>
    <w:p w:rsidR="00746AA3" w:rsidRDefault="00746AA3" w:rsidP="00687CBB">
      <w:pPr>
        <w:pStyle w:val="Heading5"/>
      </w:pPr>
      <w:r>
        <w:t>Swedish (sv-SE)</w:t>
      </w:r>
      <w:r w:rsidRPr="001E2132">
        <w:t xml:space="preserve"> </w:t>
      </w:r>
      <w:r>
        <w:t>available via language pack download from website</w:t>
      </w:r>
    </w:p>
    <w:p w:rsidR="00746AA3" w:rsidRDefault="00746AA3" w:rsidP="00687CBB">
      <w:pPr>
        <w:pStyle w:val="Heading5"/>
      </w:pPr>
      <w:r>
        <w:t>Turkish (tr-TR)</w:t>
      </w:r>
      <w:r w:rsidRPr="001E2132">
        <w:t xml:space="preserve"> </w:t>
      </w:r>
      <w:r>
        <w:t>available via language pack download from website</w:t>
      </w:r>
    </w:p>
    <w:p w:rsidR="00746AA3" w:rsidRDefault="00746AA3" w:rsidP="00687CBB">
      <w:pPr>
        <w:pStyle w:val="Heading5"/>
      </w:pPr>
      <w:r>
        <w:lastRenderedPageBreak/>
        <w:t>Finnish (fi-FI)</w:t>
      </w:r>
      <w:r w:rsidRPr="001E2132">
        <w:t xml:space="preserve"> </w:t>
      </w:r>
      <w:r>
        <w:t>available via language pack download from website</w:t>
      </w:r>
    </w:p>
    <w:p w:rsidR="00746AA3" w:rsidRPr="00DD0C7D" w:rsidRDefault="00746AA3" w:rsidP="00687CBB">
      <w:pPr>
        <w:pStyle w:val="Heading5"/>
      </w:pPr>
      <w:r w:rsidRPr="009D5A15">
        <w:t>Simplified Chinese (zh-CHS)</w:t>
      </w:r>
      <w:r w:rsidRPr="001E2132">
        <w:t xml:space="preserve"> </w:t>
      </w:r>
      <w:r>
        <w:t>available via language pack download from website</w:t>
      </w:r>
    </w:p>
    <w:p w:rsidR="00746AA3" w:rsidRDefault="00746AA3" w:rsidP="00687CBB">
      <w:pPr>
        <w:pStyle w:val="Heading4"/>
      </w:pPr>
      <w:r>
        <w:t xml:space="preserve">A primary System Language can be configured to </w:t>
      </w:r>
      <w:r w:rsidRPr="000915FD">
        <w:t>determine the language used for functions performed by</w:t>
      </w:r>
      <w:r>
        <w:t xml:space="preserve"> </w:t>
      </w:r>
      <w:r w:rsidRPr="000915FD">
        <w:t xml:space="preserve">the System, such as assigning default device names, scheduled backups, and automated emails </w:t>
      </w:r>
    </w:p>
    <w:p w:rsidR="00746AA3" w:rsidRDefault="00746AA3" w:rsidP="00687CBB">
      <w:pPr>
        <w:pStyle w:val="Heading4"/>
      </w:pPr>
      <w:r>
        <w:t>Languages can be added and removed; up to four languages can be active in a System at any one time</w:t>
      </w:r>
    </w:p>
    <w:p w:rsidR="00746AA3" w:rsidRDefault="00746AA3" w:rsidP="00687CBB">
      <w:pPr>
        <w:pStyle w:val="Heading4"/>
      </w:pPr>
      <w:r>
        <w:t>Individual users can select from available, active languages</w:t>
      </w:r>
    </w:p>
    <w:p w:rsidR="00746AA3" w:rsidRDefault="00746AA3" w:rsidP="00687CBB">
      <w:pPr>
        <w:pStyle w:val="Heading2"/>
      </w:pPr>
      <w:r>
        <w:t>Operator Roles</w:t>
      </w:r>
    </w:p>
    <w:p w:rsidR="00746AA3" w:rsidRDefault="00746AA3" w:rsidP="00687CBB">
      <w:pPr>
        <w:pStyle w:val="Heading3"/>
      </w:pPr>
      <w:r>
        <w:t>Provide up to 32</w:t>
      </w:r>
      <w:r w:rsidRPr="005D14D6">
        <w:t xml:space="preserve"> operator roles</w:t>
      </w:r>
    </w:p>
    <w:p w:rsidR="00746AA3" w:rsidRDefault="00746AA3" w:rsidP="00687CBB">
      <w:pPr>
        <w:pStyle w:val="Heading3"/>
      </w:pPr>
      <w:r w:rsidRPr="005D14D6">
        <w:t xml:space="preserve">Each role </w:t>
      </w:r>
      <w:r>
        <w:t>shall have</w:t>
      </w:r>
      <w:r w:rsidRPr="005D14D6">
        <w:t xml:space="preserve"> a fixed set of permissions and </w:t>
      </w:r>
      <w:r>
        <w:t>shall be able to</w:t>
      </w:r>
      <w:r w:rsidRPr="005D14D6">
        <w:t xml:space="preserve"> be configured for different permission levels</w:t>
      </w:r>
    </w:p>
    <w:p w:rsidR="00746AA3" w:rsidRDefault="00746AA3" w:rsidP="00687CBB">
      <w:pPr>
        <w:pStyle w:val="Heading3"/>
      </w:pPr>
      <w:r>
        <w:t>I</w:t>
      </w:r>
      <w:r w:rsidRPr="005D14D6">
        <w:t xml:space="preserve">nclude </w:t>
      </w:r>
      <w:r>
        <w:t>five (</w:t>
      </w:r>
      <w:r w:rsidRPr="005D14D6">
        <w:t>5</w:t>
      </w:r>
      <w:r>
        <w:t>)</w:t>
      </w:r>
      <w:r w:rsidRPr="005D14D6">
        <w:t xml:space="preserve"> pre-defined roles</w:t>
      </w:r>
    </w:p>
    <w:p w:rsidR="00746AA3" w:rsidRDefault="00746AA3" w:rsidP="00687CBB">
      <w:pPr>
        <w:pStyle w:val="Heading2"/>
      </w:pPr>
      <w:r>
        <w:t>Reporting</w:t>
      </w:r>
    </w:p>
    <w:p w:rsidR="00746AA3" w:rsidRDefault="00746AA3" w:rsidP="00687CBB">
      <w:pPr>
        <w:pStyle w:val="Heading3"/>
      </w:pPr>
      <w:r>
        <w:t>System shall provide predefined reports</w:t>
      </w:r>
    </w:p>
    <w:p w:rsidR="00746AA3" w:rsidRDefault="00746AA3" w:rsidP="00687CBB">
      <w:pPr>
        <w:pStyle w:val="Heading4"/>
      </w:pPr>
      <w:r>
        <w:t>Historical</w:t>
      </w:r>
    </w:p>
    <w:p w:rsidR="00746AA3" w:rsidRDefault="00746AA3" w:rsidP="00687CBB">
      <w:pPr>
        <w:pStyle w:val="Heading5"/>
      </w:pPr>
      <w:r>
        <w:t>Access History</w:t>
      </w:r>
    </w:p>
    <w:p w:rsidR="00746AA3" w:rsidRDefault="00746AA3" w:rsidP="00512DAD">
      <w:pPr>
        <w:pStyle w:val="Heading4"/>
      </w:pPr>
      <w:r>
        <w:t>Temporal</w:t>
      </w:r>
    </w:p>
    <w:p w:rsidR="00746AA3" w:rsidRDefault="00746AA3" w:rsidP="00512DAD">
      <w:pPr>
        <w:pStyle w:val="Heading5"/>
      </w:pPr>
      <w:r>
        <w:t>Person or Roster</w:t>
      </w:r>
    </w:p>
    <w:p w:rsidR="00746AA3" w:rsidRDefault="00746AA3" w:rsidP="00512DAD">
      <w:pPr>
        <w:pStyle w:val="Heading5"/>
      </w:pPr>
      <w:r>
        <w:t>Credential</w:t>
      </w:r>
    </w:p>
    <w:p w:rsidR="00746AA3" w:rsidRDefault="00746AA3" w:rsidP="00512DAD">
      <w:pPr>
        <w:pStyle w:val="Heading5"/>
      </w:pPr>
      <w:r>
        <w:t>Reader Access</w:t>
      </w:r>
    </w:p>
    <w:p w:rsidR="00746AA3" w:rsidRDefault="00746AA3" w:rsidP="00512DAD">
      <w:pPr>
        <w:pStyle w:val="Heading5"/>
      </w:pPr>
      <w:r>
        <w:t>Roll Call</w:t>
      </w:r>
    </w:p>
    <w:p w:rsidR="00746AA3" w:rsidRDefault="00746AA3" w:rsidP="00512DAD">
      <w:pPr>
        <w:pStyle w:val="Heading3"/>
      </w:pPr>
      <w:r>
        <w:t>A</w:t>
      </w:r>
      <w:r w:rsidRPr="00E614FD">
        <w:t>llow limited filtering based on report type</w:t>
      </w:r>
    </w:p>
    <w:p w:rsidR="00746AA3" w:rsidRDefault="00746AA3" w:rsidP="00512DAD">
      <w:pPr>
        <w:pStyle w:val="Heading3"/>
      </w:pPr>
      <w:r>
        <w:t>G</w:t>
      </w:r>
      <w:r w:rsidRPr="00E614FD">
        <w:t xml:space="preserve">enerated in HTML format and viewed in separate browser </w:t>
      </w:r>
      <w:r>
        <w:t>instance (or tab) from User interface</w:t>
      </w:r>
    </w:p>
    <w:p w:rsidR="00746AA3" w:rsidRDefault="00746AA3" w:rsidP="00512DAD">
      <w:pPr>
        <w:pStyle w:val="Heading3"/>
      </w:pPr>
      <w:r>
        <w:t>F</w:t>
      </w:r>
      <w:r w:rsidRPr="00E614FD">
        <w:t>ixed output fields and layout</w:t>
      </w:r>
    </w:p>
    <w:p w:rsidR="00746AA3" w:rsidRDefault="00746AA3" w:rsidP="00512DAD">
      <w:pPr>
        <w:pStyle w:val="Heading3"/>
      </w:pPr>
      <w:r>
        <w:t xml:space="preserve">Printable via Internet </w:t>
      </w:r>
      <w:r w:rsidRPr="00E614FD">
        <w:t>browser functionality</w:t>
      </w:r>
    </w:p>
    <w:p w:rsidR="00746AA3" w:rsidRDefault="00746AA3" w:rsidP="00512DAD">
      <w:pPr>
        <w:pStyle w:val="Heading3"/>
      </w:pPr>
      <w:r>
        <w:t>Export</w:t>
      </w:r>
      <w:r w:rsidRPr="00E614FD">
        <w:t xml:space="preserve"> to CSV file</w:t>
      </w:r>
    </w:p>
    <w:p w:rsidR="00746AA3" w:rsidRDefault="00746AA3" w:rsidP="00512DAD">
      <w:pPr>
        <w:pStyle w:val="Heading3"/>
      </w:pPr>
      <w:r>
        <w:t>Permission controlled</w:t>
      </w:r>
    </w:p>
    <w:p w:rsidR="003F3149" w:rsidRDefault="003F3149" w:rsidP="003F3149">
      <w:pPr>
        <w:pStyle w:val="H0"/>
      </w:pPr>
      <w:bookmarkStart w:id="37" w:name="_Toc473813534"/>
      <w:r>
        <w:t>28 14 00 Access Control System Hardware</w:t>
      </w:r>
      <w:bookmarkEnd w:id="37"/>
    </w:p>
    <w:p w:rsidR="003F3149" w:rsidRDefault="003F3149" w:rsidP="003F3149">
      <w:pPr>
        <w:pStyle w:val="Head1"/>
      </w:pPr>
      <w:bookmarkStart w:id="38" w:name="_Toc473813535"/>
      <w:r>
        <w:t>28 14 13 Access Control Door Controllers</w:t>
      </w:r>
      <w:bookmarkEnd w:id="38"/>
    </w:p>
    <w:p w:rsidR="00746AA3" w:rsidRDefault="00746AA3" w:rsidP="00512DAD">
      <w:pPr>
        <w:pStyle w:val="Heading1"/>
      </w:pPr>
      <w:r w:rsidRPr="00E82908">
        <w:t>Door Controller</w:t>
      </w:r>
    </w:p>
    <w:p w:rsidR="00746AA3" w:rsidRPr="0095233F" w:rsidRDefault="00746AA3" w:rsidP="00512DAD">
      <w:pPr>
        <w:pStyle w:val="Heading3"/>
      </w:pPr>
      <w:r>
        <w:t>S</w:t>
      </w:r>
      <w:r w:rsidRPr="00E82908">
        <w:t xml:space="preserve">upport </w:t>
      </w:r>
      <w:r w:rsidRPr="0016508C">
        <w:t>Dual Door Interface Module</w:t>
      </w:r>
    </w:p>
    <w:p w:rsidR="00746AA3" w:rsidRPr="0095233F" w:rsidRDefault="00746AA3" w:rsidP="00512DAD">
      <w:pPr>
        <w:pStyle w:val="Heading4"/>
      </w:pPr>
      <w:r>
        <w:t>M</w:t>
      </w:r>
      <w:r w:rsidRPr="00E82908">
        <w:t xml:space="preserve">odules support two </w:t>
      </w:r>
      <w:r>
        <w:t xml:space="preserve">(2) </w:t>
      </w:r>
      <w:r w:rsidRPr="00E82908">
        <w:t xml:space="preserve">doors and can be configured for one </w:t>
      </w:r>
      <w:r>
        <w:t xml:space="preserve">(1) </w:t>
      </w:r>
      <w:r w:rsidRPr="00E82908">
        <w:t>or two</w:t>
      </w:r>
      <w:r>
        <w:t xml:space="preserve"> (2)</w:t>
      </w:r>
      <w:r w:rsidRPr="00E82908">
        <w:t xml:space="preserve"> readers per door</w:t>
      </w:r>
    </w:p>
    <w:p w:rsidR="00746AA3" w:rsidRPr="0095233F" w:rsidRDefault="00746AA3" w:rsidP="00512DAD">
      <w:pPr>
        <w:pStyle w:val="Heading4"/>
      </w:pPr>
      <w:r w:rsidRPr="0016508C">
        <w:t>Supports 64 readers</w:t>
      </w:r>
    </w:p>
    <w:p w:rsidR="00746AA3" w:rsidRPr="0095233F" w:rsidRDefault="00746AA3" w:rsidP="00512DAD">
      <w:pPr>
        <w:pStyle w:val="Heading5"/>
      </w:pPr>
      <w:r w:rsidRPr="0016508C">
        <w:t>64 doors wired for reader-in only</w:t>
      </w:r>
    </w:p>
    <w:p w:rsidR="00746AA3" w:rsidRPr="0095233F" w:rsidRDefault="00746AA3" w:rsidP="00512DAD">
      <w:pPr>
        <w:pStyle w:val="Heading5"/>
      </w:pPr>
      <w:r w:rsidRPr="0016508C">
        <w:t>32 doors wired for read-in/read-out</w:t>
      </w:r>
    </w:p>
    <w:p w:rsidR="00746AA3" w:rsidRPr="0095233F" w:rsidRDefault="00746AA3" w:rsidP="00512DAD">
      <w:pPr>
        <w:pStyle w:val="Heading3"/>
      </w:pPr>
      <w:r>
        <w:t>S</w:t>
      </w:r>
      <w:r w:rsidRPr="00E82908">
        <w:t xml:space="preserve">upport </w:t>
      </w:r>
      <w:r w:rsidRPr="006F2A12">
        <w:t>Internet Protocol (IP)-based Single Door Controllers (IPSDCs</w:t>
      </w:r>
      <w:r>
        <w:t>)</w:t>
      </w:r>
    </w:p>
    <w:p w:rsidR="00746AA3" w:rsidRPr="0095233F" w:rsidRDefault="00746AA3" w:rsidP="00512DAD">
      <w:pPr>
        <w:pStyle w:val="Heading4"/>
      </w:pPr>
      <w:r>
        <w:lastRenderedPageBreak/>
        <w:t>M</w:t>
      </w:r>
      <w:r w:rsidRPr="00E82908">
        <w:t xml:space="preserve">odules support </w:t>
      </w:r>
      <w:r>
        <w:t>one</w:t>
      </w:r>
      <w:r w:rsidRPr="00E82908">
        <w:t xml:space="preserve"> </w:t>
      </w:r>
      <w:r>
        <w:t xml:space="preserve">(1) </w:t>
      </w:r>
      <w:r w:rsidRPr="00E82908">
        <w:t xml:space="preserve">door and can be configured for one </w:t>
      </w:r>
      <w:r>
        <w:t xml:space="preserve">(1) </w:t>
      </w:r>
      <w:r w:rsidRPr="00E82908">
        <w:t>or two</w:t>
      </w:r>
      <w:r>
        <w:t xml:space="preserve"> (2)</w:t>
      </w:r>
      <w:r w:rsidRPr="00E82908">
        <w:t xml:space="preserve"> readers per door</w:t>
      </w:r>
    </w:p>
    <w:p w:rsidR="00746AA3" w:rsidRDefault="00746AA3" w:rsidP="00512DAD">
      <w:pPr>
        <w:pStyle w:val="Heading5"/>
      </w:pPr>
      <w:r w:rsidRPr="0016508C">
        <w:t xml:space="preserve">Supports </w:t>
      </w:r>
      <w:r>
        <w:t>62 IPSDCs</w:t>
      </w:r>
    </w:p>
    <w:p w:rsidR="00746AA3" w:rsidRPr="0095233F" w:rsidRDefault="00746AA3" w:rsidP="00512DAD">
      <w:pPr>
        <w:pStyle w:val="Heading5"/>
      </w:pPr>
      <w:r>
        <w:t>Supports 64</w:t>
      </w:r>
      <w:r w:rsidRPr="0016508C">
        <w:t xml:space="preserve"> doors wired for read-in/read-out</w:t>
      </w:r>
    </w:p>
    <w:p w:rsidR="00746AA3" w:rsidRDefault="00746AA3" w:rsidP="00512DAD">
      <w:pPr>
        <w:pStyle w:val="Heading3"/>
      </w:pPr>
      <w:r>
        <w:t>Support for Wiegand-output wireless locks</w:t>
      </w:r>
    </w:p>
    <w:p w:rsidR="00746AA3" w:rsidRPr="0095233F" w:rsidRDefault="00746AA3" w:rsidP="00512DAD">
      <w:pPr>
        <w:pStyle w:val="Heading4"/>
      </w:pPr>
      <w:r>
        <w:t>Schlage AD-400 (requires use of PIM-400 TD2)</w:t>
      </w:r>
    </w:p>
    <w:p w:rsidR="00746AA3" w:rsidRPr="0095233F" w:rsidRDefault="00746AA3" w:rsidP="00512DAD">
      <w:pPr>
        <w:pStyle w:val="Heading4"/>
      </w:pPr>
      <w:r>
        <w:t>Assa Abloy Aperio</w:t>
      </w:r>
      <w:r w:rsidRPr="00D1191A">
        <w:rPr>
          <w:vertAlign w:val="superscript"/>
        </w:rPr>
        <w:t xml:space="preserve">™ </w:t>
      </w:r>
      <w:r>
        <w:t xml:space="preserve">(requires use of </w:t>
      </w:r>
      <w:r w:rsidRPr="00D1191A">
        <w:t>AH20 Standard Wiegand Interface Communication Hub</w:t>
      </w:r>
      <w:r>
        <w:t>)</w:t>
      </w:r>
    </w:p>
    <w:p w:rsidR="00746AA3" w:rsidRPr="0095233F" w:rsidRDefault="00746AA3" w:rsidP="00512DAD">
      <w:pPr>
        <w:pStyle w:val="Heading3"/>
      </w:pPr>
      <w:r>
        <w:t>Support digital inputs via</w:t>
      </w:r>
      <w:r w:rsidRPr="00D736D1">
        <w:t xml:space="preserve"> Input Expansion Board</w:t>
      </w:r>
    </w:p>
    <w:p w:rsidR="00746AA3" w:rsidRPr="0095233F" w:rsidRDefault="00746AA3" w:rsidP="00512DAD">
      <w:pPr>
        <w:pStyle w:val="Heading4"/>
      </w:pPr>
      <w:r w:rsidRPr="0046446B">
        <w:t>Each module supports 16 inputs</w:t>
      </w:r>
    </w:p>
    <w:p w:rsidR="00746AA3" w:rsidRPr="0095233F" w:rsidRDefault="00746AA3" w:rsidP="00512DAD">
      <w:pPr>
        <w:pStyle w:val="Heading5"/>
      </w:pPr>
      <w:r>
        <w:t>S</w:t>
      </w:r>
      <w:r w:rsidRPr="0046446B">
        <w:t xml:space="preserve">upport </w:t>
      </w:r>
      <w:r>
        <w:t>four (</w:t>
      </w:r>
      <w:r w:rsidRPr="0046446B">
        <w:t>4</w:t>
      </w:r>
      <w:r>
        <w:t>)</w:t>
      </w:r>
      <w:r w:rsidRPr="0046446B">
        <w:t xml:space="preserve"> aux</w:t>
      </w:r>
      <w:r>
        <w:t>iliary inputs on the panel</w:t>
      </w:r>
    </w:p>
    <w:p w:rsidR="00746AA3" w:rsidRPr="0095233F" w:rsidRDefault="00746AA3" w:rsidP="00512DAD">
      <w:pPr>
        <w:pStyle w:val="Heading5"/>
      </w:pPr>
      <w:r w:rsidRPr="00425A59">
        <w:t>Support two (2) auxiliary outputs on the panel</w:t>
      </w:r>
    </w:p>
    <w:p w:rsidR="00746AA3" w:rsidRPr="0095233F" w:rsidRDefault="00746AA3" w:rsidP="00512DAD">
      <w:pPr>
        <w:pStyle w:val="Heading3"/>
      </w:pPr>
      <w:r>
        <w:t xml:space="preserve">Support relay outputs via </w:t>
      </w:r>
      <w:r w:rsidRPr="0046446B">
        <w:t xml:space="preserve">Relay </w:t>
      </w:r>
      <w:r>
        <w:t xml:space="preserve">Output Circuit Boards connected to </w:t>
      </w:r>
      <w:r w:rsidRPr="00D736D1">
        <w:t>8 Relay Output Expansion Board</w:t>
      </w:r>
      <w:r w:rsidRPr="0046446B">
        <w:t xml:space="preserve"> via the </w:t>
      </w:r>
      <w:r>
        <w:t>RS-485 SNAPP bus</w:t>
      </w:r>
      <w:r w:rsidRPr="0046446B">
        <w:t xml:space="preserve"> interface</w:t>
      </w:r>
    </w:p>
    <w:p w:rsidR="00746AA3" w:rsidRPr="0095233F" w:rsidRDefault="00746AA3" w:rsidP="00512DAD">
      <w:pPr>
        <w:pStyle w:val="Heading4"/>
      </w:pPr>
      <w:r w:rsidRPr="0046446B">
        <w:t>Each ou</w:t>
      </w:r>
      <w:r>
        <w:t>tput module supports eight (8) outputs</w:t>
      </w:r>
    </w:p>
    <w:p w:rsidR="00746AA3" w:rsidRPr="0095233F" w:rsidRDefault="00746AA3" w:rsidP="00512DAD">
      <w:pPr>
        <w:pStyle w:val="Heading3"/>
      </w:pPr>
      <w:r>
        <w:t>S</w:t>
      </w:r>
      <w:r w:rsidRPr="0046446B">
        <w:t>upport downstream modules via multi-drop RS</w:t>
      </w:r>
      <w:r>
        <w:t>-</w:t>
      </w:r>
      <w:r w:rsidRPr="0046446B">
        <w:t>485 communications</w:t>
      </w:r>
    </w:p>
    <w:p w:rsidR="00746AA3" w:rsidRPr="0095233F" w:rsidRDefault="00746AA3" w:rsidP="00512DAD">
      <w:pPr>
        <w:pStyle w:val="Heading3"/>
      </w:pPr>
      <w:r>
        <w:t>S</w:t>
      </w:r>
      <w:r w:rsidRPr="0046446B">
        <w:t>upport removable terminal blocks for all connections to downstream modules and digital inputs, relay outputs, and readers</w:t>
      </w:r>
    </w:p>
    <w:p w:rsidR="00746AA3" w:rsidRPr="0095233F" w:rsidRDefault="00746AA3" w:rsidP="00512DAD">
      <w:pPr>
        <w:pStyle w:val="Heading3"/>
      </w:pPr>
      <w:r>
        <w:t>Support on-</w:t>
      </w:r>
      <w:r w:rsidRPr="00CD0552">
        <w:t xml:space="preserve">board diagnostic LEDs on the </w:t>
      </w:r>
      <w:r>
        <w:t>System Controller</w:t>
      </w:r>
    </w:p>
    <w:p w:rsidR="00746AA3" w:rsidRPr="0095233F" w:rsidRDefault="00746AA3" w:rsidP="00512DAD">
      <w:pPr>
        <w:pStyle w:val="Heading3"/>
      </w:pPr>
      <w:r w:rsidRPr="008E268D">
        <w:t xml:space="preserve">End Of Line </w:t>
      </w:r>
      <w:r>
        <w:t xml:space="preserve">(EOL) </w:t>
      </w:r>
      <w:r w:rsidRPr="008E268D">
        <w:t>Supervision resistors</w:t>
      </w:r>
    </w:p>
    <w:p w:rsidR="00746AA3" w:rsidRPr="0095233F" w:rsidRDefault="00746AA3" w:rsidP="00512DAD">
      <w:pPr>
        <w:pStyle w:val="Heading4"/>
      </w:pPr>
      <w:r>
        <w:t>Configurable</w:t>
      </w:r>
    </w:p>
    <w:p w:rsidR="00746AA3" w:rsidRPr="0095233F" w:rsidRDefault="00746AA3" w:rsidP="00512DAD">
      <w:pPr>
        <w:pStyle w:val="Heading4"/>
      </w:pPr>
      <w:r>
        <w:t>Single or double</w:t>
      </w:r>
    </w:p>
    <w:p w:rsidR="00746AA3" w:rsidRPr="0095233F" w:rsidRDefault="00746AA3" w:rsidP="00512DAD">
      <w:pPr>
        <w:pStyle w:val="Heading4"/>
      </w:pPr>
      <w:r w:rsidRPr="008E268D">
        <w:t>1K or 4</w:t>
      </w:r>
      <w:r>
        <w:t>K7</w:t>
      </w:r>
    </w:p>
    <w:p w:rsidR="00746AA3" w:rsidRPr="0095233F" w:rsidRDefault="00746AA3" w:rsidP="00512DAD">
      <w:pPr>
        <w:pStyle w:val="Heading3"/>
      </w:pPr>
      <w:r>
        <w:t>R</w:t>
      </w:r>
      <w:r w:rsidRPr="00CD0552">
        <w:t>eport door forced alarms</w:t>
      </w:r>
    </w:p>
    <w:p w:rsidR="00746AA3" w:rsidRPr="0095233F" w:rsidRDefault="00746AA3" w:rsidP="00512DAD">
      <w:pPr>
        <w:pStyle w:val="Heading3"/>
      </w:pPr>
      <w:r>
        <w:t>R</w:t>
      </w:r>
      <w:r w:rsidRPr="00CD0552">
        <w:t>eport door held alarms</w:t>
      </w:r>
    </w:p>
    <w:p w:rsidR="00746AA3" w:rsidRPr="0095233F" w:rsidRDefault="00746AA3" w:rsidP="00512DAD">
      <w:pPr>
        <w:pStyle w:val="Heading3"/>
      </w:pPr>
      <w:r>
        <w:t xml:space="preserve">Report </w:t>
      </w:r>
      <w:r w:rsidRPr="00CD0552">
        <w:t>system alarms</w:t>
      </w:r>
    </w:p>
    <w:p w:rsidR="00746AA3" w:rsidRPr="0095233F" w:rsidRDefault="00746AA3" w:rsidP="00512DAD">
      <w:pPr>
        <w:pStyle w:val="Heading3"/>
      </w:pPr>
      <w:r w:rsidRPr="00425A59">
        <w:t>Report tamper alarms</w:t>
      </w:r>
    </w:p>
    <w:p w:rsidR="003F3149" w:rsidRDefault="003F3149" w:rsidP="003F3149">
      <w:pPr>
        <w:pStyle w:val="H0"/>
      </w:pPr>
      <w:bookmarkStart w:id="39" w:name="_Toc473813536"/>
      <w:r>
        <w:t>28 15 00 Access Control Hardware Devices</w:t>
      </w:r>
      <w:bookmarkEnd w:id="39"/>
    </w:p>
    <w:p w:rsidR="003F3149" w:rsidRDefault="003F3149" w:rsidP="003F3149">
      <w:pPr>
        <w:pStyle w:val="Head1"/>
      </w:pPr>
      <w:bookmarkStart w:id="40" w:name="_Toc473813537"/>
      <w:r>
        <w:t>28 15 13 Access Control Credentials</w:t>
      </w:r>
      <w:bookmarkEnd w:id="40"/>
    </w:p>
    <w:p w:rsidR="003F3149" w:rsidRDefault="003F3149" w:rsidP="003F3149">
      <w:pPr>
        <w:pStyle w:val="Head2"/>
      </w:pPr>
      <w:bookmarkStart w:id="41" w:name="_Toc473813538"/>
      <w:r>
        <w:t>28 15 13.11 Access Control Cards</w:t>
      </w:r>
      <w:bookmarkEnd w:id="41"/>
    </w:p>
    <w:p w:rsidR="00746AA3" w:rsidRDefault="00746AA3" w:rsidP="00512DAD">
      <w:pPr>
        <w:pStyle w:val="Heading1"/>
      </w:pPr>
      <w:r>
        <w:t>Cards</w:t>
      </w:r>
    </w:p>
    <w:p w:rsidR="00746AA3" w:rsidRDefault="00746AA3" w:rsidP="00512DAD">
      <w:pPr>
        <w:pStyle w:val="Heading2"/>
      </w:pPr>
      <w:r>
        <w:t>Support card</w:t>
      </w:r>
      <w:r w:rsidRPr="00F43244">
        <w:t xml:space="preserve"> formats with total bit lengths of 20</w:t>
      </w:r>
      <w:r>
        <w:t>—</w:t>
      </w:r>
      <w:r w:rsidRPr="00F43244">
        <w:t>200 bits</w:t>
      </w:r>
      <w:r>
        <w:t xml:space="preserve"> (</w:t>
      </w:r>
      <w:r w:rsidRPr="00F43244">
        <w:t>total card length and includes bits for card number, facility code, issue code, and parity bits</w:t>
      </w:r>
      <w:r>
        <w:t>)</w:t>
      </w:r>
    </w:p>
    <w:p w:rsidR="00746AA3" w:rsidRDefault="00746AA3" w:rsidP="00512DAD">
      <w:pPr>
        <w:pStyle w:val="Heading2"/>
      </w:pPr>
      <w:r>
        <w:t xml:space="preserve">Maximum card number </w:t>
      </w:r>
      <w:r w:rsidRPr="00F43244">
        <w:t>limited to 128 bits</w:t>
      </w:r>
    </w:p>
    <w:p w:rsidR="00746AA3" w:rsidRDefault="00746AA3" w:rsidP="00512DAD">
      <w:pPr>
        <w:pStyle w:val="Heading2"/>
      </w:pPr>
      <w:r>
        <w:t>M</w:t>
      </w:r>
      <w:r w:rsidRPr="00F43244">
        <w:t>aximum credential ID value that a user can enter</w:t>
      </w:r>
      <w:r>
        <w:t xml:space="preserve"> when creating a credential shall</w:t>
      </w:r>
      <w:r w:rsidRPr="00F43244">
        <w:t xml:space="preserve"> depend on the defined card formats in the system</w:t>
      </w:r>
    </w:p>
    <w:p w:rsidR="00746AA3" w:rsidRDefault="00746AA3" w:rsidP="00512DAD">
      <w:pPr>
        <w:pStyle w:val="Heading2"/>
      </w:pPr>
      <w:r w:rsidRPr="00F43244">
        <w:t>If no forma</w:t>
      </w:r>
      <w:r>
        <w:t>ts are defined, the maximum shall</w:t>
      </w:r>
      <w:r w:rsidRPr="00F43244">
        <w:t xml:space="preserve"> be based</w:t>
      </w:r>
      <w:r>
        <w:t xml:space="preserve"> on 128 bit card number and shall</w:t>
      </w:r>
      <w:r w:rsidRPr="00F43244">
        <w:t xml:space="preserve"> allow numbers between </w:t>
      </w:r>
      <w:r>
        <w:t>one (</w:t>
      </w:r>
      <w:r w:rsidRPr="00F43244">
        <w:t>1</w:t>
      </w:r>
      <w:r>
        <w:t>)</w:t>
      </w:r>
      <w:r w:rsidRPr="00F43244">
        <w:t xml:space="preserve"> and 2</w:t>
      </w:r>
      <w:r w:rsidRPr="00551634">
        <w:rPr>
          <w:vertAlign w:val="superscript"/>
        </w:rPr>
        <w:t>128</w:t>
      </w:r>
      <w:r w:rsidRPr="00F43244">
        <w:t>-1</w:t>
      </w:r>
    </w:p>
    <w:p w:rsidR="00746AA3" w:rsidRDefault="00746AA3" w:rsidP="00512DAD">
      <w:pPr>
        <w:pStyle w:val="Heading2"/>
      </w:pPr>
      <w:r w:rsidRPr="00F43244">
        <w:t>If any formats are defined, the user can enter numbers between 1 and 2</w:t>
      </w:r>
      <w:r w:rsidRPr="00551634">
        <w:rPr>
          <w:vertAlign w:val="superscript"/>
        </w:rPr>
        <w:t>N</w:t>
      </w:r>
      <w:r w:rsidRPr="00F43244">
        <w:t>-1, where N is the largest card number bit length of all defined formats</w:t>
      </w:r>
    </w:p>
    <w:p w:rsidR="00746AA3" w:rsidRDefault="00746AA3" w:rsidP="00512DAD">
      <w:pPr>
        <w:pStyle w:val="Heading2"/>
      </w:pPr>
      <w:r>
        <w:t xml:space="preserve">System shall include </w:t>
      </w:r>
      <w:r w:rsidRPr="00F43244">
        <w:t>pre-defined card format type</w:t>
      </w:r>
      <w:r>
        <w:t>s:</w:t>
      </w:r>
    </w:p>
    <w:p w:rsidR="00746AA3" w:rsidRDefault="00746AA3" w:rsidP="00512DAD">
      <w:pPr>
        <w:pStyle w:val="Heading3"/>
      </w:pPr>
      <w:r w:rsidRPr="006747DD">
        <w:lastRenderedPageBreak/>
        <w:t>26 Bit (H10301) Wiegand Facility Code 200</w:t>
      </w:r>
    </w:p>
    <w:p w:rsidR="00746AA3" w:rsidRDefault="00746AA3" w:rsidP="00512DAD">
      <w:pPr>
        <w:pStyle w:val="Heading3"/>
      </w:pPr>
      <w:r w:rsidRPr="006747DD">
        <w:t>32 Bit 14443 Cascade 1</w:t>
      </w:r>
    </w:p>
    <w:p w:rsidR="00746AA3" w:rsidRDefault="00746AA3" w:rsidP="00512DAD">
      <w:pPr>
        <w:pStyle w:val="Heading3"/>
      </w:pPr>
      <w:r w:rsidRPr="006747DD">
        <w:t>37 Bit (I10304) Facility 40</w:t>
      </w:r>
    </w:p>
    <w:p w:rsidR="00746AA3" w:rsidRDefault="00746AA3" w:rsidP="00512DAD">
      <w:pPr>
        <w:pStyle w:val="Heading3"/>
      </w:pPr>
      <w:r w:rsidRPr="006747DD">
        <w:t>40 Bit CASI 4002</w:t>
      </w:r>
    </w:p>
    <w:p w:rsidR="00746AA3" w:rsidRDefault="00746AA3" w:rsidP="00512DAD">
      <w:pPr>
        <w:pStyle w:val="Heading2"/>
      </w:pPr>
      <w:r>
        <w:t>S</w:t>
      </w:r>
      <w:r w:rsidRPr="00FD7DEB">
        <w:t>uppo</w:t>
      </w:r>
      <w:r>
        <w:t>rt keypad readers for card and</w:t>
      </w:r>
      <w:r w:rsidRPr="00FD7DEB">
        <w:t xml:space="preserve"> PIN access</w:t>
      </w:r>
    </w:p>
    <w:p w:rsidR="00746AA3" w:rsidRDefault="00746AA3" w:rsidP="00512DAD">
      <w:pPr>
        <w:pStyle w:val="Heading2"/>
      </w:pPr>
      <w:r>
        <w:t>S</w:t>
      </w:r>
      <w:r w:rsidRPr="00FD7DEB">
        <w:t>upport expiration dates for credentials</w:t>
      </w:r>
    </w:p>
    <w:p w:rsidR="00746AA3" w:rsidRDefault="00746AA3" w:rsidP="00512DAD">
      <w:pPr>
        <w:pStyle w:val="Heading1"/>
      </w:pPr>
      <w:r>
        <w:t xml:space="preserve">Cardholders </w:t>
      </w:r>
    </w:p>
    <w:p w:rsidR="00746AA3" w:rsidRDefault="00746AA3" w:rsidP="00512DAD">
      <w:pPr>
        <w:pStyle w:val="Heading2"/>
      </w:pPr>
      <w:r>
        <w:t>Support up to 10,000</w:t>
      </w:r>
      <w:r w:rsidRPr="00E808AB">
        <w:t xml:space="preserve"> persons and credentials</w:t>
      </w:r>
    </w:p>
    <w:p w:rsidR="00746AA3" w:rsidRDefault="00746AA3" w:rsidP="00512DAD">
      <w:pPr>
        <w:pStyle w:val="Heading2"/>
      </w:pPr>
      <w:r w:rsidRPr="00E808AB">
        <w:t>All credentials in the system must be assigned to a person</w:t>
      </w:r>
    </w:p>
    <w:p w:rsidR="00746AA3" w:rsidRDefault="00746AA3" w:rsidP="00512DAD">
      <w:pPr>
        <w:pStyle w:val="Heading2"/>
      </w:pPr>
      <w:r>
        <w:t>Supports RF Ideas credential card readers that can be used to read ID badge data and insert credential information into the User Interface</w:t>
      </w:r>
    </w:p>
    <w:p w:rsidR="003F3149" w:rsidRDefault="003F3149" w:rsidP="003F3149">
      <w:pPr>
        <w:pStyle w:val="H0"/>
      </w:pPr>
      <w:bookmarkStart w:id="42" w:name="_Toc473813539"/>
      <w:r>
        <w:t>28 16 00 Access Control Interfaces</w:t>
      </w:r>
      <w:bookmarkEnd w:id="42"/>
    </w:p>
    <w:p w:rsidR="003F3149" w:rsidRDefault="003F3149" w:rsidP="003F3149">
      <w:pPr>
        <w:pStyle w:val="Head1"/>
      </w:pPr>
      <w:bookmarkStart w:id="43" w:name="_Toc473813540"/>
      <w:r>
        <w:t>28 16 15 Access Control Interfaces to Video Surveillance</w:t>
      </w:r>
      <w:bookmarkEnd w:id="43"/>
    </w:p>
    <w:p w:rsidR="00746AA3" w:rsidRDefault="00746AA3" w:rsidP="00512DAD">
      <w:pPr>
        <w:pStyle w:val="Heading1"/>
      </w:pPr>
      <w:r>
        <w:t xml:space="preserve">Video Integration: </w:t>
      </w:r>
    </w:p>
    <w:p w:rsidR="00746AA3" w:rsidRDefault="00746AA3" w:rsidP="00512DAD">
      <w:pPr>
        <w:pStyle w:val="Heading2"/>
      </w:pPr>
      <w:r>
        <w:t>S</w:t>
      </w:r>
      <w:r w:rsidRPr="00C02CA7">
        <w:t>upport viewing of live and recorded video</w:t>
      </w:r>
    </w:p>
    <w:p w:rsidR="00746AA3" w:rsidRPr="00605273" w:rsidRDefault="00746AA3" w:rsidP="00512DAD">
      <w:pPr>
        <w:pStyle w:val="Heading2"/>
      </w:pPr>
      <w:r>
        <w:t>Support creation of video clips</w:t>
      </w:r>
    </w:p>
    <w:p w:rsidR="00746AA3" w:rsidRPr="005C6C90" w:rsidRDefault="00746AA3" w:rsidP="00512DAD">
      <w:pPr>
        <w:pStyle w:val="Heading2"/>
      </w:pPr>
      <w:r>
        <w:t xml:space="preserve">Support </w:t>
      </w:r>
      <w:r w:rsidRPr="005E4FD0">
        <w:t xml:space="preserve">PTZ control of cameras </w:t>
      </w:r>
      <w:r>
        <w:t>from within the</w:t>
      </w:r>
      <w:r w:rsidRPr="005E4FD0">
        <w:t xml:space="preserve"> application</w:t>
      </w:r>
      <w:r>
        <w:t xml:space="preserve"> window</w:t>
      </w:r>
    </w:p>
    <w:p w:rsidR="00746AA3" w:rsidRDefault="00746AA3" w:rsidP="00512DAD">
      <w:pPr>
        <w:pStyle w:val="Heading2"/>
      </w:pPr>
      <w:r w:rsidRPr="005E4FD0">
        <w:t>Support</w:t>
      </w:r>
      <w:r>
        <w:t>ed</w:t>
      </w:r>
      <w:r w:rsidRPr="005E4FD0">
        <w:t xml:space="preserve"> </w:t>
      </w:r>
      <w:r>
        <w:t xml:space="preserve">recording </w:t>
      </w:r>
      <w:r w:rsidRPr="005E4FD0">
        <w:t>devices</w:t>
      </w:r>
      <w:r>
        <w:t xml:space="preserve"> include:</w:t>
      </w:r>
    </w:p>
    <w:p w:rsidR="00746AA3" w:rsidRDefault="00746AA3" w:rsidP="00512DAD">
      <w:pPr>
        <w:pStyle w:val="Heading3"/>
      </w:pPr>
      <w:r>
        <w:t>TVN 10</w:t>
      </w:r>
    </w:p>
    <w:p w:rsidR="00746AA3" w:rsidRDefault="00746AA3" w:rsidP="00512DAD">
      <w:pPr>
        <w:pStyle w:val="Heading3"/>
      </w:pPr>
      <w:r>
        <w:t>TVN 20</w:t>
      </w:r>
    </w:p>
    <w:p w:rsidR="00746AA3" w:rsidRDefault="00746AA3" w:rsidP="00512DAD">
      <w:pPr>
        <w:pStyle w:val="Heading3"/>
      </w:pPr>
      <w:r>
        <w:t>TVN 21</w:t>
      </w:r>
    </w:p>
    <w:p w:rsidR="00746AA3" w:rsidRDefault="00746AA3" w:rsidP="00512DAD">
      <w:pPr>
        <w:pStyle w:val="Heading3"/>
      </w:pPr>
      <w:r>
        <w:t>TVN 50</w:t>
      </w:r>
    </w:p>
    <w:p w:rsidR="00746AA3" w:rsidRDefault="00746AA3" w:rsidP="00512DAD">
      <w:pPr>
        <w:pStyle w:val="Heading3"/>
      </w:pPr>
      <w:r>
        <w:t>TVR 10</w:t>
      </w:r>
    </w:p>
    <w:p w:rsidR="00746AA3" w:rsidRDefault="00746AA3" w:rsidP="00512DAD">
      <w:pPr>
        <w:pStyle w:val="Heading3"/>
      </w:pPr>
      <w:r>
        <w:t>TVR 11</w:t>
      </w:r>
    </w:p>
    <w:p w:rsidR="00746AA3" w:rsidRDefault="00746AA3" w:rsidP="00512DAD">
      <w:pPr>
        <w:pStyle w:val="Heading3"/>
      </w:pPr>
      <w:r>
        <w:t>TVR 11-C</w:t>
      </w:r>
    </w:p>
    <w:p w:rsidR="00746AA3" w:rsidRPr="00623774" w:rsidRDefault="00746AA3" w:rsidP="00512DAD">
      <w:pPr>
        <w:pStyle w:val="Heading3"/>
      </w:pPr>
      <w:r>
        <w:t>TVR 12</w:t>
      </w:r>
    </w:p>
    <w:p w:rsidR="00746AA3" w:rsidRDefault="00746AA3" w:rsidP="00512DAD">
      <w:pPr>
        <w:pStyle w:val="Heading3"/>
      </w:pPr>
      <w:r>
        <w:t>TVR 30</w:t>
      </w:r>
    </w:p>
    <w:p w:rsidR="00746AA3" w:rsidRDefault="00746AA3" w:rsidP="00512DAD">
      <w:pPr>
        <w:pStyle w:val="Heading3"/>
      </w:pPr>
      <w:r>
        <w:t>TVR 31</w:t>
      </w:r>
    </w:p>
    <w:p w:rsidR="00746AA3" w:rsidRDefault="00746AA3" w:rsidP="00512DAD">
      <w:pPr>
        <w:pStyle w:val="Heading3"/>
      </w:pPr>
      <w:r>
        <w:t>TVR 41</w:t>
      </w:r>
    </w:p>
    <w:p w:rsidR="00746AA3" w:rsidRPr="00623774" w:rsidRDefault="00746AA3" w:rsidP="00512DAD">
      <w:pPr>
        <w:pStyle w:val="Heading3"/>
      </w:pPr>
      <w:r>
        <w:t>TVR 42</w:t>
      </w:r>
    </w:p>
    <w:p w:rsidR="00746AA3" w:rsidRDefault="00746AA3" w:rsidP="00512DAD">
      <w:pPr>
        <w:pStyle w:val="Heading3"/>
      </w:pPr>
      <w:r>
        <w:t>TVR 60</w:t>
      </w:r>
    </w:p>
    <w:p w:rsidR="00746AA3" w:rsidRPr="00623774" w:rsidRDefault="00746AA3" w:rsidP="00512DAD">
      <w:pPr>
        <w:pStyle w:val="Heading3"/>
      </w:pPr>
      <w:r>
        <w:t>TruVision generic recorder</w:t>
      </w:r>
    </w:p>
    <w:p w:rsidR="00746AA3" w:rsidRDefault="00746AA3" w:rsidP="00512DAD">
      <w:pPr>
        <w:pStyle w:val="Heading2"/>
      </w:pPr>
      <w:r>
        <w:t>Support integration with video surveillance systems</w:t>
      </w:r>
    </w:p>
    <w:p w:rsidR="00746AA3" w:rsidRDefault="00746AA3" w:rsidP="00512DAD">
      <w:pPr>
        <w:pStyle w:val="Heading3"/>
      </w:pPr>
      <w:r>
        <w:t xml:space="preserve">Video recorders: </w:t>
      </w:r>
    </w:p>
    <w:p w:rsidR="00746AA3" w:rsidRDefault="00746AA3" w:rsidP="00512DAD">
      <w:pPr>
        <w:pStyle w:val="Heading4"/>
      </w:pPr>
      <w:r>
        <w:t xml:space="preserve">Provide an integrated digital video recorder and camera management interface for video command and control </w:t>
      </w:r>
    </w:p>
    <w:p w:rsidR="00746AA3" w:rsidRDefault="00746AA3" w:rsidP="00512DAD">
      <w:pPr>
        <w:pStyle w:val="Heading4"/>
      </w:pPr>
      <w:r>
        <w:t xml:space="preserve">Provide a multi-window video management console for real time video device monitoring and control from any operator workstation </w:t>
      </w:r>
    </w:p>
    <w:p w:rsidR="00746AA3" w:rsidRDefault="00746AA3" w:rsidP="00512DAD">
      <w:pPr>
        <w:pStyle w:val="Heading4"/>
      </w:pPr>
      <w:r>
        <w:lastRenderedPageBreak/>
        <w:t>Display video recorders, cameras and assigned presets in a navigation pane for operator access</w:t>
      </w:r>
    </w:p>
    <w:p w:rsidR="00746AA3" w:rsidRDefault="00746AA3" w:rsidP="00512DAD">
      <w:pPr>
        <w:pStyle w:val="Heading4"/>
      </w:pPr>
      <w:r>
        <w:t>Support request for live and recorded video transmission from video recording units at various resolutions and display sizes, independent of actual resolution settings for local recorded video, user configurable to facilitate network adaptability</w:t>
      </w:r>
    </w:p>
    <w:p w:rsidR="00746AA3" w:rsidRDefault="00746AA3" w:rsidP="00512DAD">
      <w:pPr>
        <w:pStyle w:val="Heading4"/>
      </w:pPr>
      <w:r>
        <w:t>Support multiple video recording devices</w:t>
      </w:r>
    </w:p>
    <w:p w:rsidR="00746AA3" w:rsidRDefault="00746AA3" w:rsidP="00512DAD">
      <w:pPr>
        <w:pStyle w:val="Heading2"/>
      </w:pPr>
      <w:r w:rsidRPr="005C6C90">
        <w:t>Requires Internet Explorer to al</w:t>
      </w:r>
      <w:r>
        <w:t>low install of ActiveX control</w:t>
      </w:r>
    </w:p>
    <w:p w:rsidR="00746AA3" w:rsidRDefault="00746AA3" w:rsidP="00512DAD">
      <w:pPr>
        <w:pStyle w:val="Heading2"/>
      </w:pPr>
      <w:r>
        <w:t>Video shall be</w:t>
      </w:r>
      <w:r w:rsidRPr="009C73A8">
        <w:t xml:space="preserve"> associated with door and reader alarms</w:t>
      </w:r>
    </w:p>
    <w:p w:rsidR="00746AA3" w:rsidRPr="009C73A8" w:rsidRDefault="00746AA3" w:rsidP="00512DAD">
      <w:pPr>
        <w:pStyle w:val="Heading2"/>
      </w:pPr>
      <w:r>
        <w:t>Video shall be</w:t>
      </w:r>
      <w:r w:rsidRPr="009C73A8">
        <w:t xml:space="preserve"> played by the timestamp recorded with the door or reader event</w:t>
      </w:r>
    </w:p>
    <w:p w:rsidR="00512DAD" w:rsidRDefault="00512DAD" w:rsidP="006C6AE6">
      <w:pPr>
        <w:pStyle w:val="INTERLOGIX-GrayHeader"/>
      </w:pP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69632F" w:rsidP="000F6D36">
      <w:pPr>
        <w:pStyle w:val="BT"/>
      </w:pPr>
      <w:hyperlink r:id="rId26" w:history="1">
        <w:r w:rsidR="00A77CCE" w:rsidRPr="00B66868">
          <w:rPr>
            <w:rStyle w:val="Hyperlink"/>
            <w:lang w:val="it-IT"/>
          </w:rPr>
          <w:t>techsupport@interlogix.com</w:t>
        </w:r>
      </w:hyperlink>
    </w:p>
    <w:p w:rsidR="00A77CCE" w:rsidRPr="00B66868" w:rsidRDefault="00A77CCE" w:rsidP="000F6D36">
      <w:pPr>
        <w:pStyle w:val="BT"/>
        <w:rPr>
          <w:lang w:val="it-IT"/>
        </w:rPr>
      </w:pPr>
    </w:p>
    <w:p w:rsidR="00A77CCE" w:rsidRPr="00B66868" w:rsidRDefault="00A77CCE" w:rsidP="000F6D36">
      <w:pPr>
        <w:pStyle w:val="BT"/>
        <w:rPr>
          <w:lang w:val="it-IT"/>
        </w:rPr>
      </w:pPr>
      <w:r w:rsidRPr="00B66868">
        <w:rPr>
          <w:lang w:val="it-IT"/>
        </w:rPr>
        <w:t>Latin America:</w:t>
      </w:r>
    </w:p>
    <w:p w:rsidR="00A77CCE" w:rsidRDefault="00A77CCE" w:rsidP="000F6D36">
      <w:pPr>
        <w:pStyle w:val="BT"/>
        <w:rPr>
          <w:lang w:val="it-IT"/>
        </w:rPr>
      </w:pPr>
      <w:r w:rsidRPr="00B66868">
        <w:rPr>
          <w:lang w:val="it-IT"/>
        </w:rPr>
        <w:t>561-998-6114</w:t>
      </w:r>
    </w:p>
    <w:p w:rsidR="00A77CCE" w:rsidRDefault="0069632F" w:rsidP="000F6D36">
      <w:pPr>
        <w:pStyle w:val="BT"/>
        <w:rPr>
          <w:lang w:val="it-IT"/>
        </w:rPr>
      </w:pPr>
      <w:hyperlink r:id="rId27" w:history="1">
        <w:r w:rsidR="00A77CCE" w:rsidRPr="009071F7">
          <w:rPr>
            <w:rStyle w:val="Hyperlink"/>
            <w:lang w:val="it-IT"/>
          </w:rPr>
          <w:t>latam@interlogix.com</w:t>
        </w:r>
      </w:hyperlink>
    </w:p>
    <w:p w:rsidR="00A77CCE" w:rsidRDefault="00A77CCE" w:rsidP="000F6D36">
      <w:pPr>
        <w:pStyle w:val="BT"/>
        <w:rPr>
          <w:lang w:val="it-IT"/>
        </w:rPr>
      </w:pPr>
    </w:p>
    <w:p w:rsidR="00A77CCE" w:rsidRDefault="00A77CCE" w:rsidP="000F6D36">
      <w:pPr>
        <w:pStyle w:val="BT"/>
        <w:rPr>
          <w:lang w:val="it-IT"/>
        </w:rPr>
      </w:pPr>
      <w:r>
        <w:rPr>
          <w:lang w:val="it-IT"/>
        </w:rPr>
        <w:t>Web site:</w:t>
      </w:r>
    </w:p>
    <w:p w:rsidR="00A77CCE" w:rsidRDefault="0069632F" w:rsidP="000F6D36">
      <w:pPr>
        <w:pStyle w:val="BT"/>
        <w:rPr>
          <w:lang w:val="it-IT"/>
        </w:rPr>
      </w:pPr>
      <w:hyperlink r:id="rId28" w:history="1">
        <w:r w:rsidR="00A77CCE" w:rsidRPr="009071F7">
          <w:rPr>
            <w:rStyle w:val="Hyperlink"/>
            <w:lang w:val="it-IT"/>
          </w:rPr>
          <w:t>www.interlogix.com/customer-support</w:t>
        </w:r>
      </w:hyperlink>
    </w:p>
    <w:p w:rsidR="00A77CCE" w:rsidRDefault="00A77CCE" w:rsidP="000F6D36">
      <w:pPr>
        <w:pStyle w:val="BT"/>
        <w:rPr>
          <w:lang w:val="it-IT"/>
        </w:rPr>
      </w:pPr>
    </w:p>
    <w:p w:rsidR="00A77CCE" w:rsidRPr="00B66868" w:rsidRDefault="00A77CCE" w:rsidP="000F6D36">
      <w:pPr>
        <w:pStyle w:val="BT"/>
      </w:pPr>
      <w:r w:rsidRPr="00B66868">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69632F" w:rsidP="000F6D36">
      <w:pPr>
        <w:pStyle w:val="BT"/>
      </w:pPr>
      <w:hyperlink r:id="rId29" w:history="1">
        <w:r w:rsidR="00A77CCE" w:rsidRPr="009071F7">
          <w:rPr>
            <w:rStyle w:val="Hyperlink"/>
          </w:rPr>
          <w:t>www.utcfssecurityproducts.eu/support</w:t>
        </w:r>
      </w:hyperlink>
    </w:p>
    <w:sectPr w:rsidR="00C54C53" w:rsidRPr="006C6AE6" w:rsidSect="00746AA3">
      <w:footerReference w:type="default" r:id="rId30"/>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A3" w:rsidRDefault="00746AA3">
      <w:r>
        <w:separator/>
      </w:r>
    </w:p>
  </w:endnote>
  <w:endnote w:type="continuationSeparator" w:id="0">
    <w:p w:rsidR="00746AA3" w:rsidRDefault="0074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²Ó©úÅé"/>
    <w:panose1 w:val="02020509000000000000"/>
    <w:charset w:val="88"/>
    <w:family w:val="modern"/>
    <w:pitch w:val="fixed"/>
    <w:sig w:usb0="A00002FF" w:usb1="28CFFCFA" w:usb2="00000016" w:usb3="00000000" w:csb0="00100001" w:csb1="00000000"/>
  </w:font>
  <w:font w:name="PMingLiU">
    <w:altName w:val="·s²Ó©úÅé"/>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3" w:rsidRPr="004F0530" w:rsidRDefault="00746AA3" w:rsidP="00C307D2">
    <w:pPr>
      <w:pStyle w:val="Footer"/>
      <w:tabs>
        <w:tab w:val="clear" w:pos="10440"/>
        <w:tab w:val="right" w:pos="9720"/>
      </w:tabs>
      <w:rPr>
        <w:lang w:val="it-IT"/>
      </w:rPr>
    </w:pPr>
    <w:r>
      <w:fldChar w:fldCharType="begin"/>
    </w:r>
    <w:r w:rsidRPr="004F0530">
      <w:rPr>
        <w:lang w:val="it-IT"/>
      </w:rPr>
      <w:instrText xml:space="preserve"> PAGE </w:instrText>
    </w:r>
    <w:r>
      <w:fldChar w:fldCharType="separate"/>
    </w:r>
    <w:r w:rsidR="0069632F">
      <w:rPr>
        <w:noProof/>
        <w:lang w:val="it-IT"/>
      </w:rPr>
      <w:t>20</w:t>
    </w:r>
    <w:r>
      <w:rPr>
        <w:noProof/>
      </w:rPr>
      <w:fldChar w:fldCharType="end"/>
    </w:r>
    <w:r w:rsidRPr="004F0530">
      <w:rPr>
        <w:lang w:val="it-IT"/>
      </w:rPr>
      <w:tab/>
    </w:r>
    <w:r>
      <w:fldChar w:fldCharType="begin"/>
    </w:r>
    <w:r w:rsidRPr="004F0530">
      <w:rPr>
        <w:lang w:val="it-IT"/>
      </w:rPr>
      <w:instrText xml:space="preserve"> DOCPROPERTY "Title" </w:instrText>
    </w:r>
    <w:r>
      <w:fldChar w:fldCharType="separate"/>
    </w:r>
    <w:r w:rsidR="0069632F">
      <w:rPr>
        <w:lang w:val="it-IT"/>
      </w:rPr>
      <w:t>TruPortal 1.6 A&amp;E Specifications, Division 28 00 00 Electronic Safety and Security</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3" w:rsidRPr="00A10560" w:rsidRDefault="00746AA3" w:rsidP="006C6AE6">
    <w:pPr>
      <w:pStyle w:val="Footer"/>
    </w:pPr>
    <w:r>
      <w:t>Product Brand, Product Name A&amp;E Specifications DDMONYY</w:t>
    </w:r>
    <w:r w:rsidRPr="00A10560">
      <w:tab/>
    </w:r>
    <w:r>
      <w:fldChar w:fldCharType="begin"/>
    </w:r>
    <w:r w:rsidRPr="00A10560">
      <w:instrText xml:space="preserve"> PAGE </w:instrText>
    </w:r>
    <w:r>
      <w:fldChar w:fldCharType="separate"/>
    </w:r>
    <w:r w:rsidR="0069632F">
      <w:rPr>
        <w:noProof/>
      </w:rPr>
      <w:t>1</w:t>
    </w:r>
    <w:r>
      <w:fldChar w:fldCharType="end"/>
    </w:r>
  </w:p>
  <w:p w:rsidR="00746AA3" w:rsidRPr="00EE7813" w:rsidRDefault="00746AA3" w:rsidP="006C6AE6">
    <w:pPr>
      <w:pStyle w:val="Footer"/>
    </w:pPr>
    <w:r w:rsidRPr="00711DEB">
      <w:t>© 2012  UTC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3" w:rsidRPr="00C42F5A" w:rsidRDefault="00746AA3" w:rsidP="00A51EAE">
    <w:pPr>
      <w:pStyle w:val="Footer"/>
      <w:tabs>
        <w:tab w:val="clear" w:pos="10440"/>
        <w:tab w:val="center" w:pos="5040"/>
        <w:tab w:val="right" w:pos="10135"/>
      </w:tabs>
      <w:jc w:val="center"/>
      <w:rPr>
        <w:lang w:val="en-GB"/>
      </w:rPr>
    </w:pPr>
    <w:r>
      <w:rPr>
        <w:lang w:val="en-GB"/>
      </w:rPr>
      <w:tab/>
    </w:r>
    <w:r w:rsidRPr="00A51EAE">
      <w:rPr>
        <w:lang w:val="en-GB"/>
      </w:rPr>
      <w:t>This A&amp;E Specification conforms to CSI MasterFormat 2016 guidelines</w:t>
    </w:r>
    <w:r w:rsidRPr="00C42F5A">
      <w:rPr>
        <w:lang w:val="en-GB"/>
      </w:rPr>
      <w:tab/>
    </w:r>
    <w:r>
      <w:fldChar w:fldCharType="begin"/>
    </w:r>
    <w:r w:rsidRPr="00C42F5A">
      <w:rPr>
        <w:lang w:val="en-GB"/>
      </w:rPr>
      <w:instrText xml:space="preserve"> PAGE </w:instrText>
    </w:r>
    <w:r>
      <w:fldChar w:fldCharType="separate"/>
    </w:r>
    <w:r w:rsidR="0069632F">
      <w:rPr>
        <w:noProof/>
        <w:lang w:val="en-GB"/>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3" w:rsidRPr="00415388" w:rsidRDefault="000B0876" w:rsidP="000B0876">
    <w:pPr>
      <w:pStyle w:val="Footer"/>
      <w:tabs>
        <w:tab w:val="clear" w:pos="10440"/>
        <w:tab w:val="right" w:pos="9360"/>
      </w:tabs>
      <w:rPr>
        <w:sz w:val="16"/>
        <w:szCs w:val="16"/>
      </w:rPr>
    </w:pPr>
    <w:r>
      <w:fldChar w:fldCharType="begin"/>
    </w:r>
    <w:r w:rsidRPr="004F0530">
      <w:rPr>
        <w:lang w:val="it-IT"/>
      </w:rPr>
      <w:instrText xml:space="preserve"> DOCPROPERTY "Title" </w:instrText>
    </w:r>
    <w:r>
      <w:fldChar w:fldCharType="separate"/>
    </w:r>
    <w:r w:rsidR="0069632F">
      <w:rPr>
        <w:lang w:val="it-IT"/>
      </w:rPr>
      <w:t>TruPortal 1.6 A&amp;E Specifications, Division 28 00 00 Electronic Safety and Security</w:t>
    </w:r>
    <w:r>
      <w:fldChar w:fldCharType="end"/>
    </w:r>
    <w:r>
      <w:tab/>
    </w:r>
    <w:r>
      <w:fldChar w:fldCharType="begin"/>
    </w:r>
    <w:r w:rsidRPr="004F0530">
      <w:rPr>
        <w:lang w:val="it-IT"/>
      </w:rPr>
      <w:instrText xml:space="preserve"> PAGE </w:instrText>
    </w:r>
    <w:r>
      <w:fldChar w:fldCharType="separate"/>
    </w:r>
    <w:r w:rsidR="0069632F">
      <w:rPr>
        <w:noProof/>
        <w:lang w:val="it-IT"/>
      </w:rPr>
      <w:t>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67" w:rsidRPr="00F72A67" w:rsidRDefault="00F72A67" w:rsidP="00F72A67">
    <w:pPr>
      <w:pStyle w:val="Footer"/>
      <w:tabs>
        <w:tab w:val="clear" w:pos="10440"/>
        <w:tab w:val="right" w:pos="9720"/>
      </w:tabs>
      <w:rPr>
        <w:lang w:val="it-IT"/>
      </w:rPr>
    </w:pPr>
    <w:r>
      <w:fldChar w:fldCharType="begin"/>
    </w:r>
    <w:r w:rsidRPr="004F0530">
      <w:rPr>
        <w:lang w:val="it-IT"/>
      </w:rPr>
      <w:instrText xml:space="preserve"> PAGE </w:instrText>
    </w:r>
    <w:r>
      <w:fldChar w:fldCharType="separate"/>
    </w:r>
    <w:r w:rsidR="0069632F">
      <w:rPr>
        <w:noProof/>
        <w:lang w:val="it-IT"/>
      </w:rPr>
      <w:t>11</w:t>
    </w:r>
    <w:r>
      <w:rPr>
        <w:noProof/>
      </w:rPr>
      <w:fldChar w:fldCharType="end"/>
    </w:r>
    <w:r w:rsidRPr="004F0530">
      <w:rPr>
        <w:lang w:val="it-IT"/>
      </w:rPr>
      <w:t xml:space="preserve"> </w:t>
    </w:r>
    <w:r w:rsidRPr="004F0530">
      <w:rPr>
        <w:lang w:val="it-IT"/>
      </w:rPr>
      <w:tab/>
    </w:r>
    <w:r>
      <w:fldChar w:fldCharType="begin"/>
    </w:r>
    <w:r w:rsidRPr="004F0530">
      <w:rPr>
        <w:lang w:val="it-IT"/>
      </w:rPr>
      <w:instrText xml:space="preserve"> DOCPROPERTY "Title" </w:instrText>
    </w:r>
    <w:r>
      <w:fldChar w:fldCharType="separate"/>
    </w:r>
    <w:r w:rsidR="0069632F">
      <w:rPr>
        <w:lang w:val="it-IT"/>
      </w:rPr>
      <w:t>TruPortal 1.6 A&amp;E Specifications, Division 28 00 00 Electronic Safety and Security</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3" w:rsidRPr="004F0530" w:rsidRDefault="00746AA3" w:rsidP="005B4B74">
    <w:pPr>
      <w:pStyle w:val="Footer"/>
      <w:tabs>
        <w:tab w:val="clear" w:pos="10440"/>
        <w:tab w:val="right" w:pos="9720"/>
      </w:tabs>
      <w:rPr>
        <w:lang w:val="it-IT"/>
      </w:rPr>
    </w:pPr>
    <w:r>
      <w:fldChar w:fldCharType="begin"/>
    </w:r>
    <w:r w:rsidRPr="004F0530">
      <w:rPr>
        <w:lang w:val="it-IT"/>
      </w:rPr>
      <w:instrText xml:space="preserve"> DOCPROPERTY "Title" </w:instrText>
    </w:r>
    <w:r>
      <w:fldChar w:fldCharType="separate"/>
    </w:r>
    <w:r w:rsidR="0069632F">
      <w:rPr>
        <w:lang w:val="it-IT"/>
      </w:rPr>
      <w:t>TruPortal 1.6 A&amp;E Specifications, Division 28 00 00 Electronic Safety and Security</w:t>
    </w:r>
    <w:r>
      <w:fldChar w:fldCharType="end"/>
    </w:r>
    <w:r w:rsidRPr="004F0530">
      <w:rPr>
        <w:lang w:val="it-IT"/>
      </w:rPr>
      <w:tab/>
    </w:r>
    <w:r>
      <w:fldChar w:fldCharType="begin"/>
    </w:r>
    <w:r w:rsidRPr="004F0530">
      <w:rPr>
        <w:lang w:val="it-IT"/>
      </w:rPr>
      <w:instrText xml:space="preserve"> PAGE </w:instrText>
    </w:r>
    <w:r>
      <w:fldChar w:fldCharType="separate"/>
    </w:r>
    <w:r w:rsidR="0069632F">
      <w:rPr>
        <w:noProof/>
        <w:lang w:val="it-IT"/>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A3" w:rsidRDefault="00746AA3">
      <w:r>
        <w:separator/>
      </w:r>
    </w:p>
  </w:footnote>
  <w:footnote w:type="continuationSeparator" w:id="0">
    <w:p w:rsidR="00746AA3" w:rsidRDefault="0074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3" w:rsidRDefault="00746AA3">
    <w:pPr>
      <w:pStyle w:val="Header"/>
      <w:rPr>
        <w:lang w:val="fr-FR"/>
      </w:rPr>
    </w:pPr>
  </w:p>
  <w:p w:rsidR="00746AA3" w:rsidRDefault="00746AA3">
    <w:pPr>
      <w:pStyle w:val="Header"/>
      <w:rPr>
        <w:lang w:val="fr-FR"/>
      </w:rPr>
    </w:pPr>
  </w:p>
  <w:p w:rsidR="00746AA3" w:rsidRDefault="00746AA3">
    <w:pPr>
      <w:pStyle w:val="Header"/>
      <w:rPr>
        <w:lang w:val="fr-FR"/>
      </w:rPr>
    </w:pPr>
  </w:p>
  <w:p w:rsidR="00746AA3" w:rsidRDefault="00746AA3">
    <w:pPr>
      <w:pStyle w:val="Header"/>
      <w:rPr>
        <w:lang w:val="fr-FR"/>
      </w:rPr>
    </w:pPr>
  </w:p>
  <w:p w:rsidR="00746AA3" w:rsidRPr="00C42F5A" w:rsidRDefault="00746AA3">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3" w:rsidRDefault="00746AA3">
    <w:pPr>
      <w:pStyle w:val="Header"/>
    </w:pPr>
  </w:p>
  <w:p w:rsidR="00746AA3" w:rsidRDefault="00746AA3">
    <w:pPr>
      <w:pStyle w:val="Header"/>
    </w:pPr>
  </w:p>
  <w:p w:rsidR="00746AA3" w:rsidRDefault="00746AA3">
    <w:pPr>
      <w:pStyle w:val="Header"/>
    </w:pPr>
  </w:p>
  <w:p w:rsidR="00746AA3" w:rsidRDefault="00746AA3">
    <w:pPr>
      <w:pStyle w:val="Header"/>
    </w:pPr>
  </w:p>
  <w:p w:rsidR="00746AA3" w:rsidRDefault="00746A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3" w:rsidRDefault="00746AA3">
    <w:pPr>
      <w:pStyle w:val="Header"/>
      <w:rPr>
        <w:lang w:val="fr-FR"/>
      </w:rPr>
    </w:pPr>
  </w:p>
  <w:p w:rsidR="00746AA3" w:rsidRPr="00C42F5A" w:rsidRDefault="00746AA3">
    <w:pPr>
      <w:pStyle w:val="Heade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3" w:rsidRDefault="00746A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3" w:rsidRPr="00F72A67" w:rsidRDefault="00746AA3" w:rsidP="00F72A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3" w:rsidRDefault="00746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43B"/>
    <w:multiLevelType w:val="multilevel"/>
    <w:tmpl w:val="45F4EEE2"/>
    <w:lvl w:ilvl="0">
      <w:start w:val="1"/>
      <w:numFmt w:val="decimal"/>
      <w:pStyle w:val="Article"/>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pStyle w:val="Paragraph"/>
      <w:lvlText w:val="%4."/>
      <w:lvlJc w:val="left"/>
      <w:pPr>
        <w:tabs>
          <w:tab w:val="num" w:pos="1674"/>
        </w:tabs>
        <w:ind w:left="1674" w:hanging="576"/>
      </w:pPr>
      <w:rPr>
        <w:rFonts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lvlText w:val="(%7)"/>
      <w:lvlJc w:val="left"/>
      <w:pPr>
        <w:tabs>
          <w:tab w:val="num" w:pos="3402"/>
        </w:tabs>
        <w:ind w:left="3402" w:hanging="576"/>
      </w:pPr>
      <w:rPr>
        <w:rFonts w:hint="default"/>
      </w:rPr>
    </w:lvl>
    <w:lvl w:ilvl="7">
      <w:start w:val="1"/>
      <w:numFmt w:val="decimal"/>
      <w:lvlText w:val="(%8)"/>
      <w:lvlJc w:val="left"/>
      <w:pPr>
        <w:tabs>
          <w:tab w:val="num" w:pos="3978"/>
        </w:tabs>
        <w:ind w:left="3978" w:hanging="576"/>
      </w:pPr>
      <w:rPr>
        <w:rFonts w:hint="default"/>
      </w:rPr>
    </w:lvl>
    <w:lvl w:ilvl="8">
      <w:start w:val="1"/>
      <w:numFmt w:val="lowerRoman"/>
      <w:lvlText w:val="(%9)"/>
      <w:lvlJc w:val="left"/>
      <w:pPr>
        <w:tabs>
          <w:tab w:val="num" w:pos="4554"/>
        </w:tabs>
        <w:ind w:left="4554" w:hanging="576"/>
      </w:pPr>
      <w:rPr>
        <w:rFonts w:hint="default"/>
      </w:rPr>
    </w:lvl>
  </w:abstractNum>
  <w:abstractNum w:abstractNumId="1">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93B20A4"/>
    <w:multiLevelType w:val="hybridMultilevel"/>
    <w:tmpl w:val="99501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3014A"/>
    <w:multiLevelType w:val="multilevel"/>
    <w:tmpl w:val="E522E2B6"/>
    <w:lvl w:ilvl="0">
      <w:numFmt w:val="decimal"/>
      <w:lvlText w:val="2.%1"/>
      <w:lvlJc w:val="left"/>
      <w:pPr>
        <w:tabs>
          <w:tab w:val="num" w:pos="576"/>
        </w:tabs>
        <w:ind w:left="576" w:hanging="576"/>
      </w:pPr>
      <w:rPr>
        <w:rFonts w:hint="default"/>
      </w:rPr>
    </w:lvl>
    <w:lvl w:ilvl="1">
      <w:start w:val="1"/>
      <w:numFmt w:val="decimal"/>
      <w:pStyle w:val="BodyTextLevel1"/>
      <w:lvlText w:val="%2."/>
      <w:lvlJc w:val="left"/>
      <w:pPr>
        <w:tabs>
          <w:tab w:val="num" w:pos="1008"/>
        </w:tabs>
        <w:ind w:left="1008" w:hanging="432"/>
      </w:pPr>
      <w:rPr>
        <w:rFonts w:hint="default"/>
      </w:rPr>
    </w:lvl>
    <w:lvl w:ilvl="2">
      <w:start w:val="1"/>
      <w:numFmt w:val="lowerLetter"/>
      <w:pStyle w:val="BodyTextLevel2"/>
      <w:lvlText w:val="%3."/>
      <w:lvlJc w:val="left"/>
      <w:pPr>
        <w:tabs>
          <w:tab w:val="num" w:pos="1440"/>
        </w:tabs>
        <w:ind w:left="1440" w:hanging="432"/>
      </w:pPr>
      <w:rPr>
        <w:rFonts w:hint="default"/>
      </w:rPr>
    </w:lvl>
    <w:lvl w:ilvl="3">
      <w:start w:val="1"/>
      <w:numFmt w:val="lowerRoman"/>
      <w:lvlText w:val="%4."/>
      <w:lvlJc w:val="righ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o"/>
      <w:lvlJc w:val="left"/>
      <w:pPr>
        <w:tabs>
          <w:tab w:val="num" w:pos="3960"/>
        </w:tabs>
        <w:ind w:left="3960" w:hanging="360"/>
      </w:pPr>
      <w:rPr>
        <w:rFonts w:hint="default"/>
      </w:rPr>
    </w:lvl>
  </w:abstractNum>
  <w:num w:numId="1">
    <w:abstractNumId w:val="1"/>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EA"/>
    <w:rsid w:val="000050D4"/>
    <w:rsid w:val="00007BF0"/>
    <w:rsid w:val="00011F43"/>
    <w:rsid w:val="0002688E"/>
    <w:rsid w:val="00030AFF"/>
    <w:rsid w:val="000470A1"/>
    <w:rsid w:val="00055865"/>
    <w:rsid w:val="000829A7"/>
    <w:rsid w:val="000A2141"/>
    <w:rsid w:val="000A7D1F"/>
    <w:rsid w:val="000B0876"/>
    <w:rsid w:val="000B6D71"/>
    <w:rsid w:val="000C212A"/>
    <w:rsid w:val="000C2825"/>
    <w:rsid w:val="000C6AE0"/>
    <w:rsid w:val="000D02B8"/>
    <w:rsid w:val="000E29E8"/>
    <w:rsid w:val="000F2EB1"/>
    <w:rsid w:val="000F5985"/>
    <w:rsid w:val="000F6D36"/>
    <w:rsid w:val="00145184"/>
    <w:rsid w:val="001526F6"/>
    <w:rsid w:val="001802C0"/>
    <w:rsid w:val="001A217F"/>
    <w:rsid w:val="001B1E96"/>
    <w:rsid w:val="001B2B4C"/>
    <w:rsid w:val="001D2CDB"/>
    <w:rsid w:val="001D7E7F"/>
    <w:rsid w:val="001F4D71"/>
    <w:rsid w:val="001F66A6"/>
    <w:rsid w:val="002327E8"/>
    <w:rsid w:val="00234A56"/>
    <w:rsid w:val="00262AAF"/>
    <w:rsid w:val="00263FED"/>
    <w:rsid w:val="00275FBD"/>
    <w:rsid w:val="00280764"/>
    <w:rsid w:val="00286F27"/>
    <w:rsid w:val="002C656B"/>
    <w:rsid w:val="002E7330"/>
    <w:rsid w:val="002F7F8D"/>
    <w:rsid w:val="00300979"/>
    <w:rsid w:val="00306FAE"/>
    <w:rsid w:val="0031050B"/>
    <w:rsid w:val="003123A5"/>
    <w:rsid w:val="00320708"/>
    <w:rsid w:val="003270D2"/>
    <w:rsid w:val="00335371"/>
    <w:rsid w:val="003557D4"/>
    <w:rsid w:val="00367BEA"/>
    <w:rsid w:val="003849B4"/>
    <w:rsid w:val="00395982"/>
    <w:rsid w:val="003C2E7D"/>
    <w:rsid w:val="003F3149"/>
    <w:rsid w:val="00412947"/>
    <w:rsid w:val="004134EB"/>
    <w:rsid w:val="00417E29"/>
    <w:rsid w:val="00427E60"/>
    <w:rsid w:val="00445094"/>
    <w:rsid w:val="00462A06"/>
    <w:rsid w:val="00464B51"/>
    <w:rsid w:val="00474208"/>
    <w:rsid w:val="00475174"/>
    <w:rsid w:val="00494E34"/>
    <w:rsid w:val="004B6CEA"/>
    <w:rsid w:val="004D230E"/>
    <w:rsid w:val="004D3F28"/>
    <w:rsid w:val="004D7474"/>
    <w:rsid w:val="004F0530"/>
    <w:rsid w:val="004F29FF"/>
    <w:rsid w:val="00500A5D"/>
    <w:rsid w:val="005033DD"/>
    <w:rsid w:val="005106D1"/>
    <w:rsid w:val="00512DAD"/>
    <w:rsid w:val="005219B5"/>
    <w:rsid w:val="00531F93"/>
    <w:rsid w:val="00535ED5"/>
    <w:rsid w:val="00541DB2"/>
    <w:rsid w:val="00542E50"/>
    <w:rsid w:val="005743E5"/>
    <w:rsid w:val="00593473"/>
    <w:rsid w:val="005B4B74"/>
    <w:rsid w:val="005B7D48"/>
    <w:rsid w:val="005E1D37"/>
    <w:rsid w:val="005E5764"/>
    <w:rsid w:val="005F243F"/>
    <w:rsid w:val="005F4B30"/>
    <w:rsid w:val="00603F75"/>
    <w:rsid w:val="00616157"/>
    <w:rsid w:val="00627DCD"/>
    <w:rsid w:val="00647AE4"/>
    <w:rsid w:val="00665249"/>
    <w:rsid w:val="00683445"/>
    <w:rsid w:val="00687CBB"/>
    <w:rsid w:val="00693E02"/>
    <w:rsid w:val="0069632F"/>
    <w:rsid w:val="006A69F0"/>
    <w:rsid w:val="006C2061"/>
    <w:rsid w:val="006C51F1"/>
    <w:rsid w:val="006C6AE6"/>
    <w:rsid w:val="006D38A9"/>
    <w:rsid w:val="006E161B"/>
    <w:rsid w:val="006F1C17"/>
    <w:rsid w:val="00702E68"/>
    <w:rsid w:val="00715944"/>
    <w:rsid w:val="00746AA3"/>
    <w:rsid w:val="00772AF2"/>
    <w:rsid w:val="00782171"/>
    <w:rsid w:val="007A255F"/>
    <w:rsid w:val="007A2F3B"/>
    <w:rsid w:val="007A45EA"/>
    <w:rsid w:val="00800A73"/>
    <w:rsid w:val="00815826"/>
    <w:rsid w:val="00815BE4"/>
    <w:rsid w:val="00820CE5"/>
    <w:rsid w:val="008238A4"/>
    <w:rsid w:val="00841E10"/>
    <w:rsid w:val="0085027F"/>
    <w:rsid w:val="00865314"/>
    <w:rsid w:val="00865B89"/>
    <w:rsid w:val="0087537D"/>
    <w:rsid w:val="0089370A"/>
    <w:rsid w:val="008A128D"/>
    <w:rsid w:val="008B1BD4"/>
    <w:rsid w:val="008F2F77"/>
    <w:rsid w:val="009051BB"/>
    <w:rsid w:val="009078EC"/>
    <w:rsid w:val="0093433A"/>
    <w:rsid w:val="009861F0"/>
    <w:rsid w:val="0099323B"/>
    <w:rsid w:val="00997A56"/>
    <w:rsid w:val="009D040C"/>
    <w:rsid w:val="009D0977"/>
    <w:rsid w:val="009D664A"/>
    <w:rsid w:val="009E7F2A"/>
    <w:rsid w:val="00A25731"/>
    <w:rsid w:val="00A3184C"/>
    <w:rsid w:val="00A34D0E"/>
    <w:rsid w:val="00A47CC3"/>
    <w:rsid w:val="00A51EAE"/>
    <w:rsid w:val="00A71080"/>
    <w:rsid w:val="00A73A82"/>
    <w:rsid w:val="00A77CCE"/>
    <w:rsid w:val="00AA09BF"/>
    <w:rsid w:val="00AA3F8A"/>
    <w:rsid w:val="00AA6345"/>
    <w:rsid w:val="00AC3819"/>
    <w:rsid w:val="00AE4859"/>
    <w:rsid w:val="00AF0109"/>
    <w:rsid w:val="00B052A5"/>
    <w:rsid w:val="00B24BD1"/>
    <w:rsid w:val="00B51AC8"/>
    <w:rsid w:val="00B60570"/>
    <w:rsid w:val="00B675F5"/>
    <w:rsid w:val="00B72E75"/>
    <w:rsid w:val="00BF1CD6"/>
    <w:rsid w:val="00C10D08"/>
    <w:rsid w:val="00C307D2"/>
    <w:rsid w:val="00C42F5A"/>
    <w:rsid w:val="00C50706"/>
    <w:rsid w:val="00C53983"/>
    <w:rsid w:val="00C54C53"/>
    <w:rsid w:val="00C5643F"/>
    <w:rsid w:val="00C80311"/>
    <w:rsid w:val="00C8413F"/>
    <w:rsid w:val="00C87FAC"/>
    <w:rsid w:val="00C93140"/>
    <w:rsid w:val="00CA1045"/>
    <w:rsid w:val="00CB63F3"/>
    <w:rsid w:val="00CC334F"/>
    <w:rsid w:val="00CD594C"/>
    <w:rsid w:val="00CF02CC"/>
    <w:rsid w:val="00CF59B2"/>
    <w:rsid w:val="00D05C39"/>
    <w:rsid w:val="00D24C68"/>
    <w:rsid w:val="00D46D09"/>
    <w:rsid w:val="00D539DB"/>
    <w:rsid w:val="00D75B51"/>
    <w:rsid w:val="00D847FE"/>
    <w:rsid w:val="00D91C0A"/>
    <w:rsid w:val="00DA3A00"/>
    <w:rsid w:val="00DB2571"/>
    <w:rsid w:val="00DD2C5E"/>
    <w:rsid w:val="00DF2649"/>
    <w:rsid w:val="00E01BDA"/>
    <w:rsid w:val="00E13F56"/>
    <w:rsid w:val="00E20444"/>
    <w:rsid w:val="00E5107B"/>
    <w:rsid w:val="00E650C2"/>
    <w:rsid w:val="00E67645"/>
    <w:rsid w:val="00E70EEF"/>
    <w:rsid w:val="00E87C67"/>
    <w:rsid w:val="00E9471E"/>
    <w:rsid w:val="00E95377"/>
    <w:rsid w:val="00EA2B2B"/>
    <w:rsid w:val="00EB28D0"/>
    <w:rsid w:val="00EB727D"/>
    <w:rsid w:val="00EE3AF0"/>
    <w:rsid w:val="00EE7813"/>
    <w:rsid w:val="00EF7CB0"/>
    <w:rsid w:val="00F27960"/>
    <w:rsid w:val="00F43766"/>
    <w:rsid w:val="00F4778A"/>
    <w:rsid w:val="00F51180"/>
    <w:rsid w:val="00F554F6"/>
    <w:rsid w:val="00F72A67"/>
    <w:rsid w:val="00F8263C"/>
    <w:rsid w:val="00FF2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7A2F3B"/>
    <w:pPr>
      <w:keepNext/>
      <w:keepLines/>
      <w:widowControl w:val="0"/>
      <w:spacing w:before="240" w:line="440" w:lineRule="exact"/>
    </w:pPr>
    <w:rPr>
      <w:rFonts w:ascii="Arial" w:eastAsia="Arial Unicode MS" w:hAnsi="Arial" w:cs="Arial"/>
      <w:b/>
      <w:color w:val="808080" w:themeColor="background1" w:themeShade="80"/>
      <w:sz w:val="40"/>
    </w:rPr>
  </w:style>
  <w:style w:type="paragraph" w:customStyle="1" w:styleId="BT">
    <w:name w:val="BT"/>
    <w:basedOn w:val="B0"/>
    <w:link w:val="BTChar"/>
    <w:uiPriority w:val="99"/>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uiPriority w:val="99"/>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link w:val="HeaderChar"/>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after="120"/>
    </w:pPr>
    <w:rPr>
      <w:color w:val="333333"/>
    </w:rPr>
  </w:style>
  <w:style w:type="paragraph" w:customStyle="1" w:styleId="LB">
    <w:name w:val="LB"/>
    <w:basedOn w:val="B0"/>
    <w:link w:val="LBChar"/>
    <w:uiPriority w:val="99"/>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rPr>
      <w:color w:val="333333"/>
    </w:rPr>
  </w:style>
  <w:style w:type="paragraph" w:customStyle="1" w:styleId="TC">
    <w:name w:val="TC"/>
    <w:aliases w:val="TableCell"/>
    <w:basedOn w:val="D0"/>
    <w:rsid w:val="00007BF0"/>
    <w:pPr>
      <w:spacing w:before="60" w:after="60"/>
    </w:pPr>
  </w:style>
  <w:style w:type="paragraph" w:customStyle="1" w:styleId="TH">
    <w:name w:val="TH"/>
    <w:aliases w:val="TableHeading"/>
    <w:basedOn w:val="D0"/>
    <w:next w:val="TC"/>
    <w:link w:val="TableHeadingChar"/>
    <w:uiPriority w:val="99"/>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uiPriority w:val="39"/>
    <w:qFormat/>
    <w:rsid w:val="00C8413F"/>
    <w:pPr>
      <w:keepNext/>
      <w:spacing w:after="60" w:line="260" w:lineRule="exact"/>
      <w:ind w:left="720" w:hanging="720"/>
    </w:pPr>
    <w:rPr>
      <w:noProof/>
      <w:sz w:val="20"/>
      <w:szCs w:val="72"/>
    </w:rPr>
  </w:style>
  <w:style w:type="paragraph" w:styleId="TOC2">
    <w:name w:val="toc 2"/>
    <w:aliases w:val="T2"/>
    <w:basedOn w:val="D0"/>
    <w:uiPriority w:val="39"/>
    <w:qFormat/>
    <w:rsid w:val="00C8413F"/>
    <w:pPr>
      <w:spacing w:after="60"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uiPriority w:val="99"/>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 w:type="character" w:styleId="CommentReference">
    <w:name w:val="annotation reference"/>
    <w:basedOn w:val="DefaultParagraphFont"/>
    <w:rsid w:val="00CC334F"/>
    <w:rPr>
      <w:sz w:val="16"/>
      <w:szCs w:val="16"/>
    </w:rPr>
  </w:style>
  <w:style w:type="character" w:customStyle="1" w:styleId="TableHeadingChar">
    <w:name w:val="TableHeading Char"/>
    <w:aliases w:val="TH Char"/>
    <w:link w:val="TH"/>
    <w:uiPriority w:val="99"/>
    <w:rsid w:val="00CC334F"/>
    <w:rPr>
      <w:rFonts w:ascii="Arial" w:eastAsia="Arial Unicode MS" w:hAnsi="Arial" w:cs="Arial"/>
      <w:b/>
      <w:color w:val="333333"/>
      <w:sz w:val="16"/>
    </w:rPr>
  </w:style>
  <w:style w:type="paragraph" w:customStyle="1" w:styleId="BodyTextLevel1">
    <w:name w:val="Body Text Level1"/>
    <w:basedOn w:val="BodyText2"/>
    <w:qFormat/>
    <w:rsid w:val="00306FAE"/>
    <w:pPr>
      <w:numPr>
        <w:ilvl w:val="1"/>
        <w:numId w:val="2"/>
      </w:numPr>
      <w:tabs>
        <w:tab w:val="clear" w:pos="576"/>
      </w:tabs>
      <w:spacing w:after="60"/>
    </w:pPr>
    <w:rPr>
      <w:rFonts w:ascii="Arial" w:eastAsia="Times New Roman" w:hAnsi="Arial" w:cs="Arial"/>
    </w:rPr>
  </w:style>
  <w:style w:type="paragraph" w:customStyle="1" w:styleId="BodyTextLevel2">
    <w:name w:val="Body Text Level2"/>
    <w:basedOn w:val="BodyText2"/>
    <w:qFormat/>
    <w:rsid w:val="00306FAE"/>
    <w:pPr>
      <w:numPr>
        <w:ilvl w:val="2"/>
        <w:numId w:val="2"/>
      </w:numPr>
      <w:tabs>
        <w:tab w:val="clear" w:pos="576"/>
        <w:tab w:val="clear" w:pos="1008"/>
      </w:tabs>
      <w:spacing w:after="60"/>
    </w:pPr>
    <w:rPr>
      <w:rFonts w:ascii="Arial" w:eastAsia="Times New Roman" w:hAnsi="Arial" w:cs="Arial"/>
    </w:rPr>
  </w:style>
  <w:style w:type="character" w:customStyle="1" w:styleId="LBChar">
    <w:name w:val="LB Char"/>
    <w:link w:val="LB"/>
    <w:uiPriority w:val="99"/>
    <w:locked/>
    <w:rsid w:val="00E67645"/>
    <w:rPr>
      <w:rFonts w:ascii="Arial" w:eastAsia="Arial Unicode MS" w:hAnsi="Arial" w:cs="Arial"/>
      <w:sz w:val="18"/>
    </w:rPr>
  </w:style>
  <w:style w:type="paragraph" w:styleId="TOCHeading">
    <w:name w:val="TOC Heading"/>
    <w:basedOn w:val="Heading1"/>
    <w:next w:val="Normal"/>
    <w:uiPriority w:val="39"/>
    <w:semiHidden/>
    <w:unhideWhenUsed/>
    <w:qFormat/>
    <w:rsid w:val="00055865"/>
    <w:pPr>
      <w:keepNext/>
      <w:keepLines/>
      <w:numPr>
        <w:numId w:val="0"/>
      </w:numPr>
      <w:tabs>
        <w:tab w:val="clear" w:pos="567"/>
      </w:tabs>
      <w:spacing w:before="480" w:line="276" w:lineRule="auto"/>
      <w:outlineLvl w:val="9"/>
    </w:pPr>
    <w:rPr>
      <w:rFonts w:asciiTheme="majorHAnsi" w:eastAsiaTheme="majorEastAsia" w:hAnsiTheme="majorHAnsi" w:cstheme="majorBidi"/>
      <w:b/>
      <w:color w:val="365F91" w:themeColor="accent1" w:themeShade="BF"/>
      <w:sz w:val="28"/>
      <w:szCs w:val="28"/>
      <w:lang w:eastAsia="ja-JP"/>
    </w:rPr>
  </w:style>
  <w:style w:type="paragraph" w:styleId="TOC3">
    <w:name w:val="toc 3"/>
    <w:basedOn w:val="Normal"/>
    <w:next w:val="Normal"/>
    <w:autoRedefine/>
    <w:uiPriority w:val="39"/>
    <w:unhideWhenUsed/>
    <w:qFormat/>
    <w:rsid w:val="00512DAD"/>
    <w:pPr>
      <w:widowControl/>
      <w:tabs>
        <w:tab w:val="right" w:leader="dot" w:pos="9270"/>
      </w:tabs>
      <w:spacing w:after="60" w:line="276" w:lineRule="auto"/>
      <w:ind w:left="446"/>
    </w:pPr>
    <w:rPr>
      <w:rFonts w:cstheme="minorBidi"/>
      <w:color w:val="auto"/>
      <w:szCs w:val="22"/>
      <w:lang w:eastAsia="ja-JP"/>
    </w:rPr>
  </w:style>
  <w:style w:type="paragraph" w:customStyle="1" w:styleId="Article">
    <w:name w:val="Article"/>
    <w:basedOn w:val="Normal"/>
    <w:next w:val="Blank"/>
    <w:autoRedefine/>
    <w:rsid w:val="003F3149"/>
    <w:pPr>
      <w:widowControl/>
      <w:numPr>
        <w:numId w:val="4"/>
      </w:numPr>
      <w:suppressAutoHyphens/>
      <w:outlineLvl w:val="1"/>
    </w:pPr>
    <w:rPr>
      <w:rFonts w:eastAsia="Times New Roman"/>
      <w:snapToGrid w:val="0"/>
      <w:color w:val="auto"/>
      <w:szCs w:val="20"/>
    </w:rPr>
  </w:style>
  <w:style w:type="paragraph" w:customStyle="1" w:styleId="SubPara">
    <w:name w:val="SubPara"/>
    <w:basedOn w:val="Normal"/>
    <w:autoRedefine/>
    <w:rsid w:val="003F3149"/>
    <w:pPr>
      <w:widowControl/>
      <w:ind w:left="-18"/>
      <w:outlineLvl w:val="3"/>
    </w:pPr>
    <w:rPr>
      <w:rFonts w:eastAsia="Times New Roman"/>
      <w:snapToGrid w:val="0"/>
      <w:color w:val="auto"/>
      <w:sz w:val="18"/>
      <w:szCs w:val="18"/>
    </w:rPr>
  </w:style>
  <w:style w:type="paragraph" w:customStyle="1" w:styleId="Blank">
    <w:name w:val="Blank"/>
    <w:basedOn w:val="Normal"/>
    <w:autoRedefine/>
    <w:rsid w:val="003F3149"/>
    <w:pPr>
      <w:widowControl/>
      <w:suppressAutoHyphens/>
      <w:jc w:val="center"/>
    </w:pPr>
    <w:rPr>
      <w:rFonts w:eastAsia="Times New Roman" w:cs="Arial"/>
      <w:color w:val="auto"/>
      <w:sz w:val="28"/>
      <w:szCs w:val="20"/>
    </w:rPr>
  </w:style>
  <w:style w:type="paragraph" w:customStyle="1" w:styleId="Paragraph">
    <w:name w:val="Paragraph"/>
    <w:basedOn w:val="Normal"/>
    <w:next w:val="Normal"/>
    <w:autoRedefine/>
    <w:rsid w:val="003F3149"/>
    <w:pPr>
      <w:widowControl/>
      <w:numPr>
        <w:ilvl w:val="3"/>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rPr>
      <w:rFonts w:eastAsia="Times New Roman"/>
      <w:snapToGrid w:val="0"/>
      <w:color w:val="auto"/>
      <w:szCs w:val="20"/>
    </w:rPr>
  </w:style>
  <w:style w:type="paragraph" w:customStyle="1" w:styleId="SubSub2">
    <w:name w:val="SubSub2"/>
    <w:basedOn w:val="Normal"/>
    <w:autoRedefine/>
    <w:rsid w:val="003F3149"/>
    <w:pPr>
      <w:widowControl/>
      <w:tabs>
        <w:tab w:val="left" w:pos="1152"/>
      </w:tabs>
      <w:ind w:left="2250"/>
      <w:outlineLvl w:val="5"/>
    </w:pPr>
    <w:rPr>
      <w:rFonts w:eastAsia="Times New Roman"/>
      <w:snapToGrid w:val="0"/>
      <w:color w:val="auto"/>
      <w:szCs w:val="20"/>
    </w:rPr>
  </w:style>
  <w:style w:type="paragraph" w:customStyle="1" w:styleId="SubSub1">
    <w:name w:val="SubSub1"/>
    <w:basedOn w:val="Normal"/>
    <w:autoRedefine/>
    <w:rsid w:val="00746AA3"/>
    <w:pPr>
      <w:widowControl/>
      <w:tabs>
        <w:tab w:val="left" w:pos="1152"/>
      </w:tabs>
      <w:ind w:left="1674"/>
      <w:outlineLvl w:val="4"/>
    </w:pPr>
    <w:rPr>
      <w:rFonts w:eastAsia="Times New Roman" w:cs="Arial"/>
      <w:color w:val="auto"/>
      <w:szCs w:val="18"/>
    </w:rPr>
  </w:style>
  <w:style w:type="character" w:styleId="PageNumber">
    <w:name w:val="page number"/>
    <w:basedOn w:val="DefaultParagraphFont"/>
    <w:rsid w:val="00746AA3"/>
  </w:style>
  <w:style w:type="character" w:customStyle="1" w:styleId="HeaderChar">
    <w:name w:val="Header Char"/>
    <w:link w:val="Header"/>
    <w:rsid w:val="00746AA3"/>
    <w:rPr>
      <w:rFonts w:ascii="Arial" w:eastAsia="Arial Unicode MS"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7A2F3B"/>
    <w:pPr>
      <w:keepNext/>
      <w:keepLines/>
      <w:widowControl w:val="0"/>
      <w:spacing w:before="240" w:line="440" w:lineRule="exact"/>
    </w:pPr>
    <w:rPr>
      <w:rFonts w:ascii="Arial" w:eastAsia="Arial Unicode MS" w:hAnsi="Arial" w:cs="Arial"/>
      <w:b/>
      <w:color w:val="808080" w:themeColor="background1" w:themeShade="80"/>
      <w:sz w:val="40"/>
    </w:rPr>
  </w:style>
  <w:style w:type="paragraph" w:customStyle="1" w:styleId="BT">
    <w:name w:val="BT"/>
    <w:basedOn w:val="B0"/>
    <w:link w:val="BTChar"/>
    <w:uiPriority w:val="99"/>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uiPriority w:val="99"/>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link w:val="HeaderChar"/>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after="120"/>
    </w:pPr>
    <w:rPr>
      <w:color w:val="333333"/>
    </w:rPr>
  </w:style>
  <w:style w:type="paragraph" w:customStyle="1" w:styleId="LB">
    <w:name w:val="LB"/>
    <w:basedOn w:val="B0"/>
    <w:link w:val="LBChar"/>
    <w:uiPriority w:val="99"/>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rPr>
      <w:color w:val="333333"/>
    </w:rPr>
  </w:style>
  <w:style w:type="paragraph" w:customStyle="1" w:styleId="TC">
    <w:name w:val="TC"/>
    <w:aliases w:val="TableCell"/>
    <w:basedOn w:val="D0"/>
    <w:rsid w:val="00007BF0"/>
    <w:pPr>
      <w:spacing w:before="60" w:after="60"/>
    </w:pPr>
  </w:style>
  <w:style w:type="paragraph" w:customStyle="1" w:styleId="TH">
    <w:name w:val="TH"/>
    <w:aliases w:val="TableHeading"/>
    <w:basedOn w:val="D0"/>
    <w:next w:val="TC"/>
    <w:link w:val="TableHeadingChar"/>
    <w:uiPriority w:val="99"/>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uiPriority w:val="39"/>
    <w:qFormat/>
    <w:rsid w:val="00C8413F"/>
    <w:pPr>
      <w:keepNext/>
      <w:spacing w:after="60" w:line="260" w:lineRule="exact"/>
      <w:ind w:left="720" w:hanging="720"/>
    </w:pPr>
    <w:rPr>
      <w:noProof/>
      <w:sz w:val="20"/>
      <w:szCs w:val="72"/>
    </w:rPr>
  </w:style>
  <w:style w:type="paragraph" w:styleId="TOC2">
    <w:name w:val="toc 2"/>
    <w:aliases w:val="T2"/>
    <w:basedOn w:val="D0"/>
    <w:uiPriority w:val="39"/>
    <w:qFormat/>
    <w:rsid w:val="00C8413F"/>
    <w:pPr>
      <w:spacing w:after="60"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uiPriority w:val="99"/>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 w:type="character" w:styleId="CommentReference">
    <w:name w:val="annotation reference"/>
    <w:basedOn w:val="DefaultParagraphFont"/>
    <w:rsid w:val="00CC334F"/>
    <w:rPr>
      <w:sz w:val="16"/>
      <w:szCs w:val="16"/>
    </w:rPr>
  </w:style>
  <w:style w:type="character" w:customStyle="1" w:styleId="TableHeadingChar">
    <w:name w:val="TableHeading Char"/>
    <w:aliases w:val="TH Char"/>
    <w:link w:val="TH"/>
    <w:uiPriority w:val="99"/>
    <w:rsid w:val="00CC334F"/>
    <w:rPr>
      <w:rFonts w:ascii="Arial" w:eastAsia="Arial Unicode MS" w:hAnsi="Arial" w:cs="Arial"/>
      <w:b/>
      <w:color w:val="333333"/>
      <w:sz w:val="16"/>
    </w:rPr>
  </w:style>
  <w:style w:type="paragraph" w:customStyle="1" w:styleId="BodyTextLevel1">
    <w:name w:val="Body Text Level1"/>
    <w:basedOn w:val="BodyText2"/>
    <w:qFormat/>
    <w:rsid w:val="00306FAE"/>
    <w:pPr>
      <w:numPr>
        <w:ilvl w:val="1"/>
        <w:numId w:val="2"/>
      </w:numPr>
      <w:tabs>
        <w:tab w:val="clear" w:pos="576"/>
      </w:tabs>
      <w:spacing w:after="60"/>
    </w:pPr>
    <w:rPr>
      <w:rFonts w:ascii="Arial" w:eastAsia="Times New Roman" w:hAnsi="Arial" w:cs="Arial"/>
    </w:rPr>
  </w:style>
  <w:style w:type="paragraph" w:customStyle="1" w:styleId="BodyTextLevel2">
    <w:name w:val="Body Text Level2"/>
    <w:basedOn w:val="BodyText2"/>
    <w:qFormat/>
    <w:rsid w:val="00306FAE"/>
    <w:pPr>
      <w:numPr>
        <w:ilvl w:val="2"/>
        <w:numId w:val="2"/>
      </w:numPr>
      <w:tabs>
        <w:tab w:val="clear" w:pos="576"/>
        <w:tab w:val="clear" w:pos="1008"/>
      </w:tabs>
      <w:spacing w:after="60"/>
    </w:pPr>
    <w:rPr>
      <w:rFonts w:ascii="Arial" w:eastAsia="Times New Roman" w:hAnsi="Arial" w:cs="Arial"/>
    </w:rPr>
  </w:style>
  <w:style w:type="character" w:customStyle="1" w:styleId="LBChar">
    <w:name w:val="LB Char"/>
    <w:link w:val="LB"/>
    <w:uiPriority w:val="99"/>
    <w:locked/>
    <w:rsid w:val="00E67645"/>
    <w:rPr>
      <w:rFonts w:ascii="Arial" w:eastAsia="Arial Unicode MS" w:hAnsi="Arial" w:cs="Arial"/>
      <w:sz w:val="18"/>
    </w:rPr>
  </w:style>
  <w:style w:type="paragraph" w:styleId="TOCHeading">
    <w:name w:val="TOC Heading"/>
    <w:basedOn w:val="Heading1"/>
    <w:next w:val="Normal"/>
    <w:uiPriority w:val="39"/>
    <w:semiHidden/>
    <w:unhideWhenUsed/>
    <w:qFormat/>
    <w:rsid w:val="00055865"/>
    <w:pPr>
      <w:keepNext/>
      <w:keepLines/>
      <w:numPr>
        <w:numId w:val="0"/>
      </w:numPr>
      <w:tabs>
        <w:tab w:val="clear" w:pos="567"/>
      </w:tabs>
      <w:spacing w:before="480" w:line="276" w:lineRule="auto"/>
      <w:outlineLvl w:val="9"/>
    </w:pPr>
    <w:rPr>
      <w:rFonts w:asciiTheme="majorHAnsi" w:eastAsiaTheme="majorEastAsia" w:hAnsiTheme="majorHAnsi" w:cstheme="majorBidi"/>
      <w:b/>
      <w:color w:val="365F91" w:themeColor="accent1" w:themeShade="BF"/>
      <w:sz w:val="28"/>
      <w:szCs w:val="28"/>
      <w:lang w:eastAsia="ja-JP"/>
    </w:rPr>
  </w:style>
  <w:style w:type="paragraph" w:styleId="TOC3">
    <w:name w:val="toc 3"/>
    <w:basedOn w:val="Normal"/>
    <w:next w:val="Normal"/>
    <w:autoRedefine/>
    <w:uiPriority w:val="39"/>
    <w:unhideWhenUsed/>
    <w:qFormat/>
    <w:rsid w:val="00512DAD"/>
    <w:pPr>
      <w:widowControl/>
      <w:tabs>
        <w:tab w:val="right" w:leader="dot" w:pos="9270"/>
      </w:tabs>
      <w:spacing w:after="60" w:line="276" w:lineRule="auto"/>
      <w:ind w:left="446"/>
    </w:pPr>
    <w:rPr>
      <w:rFonts w:cstheme="minorBidi"/>
      <w:color w:val="auto"/>
      <w:szCs w:val="22"/>
      <w:lang w:eastAsia="ja-JP"/>
    </w:rPr>
  </w:style>
  <w:style w:type="paragraph" w:customStyle="1" w:styleId="Article">
    <w:name w:val="Article"/>
    <w:basedOn w:val="Normal"/>
    <w:next w:val="Blank"/>
    <w:autoRedefine/>
    <w:rsid w:val="003F3149"/>
    <w:pPr>
      <w:widowControl/>
      <w:numPr>
        <w:numId w:val="4"/>
      </w:numPr>
      <w:suppressAutoHyphens/>
      <w:outlineLvl w:val="1"/>
    </w:pPr>
    <w:rPr>
      <w:rFonts w:eastAsia="Times New Roman"/>
      <w:snapToGrid w:val="0"/>
      <w:color w:val="auto"/>
      <w:szCs w:val="20"/>
    </w:rPr>
  </w:style>
  <w:style w:type="paragraph" w:customStyle="1" w:styleId="SubPara">
    <w:name w:val="SubPara"/>
    <w:basedOn w:val="Normal"/>
    <w:autoRedefine/>
    <w:rsid w:val="003F3149"/>
    <w:pPr>
      <w:widowControl/>
      <w:ind w:left="-18"/>
      <w:outlineLvl w:val="3"/>
    </w:pPr>
    <w:rPr>
      <w:rFonts w:eastAsia="Times New Roman"/>
      <w:snapToGrid w:val="0"/>
      <w:color w:val="auto"/>
      <w:sz w:val="18"/>
      <w:szCs w:val="18"/>
    </w:rPr>
  </w:style>
  <w:style w:type="paragraph" w:customStyle="1" w:styleId="Blank">
    <w:name w:val="Blank"/>
    <w:basedOn w:val="Normal"/>
    <w:autoRedefine/>
    <w:rsid w:val="003F3149"/>
    <w:pPr>
      <w:widowControl/>
      <w:suppressAutoHyphens/>
      <w:jc w:val="center"/>
    </w:pPr>
    <w:rPr>
      <w:rFonts w:eastAsia="Times New Roman" w:cs="Arial"/>
      <w:color w:val="auto"/>
      <w:sz w:val="28"/>
      <w:szCs w:val="20"/>
    </w:rPr>
  </w:style>
  <w:style w:type="paragraph" w:customStyle="1" w:styleId="Paragraph">
    <w:name w:val="Paragraph"/>
    <w:basedOn w:val="Normal"/>
    <w:next w:val="Normal"/>
    <w:autoRedefine/>
    <w:rsid w:val="003F3149"/>
    <w:pPr>
      <w:widowControl/>
      <w:numPr>
        <w:ilvl w:val="3"/>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rPr>
      <w:rFonts w:eastAsia="Times New Roman"/>
      <w:snapToGrid w:val="0"/>
      <w:color w:val="auto"/>
      <w:szCs w:val="20"/>
    </w:rPr>
  </w:style>
  <w:style w:type="paragraph" w:customStyle="1" w:styleId="SubSub2">
    <w:name w:val="SubSub2"/>
    <w:basedOn w:val="Normal"/>
    <w:autoRedefine/>
    <w:rsid w:val="003F3149"/>
    <w:pPr>
      <w:widowControl/>
      <w:tabs>
        <w:tab w:val="left" w:pos="1152"/>
      </w:tabs>
      <w:ind w:left="2250"/>
      <w:outlineLvl w:val="5"/>
    </w:pPr>
    <w:rPr>
      <w:rFonts w:eastAsia="Times New Roman"/>
      <w:snapToGrid w:val="0"/>
      <w:color w:val="auto"/>
      <w:szCs w:val="20"/>
    </w:rPr>
  </w:style>
  <w:style w:type="paragraph" w:customStyle="1" w:styleId="SubSub1">
    <w:name w:val="SubSub1"/>
    <w:basedOn w:val="Normal"/>
    <w:autoRedefine/>
    <w:rsid w:val="00746AA3"/>
    <w:pPr>
      <w:widowControl/>
      <w:tabs>
        <w:tab w:val="left" w:pos="1152"/>
      </w:tabs>
      <w:ind w:left="1674"/>
      <w:outlineLvl w:val="4"/>
    </w:pPr>
    <w:rPr>
      <w:rFonts w:eastAsia="Times New Roman" w:cs="Arial"/>
      <w:color w:val="auto"/>
      <w:szCs w:val="18"/>
    </w:rPr>
  </w:style>
  <w:style w:type="character" w:styleId="PageNumber">
    <w:name w:val="page number"/>
    <w:basedOn w:val="DefaultParagraphFont"/>
    <w:rsid w:val="00746AA3"/>
  </w:style>
  <w:style w:type="character" w:customStyle="1" w:styleId="HeaderChar">
    <w:name w:val="Header Char"/>
    <w:link w:val="Header"/>
    <w:rsid w:val="00746AA3"/>
    <w:rPr>
      <w:rFonts w:ascii="Arial" w:eastAsia="Arial Unicode MS"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file:///C:\Users\mitches\Downloads\www.interlogix.com" TargetMode="External"/><Relationship Id="rId26" Type="http://schemas.openxmlformats.org/officeDocument/2006/relationships/hyperlink" Target="mailto:techsupport@interlogix.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nterlogix.com/support" TargetMode="External"/><Relationship Id="rId29" Type="http://schemas.openxmlformats.org/officeDocument/2006/relationships/hyperlink" Target="http://www.utcfssecurityproducts.eu/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www.interlogix.com/customer-support" TargetMode="External"/><Relationship Id="rId10" Type="http://schemas.openxmlformats.org/officeDocument/2006/relationships/image" Target="media/image2.png"/><Relationship Id="rId19" Type="http://schemas.openxmlformats.org/officeDocument/2006/relationships/hyperlink" Target="file:///C:\Users\mitches\Downloads\www.interlogix.com\suppo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mailto:latam@interlogix.com" TargetMode="Externa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99FA-CF1E-4671-9AE7-87954C2D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Specifications.dotx</Template>
  <TotalTime>0</TotalTime>
  <Pages>21</Pages>
  <Words>5827</Words>
  <Characters>31724</Characters>
  <Application>Microsoft Office Word</Application>
  <DocSecurity>0</DocSecurity>
  <Lines>813</Lines>
  <Paragraphs>722</Paragraphs>
  <ScaleCrop>false</ScaleCrop>
  <HeadingPairs>
    <vt:vector size="2" baseType="variant">
      <vt:variant>
        <vt:lpstr>Title</vt:lpstr>
      </vt:variant>
      <vt:variant>
        <vt:i4>1</vt:i4>
      </vt:variant>
    </vt:vector>
  </HeadingPairs>
  <TitlesOfParts>
    <vt:vector size="1" baseType="lpstr">
      <vt:lpstr>TruPortal 1.6 A&amp;E Specifications, Division 28 00 00 Electronic Safety and Security</vt:lpstr>
    </vt:vector>
  </TitlesOfParts>
  <Company>United Technologies Corporation</Company>
  <LinksUpToDate>false</LinksUpToDate>
  <CharactersWithSpaces>36829</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TruPortal 1.6 A&amp;E Specifications, Division 28 00 00 Electronic Safety and Security</dc:title>
  <dc:subject>TruPortal 1.6</dc:subject>
  <dc:creator>Daniel Lapham</dc:creator>
  <dc:description>R01 Template for UTCFS A&amp;E Specifications
Medium: Paper, A4, 21 x 29.7 cm
Layout: Portrait, duplex with 0.63 cm binding
Columns: 1</dc:description>
  <cp:lastModifiedBy>Daniel Lapham</cp:lastModifiedBy>
  <cp:revision>5</cp:revision>
  <cp:lastPrinted>2010-11-05T18:07:00Z</cp:lastPrinted>
  <dcterms:created xsi:type="dcterms:W3CDTF">2017-01-31T23:28:00Z</dcterms:created>
  <dcterms:modified xsi:type="dcterms:W3CDTF">2017-02-24T19:39:00Z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24FEB17</vt:lpwstr>
  </property>
  <property fmtid="{D5CDD505-2E9C-101B-9397-08002B2CF9AE}" pid="4" name="Revision number">
    <vt:lpwstr>00.00</vt:lpwstr>
  </property>
  <property fmtid="{D5CDD505-2E9C-101B-9397-08002B2CF9AE}" pid="5" name="Chop">
    <vt:lpwstr>P/N 461044001-EN • REV D • </vt:lpwstr>
  </property>
</Properties>
</file>