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74248D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051E129D" wp14:editId="6DBCB60C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C4EF1">
        <w:rPr>
          <w:lang w:val="en-GB"/>
        </w:rPr>
        <w:t>TVD-5606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1C4EF1">
        <w:rPr>
          <w:lang w:val="sv-SE"/>
        </w:rPr>
        <w:t>1073598-EN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1C4EF1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1C4EF1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E7BF7">
        <w:rPr>
          <w:rFonts w:hint="eastAsia"/>
          <w:lang w:eastAsia="zh-CN"/>
        </w:rPr>
        <w:t>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787715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F35357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8771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464B6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464B6A">
      <w:pPr>
        <w:pStyle w:val="Heading2"/>
      </w:pPr>
      <w:r>
        <w:t>Dimensions</w:t>
      </w:r>
      <w:r w:rsidR="008F6741" w:rsidRPr="00384121">
        <w:t xml:space="preserve">: </w:t>
      </w:r>
      <w:r w:rsidR="00787715">
        <w:rPr>
          <w:rFonts w:hint="eastAsia"/>
          <w:lang w:eastAsia="zh-CN"/>
        </w:rPr>
        <w:t>153.4</w:t>
      </w:r>
      <w:r w:rsidR="00464B6A" w:rsidRPr="00464B6A">
        <w:rPr>
          <w:lang w:eastAsia="zh-CN"/>
        </w:rPr>
        <w:t xml:space="preserve"> x </w:t>
      </w:r>
      <w:r w:rsidR="00787715">
        <w:rPr>
          <w:rFonts w:hint="eastAsia"/>
          <w:lang w:eastAsia="zh-CN"/>
        </w:rPr>
        <w:t>133.1</w:t>
      </w:r>
      <w:r w:rsidR="00787715">
        <w:rPr>
          <w:lang w:eastAsia="zh-CN"/>
        </w:rPr>
        <w:t xml:space="preserve"> mm (</w:t>
      </w:r>
      <w:r w:rsidR="00787715">
        <w:rPr>
          <w:rFonts w:hint="eastAsia"/>
          <w:lang w:eastAsia="zh-CN"/>
        </w:rPr>
        <w:t>6.0</w:t>
      </w:r>
      <w:r w:rsidR="00787715">
        <w:rPr>
          <w:lang w:eastAsia="zh-CN"/>
        </w:rPr>
        <w:t xml:space="preserve"> x </w:t>
      </w:r>
      <w:r w:rsidR="00787715">
        <w:rPr>
          <w:rFonts w:hint="eastAsia"/>
          <w:lang w:eastAsia="zh-CN"/>
        </w:rPr>
        <w:t>5.2</w:t>
      </w:r>
      <w:r w:rsidR="00464B6A" w:rsidRPr="00464B6A">
        <w:rPr>
          <w:lang w:eastAsia="zh-CN"/>
        </w:rPr>
        <w:t xml:space="preserve"> in)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464B6A">
        <w:rPr>
          <w:rFonts w:hint="eastAsia"/>
          <w:lang w:eastAsia="zh-CN"/>
        </w:rPr>
        <w:t>1.</w:t>
      </w:r>
      <w:r w:rsidR="00787715">
        <w:rPr>
          <w:rFonts w:hint="eastAsia"/>
          <w:lang w:eastAsia="zh-CN"/>
        </w:rPr>
        <w:t>33</w:t>
      </w:r>
      <w:r w:rsidR="00464B6A">
        <w:t xml:space="preserve"> </w:t>
      </w:r>
      <w:r w:rsidR="00464B6A">
        <w:rPr>
          <w:rFonts w:hint="eastAsia"/>
          <w:lang w:eastAsia="zh-CN"/>
        </w:rPr>
        <w:t>k</w:t>
      </w:r>
      <w:r w:rsidR="00464B6A">
        <w:t>g</w:t>
      </w:r>
      <w:r w:rsidR="00464B6A">
        <w:rPr>
          <w:rFonts w:hint="eastAsia"/>
          <w:lang w:eastAsia="zh-CN"/>
        </w:rPr>
        <w:t xml:space="preserve"> (</w:t>
      </w:r>
      <w:r w:rsidR="00787715">
        <w:rPr>
          <w:rFonts w:hint="eastAsia"/>
          <w:lang w:eastAsia="zh-CN"/>
        </w:rPr>
        <w:t>2.9</w:t>
      </w:r>
      <w:r w:rsidR="00464B6A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241800">
        <w:t xml:space="preserve"> (IEEE 802.3a</w:t>
      </w:r>
      <w:r w:rsidR="009949F8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9949F8">
        <w:rPr>
          <w:rFonts w:hint="eastAsia"/>
          <w:lang w:eastAsia="zh-CN"/>
        </w:rPr>
        <w:t>0.8</w:t>
      </w:r>
      <w:r w:rsidR="00241800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>Max power consumption:</w:t>
      </w:r>
      <w:r w:rsidR="00241800" w:rsidRPr="00241800">
        <w:rPr>
          <w:rFonts w:hint="eastAsia"/>
          <w:lang w:eastAsia="zh-CN"/>
        </w:rPr>
        <w:t xml:space="preserve"> </w:t>
      </w:r>
      <w:r w:rsidR="00241800">
        <w:rPr>
          <w:rFonts w:hint="eastAsia"/>
          <w:lang w:eastAsia="zh-CN"/>
        </w:rPr>
        <w:t>1</w:t>
      </w:r>
      <w:r w:rsidR="009949F8">
        <w:rPr>
          <w:rFonts w:hint="eastAsia"/>
          <w:lang w:eastAsia="zh-CN"/>
        </w:rPr>
        <w:t>0</w:t>
      </w:r>
      <w:r w:rsidR="00241800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F17AA0" w:rsidRPr="00F17AA0" w:rsidRDefault="00F17AA0" w:rsidP="00F17AA0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1A3975">
        <w:rPr>
          <w:rFonts w:hint="eastAsia"/>
          <w:lang w:eastAsia="zh-CN"/>
        </w:rPr>
        <w:t>6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5D75FF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1A3975">
        <w:rPr>
          <w:rFonts w:hint="eastAsia"/>
          <w:lang w:eastAsia="zh-CN"/>
        </w:rPr>
        <w:t>6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B37D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1C00B8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1C00B8">
        <w:rPr>
          <w:rFonts w:hint="eastAsia"/>
          <w:lang w:eastAsia="zh-CN"/>
        </w:rPr>
        <w:t>1.6 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lastRenderedPageBreak/>
        <w:t>TV</w:t>
      </w:r>
      <w:r w:rsidR="005D75FF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1C00B8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 w:rsidR="009E1C1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D61067">
      <w:pPr>
        <w:pStyle w:val="Heading2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5D75FF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lastRenderedPageBreak/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D75FF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A0300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F35357" w:rsidRPr="00062490" w:rsidRDefault="00F35357" w:rsidP="00F35357">
      <w:pPr>
        <w:pStyle w:val="BT"/>
        <w:keepNext/>
      </w:pPr>
      <w:r w:rsidRPr="00062490">
        <w:t>Web site:</w:t>
      </w:r>
    </w:p>
    <w:p w:rsidR="00F35357" w:rsidRPr="00062490" w:rsidRDefault="001C4EF1" w:rsidP="00F35357">
      <w:pPr>
        <w:pStyle w:val="BT"/>
        <w:keepNext/>
      </w:pPr>
      <w:hyperlink r:id="rId17" w:history="1">
        <w:r w:rsidR="00F35357" w:rsidRPr="00062490">
          <w:rPr>
            <w:rStyle w:val="Hyperlink"/>
          </w:rPr>
          <w:t>www.interlogix.com/support</w:t>
        </w:r>
      </w:hyperlink>
    </w:p>
    <w:p w:rsidR="00F35357" w:rsidRPr="00062490" w:rsidRDefault="00F35357" w:rsidP="00F35357">
      <w:pPr>
        <w:pStyle w:val="BT"/>
        <w:keepNext/>
      </w:pPr>
    </w:p>
    <w:p w:rsidR="00F35357" w:rsidRPr="00DD0D22" w:rsidRDefault="00F35357" w:rsidP="00F35357">
      <w:pPr>
        <w:pStyle w:val="BT"/>
      </w:pPr>
      <w:r w:rsidRPr="00DD0D22">
        <w:t>North America:</w:t>
      </w:r>
    </w:p>
    <w:p w:rsidR="00F35357" w:rsidRPr="00DD0D22" w:rsidRDefault="00F35357" w:rsidP="00F35357">
      <w:pPr>
        <w:pStyle w:val="BT"/>
      </w:pPr>
      <w:r w:rsidRPr="00DD0D22">
        <w:t>1-855-286-8889</w:t>
      </w:r>
    </w:p>
    <w:p w:rsidR="00F35357" w:rsidRPr="00DD0D22" w:rsidRDefault="001C4EF1" w:rsidP="00F35357">
      <w:pPr>
        <w:pStyle w:val="BT"/>
      </w:pPr>
      <w:hyperlink r:id="rId18" w:history="1">
        <w:r w:rsidR="00F35357" w:rsidRPr="00062490">
          <w:rPr>
            <w:rStyle w:val="Hyperlink"/>
          </w:rPr>
          <w:t>techsupport@interlogix.com</w:t>
        </w:r>
      </w:hyperlink>
    </w:p>
    <w:p w:rsidR="00F35357" w:rsidRPr="00062490" w:rsidRDefault="00F35357" w:rsidP="00F35357">
      <w:pPr>
        <w:pStyle w:val="BT"/>
      </w:pPr>
    </w:p>
    <w:p w:rsidR="00F35357" w:rsidRPr="00062490" w:rsidRDefault="00F35357" w:rsidP="00F35357">
      <w:pPr>
        <w:pStyle w:val="BT"/>
      </w:pPr>
      <w:r w:rsidRPr="00062490">
        <w:t>Latin America:</w:t>
      </w:r>
    </w:p>
    <w:p w:rsidR="00F35357" w:rsidRPr="00062490" w:rsidRDefault="00F35357" w:rsidP="00F35357">
      <w:pPr>
        <w:pStyle w:val="BT"/>
      </w:pPr>
      <w:r w:rsidRPr="00062490">
        <w:t>+1 561-998-6114</w:t>
      </w:r>
    </w:p>
    <w:p w:rsidR="00F35357" w:rsidRPr="00062490" w:rsidRDefault="001C4EF1" w:rsidP="00F35357">
      <w:pPr>
        <w:pStyle w:val="BT"/>
      </w:pPr>
      <w:hyperlink r:id="rId19" w:history="1">
        <w:r w:rsidR="00F35357" w:rsidRPr="00062490">
          <w:rPr>
            <w:rStyle w:val="Hyperlink"/>
          </w:rPr>
          <w:t>latam@interlogix.com</w:t>
        </w:r>
      </w:hyperlink>
    </w:p>
    <w:p w:rsidR="00F35357" w:rsidRPr="00062490" w:rsidRDefault="00F35357" w:rsidP="00F35357">
      <w:pPr>
        <w:pStyle w:val="BT"/>
      </w:pPr>
    </w:p>
    <w:p w:rsidR="00F35357" w:rsidRPr="00DD0D22" w:rsidRDefault="00F35357" w:rsidP="00F35357">
      <w:pPr>
        <w:pStyle w:val="BT"/>
      </w:pPr>
      <w:r w:rsidRPr="00DD0D22">
        <w:t>EMEA:</w:t>
      </w:r>
    </w:p>
    <w:p w:rsidR="00F35357" w:rsidRPr="00DD0D22" w:rsidRDefault="00F35357" w:rsidP="00F35357">
      <w:pPr>
        <w:pStyle w:val="BT"/>
      </w:pPr>
      <w:r w:rsidRPr="00DD0D22">
        <w:t>See specific country listings at:</w:t>
      </w:r>
    </w:p>
    <w:p w:rsidR="00F35357" w:rsidRPr="00DD0D22" w:rsidRDefault="001C4EF1" w:rsidP="00F35357">
      <w:pPr>
        <w:pStyle w:val="BT"/>
      </w:pPr>
      <w:hyperlink r:id="rId20" w:history="1">
        <w:r w:rsidR="00F35357" w:rsidRPr="00DD0D22">
          <w:rPr>
            <w:rStyle w:val="Hyperlink"/>
          </w:rPr>
          <w:t>https://firesecurityproducts.com/en/contact</w:t>
        </w:r>
      </w:hyperlink>
    </w:p>
    <w:p w:rsidR="00F35357" w:rsidRPr="00DD0D22" w:rsidRDefault="00F35357" w:rsidP="00F35357">
      <w:pPr>
        <w:pStyle w:val="BT"/>
      </w:pPr>
    </w:p>
    <w:p w:rsidR="00F35357" w:rsidRPr="00DD0D22" w:rsidRDefault="00F35357" w:rsidP="00F35357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F35357" w:rsidRPr="00DD0D22" w:rsidRDefault="001C4EF1" w:rsidP="00F35357">
      <w:pPr>
        <w:pStyle w:val="BT"/>
      </w:pPr>
      <w:hyperlink r:id="rId21" w:history="1">
        <w:r w:rsidR="00F35357" w:rsidRPr="00DD0D22">
          <w:rPr>
            <w:rStyle w:val="Hyperlink"/>
            <w:rFonts w:cs="Arial"/>
          </w:rPr>
          <w:t>http://www.utcfs.com.au</w:t>
        </w:r>
      </w:hyperlink>
    </w:p>
    <w:p w:rsidR="00F35357" w:rsidRDefault="001C4EF1" w:rsidP="00F35357">
      <w:pPr>
        <w:pStyle w:val="BT"/>
      </w:pPr>
      <w:hyperlink r:id="rId22" w:history="1">
        <w:r w:rsidR="00F35357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F35357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E3" w:rsidRDefault="00F43AE3">
      <w:r>
        <w:separator/>
      </w:r>
    </w:p>
  </w:endnote>
  <w:endnote w:type="continuationSeparator" w:id="0">
    <w:p w:rsidR="00F43AE3" w:rsidRDefault="00F4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1C4EF1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1C4EF1">
      <w:t>TVD-5606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1C4EF1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74248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C4EF1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1C4EF1">
      <w:rPr>
        <w:lang w:val="en-GB"/>
      </w:rPr>
      <w:t>TVD-5606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C4EF1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1C4EF1">
      <w:t>TVD-5606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1C4EF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E3" w:rsidRDefault="00F43AE3">
      <w:r>
        <w:separator/>
      </w:r>
    </w:p>
  </w:footnote>
  <w:footnote w:type="continuationSeparator" w:id="0">
    <w:p w:rsidR="00F43AE3" w:rsidRDefault="00F4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8D" w:rsidRDefault="00742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923FF"/>
    <w:rsid w:val="001A217F"/>
    <w:rsid w:val="001A3975"/>
    <w:rsid w:val="001B1E96"/>
    <w:rsid w:val="001B22EF"/>
    <w:rsid w:val="001B37DC"/>
    <w:rsid w:val="001B4204"/>
    <w:rsid w:val="001C00B8"/>
    <w:rsid w:val="001C4EF1"/>
    <w:rsid w:val="001C63BF"/>
    <w:rsid w:val="001C6D79"/>
    <w:rsid w:val="001D0006"/>
    <w:rsid w:val="001D2CDB"/>
    <w:rsid w:val="001D7E7F"/>
    <w:rsid w:val="001F4D71"/>
    <w:rsid w:val="002216FD"/>
    <w:rsid w:val="002327E8"/>
    <w:rsid w:val="00234A56"/>
    <w:rsid w:val="00241800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64B6A"/>
    <w:rsid w:val="00475174"/>
    <w:rsid w:val="00490FDE"/>
    <w:rsid w:val="00494E34"/>
    <w:rsid w:val="004B6CEA"/>
    <w:rsid w:val="004D3F28"/>
    <w:rsid w:val="004D7474"/>
    <w:rsid w:val="004E31D5"/>
    <w:rsid w:val="004E7BF7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FF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4248D"/>
    <w:rsid w:val="007708CB"/>
    <w:rsid w:val="00772AF2"/>
    <w:rsid w:val="00776AF9"/>
    <w:rsid w:val="00782171"/>
    <w:rsid w:val="00787715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49F8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1C14"/>
    <w:rsid w:val="009E412F"/>
    <w:rsid w:val="009E7F2A"/>
    <w:rsid w:val="009F70C7"/>
    <w:rsid w:val="00A03003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0F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9422D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50DB0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7813"/>
    <w:rsid w:val="00EF024B"/>
    <w:rsid w:val="00F05A4A"/>
    <w:rsid w:val="00F17AA0"/>
    <w:rsid w:val="00F26C8D"/>
    <w:rsid w:val="00F27960"/>
    <w:rsid w:val="00F344A9"/>
    <w:rsid w:val="00F35357"/>
    <w:rsid w:val="00F40437"/>
    <w:rsid w:val="00F43766"/>
    <w:rsid w:val="00F43AE3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D0386BA-81A2-44E9-8DEA-29497D9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B300-6CA2-406C-97A6-9AB27B67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1146</Words>
  <Characters>5852</Characters>
  <Application>Microsoft Office Word</Application>
  <DocSecurity>0</DocSecurity>
  <Lines>234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TVD-5606 IP S6 Camera A&amp;E Specifications, Division 28 00 00 Electronic Safety and Security</vt:lpstr>
    </vt:vector>
  </TitlesOfParts>
  <Company>UTC Fire &amp; Security</Company>
  <LinksUpToDate>false</LinksUpToDate>
  <CharactersWithSpaces>6773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TVD-5606 IP S6 Camera A&amp;E Specifications, Division 28 00 00 Electronic Safety and Security</dc:title>
  <dc:subject>TVD-5606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2019-01-17T07:18:00Z</dcterms:created>
  <dcterms:modified xsi:type="dcterms:W3CDTF">2019-01-17T07:18:00Z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1073598-EN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