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366CDC">
      <w:pPr>
        <w:pStyle w:val="TS"/>
        <w:spacing w:after="120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A70674">
        <w:rPr>
          <w:lang w:val="en-GB"/>
        </w:rPr>
        <w:t>TVB-5306 H.264 IP 4MPx Motorized Lens Bullet Camera, Division 28 00 00 Electronic Safety and Security</w:t>
      </w:r>
      <w:r w:rsidR="005E5764">
        <w:rPr>
          <w:lang w:val="it-IT"/>
        </w:rPr>
        <w:fldChar w:fldCharType="end"/>
      </w:r>
      <w:bookmarkStart w:id="1" w:name="_GoBack"/>
      <w:bookmarkEnd w:id="1"/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B14ECF" w:rsidRPr="006F2961" w:rsidRDefault="00B14ECF" w:rsidP="00B14ECF">
      <w:pPr>
        <w:pStyle w:val="Footer"/>
        <w:rPr>
          <w:lang w:val="sv-SE"/>
        </w:rPr>
      </w:pPr>
      <w:r w:rsidRPr="006F2961">
        <w:rPr>
          <w:lang w:val="sv-SE"/>
        </w:rPr>
        <w:lastRenderedPageBreak/>
        <w:t xml:space="preserve">P/N </w:t>
      </w:r>
      <w:r>
        <w:fldChar w:fldCharType="begin"/>
      </w:r>
      <w:r w:rsidRPr="006F2961">
        <w:rPr>
          <w:lang w:val="sv-SE"/>
        </w:rPr>
        <w:instrText xml:space="preserve"> DOCPROPERTY "Part number" \* MERGEFORMAT </w:instrText>
      </w:r>
      <w:r>
        <w:fldChar w:fldCharType="separate"/>
      </w:r>
      <w:r w:rsidR="00A70674">
        <w:rPr>
          <w:lang w:val="sv-SE"/>
        </w:rPr>
        <w:t>1073363-EN</w:t>
      </w:r>
      <w:r>
        <w:fldChar w:fldCharType="end"/>
      </w:r>
      <w:r w:rsidRPr="006F2961">
        <w:rPr>
          <w:lang w:val="sv-SE"/>
        </w:rPr>
        <w:t xml:space="preserve"> • REV </w:t>
      </w:r>
      <w:r>
        <w:fldChar w:fldCharType="begin"/>
      </w:r>
      <w:r w:rsidRPr="006F2961">
        <w:rPr>
          <w:lang w:val="sv-SE"/>
        </w:rPr>
        <w:instrText xml:space="preserve"> DOCPROPERTY "Revision number" \* MERGEFORMAT </w:instrText>
      </w:r>
      <w:r>
        <w:fldChar w:fldCharType="separate"/>
      </w:r>
      <w:r w:rsidR="00A70674">
        <w:rPr>
          <w:lang w:val="sv-SE"/>
        </w:rPr>
        <w:t>A</w:t>
      </w:r>
      <w:r>
        <w:fldChar w:fldCharType="end"/>
      </w:r>
      <w:r w:rsidRPr="006F2961">
        <w:rPr>
          <w:lang w:val="sv-SE"/>
        </w:rPr>
        <w:t xml:space="preserve"> • ISS </w:t>
      </w:r>
      <w:r>
        <w:fldChar w:fldCharType="begin"/>
      </w:r>
      <w:r w:rsidRPr="006F2961">
        <w:rPr>
          <w:lang w:val="sv-SE"/>
        </w:rPr>
        <w:instrText xml:space="preserve"> DOCPROPERTY "Revision date" \* MERGEFORMAT </w:instrText>
      </w:r>
      <w:r>
        <w:fldChar w:fldCharType="separate"/>
      </w:r>
      <w:r w:rsidR="00A70674">
        <w:rPr>
          <w:lang w:val="sv-SE"/>
        </w:rPr>
        <w:t>16AUG17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133947" w:rsidP="00FF544E">
      <w:pPr>
        <w:pStyle w:val="Heading1"/>
      </w:pPr>
      <w:bookmarkStart w:id="2" w:name="OLE_LINK4"/>
      <w:bookmarkStart w:id="3" w:name="OLE_LINK5"/>
      <w:r>
        <w:rPr>
          <w:rFonts w:hint="eastAsia"/>
          <w:lang w:eastAsia="zh-CN"/>
        </w:rPr>
        <w:t>TVB-530</w:t>
      </w:r>
      <w:bookmarkEnd w:id="2"/>
      <w:bookmarkEnd w:id="3"/>
      <w:r w:rsidR="00D3365E">
        <w:rPr>
          <w:rFonts w:hint="eastAsia"/>
          <w:lang w:eastAsia="zh-CN"/>
        </w:rPr>
        <w:t>6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 w:rsidR="00FF544E">
        <w:rPr>
          <w:lang w:eastAsia="zh-CN"/>
        </w:rPr>
        <w:t xml:space="preserve"> </w:t>
      </w:r>
      <w:r w:rsidR="00FF544E" w:rsidRPr="004562E7">
        <w:rPr>
          <w:lang w:eastAsia="zh-CN"/>
        </w:rPr>
        <w:t>(802.3</w:t>
      </w:r>
      <w:r w:rsidR="00FF544E" w:rsidRPr="00133947">
        <w:rPr>
          <w:lang w:eastAsia="zh-CN"/>
        </w:rPr>
        <w:t>a</w:t>
      </w:r>
      <w:r w:rsidRPr="00133947">
        <w:rPr>
          <w:rFonts w:hint="eastAsia"/>
          <w:lang w:eastAsia="zh-CN"/>
        </w:rPr>
        <w:t>f</w:t>
      </w:r>
      <w:r w:rsidR="00FF544E" w:rsidRPr="004562E7">
        <w:rPr>
          <w:lang w:eastAsia="zh-CN"/>
        </w:rPr>
        <w:t>)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7C33B8" w:rsidP="006267B4">
      <w:pPr>
        <w:pStyle w:val="Heading1"/>
      </w:pPr>
      <w:r>
        <w:rPr>
          <w:rFonts w:hint="eastAsia"/>
          <w:lang w:eastAsia="zh-CN"/>
        </w:rPr>
        <w:t>TVB-530</w:t>
      </w:r>
      <w:r w:rsidR="00D3365E">
        <w:rPr>
          <w:rFonts w:hint="eastAsia"/>
          <w:lang w:eastAsia="zh-CN"/>
        </w:rPr>
        <w:t>6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641C24" w:rsidP="0028523F">
      <w:pPr>
        <w:pStyle w:val="Heading2"/>
      </w:pPr>
      <w:r>
        <w:rPr>
          <w:rFonts w:hint="eastAsia"/>
          <w:lang w:eastAsia="zh-CN"/>
        </w:rPr>
        <w:t>TVB-530</w:t>
      </w:r>
      <w:r w:rsidR="00D3365E">
        <w:rPr>
          <w:rFonts w:hint="eastAsia"/>
          <w:lang w:eastAsia="zh-CN"/>
        </w:rPr>
        <w:t>6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28523F" w:rsidRPr="009109DB" w:rsidRDefault="0028523F" w:rsidP="0028523F">
      <w:pPr>
        <w:pStyle w:val="Heading3"/>
      </w:pPr>
      <w:r w:rsidRPr="009109DB">
        <w:t xml:space="preserve">Alarm </w:t>
      </w:r>
      <w:r w:rsidRPr="009109DB">
        <w:rPr>
          <w:rFonts w:hint="eastAsia"/>
          <w:lang w:eastAsia="zh-CN"/>
        </w:rPr>
        <w:t xml:space="preserve">input and </w:t>
      </w:r>
      <w:r w:rsidRPr="009109DB">
        <w:t xml:space="preserve">output 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TVB-530</w:t>
      </w:r>
      <w:r w:rsidR="00D3365E">
        <w:rPr>
          <w:rFonts w:hint="eastAsia"/>
          <w:lang w:eastAsia="zh-CN"/>
        </w:rPr>
        <w:t>6</w:t>
      </w:r>
      <w:r w:rsidR="0028523F" w:rsidRPr="008A1014">
        <w:t xml:space="preserve"> shall support LAN/WAN Ethernet access.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TVB-530</w:t>
      </w:r>
      <w:r w:rsidR="00D3365E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28523F" w:rsidRPr="008A1014">
        <w:t xml:space="preserve">shall support 10/100 Base T networks. 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TVB-530</w:t>
      </w:r>
      <w:r w:rsidR="00D3365E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IP Addressing (DHCP).</w:t>
      </w:r>
    </w:p>
    <w:p w:rsidR="0028523F" w:rsidRPr="008A1014" w:rsidRDefault="00D64E7A" w:rsidP="0028523F">
      <w:pPr>
        <w:pStyle w:val="Heading2"/>
      </w:pPr>
      <w:r>
        <w:rPr>
          <w:rFonts w:hint="eastAsia"/>
          <w:lang w:eastAsia="zh-CN"/>
        </w:rPr>
        <w:t>TVB-530</w:t>
      </w:r>
      <w:r w:rsidR="00D3365E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715E6F" w:rsidRPr="00D031CA">
        <w:t>105 × 94.7 × 265.4 mm</w:t>
      </w:r>
      <w:r w:rsidR="00715E6F">
        <w:rPr>
          <w:rFonts w:hint="eastAsia"/>
          <w:lang w:eastAsia="zh-CN"/>
        </w:rPr>
        <w:t xml:space="preserve"> (</w:t>
      </w:r>
      <w:bookmarkStart w:id="4" w:name="OLE_LINK2"/>
      <w:bookmarkStart w:id="5" w:name="OLE_LINK3"/>
      <w:r w:rsidR="00541BCC">
        <w:rPr>
          <w:rFonts w:hint="eastAsia"/>
          <w:lang w:eastAsia="zh-CN"/>
        </w:rPr>
        <w:t>4.13 x 3.73 x 10.45 in</w:t>
      </w:r>
      <w:bookmarkEnd w:id="4"/>
      <w:bookmarkEnd w:id="5"/>
      <w:r w:rsidR="00541BCC">
        <w:rPr>
          <w:rFonts w:hint="eastAsia"/>
          <w:lang w:eastAsia="zh-CN"/>
        </w:rPr>
        <w:t xml:space="preserve"> </w:t>
      </w:r>
      <w:r w:rsidR="00715E6F">
        <w:rPr>
          <w:rFonts w:hint="eastAsia"/>
          <w:lang w:eastAsia="zh-CN"/>
        </w:rPr>
        <w:t xml:space="preserve">without back box), </w:t>
      </w:r>
      <w:r w:rsidR="00715E6F" w:rsidRPr="001A44F8">
        <w:rPr>
          <w:lang w:eastAsia="zh-CN"/>
        </w:rPr>
        <w:t>105 × 94.7 × 301.4 mm</w:t>
      </w:r>
      <w:r w:rsidR="00715E6F">
        <w:rPr>
          <w:rFonts w:hint="eastAsia"/>
          <w:lang w:eastAsia="zh-CN"/>
        </w:rPr>
        <w:t xml:space="preserve"> (</w:t>
      </w:r>
      <w:r w:rsidR="00541BCC">
        <w:rPr>
          <w:rFonts w:hint="eastAsia"/>
          <w:lang w:eastAsia="zh-CN"/>
        </w:rPr>
        <w:t xml:space="preserve">4.13 x 3.73 x 11.87 in </w:t>
      </w:r>
      <w:r w:rsidR="00715E6F">
        <w:rPr>
          <w:rFonts w:hint="eastAsia"/>
          <w:lang w:eastAsia="zh-CN"/>
        </w:rPr>
        <w:t>with back box)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F6741">
        <w:t>800 g</w:t>
      </w:r>
    </w:p>
    <w:p w:rsidR="00BC6C2E" w:rsidRPr="00BC6C2E" w:rsidRDefault="00BC6C2E" w:rsidP="00BC6C2E">
      <w:pPr>
        <w:pStyle w:val="BT"/>
      </w:pPr>
    </w:p>
    <w:p w:rsidR="002745F5" w:rsidRDefault="002745F5" w:rsidP="00B14ECF">
      <w:pPr>
        <w:pStyle w:val="Head2"/>
        <w:keepNext/>
      </w:pPr>
      <w:r>
        <w:lastRenderedPageBreak/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  <w:rPr>
          <w:lang w:eastAsia="zh-CN"/>
        </w:rPr>
      </w:pPr>
      <w:r w:rsidRPr="008A1014">
        <w:t xml:space="preserve">Power </w:t>
      </w:r>
      <w:r w:rsidRPr="00D718B9">
        <w:t xml:space="preserve">supply: </w:t>
      </w:r>
      <w:r w:rsidR="00A35E12" w:rsidRPr="00D718B9">
        <w:rPr>
          <w:lang w:eastAsia="zh-CN"/>
        </w:rPr>
        <w:t>12</w:t>
      </w:r>
      <w:r w:rsidR="00A35E12" w:rsidRPr="00D718B9">
        <w:t xml:space="preserve"> V</w:t>
      </w:r>
      <w:r w:rsidR="00A35E12" w:rsidRPr="00D718B9">
        <w:rPr>
          <w:lang w:eastAsia="zh-CN"/>
        </w:rPr>
        <w:t>D</w:t>
      </w:r>
      <w:r w:rsidR="00A35E12" w:rsidRPr="00D718B9">
        <w:t>C ±1</w:t>
      </w:r>
      <w:r w:rsidR="00D718B9" w:rsidRPr="00D718B9">
        <w:rPr>
          <w:rFonts w:hint="eastAsia"/>
          <w:lang w:eastAsia="zh-CN"/>
        </w:rPr>
        <w:t>5</w:t>
      </w:r>
      <w:r w:rsidR="00A35E12" w:rsidRPr="00D718B9">
        <w:t>%</w:t>
      </w:r>
      <w:r w:rsidR="00A35E12" w:rsidRPr="00D718B9">
        <w:rPr>
          <w:rFonts w:hint="eastAsia"/>
          <w:lang w:eastAsia="zh-CN"/>
        </w:rPr>
        <w:t xml:space="preserve">, </w:t>
      </w:r>
      <w:r w:rsidR="00A35E12" w:rsidRPr="00D718B9">
        <w:t>PoE (IEEE 802.3af)</w:t>
      </w:r>
    </w:p>
    <w:p w:rsidR="00D87922" w:rsidRPr="00B0422C" w:rsidRDefault="00D87922" w:rsidP="00FF544E">
      <w:pPr>
        <w:pStyle w:val="Heading2"/>
        <w:rPr>
          <w:lang w:eastAsia="zh-CN"/>
        </w:rPr>
      </w:pPr>
      <w:r w:rsidRPr="00B0422C">
        <w:rPr>
          <w:lang w:eastAsia="zh-CN"/>
        </w:rPr>
        <w:t xml:space="preserve">Max current: </w:t>
      </w:r>
      <w:r w:rsidR="008F6741" w:rsidRPr="00B0422C">
        <w:rPr>
          <w:lang w:eastAsia="zh-CN"/>
        </w:rPr>
        <w:t>0.6</w:t>
      </w:r>
      <w:r w:rsidR="00B0422C" w:rsidRPr="00B0422C">
        <w:rPr>
          <w:rFonts w:hint="eastAsia"/>
          <w:lang w:eastAsia="zh-CN"/>
        </w:rPr>
        <w:t>25</w:t>
      </w:r>
      <w:r w:rsidR="008F6741" w:rsidRPr="00B0422C">
        <w:rPr>
          <w:lang w:eastAsia="zh-CN"/>
        </w:rPr>
        <w:t xml:space="preserve"> A</w:t>
      </w:r>
    </w:p>
    <w:p w:rsidR="00CF2761" w:rsidRPr="00BB0DBD" w:rsidRDefault="00CF2761" w:rsidP="00FF544E">
      <w:pPr>
        <w:pStyle w:val="Heading2"/>
        <w:rPr>
          <w:lang w:eastAsia="zh-CN"/>
        </w:rPr>
      </w:pPr>
      <w:r w:rsidRPr="00BB0DBD">
        <w:rPr>
          <w:lang w:eastAsia="zh-CN"/>
        </w:rPr>
        <w:t xml:space="preserve">Max power consumption: </w:t>
      </w:r>
      <w:r w:rsidR="00BB0DBD" w:rsidRPr="00BB0DBD">
        <w:rPr>
          <w:rFonts w:hint="eastAsia"/>
          <w:lang w:eastAsia="zh-CN"/>
        </w:rPr>
        <w:t>7</w:t>
      </w:r>
      <w:r w:rsidR="00DB59A1" w:rsidRPr="00BB0DBD">
        <w:rPr>
          <w:lang w:eastAsia="zh-CN"/>
        </w:rPr>
        <w:t>.5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 xml:space="preserve">Operating temperature </w:t>
      </w:r>
      <w:r w:rsidRPr="00D24F7B">
        <w:t>range:</w:t>
      </w:r>
      <w:r w:rsidR="00DB59A1" w:rsidRPr="00D24F7B">
        <w:t xml:space="preserve"> -</w:t>
      </w:r>
      <w:r w:rsidR="00DB59A1" w:rsidRPr="00D24F7B">
        <w:rPr>
          <w:lang w:eastAsia="zh-CN"/>
        </w:rPr>
        <w:t>3</w:t>
      </w:r>
      <w:r w:rsidR="00DB59A1" w:rsidRPr="00D24F7B">
        <w:t>0 to +60°C</w:t>
      </w:r>
    </w:p>
    <w:p w:rsidR="00906229" w:rsidRDefault="00336F94" w:rsidP="00380457">
      <w:pPr>
        <w:pStyle w:val="Heading2"/>
      </w:pPr>
      <w:r>
        <w:t>Enclosure ratings:</w:t>
      </w:r>
    </w:p>
    <w:p w:rsidR="009D1D89" w:rsidRPr="000C48A9" w:rsidRDefault="00906229" w:rsidP="00336F94">
      <w:pPr>
        <w:pStyle w:val="Heading3"/>
      </w:pPr>
      <w:r w:rsidRPr="000C48A9">
        <w:t>IP6</w:t>
      </w:r>
      <w:r w:rsidR="00BB0DBD" w:rsidRPr="000C48A9"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 w:rsidRPr="008A1014">
        <w:t>C-Tick</w:t>
      </w:r>
    </w:p>
    <w:p w:rsidR="009D1D89" w:rsidRPr="009246C0" w:rsidRDefault="009D1D89" w:rsidP="009D1D89">
      <w:pPr>
        <w:pStyle w:val="Heading2"/>
      </w:pPr>
      <w:r w:rsidRPr="009246C0">
        <w:rPr>
          <w:lang w:eastAsia="zh-CN"/>
        </w:rPr>
        <w:t>REACH</w:t>
      </w:r>
    </w:p>
    <w:p w:rsidR="009D1D89" w:rsidRPr="009246C0" w:rsidRDefault="009D1D89" w:rsidP="009D1D89">
      <w:pPr>
        <w:pStyle w:val="Heading2"/>
      </w:pPr>
      <w:r w:rsidRPr="009246C0">
        <w:rPr>
          <w:lang w:eastAsia="zh-CN"/>
        </w:rPr>
        <w:t>RoHS</w:t>
      </w:r>
    </w:p>
    <w:p w:rsidR="009D1D89" w:rsidRPr="009246C0" w:rsidRDefault="009D1D89" w:rsidP="009D1D89">
      <w:pPr>
        <w:pStyle w:val="Heading2"/>
      </w:pPr>
      <w:r w:rsidRPr="009246C0"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035342">
        <w:rPr>
          <w:rFonts w:hint="eastAsia"/>
          <w:lang w:eastAsia="zh-CN"/>
        </w:rPr>
        <w:t>TVB-5</w:t>
      </w:r>
      <w:r w:rsidR="00035342" w:rsidRPr="00D5132C">
        <w:rPr>
          <w:rFonts w:hint="eastAsia"/>
          <w:lang w:eastAsia="zh-CN"/>
        </w:rPr>
        <w:t>30</w:t>
      </w:r>
      <w:r w:rsidR="00FC3EBF">
        <w:rPr>
          <w:rFonts w:hint="eastAsia"/>
          <w:lang w:eastAsia="zh-CN"/>
        </w:rPr>
        <w:t>6</w:t>
      </w:r>
      <w:r w:rsidR="00182E59" w:rsidRPr="00D5132C">
        <w:rPr>
          <w:lang w:eastAsia="zh-CN"/>
        </w:rPr>
        <w:t xml:space="preserve"> </w:t>
      </w:r>
      <w:r w:rsidRPr="00D5132C">
        <w:rPr>
          <w:rFonts w:hint="eastAsia"/>
          <w:lang w:eastAsia="zh-CN"/>
        </w:rPr>
        <w:t xml:space="preserve">IP </w:t>
      </w:r>
      <w:r w:rsidR="00FC3EBF">
        <w:rPr>
          <w:rFonts w:hint="eastAsia"/>
          <w:lang w:eastAsia="zh-CN"/>
        </w:rPr>
        <w:t>4</w:t>
      </w:r>
      <w:r w:rsidRPr="00D5132C">
        <w:rPr>
          <w:rFonts w:hint="eastAsia"/>
          <w:lang w:eastAsia="zh-CN"/>
        </w:rPr>
        <w:t xml:space="preserve">MPX </w:t>
      </w:r>
      <w:r w:rsidR="00D741ED" w:rsidRPr="00D5132C">
        <w:rPr>
          <w:rFonts w:hint="eastAsia"/>
          <w:lang w:eastAsia="zh-CN"/>
        </w:rPr>
        <w:t>Bul</w:t>
      </w:r>
      <w:r w:rsidR="00D741ED">
        <w:rPr>
          <w:rFonts w:hint="eastAsia"/>
          <w:lang w:eastAsia="zh-CN"/>
        </w:rPr>
        <w:t>let</w:t>
      </w:r>
      <w:r w:rsidRPr="008A1014">
        <w:rPr>
          <w:rFonts w:hint="eastAsia"/>
          <w:lang w:eastAsia="zh-CN"/>
        </w:rPr>
        <w:t xml:space="preserve"> camera</w:t>
      </w:r>
      <w:r w:rsidR="00613029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496251"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B14ECF" w:rsidRPr="00506676" w:rsidRDefault="00B14ECF" w:rsidP="009D1D89">
      <w:pPr>
        <w:pStyle w:val="H0"/>
      </w:pPr>
    </w:p>
    <w:p w:rsidR="009D1D89" w:rsidRPr="00366CDC" w:rsidRDefault="009D1D89" w:rsidP="009D1D89">
      <w:pPr>
        <w:pStyle w:val="H0"/>
        <w:rPr>
          <w:lang w:val="fr-FR"/>
        </w:rPr>
      </w:pPr>
      <w:r w:rsidRPr="00366CDC">
        <w:rPr>
          <w:lang w:val="fr-FR"/>
        </w:rPr>
        <w:t>28 20 00 Video Surveillance</w:t>
      </w:r>
    </w:p>
    <w:p w:rsidR="009D1D89" w:rsidRPr="00366CDC" w:rsidRDefault="009D1D89" w:rsidP="009D1D89">
      <w:pPr>
        <w:pStyle w:val="Head1"/>
        <w:rPr>
          <w:lang w:val="fr-FR"/>
        </w:rPr>
      </w:pPr>
      <w:r w:rsidRPr="00366CDC">
        <w:rPr>
          <w:lang w:val="fr-FR"/>
        </w:rPr>
        <w:t>28 21 00 Surveillance Cameras</w:t>
      </w:r>
    </w:p>
    <w:p w:rsidR="009D1D89" w:rsidRPr="00366CDC" w:rsidRDefault="009D1D89" w:rsidP="009D1D89">
      <w:pPr>
        <w:pStyle w:val="Head2"/>
        <w:rPr>
          <w:lang w:val="fr-FR"/>
        </w:rPr>
      </w:pPr>
      <w:r w:rsidRPr="00366CDC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C53A25"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 w:rsidR="00C53A25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8A110F">
        <w:t>ding of all images with a digital watermark. The verification of watermarked images shall reside s</w:t>
      </w:r>
      <w:r w:rsidRPr="002E6EA4">
        <w:t>olely with the manufacturer.</w:t>
      </w:r>
    </w:p>
    <w:p w:rsidR="00DB59A1" w:rsidRPr="008A1014" w:rsidRDefault="00C53A25" w:rsidP="00DB59A1">
      <w:pPr>
        <w:pStyle w:val="Heading1"/>
      </w:pPr>
      <w:r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EF1265" w:rsidP="00DB59A1">
      <w:pPr>
        <w:pStyle w:val="Heading2"/>
      </w:pPr>
      <w:r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5520C6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DB59A1">
        <w:rPr>
          <w:lang w:eastAsia="zh-CN"/>
        </w:rPr>
        <w:t>3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5520C6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</w:t>
      </w:r>
      <w:r w:rsidR="00DB59A1" w:rsidRPr="00072478">
        <w:t>l</w:t>
      </w:r>
      <w:r w:rsidR="00DB59A1" w:rsidRPr="008A1014">
        <w:t xml:space="preserve">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963B5D" w:rsidRDefault="00963B5D" w:rsidP="00F05A4A">
      <w:pPr>
        <w:pStyle w:val="Heading2"/>
      </w:pPr>
      <w:r w:rsidRPr="00963B5D"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 w:rsidR="00F05A4A" w:rsidRPr="00963B5D">
        <w:rPr>
          <w:lang w:eastAsia="zh-CN"/>
        </w:rPr>
        <w:t xml:space="preserve"> shall support PoE power supply.</w:t>
      </w:r>
      <w:r w:rsidR="00F05A4A" w:rsidRPr="00963B5D">
        <w:rPr>
          <w:rFonts w:hint="eastAsia"/>
          <w:lang w:eastAsia="zh-CN"/>
        </w:rPr>
        <w:t xml:space="preserve"> </w:t>
      </w:r>
    </w:p>
    <w:p w:rsidR="00DB59A1" w:rsidRDefault="00963B5D" w:rsidP="00F05A4A">
      <w:pPr>
        <w:pStyle w:val="Heading2"/>
      </w:pPr>
      <w:r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9A383D" w:rsidRDefault="009A383D" w:rsidP="00DC0257">
      <w:pPr>
        <w:pStyle w:val="Heading2"/>
      </w:pPr>
      <w:r w:rsidRPr="009A383D"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 w:rsidR="00DC0257" w:rsidRPr="009A383D">
        <w:t xml:space="preserve"> shall provide WDR.</w:t>
      </w:r>
    </w:p>
    <w:p w:rsidR="00DB59A1" w:rsidRDefault="002C3232" w:rsidP="00DB59A1">
      <w:pPr>
        <w:pStyle w:val="Heading2"/>
      </w:pPr>
      <w:r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B14ECF">
        <w:rPr>
          <w:lang w:eastAsia="zh-CN"/>
        </w:rPr>
        <w:t>LED</w:t>
      </w:r>
      <w:r w:rsidR="00DB59A1" w:rsidRPr="008A1014">
        <w:t>.</w:t>
      </w:r>
    </w:p>
    <w:p w:rsidR="00072478" w:rsidRDefault="002C3232" w:rsidP="00072478">
      <w:pPr>
        <w:pStyle w:val="Heading2"/>
      </w:pPr>
      <w:r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provide</w:t>
      </w:r>
      <w:r w:rsidR="00DB59A1">
        <w:t xml:space="preserve"> </w:t>
      </w:r>
      <w:r w:rsidR="00DB59A1" w:rsidRPr="00897DF4">
        <w:t xml:space="preserve">2.8 to 12 mm @ F1.4 </w:t>
      </w:r>
      <w:r w:rsidR="00897DF4">
        <w:rPr>
          <w:rFonts w:hint="eastAsia"/>
          <w:lang w:eastAsia="zh-CN"/>
        </w:rPr>
        <w:t>Motorized</w:t>
      </w:r>
      <w:r w:rsidR="00DB59A1" w:rsidRPr="00897DF4">
        <w:rPr>
          <w:rFonts w:hint="eastAsia"/>
          <w:lang w:eastAsia="zh-CN"/>
        </w:rPr>
        <w:t xml:space="preserve"> </w:t>
      </w:r>
      <w:r w:rsidR="00DB59A1" w:rsidRPr="00897DF4">
        <w:t>lens.</w:t>
      </w:r>
    </w:p>
    <w:p w:rsidR="00DB59A1" w:rsidRPr="00072478" w:rsidRDefault="00072478" w:rsidP="00072478">
      <w:pPr>
        <w:pStyle w:val="Heading2"/>
      </w:pPr>
      <w:r w:rsidRPr="00072478"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 w:rsidR="00DB59A1" w:rsidRPr="00072478">
        <w:rPr>
          <w:rFonts w:hint="eastAsia"/>
          <w:lang w:eastAsia="zh-CN"/>
        </w:rPr>
        <w:t xml:space="preserve"> shall provide </w:t>
      </w:r>
      <w:r w:rsidR="00DB59A1" w:rsidRPr="00072478">
        <w:rPr>
          <w:lang w:eastAsia="zh-CN"/>
        </w:rPr>
        <w:t>3</w:t>
      </w:r>
      <w:r w:rsidR="00DB59A1" w:rsidRPr="00072478">
        <w:rPr>
          <w:rFonts w:hint="eastAsia"/>
          <w:lang w:eastAsia="zh-CN"/>
        </w:rPr>
        <w:t>D noise reduction function.</w:t>
      </w:r>
      <w:r w:rsidR="00A527CA" w:rsidRPr="00072478">
        <w:rPr>
          <w:lang w:eastAsia="zh-CN"/>
        </w:rPr>
        <w:t xml:space="preserve"> </w:t>
      </w:r>
    </w:p>
    <w:p w:rsidR="00DB59A1" w:rsidRPr="00597816" w:rsidRDefault="00505F4D" w:rsidP="00DB59A1">
      <w:pPr>
        <w:pStyle w:val="Heading2"/>
      </w:pPr>
      <w:r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 w:rsidR="00DB59A1" w:rsidRPr="00597816">
        <w:t xml:space="preserve"> 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AE7259" w:rsidP="00DB59A1">
      <w:pPr>
        <w:pStyle w:val="Heading2"/>
      </w:pPr>
      <w:r>
        <w:rPr>
          <w:lang w:eastAsia="zh-CN"/>
        </w:rPr>
        <w:lastRenderedPageBreak/>
        <w:t>TVB-530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 xml:space="preserve">shall provide </w:t>
      </w:r>
      <w:r w:rsidR="006B57F6">
        <w:rPr>
          <w:rFonts w:hint="eastAsia"/>
          <w:lang w:eastAsia="zh-CN"/>
        </w:rPr>
        <w:t xml:space="preserve">two </w:t>
      </w:r>
      <w:r w:rsidR="00DB59A1" w:rsidRPr="008A1014">
        <w:rPr>
          <w:rFonts w:hint="eastAsia"/>
          <w:lang w:eastAsia="zh-CN"/>
        </w:rPr>
        <w:t>streams.</w:t>
      </w:r>
    </w:p>
    <w:p w:rsidR="00DB59A1" w:rsidRPr="008A1014" w:rsidRDefault="00117D41" w:rsidP="00DB59A1">
      <w:pPr>
        <w:pStyle w:val="Heading2"/>
      </w:pPr>
      <w:r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992FAF" w:rsidP="00DB59A1">
      <w:pPr>
        <w:pStyle w:val="Heading2"/>
      </w:pPr>
      <w:r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8A1014" w:rsidRDefault="00D11078" w:rsidP="00467F69">
      <w:pPr>
        <w:pStyle w:val="Heading2"/>
      </w:pPr>
      <w:r>
        <w:rPr>
          <w:lang w:eastAsia="zh-CN"/>
        </w:rPr>
        <w:t>TVB-530</w:t>
      </w:r>
      <w:r w:rsidR="00FC3EB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provide a frame rat</w:t>
      </w:r>
      <w:r w:rsidR="00467F69">
        <w:t xml:space="preserve">e of </w:t>
      </w:r>
      <w:r w:rsidR="00467F69">
        <w:rPr>
          <w:rFonts w:hint="eastAsia"/>
          <w:lang w:eastAsia="zh-CN"/>
        </w:rPr>
        <w:t>2</w:t>
      </w:r>
      <w:r w:rsidR="00DB59A1" w:rsidRPr="006B1247">
        <w:t>0 frames per second</w:t>
      </w:r>
      <w:r w:rsidR="00DB59A1" w:rsidRPr="006B1247">
        <w:rPr>
          <w:rFonts w:hint="eastAsia"/>
        </w:rPr>
        <w:t xml:space="preserve"> @ </w:t>
      </w:r>
      <w:r w:rsidR="00467F69">
        <w:rPr>
          <w:rFonts w:hint="eastAsia"/>
          <w:lang w:eastAsia="zh-CN"/>
        </w:rPr>
        <w:t xml:space="preserve">50 Hz / </w:t>
      </w:r>
      <w:r w:rsidR="00DB59A1" w:rsidRPr="006B1247">
        <w:rPr>
          <w:rFonts w:hint="eastAsia"/>
        </w:rPr>
        <w:t>60</w:t>
      </w:r>
      <w:r w:rsidR="00DB59A1" w:rsidRPr="006B1247">
        <w:t> </w:t>
      </w:r>
      <w:r w:rsidR="00DB59A1" w:rsidRPr="006B1247">
        <w:rPr>
          <w:rFonts w:hint="eastAsia"/>
        </w:rPr>
        <w:t xml:space="preserve">Hz at the resolution of </w:t>
      </w:r>
      <w:r w:rsidR="00467F69" w:rsidRPr="00467F69">
        <w:rPr>
          <w:lang w:eastAsia="zh-CN"/>
        </w:rPr>
        <w:t>2688x1520</w:t>
      </w:r>
      <w:r w:rsidR="00EB16E0">
        <w:rPr>
          <w:rFonts w:hint="eastAsia"/>
          <w:lang w:eastAsia="zh-CN"/>
        </w:rPr>
        <w:t>.</w:t>
      </w:r>
    </w:p>
    <w:p w:rsidR="00DB59A1" w:rsidRPr="008A1014" w:rsidRDefault="00A97BD2" w:rsidP="00DB59A1">
      <w:pPr>
        <w:pStyle w:val="Heading2"/>
      </w:pPr>
      <w:r>
        <w:rPr>
          <w:lang w:eastAsia="zh-CN"/>
        </w:rPr>
        <w:t>TVB-530</w:t>
      </w:r>
      <w:r w:rsidR="00467F69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A97BD2" w:rsidP="00DB59A1">
      <w:pPr>
        <w:pStyle w:val="Heading3"/>
        <w:tabs>
          <w:tab w:val="clear" w:pos="1985"/>
        </w:tabs>
        <w:ind w:left="1701" w:hanging="567"/>
      </w:pPr>
      <w:r>
        <w:rPr>
          <w:lang w:eastAsia="zh-CN"/>
        </w:rPr>
        <w:t>TVB-530</w:t>
      </w:r>
      <w:r w:rsidR="00C56245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741FF3" w:rsidRDefault="00DB59A1" w:rsidP="00DB59A1">
      <w:pPr>
        <w:pStyle w:val="Heading4"/>
      </w:pPr>
      <w:r w:rsidRPr="00741FF3">
        <w:rPr>
          <w:rFonts w:hint="eastAsia"/>
          <w:lang w:eastAsia="zh-CN"/>
        </w:rPr>
        <w:t>Viewer</w:t>
      </w:r>
      <w:r w:rsidRPr="00741FF3">
        <w:t xml:space="preserve"> status shall grant access to</w:t>
      </w:r>
      <w:r w:rsidRPr="00741FF3">
        <w:rPr>
          <w:rFonts w:hint="eastAsia"/>
          <w:lang w:eastAsia="zh-CN"/>
        </w:rPr>
        <w:t xml:space="preserve"> </w:t>
      </w:r>
      <w:r w:rsidRPr="00741FF3">
        <w:rPr>
          <w:lang w:eastAsia="zh-CN"/>
        </w:rPr>
        <w:t>live view, playback modes as well as log search</w:t>
      </w:r>
      <w:r w:rsidRPr="00741FF3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lastRenderedPageBreak/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B77A2B" w:rsidRDefault="00DB59A1" w:rsidP="00DB59A1">
      <w:pPr>
        <w:pStyle w:val="Heading5"/>
      </w:pPr>
      <w:r w:rsidRPr="00B77A2B">
        <w:t>Sensitivity</w:t>
      </w:r>
    </w:p>
    <w:p w:rsidR="00AD3C54" w:rsidRPr="00B77A2B" w:rsidRDefault="00DB59A1" w:rsidP="00DB59A1">
      <w:pPr>
        <w:pStyle w:val="Heading5"/>
      </w:pPr>
      <w:r w:rsidRPr="00B77A2B">
        <w:rPr>
          <w:rFonts w:hint="eastAsia"/>
          <w:lang w:eastAsia="zh-CN"/>
        </w:rPr>
        <w:t>Switch Time</w:t>
      </w:r>
      <w:r w:rsidR="00AD3C54" w:rsidRPr="00B77A2B">
        <w:rPr>
          <w:lang w:eastAsia="zh-CN"/>
        </w:rPr>
        <w:t xml:space="preserve"> </w:t>
      </w:r>
    </w:p>
    <w:p w:rsidR="009A1F71" w:rsidRPr="00B77A2B" w:rsidRDefault="00DB59A1" w:rsidP="00DB59A1">
      <w:pPr>
        <w:pStyle w:val="Heading5"/>
      </w:pPr>
      <w:r w:rsidRPr="00B77A2B">
        <w:rPr>
          <w:lang w:eastAsia="zh-CN"/>
        </w:rPr>
        <w:t>IR light</w:t>
      </w:r>
      <w:r w:rsidR="009A1F71" w:rsidRPr="00B77A2B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B77A2B" w:rsidRDefault="00DB59A1" w:rsidP="00DB59A1">
      <w:pPr>
        <w:pStyle w:val="Heading5"/>
      </w:pPr>
      <w:r w:rsidRPr="00B77A2B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B77A2B" w:rsidRDefault="00DB59A1" w:rsidP="00DB59A1">
      <w:pPr>
        <w:pStyle w:val="Heading5"/>
      </w:pPr>
      <w:r w:rsidRPr="00B77A2B">
        <w:rPr>
          <w:lang w:eastAsia="zh-CN"/>
        </w:rPr>
        <w:t>Digital Noise Reduction</w:t>
      </w:r>
    </w:p>
    <w:p w:rsidR="00DB59A1" w:rsidRPr="00B77A2B" w:rsidRDefault="00DB59A1" w:rsidP="00DB59A1">
      <w:pPr>
        <w:pStyle w:val="Heading5"/>
      </w:pPr>
      <w:r w:rsidRPr="00B77A2B">
        <w:t>Mirror</w:t>
      </w:r>
    </w:p>
    <w:p w:rsidR="00DB59A1" w:rsidRPr="00B77A2B" w:rsidRDefault="00DB59A1" w:rsidP="00DB59A1">
      <w:pPr>
        <w:pStyle w:val="Heading5"/>
      </w:pPr>
      <w:r w:rsidRPr="00B77A2B">
        <w:t>Hallway View</w:t>
      </w:r>
    </w:p>
    <w:p w:rsidR="00DB59A1" w:rsidRPr="00B77A2B" w:rsidRDefault="00DB59A1" w:rsidP="00DB59A1">
      <w:pPr>
        <w:pStyle w:val="Heading5"/>
      </w:pPr>
      <w:r w:rsidRPr="00B77A2B">
        <w:t>Video Standard</w:t>
      </w:r>
    </w:p>
    <w:p w:rsidR="00DB59A1" w:rsidRPr="00B77A2B" w:rsidRDefault="00DB59A1" w:rsidP="00DB59A1">
      <w:pPr>
        <w:pStyle w:val="Heading5"/>
      </w:pPr>
      <w:r w:rsidRPr="00B77A2B">
        <w:rPr>
          <w:rFonts w:hint="eastAsia"/>
        </w:rPr>
        <w:t>Capture Mode</w:t>
      </w:r>
    </w:p>
    <w:p w:rsidR="00DB59A1" w:rsidRPr="00B77A2B" w:rsidRDefault="00DB59A1" w:rsidP="00DB59A1">
      <w:pPr>
        <w:pStyle w:val="Heading5"/>
      </w:pPr>
      <w:r w:rsidRPr="00B77A2B"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A145B0" w:rsidRDefault="00DB59A1" w:rsidP="00DB59A1">
      <w:pPr>
        <w:pStyle w:val="Heading5"/>
      </w:pPr>
      <w:r w:rsidRPr="00A145B0">
        <w:t>Analytics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Pr="008A1014" w:rsidRDefault="00DB59A1" w:rsidP="005C4A38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1855D1" w:rsidRDefault="00DB59A1" w:rsidP="00DB59A1">
      <w:pPr>
        <w:pStyle w:val="Heading5"/>
      </w:pPr>
      <w:r w:rsidRPr="001855D1">
        <w:rPr>
          <w:rFonts w:hint="eastAsia"/>
          <w:lang w:eastAsia="zh-CN"/>
        </w:rPr>
        <w:t>SNMP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802.1X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QoS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FTP</w:t>
      </w:r>
    </w:p>
    <w:p w:rsidR="00DB59A1" w:rsidRPr="001855D1" w:rsidRDefault="00DB59A1" w:rsidP="00DB59A1">
      <w:pPr>
        <w:pStyle w:val="Heading5"/>
      </w:pPr>
      <w:r w:rsidRPr="001855D1">
        <w:rPr>
          <w:lang w:eastAsia="zh-CN"/>
        </w:rPr>
        <w:t>UPnP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Email</w:t>
      </w:r>
    </w:p>
    <w:p w:rsidR="00DB59A1" w:rsidRPr="001855D1" w:rsidRDefault="00DB59A1" w:rsidP="00DB59A1">
      <w:pPr>
        <w:pStyle w:val="Heading5"/>
      </w:pPr>
      <w:r w:rsidRPr="001855D1">
        <w:rPr>
          <w:rFonts w:hint="eastAsia"/>
        </w:rPr>
        <w:t>NAT</w:t>
      </w:r>
    </w:p>
    <w:p w:rsidR="00DB59A1" w:rsidRPr="008A1014" w:rsidRDefault="001855D1" w:rsidP="00DB59A1">
      <w:pPr>
        <w:pStyle w:val="Heading5"/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662CFF">
        <w:rPr>
          <w:rFonts w:hint="eastAsia"/>
          <w:lang w:eastAsia="zh-CN"/>
        </w:rPr>
        <w:t>bullet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646196">
        <w:rPr>
          <w:rFonts w:hint="eastAsia"/>
          <w:lang w:eastAsia="zh-CN"/>
        </w:rPr>
        <w:t>TVB-530</w:t>
      </w:r>
      <w:r w:rsidR="00C56245">
        <w:rPr>
          <w:rFonts w:hint="eastAsia"/>
          <w:lang w:eastAsia="zh-CN"/>
        </w:rPr>
        <w:t>6</w:t>
      </w:r>
      <w:r w:rsidR="00646196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TVB-530</w:t>
      </w:r>
      <w:r w:rsidR="00C56245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TVB-530</w:t>
      </w:r>
      <w:r w:rsidR="00C56245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646196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TVB-530</w:t>
      </w:r>
      <w:r w:rsidR="00C56245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573709" w:rsidRDefault="00C56245" w:rsidP="009A1F71">
      <w:pPr>
        <w:pStyle w:val="Heading3"/>
      </w:pPr>
      <w:r>
        <w:rPr>
          <w:rFonts w:hint="eastAsia"/>
          <w:lang w:eastAsia="zh-CN"/>
        </w:rPr>
        <w:t>TVB-5306</w:t>
      </w:r>
      <w:r w:rsidR="009A1F71" w:rsidRPr="00573709">
        <w:t xml:space="preserve"> shall record video on multiple network hard drives.</w:t>
      </w:r>
    </w:p>
    <w:p w:rsidR="00DB59A1" w:rsidRPr="008A1014" w:rsidRDefault="00573709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TVB-530</w:t>
      </w:r>
      <w:r w:rsidR="00C56245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D6311F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rPr>
          <w:rFonts w:hint="eastAsia"/>
          <w:lang w:eastAsia="zh-CN"/>
        </w:rPr>
        <w:t>TVB-530</w:t>
      </w:r>
      <w:r w:rsidR="00CB263B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DC6568">
        <w:rPr>
          <w:rFonts w:hint="eastAsia"/>
          <w:lang w:eastAsia="zh-CN"/>
        </w:rPr>
        <w:t>256</w:t>
      </w:r>
      <w:r w:rsidR="00DB59A1" w:rsidRPr="008A1014">
        <w:t xml:space="preserve"> kbps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TVB-530</w:t>
      </w:r>
      <w:r w:rsidR="00CB263B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TVB-53</w:t>
      </w:r>
      <w:r w:rsidR="00CB263B">
        <w:rPr>
          <w:rFonts w:hint="eastAsia"/>
          <w:lang w:eastAsia="zh-CN"/>
        </w:rPr>
        <w:t>06</w:t>
      </w:r>
      <w:r>
        <w:rPr>
          <w:rFonts w:hint="eastAsia"/>
          <w:lang w:eastAsia="zh-CN"/>
        </w:rPr>
        <w:t xml:space="preserve"> </w:t>
      </w:r>
      <w:r w:rsidR="00DB59A1" w:rsidRPr="00E52F75">
        <w:t>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lastRenderedPageBreak/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TVB-530</w:t>
      </w:r>
      <w:r w:rsidR="00CB263B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6E481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TVB-530</w:t>
      </w:r>
      <w:r w:rsidR="00CB263B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264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8A1014" w:rsidRDefault="00DB59A1" w:rsidP="00C303CA">
      <w:pPr>
        <w:pStyle w:val="Heading4"/>
      </w:pPr>
      <w:r w:rsidRPr="008A1014">
        <w:t xml:space="preserve">Resolution shall be </w:t>
      </w:r>
      <w:r w:rsidR="00C303CA" w:rsidRPr="00C303CA">
        <w:t>2688x1520</w:t>
      </w:r>
      <w:r w:rsidR="00C303CA">
        <w:rPr>
          <w:rFonts w:hint="eastAsia"/>
          <w:lang w:eastAsia="zh-CN"/>
        </w:rPr>
        <w:t xml:space="preserve">, </w:t>
      </w:r>
      <w:r w:rsidR="006E481E" w:rsidRPr="006E481E">
        <w:t>1920×1080, 1280×720, 640×360</w:t>
      </w:r>
      <w:r w:rsidR="00C303CA">
        <w:rPr>
          <w:rFonts w:hint="eastAsia"/>
          <w:lang w:eastAsia="zh-CN"/>
        </w:rPr>
        <w:t>,</w:t>
      </w:r>
      <w:r w:rsidR="006E481E" w:rsidRPr="006E481E">
        <w:t xml:space="preserve"> </w:t>
      </w:r>
      <w:r w:rsidR="00C303CA" w:rsidRPr="00C303CA">
        <w:t>352x288</w:t>
      </w:r>
      <w:r w:rsidR="00C303CA">
        <w:rPr>
          <w:rFonts w:hint="eastAsia"/>
          <w:lang w:eastAsia="zh-CN"/>
        </w:rPr>
        <w:t xml:space="preserve"> </w:t>
      </w:r>
      <w:r w:rsidR="006E481E" w:rsidRPr="006E481E">
        <w:t>and 352×240.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A70674" w:rsidP="000F6D36">
      <w:pPr>
        <w:pStyle w:val="BT"/>
      </w:pPr>
      <w:hyperlink r:id="rId18" w:history="1">
        <w:r w:rsidR="00A77CCE" w:rsidRPr="00366CDC">
          <w:rPr>
            <w:rStyle w:val="Hyperlink"/>
          </w:rPr>
          <w:t>techsupport@interlogix.com</w:t>
        </w:r>
      </w:hyperlink>
    </w:p>
    <w:p w:rsidR="00A77CCE" w:rsidRPr="00366CDC" w:rsidRDefault="00A77CCE" w:rsidP="000F6D36">
      <w:pPr>
        <w:pStyle w:val="BT"/>
      </w:pPr>
    </w:p>
    <w:p w:rsidR="00A77CCE" w:rsidRPr="00366CDC" w:rsidRDefault="00A77CCE" w:rsidP="000F6D36">
      <w:pPr>
        <w:pStyle w:val="BT"/>
        <w:rPr>
          <w:lang w:val="fi-FI"/>
        </w:rPr>
      </w:pPr>
      <w:r w:rsidRPr="00366CDC">
        <w:rPr>
          <w:lang w:val="fi-FI"/>
        </w:rPr>
        <w:t>Latin America:</w:t>
      </w:r>
    </w:p>
    <w:p w:rsidR="00A77CCE" w:rsidRPr="00366CDC" w:rsidRDefault="00A77CCE" w:rsidP="000F6D36">
      <w:pPr>
        <w:pStyle w:val="BT"/>
        <w:rPr>
          <w:lang w:val="fi-FI"/>
        </w:rPr>
      </w:pPr>
      <w:r w:rsidRPr="00366CDC">
        <w:rPr>
          <w:lang w:val="fi-FI"/>
        </w:rPr>
        <w:t>561-998-6114</w:t>
      </w:r>
    </w:p>
    <w:p w:rsidR="00A77CCE" w:rsidRPr="00366CDC" w:rsidRDefault="00A70674" w:rsidP="000F6D36">
      <w:pPr>
        <w:pStyle w:val="BT"/>
        <w:rPr>
          <w:lang w:val="fi-FI"/>
        </w:rPr>
      </w:pPr>
      <w:hyperlink r:id="rId19" w:history="1">
        <w:r w:rsidR="00A77CCE" w:rsidRPr="00366CDC">
          <w:rPr>
            <w:rStyle w:val="Hyperlink"/>
            <w:lang w:val="fi-FI"/>
          </w:rPr>
          <w:t>latam@interlogix.com</w:t>
        </w:r>
      </w:hyperlink>
    </w:p>
    <w:p w:rsidR="00A77CCE" w:rsidRPr="00366CDC" w:rsidRDefault="00A77CCE" w:rsidP="000F6D36">
      <w:pPr>
        <w:pStyle w:val="BT"/>
        <w:rPr>
          <w:lang w:val="fi-FI"/>
        </w:rPr>
      </w:pPr>
    </w:p>
    <w:p w:rsidR="00A77CCE" w:rsidRPr="00366CDC" w:rsidRDefault="00A77CCE" w:rsidP="000F6D36">
      <w:pPr>
        <w:pStyle w:val="BT"/>
        <w:rPr>
          <w:lang w:val="fi-FI"/>
        </w:rPr>
      </w:pPr>
      <w:r w:rsidRPr="00366CDC">
        <w:rPr>
          <w:lang w:val="fi-FI"/>
        </w:rPr>
        <w:t>Web site:</w:t>
      </w:r>
    </w:p>
    <w:p w:rsidR="00A77CCE" w:rsidRPr="00366CDC" w:rsidRDefault="00A70674" w:rsidP="000F6D36">
      <w:pPr>
        <w:pStyle w:val="BT"/>
        <w:rPr>
          <w:lang w:val="fi-FI"/>
        </w:rPr>
      </w:pPr>
      <w:hyperlink r:id="rId20" w:history="1">
        <w:r w:rsidR="00A77CCE" w:rsidRPr="00366CDC">
          <w:rPr>
            <w:rStyle w:val="Hyperlink"/>
            <w:lang w:val="fi-FI"/>
          </w:rPr>
          <w:t>www.interlogix.com/customer-support</w:t>
        </w:r>
      </w:hyperlink>
    </w:p>
    <w:p w:rsidR="00A77CCE" w:rsidRPr="00366CDC" w:rsidRDefault="00A77CCE" w:rsidP="000F6D36">
      <w:pPr>
        <w:pStyle w:val="BT"/>
        <w:rPr>
          <w:lang w:val="fi-FI"/>
        </w:rPr>
      </w:pPr>
    </w:p>
    <w:p w:rsidR="00A77CCE" w:rsidRPr="00366CDC" w:rsidRDefault="00A77CCE" w:rsidP="000F6D36">
      <w:pPr>
        <w:pStyle w:val="BT"/>
        <w:rPr>
          <w:lang w:val="fi-FI"/>
        </w:rPr>
      </w:pPr>
      <w:r w:rsidRPr="00366CDC">
        <w:rPr>
          <w:lang w:val="fi-FI"/>
        </w:rPr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A70674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76" w:rsidRDefault="00C46676">
      <w:r>
        <w:separator/>
      </w:r>
    </w:p>
  </w:endnote>
  <w:endnote w:type="continuationSeparator" w:id="0">
    <w:p w:rsidR="00C46676" w:rsidRDefault="00C4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366CDC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366CDC">
      <w:instrText xml:space="preserve"> PAGE </w:instrText>
    </w:r>
    <w:r>
      <w:fldChar w:fldCharType="separate"/>
    </w:r>
    <w:r w:rsidR="00A70674">
      <w:rPr>
        <w:noProof/>
      </w:rPr>
      <w:t>2</w:t>
    </w:r>
    <w:r>
      <w:rPr>
        <w:noProof/>
      </w:rPr>
      <w:fldChar w:fldCharType="end"/>
    </w:r>
    <w:r w:rsidRPr="00366CDC">
      <w:tab/>
    </w:r>
    <w:r>
      <w:fldChar w:fldCharType="begin"/>
    </w:r>
    <w:r w:rsidRPr="00366CDC">
      <w:instrText xml:space="preserve"> DOCPROPERTY "Title" </w:instrText>
    </w:r>
    <w:r>
      <w:fldChar w:fldCharType="separate"/>
    </w:r>
    <w:r w:rsidR="00A70674">
      <w:t>TVB-5306 H.264 IP 4MPx Motorized Lens Bullet Camera,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A70674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A70674">
      <w:rPr>
        <w:noProof/>
      </w:rPr>
      <w:t>2017</w:t>
    </w:r>
    <w:r>
      <w:rPr>
        <w:noProof/>
      </w:rPr>
      <w:fldChar w:fldCharType="end"/>
    </w:r>
    <w:r>
      <w:t xml:space="preserve"> </w:t>
    </w:r>
    <w:r w:rsidR="00366CDC" w:rsidRPr="00366CDC">
      <w:t>United Technologies Corporation. All rights reserved. Interlogix is part of UTC Climate, Controls &amp; Security, a unit of United Technologies Corporation.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A70674">
      <w:rPr>
        <w:lang w:val="en-GB"/>
      </w:rPr>
      <w:t>TVB-5306 H.264 IP 4MPx Motorized Lens Bullet Camera,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A70674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366CDC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366CDC">
      <w:instrText xml:space="preserve"> DOCPROPERTY "Title" </w:instrText>
    </w:r>
    <w:r>
      <w:fldChar w:fldCharType="separate"/>
    </w:r>
    <w:r w:rsidR="00A70674">
      <w:t>TVB-5306 H.264 IP 4MPx Motorized Lens Bullet Camera, Division 28 00 00 Electronic Safety and Security</w:t>
    </w:r>
    <w:r>
      <w:fldChar w:fldCharType="end"/>
    </w:r>
    <w:r w:rsidRPr="00366CDC">
      <w:tab/>
    </w:r>
    <w:r>
      <w:fldChar w:fldCharType="begin"/>
    </w:r>
    <w:r w:rsidRPr="00366CDC">
      <w:instrText xml:space="preserve"> PAGE </w:instrText>
    </w:r>
    <w:r>
      <w:fldChar w:fldCharType="separate"/>
    </w:r>
    <w:r w:rsidR="00A70674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76" w:rsidRDefault="00C46676">
      <w:r>
        <w:separator/>
      </w:r>
    </w:p>
  </w:footnote>
  <w:footnote w:type="continuationSeparator" w:id="0">
    <w:p w:rsidR="00C46676" w:rsidRDefault="00C4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DC" w:rsidRDefault="00366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5"/>
    <w:rsid w:val="00007BF0"/>
    <w:rsid w:val="00011F43"/>
    <w:rsid w:val="0002688E"/>
    <w:rsid w:val="00035342"/>
    <w:rsid w:val="00067F91"/>
    <w:rsid w:val="00072478"/>
    <w:rsid w:val="00082140"/>
    <w:rsid w:val="000A7D1F"/>
    <w:rsid w:val="000B6D71"/>
    <w:rsid w:val="000C212A"/>
    <w:rsid w:val="000C2825"/>
    <w:rsid w:val="000C48A9"/>
    <w:rsid w:val="000C6AE0"/>
    <w:rsid w:val="000D02B8"/>
    <w:rsid w:val="000F2EB1"/>
    <w:rsid w:val="000F5985"/>
    <w:rsid w:val="000F6D36"/>
    <w:rsid w:val="001019F8"/>
    <w:rsid w:val="001131B6"/>
    <w:rsid w:val="00117D41"/>
    <w:rsid w:val="0012155E"/>
    <w:rsid w:val="00133947"/>
    <w:rsid w:val="00145184"/>
    <w:rsid w:val="0015209C"/>
    <w:rsid w:val="001526F6"/>
    <w:rsid w:val="001802C0"/>
    <w:rsid w:val="00182E59"/>
    <w:rsid w:val="001855D1"/>
    <w:rsid w:val="001A217F"/>
    <w:rsid w:val="001B1E96"/>
    <w:rsid w:val="001C4045"/>
    <w:rsid w:val="001D0006"/>
    <w:rsid w:val="001D2CDB"/>
    <w:rsid w:val="001D7E7F"/>
    <w:rsid w:val="001F4D71"/>
    <w:rsid w:val="00204825"/>
    <w:rsid w:val="002327E8"/>
    <w:rsid w:val="00233EDF"/>
    <w:rsid w:val="00234A56"/>
    <w:rsid w:val="00236504"/>
    <w:rsid w:val="002517CA"/>
    <w:rsid w:val="0025674A"/>
    <w:rsid w:val="00263FED"/>
    <w:rsid w:val="002745F5"/>
    <w:rsid w:val="00280764"/>
    <w:rsid w:val="0028523F"/>
    <w:rsid w:val="00286F27"/>
    <w:rsid w:val="00294DF4"/>
    <w:rsid w:val="002B34F9"/>
    <w:rsid w:val="002C3232"/>
    <w:rsid w:val="002C656B"/>
    <w:rsid w:val="002E6EA4"/>
    <w:rsid w:val="002E7330"/>
    <w:rsid w:val="002F7F8D"/>
    <w:rsid w:val="00300979"/>
    <w:rsid w:val="003013DB"/>
    <w:rsid w:val="0031050B"/>
    <w:rsid w:val="003106B8"/>
    <w:rsid w:val="003123A5"/>
    <w:rsid w:val="003270D2"/>
    <w:rsid w:val="0033494B"/>
    <w:rsid w:val="00335371"/>
    <w:rsid w:val="00336F94"/>
    <w:rsid w:val="00350F60"/>
    <w:rsid w:val="003557D4"/>
    <w:rsid w:val="00366CDC"/>
    <w:rsid w:val="00367BEA"/>
    <w:rsid w:val="00380457"/>
    <w:rsid w:val="003849B4"/>
    <w:rsid w:val="00395982"/>
    <w:rsid w:val="003C2E7D"/>
    <w:rsid w:val="003D339F"/>
    <w:rsid w:val="00412947"/>
    <w:rsid w:val="004134EB"/>
    <w:rsid w:val="00417E29"/>
    <w:rsid w:val="00445094"/>
    <w:rsid w:val="00462A06"/>
    <w:rsid w:val="00463DFF"/>
    <w:rsid w:val="00467F69"/>
    <w:rsid w:val="00472619"/>
    <w:rsid w:val="00475174"/>
    <w:rsid w:val="00477D20"/>
    <w:rsid w:val="00494E34"/>
    <w:rsid w:val="00496251"/>
    <w:rsid w:val="004B6CEA"/>
    <w:rsid w:val="004D3F28"/>
    <w:rsid w:val="004D7474"/>
    <w:rsid w:val="004E31D5"/>
    <w:rsid w:val="004F0530"/>
    <w:rsid w:val="004F29FF"/>
    <w:rsid w:val="00500A5D"/>
    <w:rsid w:val="005033DD"/>
    <w:rsid w:val="00505F4D"/>
    <w:rsid w:val="00506676"/>
    <w:rsid w:val="005106D1"/>
    <w:rsid w:val="00512BFE"/>
    <w:rsid w:val="0051611E"/>
    <w:rsid w:val="005219B5"/>
    <w:rsid w:val="00531F93"/>
    <w:rsid w:val="0053216E"/>
    <w:rsid w:val="00532807"/>
    <w:rsid w:val="00541BCC"/>
    <w:rsid w:val="00541DB2"/>
    <w:rsid w:val="00542E50"/>
    <w:rsid w:val="005520C6"/>
    <w:rsid w:val="00573709"/>
    <w:rsid w:val="00582F53"/>
    <w:rsid w:val="00593473"/>
    <w:rsid w:val="00593F31"/>
    <w:rsid w:val="005B4B74"/>
    <w:rsid w:val="005B7D48"/>
    <w:rsid w:val="005C4A38"/>
    <w:rsid w:val="005D3B95"/>
    <w:rsid w:val="005E1D37"/>
    <w:rsid w:val="005E5764"/>
    <w:rsid w:val="005F243F"/>
    <w:rsid w:val="005F4B30"/>
    <w:rsid w:val="00603F75"/>
    <w:rsid w:val="006065B5"/>
    <w:rsid w:val="00613029"/>
    <w:rsid w:val="006267B4"/>
    <w:rsid w:val="006308D2"/>
    <w:rsid w:val="00641C24"/>
    <w:rsid w:val="00646196"/>
    <w:rsid w:val="00662CFF"/>
    <w:rsid w:val="00665249"/>
    <w:rsid w:val="00683445"/>
    <w:rsid w:val="006915B4"/>
    <w:rsid w:val="00693E02"/>
    <w:rsid w:val="006B1247"/>
    <w:rsid w:val="006B3DFB"/>
    <w:rsid w:val="006B4059"/>
    <w:rsid w:val="006B57F6"/>
    <w:rsid w:val="006C2061"/>
    <w:rsid w:val="006C502C"/>
    <w:rsid w:val="006C51F1"/>
    <w:rsid w:val="006C6AE6"/>
    <w:rsid w:val="006C7D2C"/>
    <w:rsid w:val="006D38A9"/>
    <w:rsid w:val="006E161B"/>
    <w:rsid w:val="006E481E"/>
    <w:rsid w:val="006F1C17"/>
    <w:rsid w:val="00702E68"/>
    <w:rsid w:val="00715944"/>
    <w:rsid w:val="00715E6F"/>
    <w:rsid w:val="0073235E"/>
    <w:rsid w:val="00733375"/>
    <w:rsid w:val="00741FF3"/>
    <w:rsid w:val="00772AF2"/>
    <w:rsid w:val="00776AF9"/>
    <w:rsid w:val="00782171"/>
    <w:rsid w:val="007A255F"/>
    <w:rsid w:val="007A45EA"/>
    <w:rsid w:val="007A5A8B"/>
    <w:rsid w:val="007C33B8"/>
    <w:rsid w:val="007C46F7"/>
    <w:rsid w:val="007C5DFA"/>
    <w:rsid w:val="007E589E"/>
    <w:rsid w:val="00800A73"/>
    <w:rsid w:val="00815826"/>
    <w:rsid w:val="00815BE4"/>
    <w:rsid w:val="00820CE5"/>
    <w:rsid w:val="008238A4"/>
    <w:rsid w:val="008338B8"/>
    <w:rsid w:val="0083580C"/>
    <w:rsid w:val="00837201"/>
    <w:rsid w:val="00841E10"/>
    <w:rsid w:val="0085027F"/>
    <w:rsid w:val="00857CAF"/>
    <w:rsid w:val="00863A6B"/>
    <w:rsid w:val="00865314"/>
    <w:rsid w:val="00865B89"/>
    <w:rsid w:val="0087537D"/>
    <w:rsid w:val="00897DF4"/>
    <w:rsid w:val="008A128D"/>
    <w:rsid w:val="008A182E"/>
    <w:rsid w:val="008C4C90"/>
    <w:rsid w:val="008E1C41"/>
    <w:rsid w:val="008F2F77"/>
    <w:rsid w:val="008F6741"/>
    <w:rsid w:val="00902561"/>
    <w:rsid w:val="009051BB"/>
    <w:rsid w:val="00906229"/>
    <w:rsid w:val="009078EC"/>
    <w:rsid w:val="009109DB"/>
    <w:rsid w:val="009246C0"/>
    <w:rsid w:val="0093433A"/>
    <w:rsid w:val="00963B5D"/>
    <w:rsid w:val="009861F0"/>
    <w:rsid w:val="00992FAF"/>
    <w:rsid w:val="00997A56"/>
    <w:rsid w:val="00997C2D"/>
    <w:rsid w:val="009A1F71"/>
    <w:rsid w:val="009A383D"/>
    <w:rsid w:val="009D040C"/>
    <w:rsid w:val="009D0977"/>
    <w:rsid w:val="009D1D89"/>
    <w:rsid w:val="009E7F2A"/>
    <w:rsid w:val="009F70C7"/>
    <w:rsid w:val="00A145B0"/>
    <w:rsid w:val="00A15A27"/>
    <w:rsid w:val="00A25731"/>
    <w:rsid w:val="00A3184C"/>
    <w:rsid w:val="00A35E12"/>
    <w:rsid w:val="00A47CC3"/>
    <w:rsid w:val="00A50ADC"/>
    <w:rsid w:val="00A50EE2"/>
    <w:rsid w:val="00A527CA"/>
    <w:rsid w:val="00A5786D"/>
    <w:rsid w:val="00A620F4"/>
    <w:rsid w:val="00A70674"/>
    <w:rsid w:val="00A70CD5"/>
    <w:rsid w:val="00A71080"/>
    <w:rsid w:val="00A724E8"/>
    <w:rsid w:val="00A73A82"/>
    <w:rsid w:val="00A751E3"/>
    <w:rsid w:val="00A77CCE"/>
    <w:rsid w:val="00A90217"/>
    <w:rsid w:val="00A97BD2"/>
    <w:rsid w:val="00AA09BF"/>
    <w:rsid w:val="00AA1CCA"/>
    <w:rsid w:val="00AA3F8A"/>
    <w:rsid w:val="00AD143C"/>
    <w:rsid w:val="00AD3C54"/>
    <w:rsid w:val="00AE4859"/>
    <w:rsid w:val="00AE7259"/>
    <w:rsid w:val="00AF0109"/>
    <w:rsid w:val="00AF1EF8"/>
    <w:rsid w:val="00B012E9"/>
    <w:rsid w:val="00B0422C"/>
    <w:rsid w:val="00B14ECF"/>
    <w:rsid w:val="00B1769F"/>
    <w:rsid w:val="00B24BD1"/>
    <w:rsid w:val="00B35267"/>
    <w:rsid w:val="00B51AC8"/>
    <w:rsid w:val="00B60570"/>
    <w:rsid w:val="00B675F5"/>
    <w:rsid w:val="00B72E75"/>
    <w:rsid w:val="00B77A2B"/>
    <w:rsid w:val="00BB0DBD"/>
    <w:rsid w:val="00BC64C5"/>
    <w:rsid w:val="00BC6C2E"/>
    <w:rsid w:val="00BD069B"/>
    <w:rsid w:val="00BD3A2C"/>
    <w:rsid w:val="00BF1CD6"/>
    <w:rsid w:val="00BF38DD"/>
    <w:rsid w:val="00C10D08"/>
    <w:rsid w:val="00C2155E"/>
    <w:rsid w:val="00C265A9"/>
    <w:rsid w:val="00C303CA"/>
    <w:rsid w:val="00C307D2"/>
    <w:rsid w:val="00C42F5A"/>
    <w:rsid w:val="00C46676"/>
    <w:rsid w:val="00C53983"/>
    <w:rsid w:val="00C53A25"/>
    <w:rsid w:val="00C5473C"/>
    <w:rsid w:val="00C54C53"/>
    <w:rsid w:val="00C56245"/>
    <w:rsid w:val="00C5643F"/>
    <w:rsid w:val="00C87FAC"/>
    <w:rsid w:val="00C93140"/>
    <w:rsid w:val="00CA1045"/>
    <w:rsid w:val="00CB263B"/>
    <w:rsid w:val="00CB63F3"/>
    <w:rsid w:val="00CC42EA"/>
    <w:rsid w:val="00CD594C"/>
    <w:rsid w:val="00CF02CC"/>
    <w:rsid w:val="00CF2761"/>
    <w:rsid w:val="00D11078"/>
    <w:rsid w:val="00D13402"/>
    <w:rsid w:val="00D1417B"/>
    <w:rsid w:val="00D1753F"/>
    <w:rsid w:val="00D23CB0"/>
    <w:rsid w:val="00D24C68"/>
    <w:rsid w:val="00D24F7B"/>
    <w:rsid w:val="00D276A1"/>
    <w:rsid w:val="00D3365E"/>
    <w:rsid w:val="00D46D09"/>
    <w:rsid w:val="00D5132C"/>
    <w:rsid w:val="00D539DB"/>
    <w:rsid w:val="00D6311F"/>
    <w:rsid w:val="00D64E7A"/>
    <w:rsid w:val="00D718B9"/>
    <w:rsid w:val="00D741ED"/>
    <w:rsid w:val="00D75B51"/>
    <w:rsid w:val="00D847FE"/>
    <w:rsid w:val="00D87922"/>
    <w:rsid w:val="00DA3A00"/>
    <w:rsid w:val="00DB2571"/>
    <w:rsid w:val="00DB59A1"/>
    <w:rsid w:val="00DC0257"/>
    <w:rsid w:val="00DC6568"/>
    <w:rsid w:val="00E01BDA"/>
    <w:rsid w:val="00E13F56"/>
    <w:rsid w:val="00E20444"/>
    <w:rsid w:val="00E21B99"/>
    <w:rsid w:val="00E70EEF"/>
    <w:rsid w:val="00E72B77"/>
    <w:rsid w:val="00E87C67"/>
    <w:rsid w:val="00E9471E"/>
    <w:rsid w:val="00E95377"/>
    <w:rsid w:val="00EB16E0"/>
    <w:rsid w:val="00EB28D0"/>
    <w:rsid w:val="00EB5AA4"/>
    <w:rsid w:val="00EB727D"/>
    <w:rsid w:val="00EE3480"/>
    <w:rsid w:val="00EE3AF0"/>
    <w:rsid w:val="00EE7813"/>
    <w:rsid w:val="00EF1265"/>
    <w:rsid w:val="00F05A4A"/>
    <w:rsid w:val="00F27960"/>
    <w:rsid w:val="00F43766"/>
    <w:rsid w:val="00F4778A"/>
    <w:rsid w:val="00F51180"/>
    <w:rsid w:val="00F554F6"/>
    <w:rsid w:val="00F7464F"/>
    <w:rsid w:val="00F8263C"/>
    <w:rsid w:val="00FC3E24"/>
    <w:rsid w:val="00FC3EBF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C467-E467-4A6E-8AB0-5859264D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1125</Words>
  <Characters>5679</Characters>
  <Application>Microsoft Office Word</Application>
  <DocSecurity>0</DocSecurity>
  <Lines>217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TVB-5306 H.264 IP 4MPx Motorized Lens Bullet Camera, Division 28 00 00 Electronic Safety and Security</vt:lpstr>
    </vt:vector>
  </TitlesOfParts>
  <Company>UTC Fire &amp; Security</Company>
  <LinksUpToDate>false</LinksUpToDate>
  <CharactersWithSpaces>6637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TVB-5306 H.264 IP 4MPx Motorized Lens Bullet Camera, Division 28 00 00 Electronic Safety and Security</dc:title>
  <dc:subject>TVB-5306 H.264 IP 4MPx Motorized Lens Bullet Camera</dc:subject>
  <dc:creator>Administrator</dc:creator>
  <dc:description>R01 Template for UTCFS A&amp;E Specifications
Medium: Paper, A4, 21 x 29.7 cm
Layout: Portrait, duplex with 0.63 cm binding
Columns: 1</dc:description>
  <cp:lastModifiedBy>J ONeill </cp:lastModifiedBy>
  <cp:revision>2</cp:revision>
  <cp:lastPrinted>2010-11-05T18:07:00Z</cp:lastPrinted>
  <dcterms:created xsi:type="dcterms:W3CDTF">2017-08-16T13:38:00Z</dcterms:created>
  <dcterms:modified xsi:type="dcterms:W3CDTF">2017-08-16T13:38:00Z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1073363-EN</vt:lpwstr>
  </property>
  <property fmtid="{D5CDD505-2E9C-101B-9397-08002B2CF9AE}" pid="3" name="Revision date">
    <vt:lpwstr>16AUG17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