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67CC0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8E2AF6">
        <w:rPr>
          <w:lang w:val="en-GB"/>
        </w:rPr>
        <w:t>TVW-5302/TVW-5303/TVW-5304 H.264 IP 2MPX Wedge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41654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141654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EE6CA9">
        <w:rPr>
          <w:rFonts w:hint="eastAsia"/>
          <w:lang w:eastAsia="zh-CN"/>
        </w:rPr>
        <w:t>W</w:t>
      </w:r>
      <w:r w:rsidR="00CD361F">
        <w:t>-</w:t>
      </w:r>
      <w:r w:rsidR="00182470">
        <w:rPr>
          <w:rFonts w:hint="eastAsia"/>
          <w:lang w:eastAsia="zh-CN"/>
        </w:rPr>
        <w:t>5302/TVW-5303/TVW-5304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EE6CA9">
        <w:rPr>
          <w:rFonts w:hint="eastAsia"/>
          <w:lang w:eastAsia="zh-CN"/>
        </w:rPr>
        <w:t>wedge</w:t>
      </w:r>
      <w:r>
        <w:t xml:space="preserve"> camera shall capture, encode and transmit video over a network.</w:t>
      </w:r>
    </w:p>
    <w:p w:rsidR="001B1909" w:rsidRDefault="00182470" w:rsidP="001B1909">
      <w:pPr>
        <w:pStyle w:val="Heading1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FF3F7C">
        <w:t>TV</w:t>
      </w:r>
      <w:r w:rsidR="00FF3F7C">
        <w:rPr>
          <w:rFonts w:hint="eastAsia"/>
          <w:lang w:eastAsia="zh-CN"/>
        </w:rPr>
        <w:t>W</w:t>
      </w:r>
      <w:r w:rsidR="00FF3F7C">
        <w:t>-</w:t>
      </w:r>
      <w:r w:rsidR="00FF3F7C">
        <w:rPr>
          <w:rFonts w:hint="eastAsia"/>
          <w:lang w:eastAsia="zh-CN"/>
        </w:rPr>
        <w:t>5302/TVW-5303/TVW-5304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BA20E9" w:rsidP="00983E52">
      <w:pPr>
        <w:pStyle w:val="Heading1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include, but not be limited to the following: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network connections for the purpose of allowing users to integrate it with network storage products.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1/3” Progressive Scan CMOS sensor.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983E52"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BA20E9" w:rsidP="001B1909">
      <w:pPr>
        <w:pStyle w:val="Heading2"/>
        <w:rPr>
          <w:lang w:eastAsia="zh-CN"/>
        </w:rPr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IR Cut filter.</w:t>
      </w:r>
    </w:p>
    <w:p w:rsidR="00B51B5F" w:rsidRPr="00B51B5F" w:rsidRDefault="00B51B5F" w:rsidP="00B51B5F">
      <w:pPr>
        <w:pStyle w:val="Heading2"/>
        <w:rPr>
          <w:lang w:eastAsia="zh-CN"/>
        </w:rPr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 xml:space="preserve">5302/TVW-5303/TVW-5304 </w:t>
      </w:r>
      <w:r>
        <w:t>shall provide infrared LED</w:t>
      </w:r>
      <w:r>
        <w:rPr>
          <w:rFonts w:hint="eastAsia"/>
          <w:lang w:eastAsia="zh-CN"/>
        </w:rPr>
        <w:t>.</w:t>
      </w:r>
    </w:p>
    <w:p w:rsidR="001B1909" w:rsidRDefault="00BA20E9" w:rsidP="007D6744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EE6CA9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.8</w:t>
      </w:r>
      <w:r w:rsidR="007D6744" w:rsidRPr="007D6744">
        <w:rPr>
          <w:lang w:eastAsia="zh-CN"/>
        </w:rPr>
        <w:t xml:space="preserve">mm </w:t>
      </w:r>
      <w:r w:rsidR="008E2AF6">
        <w:rPr>
          <w:lang w:eastAsia="zh-CN"/>
        </w:rPr>
        <w:t>f</w:t>
      </w:r>
      <w:r w:rsidR="00713444"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8E2AF6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3D noise reduction function.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reset button.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dual streams.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incorporate Triplex functionality for simultaneous viewing, playback and recording (By web browser).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provide a frame rate of 30 frames per second @ 60</w:t>
      </w:r>
      <w:r w:rsidR="0082546E">
        <w:t> </w:t>
      </w:r>
      <w:r w:rsidR="001B1909">
        <w:t>Hz (25 frames per second @ 50</w:t>
      </w:r>
      <w:r w:rsidR="0082546E">
        <w:t> </w:t>
      </w:r>
      <w:bookmarkStart w:id="1" w:name="_GoBack"/>
      <w:bookmarkEnd w:id="1"/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BA20E9" w:rsidP="001B1909">
      <w:pPr>
        <w:pStyle w:val="Heading2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lastRenderedPageBreak/>
        <w:t>Access to menus shall be set by user status.</w:t>
      </w:r>
    </w:p>
    <w:p w:rsidR="001B1909" w:rsidRDefault="001B1909" w:rsidP="001B1909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8E2AF6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8E2AF6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lastRenderedPageBreak/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CF7B0B">
        <w:rPr>
          <w:rFonts w:hint="eastAsia"/>
          <w:lang w:eastAsia="zh-CN"/>
        </w:rPr>
        <w:t>wedge</w:t>
      </w:r>
      <w:r>
        <w:t xml:space="preserve">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BA20E9">
        <w:t>TV</w:t>
      </w:r>
      <w:r w:rsidR="00BA20E9">
        <w:rPr>
          <w:rFonts w:hint="eastAsia"/>
          <w:lang w:eastAsia="zh-CN"/>
        </w:rPr>
        <w:t>W</w:t>
      </w:r>
      <w:r w:rsidR="00BA20E9">
        <w:t>-</w:t>
      </w:r>
      <w:r w:rsidR="00BA20E9">
        <w:rPr>
          <w:rFonts w:hint="eastAsia"/>
          <w:lang w:eastAsia="zh-CN"/>
        </w:rPr>
        <w:t>5302/TVW-5303/TVW-5304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BA20E9" w:rsidP="001B1909">
      <w:pPr>
        <w:pStyle w:val="Heading4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be able to display and record streamed video using TCP or UDP protocols.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record video on NAS.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include a Search Interface feature that allows the user to search the network hard disk for recorded videos. 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LAN/WAN Ethernet access.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10/100 Base T networks. 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Dynamic IP Addressing (DHCP).</w:t>
      </w:r>
    </w:p>
    <w:p w:rsidR="001B1909" w:rsidRDefault="00BA20E9" w:rsidP="001B1909">
      <w:pPr>
        <w:pStyle w:val="Heading3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support Dynamic Domain Name Server (DDNS).</w:t>
      </w:r>
    </w:p>
    <w:p w:rsidR="001B1909" w:rsidRDefault="00BA20E9" w:rsidP="001B1909">
      <w:pPr>
        <w:pStyle w:val="Heading1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lastRenderedPageBreak/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CF7B0B" w:rsidRPr="00CF7B0B" w:rsidRDefault="00CF7B0B" w:rsidP="00CF7B0B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8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9838BF">
      <w:pPr>
        <w:pStyle w:val="Heading3"/>
      </w:pPr>
      <w:r w:rsidRPr="00065DF7">
        <w:t xml:space="preserve">Dimensions: </w:t>
      </w:r>
      <w:r w:rsidR="009838BF" w:rsidRPr="009838BF">
        <w:t>98 × 89 × 329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9838BF">
        <w:rPr>
          <w:rFonts w:hint="eastAsia"/>
          <w:lang w:eastAsia="zh-CN"/>
        </w:rPr>
        <w:t>409</w:t>
      </w:r>
      <w:r w:rsidRPr="00065DF7">
        <w:t xml:space="preserve"> g </w:t>
      </w:r>
    </w:p>
    <w:p w:rsidR="001B1909" w:rsidRDefault="00BA20E9" w:rsidP="001B1909">
      <w:pPr>
        <w:pStyle w:val="Heading1"/>
      </w:pPr>
      <w:r>
        <w:t>TV</w:t>
      </w:r>
      <w:r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5302/TVW-5303/TVW-5304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82546E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82546E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82546E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82546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B7" w:rsidRDefault="001C6EB7">
      <w:r>
        <w:separator/>
      </w:r>
    </w:p>
  </w:endnote>
  <w:endnote w:type="continuationSeparator" w:id="0">
    <w:p w:rsidR="001C6EB7" w:rsidRDefault="001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8E2AF6">
    <w:pPr>
      <w:pStyle w:val="Footer"/>
      <w:tabs>
        <w:tab w:val="clear" w:pos="10440"/>
        <w:tab w:val="right" w:pos="10206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2546E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E2AF6">
      <w:rPr>
        <w:lang w:val="it-IT"/>
      </w:rPr>
      <w:t>TVW-5302/TVW-5303/TVW-5304 H.264 IP 2MPX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E2AF6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8E2AF6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6" w:rsidRDefault="008E2AF6" w:rsidP="00C42F5A">
    <w:pPr>
      <w:pStyle w:val="Footer"/>
      <w:tabs>
        <w:tab w:val="clear" w:pos="10440"/>
        <w:tab w:val="right" w:pos="10135"/>
      </w:tabs>
      <w:rPr>
        <w:lang w:val="pt-PT"/>
      </w:rPr>
    </w:pPr>
  </w:p>
  <w:p w:rsidR="00C42F5A" w:rsidRPr="0082546E" w:rsidRDefault="008E2AF6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2546E">
      <w:rPr>
        <w:lang w:val="sv-SE"/>
      </w:rPr>
      <w:t xml:space="preserve">P/N </w:t>
    </w:r>
    <w:r>
      <w:fldChar w:fldCharType="begin"/>
    </w:r>
    <w:r w:rsidRPr="0082546E">
      <w:rPr>
        <w:lang w:val="sv-SE"/>
      </w:rPr>
      <w:instrText xml:space="preserve"> DOCPROPERTY "Part number" \* MERGEFORMAT </w:instrText>
    </w:r>
    <w:r>
      <w:fldChar w:fldCharType="separate"/>
    </w:r>
    <w:r w:rsidR="0082546E" w:rsidRPr="0082546E">
      <w:rPr>
        <w:lang w:val="sv-SE"/>
      </w:rPr>
      <w:t>1073240-EN</w:t>
    </w:r>
    <w:r>
      <w:fldChar w:fldCharType="end"/>
    </w:r>
    <w:r w:rsidRPr="0082546E">
      <w:rPr>
        <w:lang w:val="sv-SE"/>
      </w:rPr>
      <w:t xml:space="preserve"> • REV </w:t>
    </w:r>
    <w:r>
      <w:fldChar w:fldCharType="begin"/>
    </w:r>
    <w:r w:rsidRPr="0082546E">
      <w:rPr>
        <w:lang w:val="sv-SE"/>
      </w:rPr>
      <w:instrText xml:space="preserve"> DOCPROPERTY "Revision number" \* MERGEFORMAT </w:instrText>
    </w:r>
    <w:r>
      <w:fldChar w:fldCharType="separate"/>
    </w:r>
    <w:r w:rsidR="0082546E" w:rsidRPr="0082546E">
      <w:rPr>
        <w:lang w:val="sv-SE"/>
      </w:rPr>
      <w:t>A</w:t>
    </w:r>
    <w:r>
      <w:fldChar w:fldCharType="end"/>
    </w:r>
    <w:r w:rsidRPr="0082546E">
      <w:rPr>
        <w:lang w:val="sv-SE"/>
      </w:rPr>
      <w:t xml:space="preserve"> • ISS </w:t>
    </w:r>
    <w:r>
      <w:fldChar w:fldCharType="begin"/>
    </w:r>
    <w:r w:rsidRPr="0082546E">
      <w:rPr>
        <w:lang w:val="sv-SE"/>
      </w:rPr>
      <w:instrText xml:space="preserve"> DOCPROPERTY "Revision date" \* MERGEFORMAT </w:instrText>
    </w:r>
    <w:r>
      <w:fldChar w:fldCharType="separate"/>
    </w:r>
    <w:r w:rsidR="0082546E" w:rsidRPr="0082546E">
      <w:rPr>
        <w:lang w:val="sv-SE"/>
      </w:rPr>
      <w:t>31AUG16</w:t>
    </w:r>
    <w:r>
      <w:fldChar w:fldCharType="end"/>
    </w:r>
    <w:r w:rsidR="00C42F5A" w:rsidRPr="0082546E">
      <w:rPr>
        <w:lang w:val="sv-SE"/>
      </w:rPr>
      <w:tab/>
    </w:r>
    <w:r w:rsidR="0010745E">
      <w:fldChar w:fldCharType="begin"/>
    </w:r>
    <w:r w:rsidR="00C42F5A" w:rsidRPr="0082546E">
      <w:rPr>
        <w:lang w:val="sv-SE"/>
      </w:rPr>
      <w:instrText xml:space="preserve"> PAGE </w:instrText>
    </w:r>
    <w:r w:rsidR="0010745E">
      <w:fldChar w:fldCharType="separate"/>
    </w:r>
    <w:r w:rsidR="0082546E"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8E2AF6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8E2AF6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8E2AF6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E2AF6">
      <w:rPr>
        <w:lang w:val="it-IT"/>
      </w:rPr>
      <w:t>TVW-5302/TVW-5303/TVW-5304 H.264 IP 2MPX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E2AF6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2546E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B7" w:rsidRDefault="001C6EB7">
      <w:r>
        <w:separator/>
      </w:r>
    </w:p>
  </w:footnote>
  <w:footnote w:type="continuationSeparator" w:id="0">
    <w:p w:rsidR="001C6EB7" w:rsidRDefault="001C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82470"/>
    <w:rsid w:val="001A217F"/>
    <w:rsid w:val="001B1909"/>
    <w:rsid w:val="001C6EB7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E3AAF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5218F"/>
    <w:rsid w:val="005822A0"/>
    <w:rsid w:val="005B7D48"/>
    <w:rsid w:val="005E1D37"/>
    <w:rsid w:val="005F09A3"/>
    <w:rsid w:val="005F4B30"/>
    <w:rsid w:val="006143EC"/>
    <w:rsid w:val="00646947"/>
    <w:rsid w:val="0067232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1419B"/>
    <w:rsid w:val="008238A4"/>
    <w:rsid w:val="0082546E"/>
    <w:rsid w:val="00841E10"/>
    <w:rsid w:val="0085027F"/>
    <w:rsid w:val="00865B89"/>
    <w:rsid w:val="0087537D"/>
    <w:rsid w:val="008937C4"/>
    <w:rsid w:val="00894BE6"/>
    <w:rsid w:val="008A128D"/>
    <w:rsid w:val="008A6E21"/>
    <w:rsid w:val="008E2AF6"/>
    <w:rsid w:val="008F06FA"/>
    <w:rsid w:val="008F2F77"/>
    <w:rsid w:val="009038F3"/>
    <w:rsid w:val="009051BB"/>
    <w:rsid w:val="0093433A"/>
    <w:rsid w:val="00943031"/>
    <w:rsid w:val="00965687"/>
    <w:rsid w:val="009838BF"/>
    <w:rsid w:val="00983E52"/>
    <w:rsid w:val="009861F0"/>
    <w:rsid w:val="0099534C"/>
    <w:rsid w:val="009B5EAD"/>
    <w:rsid w:val="009D040C"/>
    <w:rsid w:val="009D0977"/>
    <w:rsid w:val="009E0E7B"/>
    <w:rsid w:val="009E2214"/>
    <w:rsid w:val="009E7F2A"/>
    <w:rsid w:val="009F4CD3"/>
    <w:rsid w:val="00A3184C"/>
    <w:rsid w:val="00A32CC1"/>
    <w:rsid w:val="00A554A2"/>
    <w:rsid w:val="00A71080"/>
    <w:rsid w:val="00A77CCE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1B5F"/>
    <w:rsid w:val="00B523BC"/>
    <w:rsid w:val="00B60570"/>
    <w:rsid w:val="00B675F5"/>
    <w:rsid w:val="00B736E2"/>
    <w:rsid w:val="00BA20E9"/>
    <w:rsid w:val="00BA4A01"/>
    <w:rsid w:val="00BB3AB0"/>
    <w:rsid w:val="00BC3101"/>
    <w:rsid w:val="00C10D08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CF7B0B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6CA9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B249-30D2-44A2-A9C4-1A0D0B0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971</Words>
  <Characters>5370</Characters>
  <Application>Microsoft Office Word</Application>
  <DocSecurity>0</DocSecurity>
  <Lines>185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6160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TVW-5302/TVW-5303/TVW-5304 H.264 IP 2MPX Wedge Camera A&amp;E Specifications</dc:title>
  <dc:subject>TVW-5302/TVW-5303/TVW-5304 H.264 IP 2MPX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2013-10-17T14:58:00Z</cp:lastPrinted>
  <dcterms:created xsi:type="dcterms:W3CDTF">2016-08-31T15:42:00Z</dcterms:created>
  <dcterms:modified xsi:type="dcterms:W3CDTF">2016-08-31T15:44:00Z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1073240-EN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