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824BDD">
        <w:rPr>
          <w:lang w:val="en-GB"/>
        </w:rPr>
        <w:t>TVD-1202/3202 IP Dome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264324" w:rsidP="00997C2D">
      <w:pPr>
        <w:pStyle w:val="BT"/>
      </w:pPr>
      <w:fldSimple w:instr=" DOCPROPERTY &quot;Chop&quot; ">
        <w:r w:rsidR="00824BDD">
          <w:t>P/N 1072891-EN • REV D</w:t>
        </w:r>
      </w:fldSimple>
      <w:r w:rsidR="001D0006">
        <w:t xml:space="preserve"> • ISS</w:t>
      </w:r>
      <w:r w:rsidR="00824BDD">
        <w:t xml:space="preserve"> </w:t>
      </w:r>
      <w:bookmarkStart w:id="1" w:name="_GoBack"/>
      <w:bookmarkEnd w:id="1"/>
      <w:r>
        <w:fldChar w:fldCharType="begin"/>
      </w:r>
      <w:r>
        <w:instrText xml:space="preserve"> DOCPROPERTY "Revision date" </w:instrText>
      </w:r>
      <w:r>
        <w:fldChar w:fldCharType="separate"/>
      </w:r>
      <w:r w:rsidR="00824BDD">
        <w:t>24FEB17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9547FB" w:rsidP="00FF544E">
      <w:pPr>
        <w:pStyle w:val="Heading1"/>
      </w:pPr>
      <w:r>
        <w:t>TVD-1202/TVD-3202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FF544E" w:rsidRPr="004562E7">
        <w:rPr>
          <w:lang w:eastAsia="zh-CN"/>
        </w:rPr>
        <w:t>PoE</w:t>
      </w:r>
      <w:r w:rsidR="00FF544E">
        <w:rPr>
          <w:lang w:eastAsia="zh-CN"/>
        </w:rPr>
        <w:t xml:space="preserve"> </w:t>
      </w:r>
      <w:r w:rsidR="00FF544E" w:rsidRPr="004562E7">
        <w:rPr>
          <w:lang w:eastAsia="zh-CN"/>
        </w:rPr>
        <w:t>(802.3af)</w:t>
      </w:r>
      <w:r w:rsidR="00FF544E">
        <w:rPr>
          <w:rFonts w:hint="eastAsia"/>
          <w:lang w:eastAsia="zh-CN"/>
        </w:rPr>
        <w:t xml:space="preserve"> </w:t>
      </w:r>
      <w:r w:rsidR="00FF544E" w:rsidRPr="008A1014">
        <w:rPr>
          <w:rFonts w:hint="eastAsia"/>
          <w:lang w:eastAsia="zh-CN"/>
        </w:rPr>
        <w:t>power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9547FB" w:rsidP="006267B4">
      <w:pPr>
        <w:pStyle w:val="Heading1"/>
      </w:pPr>
      <w:r>
        <w:t>TVD-1202/TVD-3202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9547FB" w:rsidP="0028523F">
      <w:pPr>
        <w:pStyle w:val="Heading2"/>
      </w:pPr>
      <w:r>
        <w:t>TVD-1202/TVD-3202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28523F" w:rsidRPr="0028523F" w:rsidRDefault="0028523F" w:rsidP="0028523F">
      <w:pPr>
        <w:pStyle w:val="Heading3"/>
        <w:rPr>
          <w:lang w:val="fr-FR"/>
        </w:rPr>
      </w:pPr>
      <w:r>
        <w:rPr>
          <w:lang w:val="fr-FR"/>
        </w:rPr>
        <w:t>BNC output</w:t>
      </w:r>
    </w:p>
    <w:p w:rsidR="0028523F" w:rsidRDefault="0028523F" w:rsidP="0028523F">
      <w:pPr>
        <w:pStyle w:val="Heading3"/>
      </w:pPr>
      <w:r>
        <w:t xml:space="preserve">Alarm </w:t>
      </w:r>
      <w:r>
        <w:rPr>
          <w:rFonts w:hint="eastAsia"/>
          <w:lang w:eastAsia="zh-CN"/>
        </w:rPr>
        <w:t xml:space="preserve">input and </w:t>
      </w:r>
      <w:r>
        <w:t xml:space="preserve">output </w:t>
      </w:r>
    </w:p>
    <w:p w:rsidR="0028523F" w:rsidRDefault="0028523F" w:rsidP="0028523F">
      <w:pPr>
        <w:pStyle w:val="Heading3"/>
      </w:pPr>
      <w:r>
        <w:t>RS485 interface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9547FB" w:rsidP="0028523F">
      <w:pPr>
        <w:pStyle w:val="Heading2"/>
      </w:pPr>
      <w:r>
        <w:t>TVD-1202/TVD-3202</w:t>
      </w:r>
      <w:r w:rsidR="0028523F" w:rsidRPr="008A1014">
        <w:t xml:space="preserve"> shall support LAN/WAN Ethernet access.</w:t>
      </w:r>
    </w:p>
    <w:p w:rsidR="0028523F" w:rsidRPr="008A1014" w:rsidRDefault="009547FB" w:rsidP="0028523F">
      <w:pPr>
        <w:pStyle w:val="Heading2"/>
      </w:pPr>
      <w:r>
        <w:t>TVD-1202/TVD-3202</w:t>
      </w:r>
      <w:r w:rsidR="0028523F" w:rsidRPr="008A1014">
        <w:t xml:space="preserve"> shall support 10/100 Base T networks. </w:t>
      </w:r>
    </w:p>
    <w:p w:rsidR="0028523F" w:rsidRPr="008A1014" w:rsidRDefault="009547FB" w:rsidP="0028523F">
      <w:pPr>
        <w:pStyle w:val="Heading2"/>
      </w:pPr>
      <w:r>
        <w:t>TVD-1202/TVD-3202</w:t>
      </w:r>
      <w:r w:rsidR="0028523F" w:rsidRPr="008A1014">
        <w:t xml:space="preserve"> shall support Dynamic IP Addressing (DHCP).</w:t>
      </w:r>
    </w:p>
    <w:p w:rsidR="0028523F" w:rsidRPr="008A1014" w:rsidRDefault="009547FB" w:rsidP="0028523F">
      <w:pPr>
        <w:pStyle w:val="Heading2"/>
      </w:pPr>
      <w:r>
        <w:t>TVD-1202/TVD-3202</w:t>
      </w:r>
      <w:r w:rsidR="0028523F" w:rsidRPr="008A1014">
        <w:t xml:space="preserve"> 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FF544E">
      <w:pPr>
        <w:pStyle w:val="Heading2"/>
      </w:pPr>
      <w:r>
        <w:t>Dimensions</w:t>
      </w:r>
      <w:r w:rsidR="008F6741">
        <w:t xml:space="preserve">: </w:t>
      </w:r>
      <w:r w:rsidR="008F6741" w:rsidRPr="00F21CD6">
        <w:t>Ø 1</w:t>
      </w:r>
      <w:r w:rsidR="008F6741">
        <w:t>40 × 100</w:t>
      </w:r>
      <w:r w:rsidR="008F6741" w:rsidRPr="00F21CD6">
        <w:t xml:space="preserve"> </w:t>
      </w:r>
      <w:r w:rsidR="008F6741" w:rsidRPr="00C20EBD">
        <w:t>mm</w:t>
      </w:r>
      <w:r w:rsidR="008F6741">
        <w:t xml:space="preserve"> (</w:t>
      </w:r>
      <w:r w:rsidR="008F6741" w:rsidRPr="00F21CD6">
        <w:t>Ø</w:t>
      </w:r>
      <w:r w:rsidR="008F6741">
        <w:t xml:space="preserve"> 5.51 × 3.94 in.)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8F6741">
        <w:t>800 g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lastRenderedPageBreak/>
        <w:t>Electrical</w:t>
      </w:r>
    </w:p>
    <w:p w:rsidR="00D87922" w:rsidRDefault="00FF544E" w:rsidP="00D87922">
      <w:pPr>
        <w:pStyle w:val="Heading2"/>
        <w:rPr>
          <w:lang w:eastAsia="zh-CN"/>
        </w:rPr>
      </w:pPr>
      <w:r w:rsidRPr="008A1014">
        <w:t xml:space="preserve">Power supply: </w:t>
      </w:r>
      <w:r w:rsidR="00A35E12">
        <w:rPr>
          <w:lang w:eastAsia="zh-CN"/>
        </w:rPr>
        <w:t>12</w:t>
      </w:r>
      <w:r w:rsidR="00A35E12" w:rsidRPr="008A1014">
        <w:t xml:space="preserve"> V</w:t>
      </w:r>
      <w:r w:rsidR="00A35E12">
        <w:rPr>
          <w:lang w:eastAsia="zh-CN"/>
        </w:rPr>
        <w:t>D</w:t>
      </w:r>
      <w:r w:rsidR="00A35E12">
        <w:t>C ±</w:t>
      </w:r>
      <w:r w:rsidR="00A35E12" w:rsidRPr="008A1014">
        <w:t>1</w:t>
      </w:r>
      <w:r w:rsidR="00A35E12">
        <w:t>0</w:t>
      </w:r>
      <w:r w:rsidR="00A35E12" w:rsidRPr="008A1014">
        <w:t>%</w:t>
      </w:r>
      <w:r w:rsidR="00A35E12" w:rsidRPr="008A1014">
        <w:rPr>
          <w:rFonts w:hint="eastAsia"/>
          <w:lang w:eastAsia="zh-CN"/>
        </w:rPr>
        <w:t xml:space="preserve">, </w:t>
      </w:r>
      <w:r w:rsidR="00A35E12" w:rsidRPr="008A1014">
        <w:t>PoE (IEEE 802.3af)</w:t>
      </w:r>
    </w:p>
    <w:p w:rsidR="00D87922" w:rsidRDefault="00D87922" w:rsidP="00FF544E">
      <w:pPr>
        <w:pStyle w:val="Heading2"/>
        <w:rPr>
          <w:lang w:eastAsia="zh-CN"/>
        </w:rPr>
      </w:pPr>
      <w:r>
        <w:rPr>
          <w:lang w:eastAsia="zh-CN"/>
        </w:rPr>
        <w:t xml:space="preserve">Max current: </w:t>
      </w:r>
      <w:r w:rsidR="008F6741">
        <w:rPr>
          <w:lang w:eastAsia="zh-CN"/>
        </w:rPr>
        <w:t>0.</w:t>
      </w:r>
      <w:r w:rsidR="00344A60">
        <w:rPr>
          <w:lang w:eastAsia="zh-CN"/>
        </w:rPr>
        <w:t>71</w:t>
      </w:r>
      <w:r w:rsidR="008F6741">
        <w:rPr>
          <w:lang w:eastAsia="zh-CN"/>
        </w:rPr>
        <w:t xml:space="preserve"> A</w:t>
      </w:r>
    </w:p>
    <w:p w:rsidR="00CF2761" w:rsidRDefault="00CF2761" w:rsidP="00FF544E">
      <w:pPr>
        <w:pStyle w:val="Heading2"/>
        <w:rPr>
          <w:lang w:eastAsia="zh-CN"/>
        </w:rPr>
      </w:pPr>
      <w:r>
        <w:rPr>
          <w:lang w:eastAsia="zh-CN"/>
        </w:rPr>
        <w:t xml:space="preserve">Max power consumption: </w:t>
      </w:r>
      <w:r w:rsidR="00DB59A1">
        <w:rPr>
          <w:lang w:eastAsia="zh-CN"/>
        </w:rPr>
        <w:t>8.5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8A1014">
        <w:t>-</w:t>
      </w:r>
      <w:r w:rsidR="00DB59A1">
        <w:rPr>
          <w:lang w:eastAsia="zh-CN"/>
        </w:rPr>
        <w:t>3</w:t>
      </w:r>
      <w:r w:rsidR="00DB59A1">
        <w:t>0 to +60</w:t>
      </w:r>
      <w:r w:rsidR="00DB59A1" w:rsidRPr="008A1014">
        <w:t>°C</w:t>
      </w:r>
    </w:p>
    <w:p w:rsidR="00336F94" w:rsidRDefault="00336F94" w:rsidP="009D1D89">
      <w:pPr>
        <w:pStyle w:val="Heading2"/>
      </w:pPr>
      <w:r>
        <w:t>Enclosure ratings:</w:t>
      </w:r>
    </w:p>
    <w:p w:rsidR="00906229" w:rsidRDefault="009D1D89" w:rsidP="00336F94">
      <w:pPr>
        <w:pStyle w:val="Heading3"/>
      </w:pPr>
      <w:r>
        <w:t>I</w:t>
      </w:r>
      <w:r w:rsidR="0028523F">
        <w:t>K10</w:t>
      </w:r>
    </w:p>
    <w:p w:rsidR="009D1D89" w:rsidRDefault="00906229" w:rsidP="00336F94">
      <w:pPr>
        <w:pStyle w:val="Heading3"/>
      </w:pPr>
      <w:r>
        <w:t>IP66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 w:rsidRPr="008A1014">
        <w:t>C-Tick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t>RoHS</w:t>
      </w:r>
    </w:p>
    <w:p w:rsidR="009D1D89" w:rsidRPr="008A1014" w:rsidRDefault="009D1D89" w:rsidP="009D1D89">
      <w:pPr>
        <w:pStyle w:val="Heading2"/>
      </w:pPr>
      <w:r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6C502C" w:rsidRPr="008A1014" w:rsidRDefault="006C502C" w:rsidP="006C502C">
      <w:pPr>
        <w:pStyle w:val="Heading1"/>
      </w:pPr>
      <w:r w:rsidRPr="008A1014">
        <w:t xml:space="preserve">The </w:t>
      </w:r>
      <w:r w:rsidR="009547FB">
        <w:rPr>
          <w:rFonts w:hint="eastAsia"/>
          <w:lang w:eastAsia="zh-CN"/>
        </w:rPr>
        <w:t>TVD-1202/TVD-3202</w:t>
      </w:r>
      <w:r w:rsidR="00182E59"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3</w:t>
      </w:r>
      <w:r>
        <w:rPr>
          <w:rFonts w:hint="eastAsia"/>
          <w:lang w:eastAsia="zh-CN"/>
        </w:rPr>
        <w:t>MP</w:t>
      </w:r>
      <w:r w:rsidRPr="008A1014">
        <w:rPr>
          <w:rFonts w:hint="eastAsia"/>
          <w:lang w:eastAsia="zh-CN"/>
        </w:rPr>
        <w:t xml:space="preserve">X </w:t>
      </w:r>
      <w:r w:rsidR="00B012E9">
        <w:rPr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="00613029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8C4C90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DB59A1" w:rsidP="009D1D89">
      <w:pPr>
        <w:pStyle w:val="Heading1"/>
        <w:rPr>
          <w:lang w:eastAsia="zh-CN"/>
        </w:rPr>
      </w:pPr>
      <w:r w:rsidRPr="008A1014">
        <w:t xml:space="preserve">The </w:t>
      </w:r>
      <w:r w:rsidR="009547FB">
        <w:rPr>
          <w:rFonts w:hint="eastAsia"/>
          <w:lang w:eastAsia="zh-CN"/>
        </w:rPr>
        <w:t>TVD-1202/TVD-3202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9D1D89" w:rsidP="009D1D89">
      <w:pPr>
        <w:pStyle w:val="Head2"/>
      </w:pPr>
      <w: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9547FB">
        <w:t>TVD-1202/TVD-3202</w:t>
      </w:r>
      <w:r w:rsidRPr="008A110F">
        <w:t xml:space="preserve"> shall support the </w:t>
      </w:r>
      <w:r w:rsidRPr="008A110F">
        <w:rPr>
          <w:rFonts w:hint="eastAsia"/>
        </w:rPr>
        <w:t>enco</w:t>
      </w:r>
      <w:r w:rsidRPr="008A110F">
        <w:t>ding of all images with a digital watermark. The verification of watermarked images shall reside solely with the manufacturer.</w:t>
      </w:r>
    </w:p>
    <w:p w:rsidR="00DB59A1" w:rsidRPr="008A1014" w:rsidRDefault="009547FB" w:rsidP="00DB59A1">
      <w:pPr>
        <w:pStyle w:val="Heading1"/>
      </w:pPr>
      <w:r>
        <w:rPr>
          <w:rFonts w:hint="eastAsia"/>
          <w:lang w:eastAsia="zh-CN"/>
        </w:rPr>
        <w:t>TVD-1202/TVD-3202</w:t>
      </w:r>
      <w:r w:rsidR="00DB59A1" w:rsidRPr="008A1014">
        <w:t xml:space="preserve"> shall include, but not be limited to the following:</w:t>
      </w:r>
    </w:p>
    <w:p w:rsidR="00DB59A1" w:rsidRPr="008A1014" w:rsidRDefault="009547FB" w:rsidP="00DB59A1">
      <w:pPr>
        <w:pStyle w:val="Heading2"/>
      </w:pPr>
      <w:r>
        <w:t>TVD-1202/TVD-3202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9547FB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TVD-1202/TVD-3202</w:t>
      </w:r>
      <w:r w:rsidR="00DB59A1">
        <w:t xml:space="preserve"> shall provide 1/</w:t>
      </w:r>
      <w:r w:rsidR="00DB59A1">
        <w:rPr>
          <w:lang w:eastAsia="zh-CN"/>
        </w:rPr>
        <w:t>3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9547FB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TVD-1202/TVD-3202</w:t>
      </w:r>
      <w:r w:rsidR="00DB59A1" w:rsidRPr="008A1014">
        <w:t xml:space="preserve"> 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DB59A1" w:rsidRDefault="009547FB" w:rsidP="00DB59A1">
      <w:pPr>
        <w:pStyle w:val="Heading2"/>
      </w:pPr>
      <w:r>
        <w:rPr>
          <w:rFonts w:hint="eastAsia"/>
          <w:lang w:eastAsia="zh-CN"/>
        </w:rPr>
        <w:t>TVD-1202/TVD-3202</w:t>
      </w:r>
      <w:r w:rsidR="00DB59A1" w:rsidRPr="008A1014">
        <w:t xml:space="preserve"> 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B59A1" w:rsidRDefault="009547FB" w:rsidP="00DB59A1">
      <w:pPr>
        <w:pStyle w:val="Heading2"/>
      </w:pPr>
      <w:r>
        <w:rPr>
          <w:rFonts w:hint="eastAsia"/>
          <w:lang w:eastAsia="zh-CN"/>
        </w:rPr>
        <w:t>TVD-1202/TVD-3202</w:t>
      </w:r>
      <w:r w:rsidR="00DB59A1" w:rsidRPr="008A1014">
        <w:t xml:space="preserve"> shall provide </w:t>
      </w:r>
      <w:r w:rsidR="00DB59A1">
        <w:rPr>
          <w:rFonts w:hint="eastAsia"/>
          <w:lang w:eastAsia="zh-CN"/>
        </w:rPr>
        <w:t>IR Led</w:t>
      </w:r>
      <w:r w:rsidR="00DB59A1" w:rsidRPr="008A1014">
        <w:t>.</w:t>
      </w:r>
    </w:p>
    <w:p w:rsidR="00DB59A1" w:rsidRPr="008A1014" w:rsidRDefault="009547FB" w:rsidP="00DB59A1">
      <w:pPr>
        <w:pStyle w:val="Heading2"/>
      </w:pPr>
      <w:r>
        <w:rPr>
          <w:rFonts w:hint="eastAsia"/>
          <w:lang w:eastAsia="zh-CN"/>
        </w:rPr>
        <w:t>TVD-1202/TVD-3202</w:t>
      </w:r>
      <w:r w:rsidR="00DB59A1" w:rsidRPr="008A1014">
        <w:t xml:space="preserve"> shall provide</w:t>
      </w:r>
      <w:r w:rsidR="00DB59A1">
        <w:t xml:space="preserve"> 2.8 to 12 mm </w:t>
      </w:r>
      <w:r w:rsidR="00DB59A1" w:rsidRPr="0099571F">
        <w:t xml:space="preserve">@ F1.4 </w:t>
      </w:r>
      <w:r w:rsidR="00DB59A1">
        <w:rPr>
          <w:rFonts w:hint="eastAsia"/>
          <w:lang w:eastAsia="zh-CN"/>
        </w:rPr>
        <w:t xml:space="preserve">VF </w:t>
      </w:r>
      <w:r w:rsidR="00DB59A1">
        <w:t>lens.</w:t>
      </w:r>
    </w:p>
    <w:p w:rsidR="00DB59A1" w:rsidRPr="006E7E2C" w:rsidRDefault="009547FB" w:rsidP="00DB59A1">
      <w:pPr>
        <w:pStyle w:val="Heading2"/>
      </w:pPr>
      <w:r>
        <w:rPr>
          <w:rFonts w:hint="eastAsia"/>
          <w:lang w:eastAsia="zh-CN"/>
        </w:rPr>
        <w:t>TVD-1202/TVD-3202</w:t>
      </w:r>
      <w:r w:rsidR="00DB59A1">
        <w:rPr>
          <w:rFonts w:hint="eastAsia"/>
          <w:lang w:eastAsia="zh-CN"/>
        </w:rPr>
        <w:t xml:space="preserve"> </w:t>
      </w:r>
      <w:r w:rsidR="00DB59A1" w:rsidRPr="006E7E2C">
        <w:rPr>
          <w:rFonts w:hint="eastAsia"/>
          <w:lang w:eastAsia="zh-CN"/>
        </w:rPr>
        <w:t>shall provide</w:t>
      </w:r>
      <w:r w:rsidR="00DB59A1">
        <w:rPr>
          <w:rFonts w:hint="eastAsia"/>
          <w:lang w:eastAsia="zh-CN"/>
        </w:rPr>
        <w:t xml:space="preserve"> </w:t>
      </w:r>
      <w:r w:rsidR="00DB59A1">
        <w:rPr>
          <w:lang w:eastAsia="zh-CN"/>
        </w:rPr>
        <w:t>3</w:t>
      </w:r>
      <w:r w:rsidR="00DB59A1">
        <w:rPr>
          <w:rFonts w:hint="eastAsia"/>
          <w:lang w:eastAsia="zh-CN"/>
        </w:rPr>
        <w:t>D noise reduction function.</w:t>
      </w:r>
    </w:p>
    <w:p w:rsidR="00DB59A1" w:rsidRPr="00597816" w:rsidRDefault="009547FB" w:rsidP="00DB59A1">
      <w:pPr>
        <w:pStyle w:val="Heading2"/>
      </w:pPr>
      <w:r>
        <w:t>TVD-1202/TVD-3202</w:t>
      </w:r>
      <w:r w:rsidR="00DB59A1" w:rsidRPr="00597816">
        <w:t xml:space="preserve"> 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9547FB" w:rsidP="00DB59A1">
      <w:pPr>
        <w:pStyle w:val="Heading2"/>
      </w:pPr>
      <w:r>
        <w:rPr>
          <w:rFonts w:hint="eastAsia"/>
          <w:lang w:eastAsia="zh-CN"/>
        </w:rPr>
        <w:t>TVD-1202/TVD-3202</w:t>
      </w:r>
      <w:r w:rsidR="00DB59A1" w:rsidRPr="008A1014">
        <w:rPr>
          <w:rFonts w:hint="eastAsia"/>
          <w:lang w:eastAsia="zh-CN"/>
        </w:rPr>
        <w:t xml:space="preserve"> shall provide </w:t>
      </w:r>
      <w:r w:rsidR="00DB59A1">
        <w:rPr>
          <w:lang w:eastAsia="zh-CN"/>
        </w:rPr>
        <w:t>three</w:t>
      </w:r>
      <w:r w:rsidR="00DB59A1" w:rsidRPr="008A1014">
        <w:rPr>
          <w:rFonts w:hint="eastAsia"/>
          <w:lang w:eastAsia="zh-CN"/>
        </w:rPr>
        <w:t xml:space="preserve"> streams.</w:t>
      </w:r>
    </w:p>
    <w:p w:rsidR="00DB59A1" w:rsidRPr="008A1014" w:rsidRDefault="009547FB" w:rsidP="00DB59A1">
      <w:pPr>
        <w:pStyle w:val="Heading2"/>
      </w:pPr>
      <w:r>
        <w:rPr>
          <w:rFonts w:hint="eastAsia"/>
          <w:lang w:eastAsia="zh-CN"/>
        </w:rPr>
        <w:t>TVD-1202/TVD-3202</w:t>
      </w:r>
      <w:r w:rsidR="00DB59A1" w:rsidRPr="008A1014">
        <w:t xml:space="preserve"> 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9547FB" w:rsidP="00DB59A1">
      <w:pPr>
        <w:pStyle w:val="Heading2"/>
      </w:pPr>
      <w:r>
        <w:rPr>
          <w:rFonts w:hint="eastAsia"/>
          <w:lang w:eastAsia="zh-CN"/>
        </w:rPr>
        <w:lastRenderedPageBreak/>
        <w:t>TVD-1202/TVD-3202</w:t>
      </w:r>
      <w:r w:rsidR="00DB59A1" w:rsidRPr="008A1014">
        <w:t xml:space="preserve"> 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8A1014" w:rsidRDefault="009547FB" w:rsidP="00DB59A1">
      <w:pPr>
        <w:pStyle w:val="Heading2"/>
      </w:pPr>
      <w:r>
        <w:rPr>
          <w:rFonts w:hint="eastAsia"/>
        </w:rPr>
        <w:t>TVD-1202/TVD-3202</w:t>
      </w:r>
      <w:r w:rsidR="00DB59A1" w:rsidRPr="008A1014">
        <w:rPr>
          <w:rFonts w:hint="eastAsia"/>
        </w:rPr>
        <w:t xml:space="preserve"> </w:t>
      </w:r>
      <w:r w:rsidR="00DB59A1" w:rsidRPr="008A1014">
        <w:t xml:space="preserve">shall provide a frame rate of </w:t>
      </w:r>
      <w:r>
        <w:t>2</w:t>
      </w:r>
      <w:r w:rsidR="00DB59A1" w:rsidRPr="008A1014">
        <w:t>0 frames per second</w:t>
      </w:r>
      <w:r w:rsidR="00DB59A1" w:rsidRPr="008A1014">
        <w:rPr>
          <w:rFonts w:hint="eastAsia"/>
        </w:rPr>
        <w:t xml:space="preserve"> @ 60</w:t>
      </w:r>
      <w:r w:rsidR="00DB59A1">
        <w:t> </w:t>
      </w:r>
      <w:r w:rsidR="00DB59A1" w:rsidRPr="008A1014">
        <w:rPr>
          <w:rFonts w:hint="eastAsia"/>
        </w:rPr>
        <w:t>Hz (2</w:t>
      </w:r>
      <w:r>
        <w:t>0</w:t>
      </w:r>
      <w:r w:rsidR="00DB59A1" w:rsidRPr="008A1014">
        <w:t xml:space="preserve"> frames per second</w:t>
      </w:r>
      <w:r w:rsidR="00DB59A1" w:rsidRPr="008A1014">
        <w:rPr>
          <w:rFonts w:hint="eastAsia"/>
        </w:rPr>
        <w:t xml:space="preserve"> @ 50</w:t>
      </w:r>
      <w:r w:rsidR="00DB59A1">
        <w:t> </w:t>
      </w:r>
      <w:r w:rsidR="00DB59A1" w:rsidRPr="008A1014">
        <w:rPr>
          <w:rFonts w:hint="eastAsia"/>
        </w:rPr>
        <w:t>Hz)</w:t>
      </w:r>
      <w:r w:rsidR="00DB59A1" w:rsidRPr="00323B7B">
        <w:rPr>
          <w:rFonts w:hint="eastAsia"/>
        </w:rPr>
        <w:t xml:space="preserve"> </w:t>
      </w:r>
      <w:r w:rsidR="00DB59A1">
        <w:rPr>
          <w:rFonts w:hint="eastAsia"/>
        </w:rPr>
        <w:t xml:space="preserve">at the resolution of </w:t>
      </w:r>
      <w:r w:rsidR="00344A60">
        <w:t>2048</w:t>
      </w:r>
      <w:r w:rsidR="00DB59A1" w:rsidRPr="008A7FED">
        <w:t>×</w:t>
      </w:r>
      <w:r w:rsidR="00344A60">
        <w:t>1536</w:t>
      </w:r>
      <w:r w:rsidR="00DB59A1" w:rsidRPr="008A1014">
        <w:t>.</w:t>
      </w:r>
    </w:p>
    <w:p w:rsidR="00DB59A1" w:rsidRPr="008A1014" w:rsidRDefault="009547FB" w:rsidP="00DB59A1">
      <w:pPr>
        <w:pStyle w:val="Heading2"/>
      </w:pPr>
      <w:r>
        <w:t>TVD-1202/TVD-3202</w:t>
      </w:r>
      <w:r w:rsidR="00DB59A1" w:rsidRPr="008A1014">
        <w:t xml:space="preserve"> shall be user configured via Ethernet with a personal computer running included, and a current version of the Internet Explorer web browser.</w:t>
      </w:r>
    </w:p>
    <w:p w:rsidR="00DB59A1" w:rsidRPr="008A1014" w:rsidRDefault="009547FB" w:rsidP="00DB59A1">
      <w:pPr>
        <w:pStyle w:val="Heading3"/>
        <w:tabs>
          <w:tab w:val="clear" w:pos="1985"/>
        </w:tabs>
        <w:ind w:left="1701" w:hanging="567"/>
      </w:pPr>
      <w:r>
        <w:t>TVD-1202/TVD-3202</w:t>
      </w:r>
      <w:r w:rsidR="00DB59A1" w:rsidRPr="008A1014">
        <w:t xml:space="preserve"> 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DB59A1" w:rsidRDefault="00DB59A1" w:rsidP="00DB59A1">
      <w:pPr>
        <w:pStyle w:val="Heading5"/>
      </w:pPr>
      <w:r>
        <w:lastRenderedPageBreak/>
        <w:t>S</w:t>
      </w:r>
      <w:r w:rsidRPr="008A1014">
        <w:t xml:space="preserve">aturation </w:t>
      </w:r>
    </w:p>
    <w:p w:rsidR="00DB59A1" w:rsidRPr="008A1014" w:rsidRDefault="00DB59A1" w:rsidP="00DB59A1">
      <w:pPr>
        <w:pStyle w:val="Heading5"/>
      </w:pPr>
      <w:r w:rsidRPr="008A1014">
        <w:t>Sharpness</w:t>
      </w:r>
    </w:p>
    <w:p w:rsidR="00DB59A1" w:rsidRPr="008A101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8A1014" w:rsidRDefault="00DB59A1" w:rsidP="00DB59A1">
      <w:pPr>
        <w:pStyle w:val="Heading5"/>
      </w:pPr>
      <w:r>
        <w:t>Sensitivity</w:t>
      </w:r>
    </w:p>
    <w:p w:rsidR="00DB59A1" w:rsidRDefault="00DB59A1" w:rsidP="00DB59A1">
      <w:pPr>
        <w:pStyle w:val="Heading5"/>
      </w:pPr>
      <w:r>
        <w:rPr>
          <w:rFonts w:hint="eastAsia"/>
          <w:lang w:eastAsia="zh-CN"/>
        </w:rPr>
        <w:t>Switch Time</w:t>
      </w:r>
    </w:p>
    <w:p w:rsidR="00DB59A1" w:rsidRDefault="00DB59A1" w:rsidP="00DB59A1">
      <w:pPr>
        <w:pStyle w:val="Heading5"/>
      </w:pPr>
      <w:r>
        <w:rPr>
          <w:lang w:eastAsia="zh-CN"/>
        </w:rPr>
        <w:t>IR light</w:t>
      </w:r>
    </w:p>
    <w:p w:rsidR="00DB59A1" w:rsidRDefault="00DB59A1" w:rsidP="00DB59A1">
      <w:pPr>
        <w:pStyle w:val="Heading5"/>
      </w:pPr>
      <w:r>
        <w:t>WDR</w:t>
      </w:r>
    </w:p>
    <w:p w:rsidR="00DB59A1" w:rsidRDefault="00DB59A1" w:rsidP="00DB59A1">
      <w:pPr>
        <w:pStyle w:val="Heading5"/>
      </w:pPr>
      <w:r>
        <w:rPr>
          <w:rFonts w:hint="eastAsia"/>
          <w:lang w:eastAsia="zh-CN"/>
        </w:rPr>
        <w:t>BLC</w:t>
      </w:r>
    </w:p>
    <w:p w:rsidR="00DB59A1" w:rsidRDefault="00DB59A1" w:rsidP="00DB59A1">
      <w:pPr>
        <w:pStyle w:val="Heading5"/>
      </w:pPr>
      <w:r>
        <w:rPr>
          <w:lang w:eastAsia="zh-CN"/>
        </w:rPr>
        <w:t>White Balance</w:t>
      </w:r>
    </w:p>
    <w:p w:rsidR="00DB59A1" w:rsidRDefault="00DB59A1" w:rsidP="00DB59A1">
      <w:pPr>
        <w:pStyle w:val="Heading5"/>
      </w:pPr>
      <w:r>
        <w:rPr>
          <w:lang w:eastAsia="zh-CN"/>
        </w:rPr>
        <w:t>Digital Noise Reduction</w:t>
      </w:r>
    </w:p>
    <w:p w:rsidR="00DB59A1" w:rsidRDefault="00DB59A1" w:rsidP="00DB59A1">
      <w:pPr>
        <w:pStyle w:val="Heading5"/>
      </w:pPr>
      <w:r>
        <w:rPr>
          <w:rFonts w:hint="eastAsia"/>
        </w:rPr>
        <w:t>Defog</w:t>
      </w:r>
    </w:p>
    <w:p w:rsidR="00DB59A1" w:rsidRDefault="00DB59A1" w:rsidP="00DB59A1">
      <w:pPr>
        <w:pStyle w:val="Heading5"/>
      </w:pPr>
      <w:r>
        <w:t>EIS</w:t>
      </w:r>
    </w:p>
    <w:p w:rsidR="00DB59A1" w:rsidRDefault="00DB59A1" w:rsidP="00DB59A1">
      <w:pPr>
        <w:pStyle w:val="Heading5"/>
      </w:pPr>
      <w:r w:rsidRPr="00E55240">
        <w:t>Gray Scale</w:t>
      </w:r>
    </w:p>
    <w:p w:rsidR="00DB59A1" w:rsidRDefault="00DB59A1" w:rsidP="00DB59A1">
      <w:pPr>
        <w:pStyle w:val="Heading5"/>
      </w:pPr>
      <w:r>
        <w:t>Mirror</w:t>
      </w:r>
    </w:p>
    <w:p w:rsidR="00DB59A1" w:rsidRDefault="00DB59A1" w:rsidP="00DB59A1">
      <w:pPr>
        <w:pStyle w:val="Heading5"/>
      </w:pPr>
      <w:r>
        <w:t>Hallway View</w:t>
      </w:r>
    </w:p>
    <w:p w:rsidR="00DB59A1" w:rsidRDefault="00DB59A1" w:rsidP="00DB59A1">
      <w:pPr>
        <w:pStyle w:val="Heading5"/>
      </w:pPr>
      <w:r>
        <w:t>Scene Mode</w:t>
      </w:r>
    </w:p>
    <w:p w:rsidR="00DB59A1" w:rsidRPr="008A1014" w:rsidRDefault="00DB59A1" w:rsidP="00DB59A1">
      <w:pPr>
        <w:pStyle w:val="Heading5"/>
      </w:pPr>
      <w:r>
        <w:t>Video Standard</w:t>
      </w:r>
    </w:p>
    <w:p w:rsidR="00DB59A1" w:rsidRPr="008A1014" w:rsidRDefault="00DB59A1" w:rsidP="00DB59A1">
      <w:pPr>
        <w:pStyle w:val="Heading5"/>
      </w:pPr>
      <w:r>
        <w:rPr>
          <w:rFonts w:hint="eastAsia"/>
        </w:rPr>
        <w:t>Capture Mode</w:t>
      </w:r>
    </w:p>
    <w:p w:rsidR="00DB59A1" w:rsidRPr="008A1014" w:rsidRDefault="00DB59A1" w:rsidP="00DB59A1">
      <w:pPr>
        <w:pStyle w:val="Heading5"/>
      </w:pPr>
      <w: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8A1014" w:rsidRDefault="00DB59A1" w:rsidP="00DB59A1">
      <w:pPr>
        <w:pStyle w:val="Heading5"/>
      </w:pPr>
      <w:r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Default="00DB59A1" w:rsidP="00DB59A1">
      <w:pPr>
        <w:pStyle w:val="Heading6"/>
      </w:pPr>
      <w:r>
        <w:rPr>
          <w:rFonts w:hint="eastAsia"/>
          <w:lang w:eastAsia="zh-CN"/>
        </w:rPr>
        <w:t>Defocus Detection</w:t>
      </w:r>
    </w:p>
    <w:p w:rsidR="00DB59A1" w:rsidRPr="008A1014" w:rsidRDefault="00DB59A1" w:rsidP="00DB59A1">
      <w:pPr>
        <w:pStyle w:val="Heading6"/>
      </w:pPr>
      <w:r>
        <w:rPr>
          <w:lang w:eastAsia="zh-CN"/>
        </w:rPr>
        <w:t>Scene Change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Default="00DB59A1" w:rsidP="00DB59A1">
      <w:pPr>
        <w:pStyle w:val="Heading5"/>
      </w:pPr>
      <w:r>
        <w:rPr>
          <w:rFonts w:hint="eastAsia"/>
          <w:lang w:eastAsia="zh-CN"/>
        </w:rPr>
        <w:t>SNMP</w:t>
      </w:r>
    </w:p>
    <w:p w:rsidR="00DB59A1" w:rsidRDefault="00DB59A1" w:rsidP="00DB59A1">
      <w:pPr>
        <w:pStyle w:val="Heading5"/>
      </w:pPr>
      <w:r>
        <w:rPr>
          <w:lang w:eastAsia="zh-CN"/>
        </w:rPr>
        <w:lastRenderedPageBreak/>
        <w:t>802.1X</w:t>
      </w:r>
    </w:p>
    <w:p w:rsidR="00DB59A1" w:rsidRDefault="00DB59A1" w:rsidP="00DB59A1">
      <w:pPr>
        <w:pStyle w:val="Heading5"/>
      </w:pPr>
      <w:r>
        <w:rPr>
          <w:lang w:eastAsia="zh-CN"/>
        </w:rPr>
        <w:t>QoS</w:t>
      </w:r>
    </w:p>
    <w:p w:rsidR="00DB59A1" w:rsidRDefault="00DB59A1" w:rsidP="00DB59A1">
      <w:pPr>
        <w:pStyle w:val="Heading5"/>
      </w:pPr>
      <w:r>
        <w:rPr>
          <w:lang w:eastAsia="zh-CN"/>
        </w:rPr>
        <w:t>FTP</w:t>
      </w:r>
    </w:p>
    <w:p w:rsidR="00DB59A1" w:rsidRDefault="00DB59A1" w:rsidP="00DB59A1">
      <w:pPr>
        <w:pStyle w:val="Heading5"/>
      </w:pPr>
      <w:r>
        <w:rPr>
          <w:lang w:eastAsia="zh-CN"/>
        </w:rPr>
        <w:t>UPnP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DB59A1" w:rsidRDefault="00DB59A1" w:rsidP="00DB59A1">
      <w:pPr>
        <w:pStyle w:val="Heading5"/>
      </w:pPr>
      <w:r>
        <w:rPr>
          <w:rFonts w:hint="eastAsia"/>
        </w:rPr>
        <w:t>NAT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9547FB">
        <w:t>TVD-1202/TVD-3202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9547FB" w:rsidP="00DB59A1">
      <w:pPr>
        <w:pStyle w:val="Heading3"/>
        <w:tabs>
          <w:tab w:val="clear" w:pos="1985"/>
        </w:tabs>
        <w:ind w:left="1701" w:hanging="567"/>
      </w:pPr>
      <w:r>
        <w:t>TVD-1202/TVD-3202</w:t>
      </w:r>
      <w:r w:rsidR="00DB59A1" w:rsidRPr="008A1014">
        <w:t xml:space="preserve"> shall support multicasting to deliver source traffic to multiple receivers using the least amount of network bandwidth.</w:t>
      </w:r>
    </w:p>
    <w:p w:rsidR="00DB59A1" w:rsidRPr="008A1014" w:rsidRDefault="009547FB" w:rsidP="00DB59A1">
      <w:pPr>
        <w:pStyle w:val="Heading3"/>
        <w:tabs>
          <w:tab w:val="clear" w:pos="1985"/>
        </w:tabs>
        <w:ind w:left="1701" w:hanging="567"/>
      </w:pPr>
      <w:r>
        <w:t>TVD-1202/TVD-3202</w:t>
      </w:r>
      <w:r w:rsidR="00DB59A1" w:rsidRPr="008A1014">
        <w:t xml:space="preserve"> shall be able to display and record streamed video using TCP or UDP protocols.</w:t>
      </w:r>
    </w:p>
    <w:p w:rsidR="00DB59A1" w:rsidRPr="008A1014" w:rsidRDefault="009547FB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TVD-1202/TVD-3202</w:t>
      </w:r>
      <w:r w:rsidR="00DB59A1" w:rsidRPr="008A1014">
        <w:rPr>
          <w:rFonts w:hint="eastAsia"/>
          <w:lang w:eastAsia="zh-CN"/>
        </w:rPr>
        <w:t xml:space="preserve"> 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DB59A1" w:rsidRPr="008A1014" w:rsidRDefault="009547FB" w:rsidP="00DB59A1">
      <w:pPr>
        <w:pStyle w:val="Heading3"/>
        <w:tabs>
          <w:tab w:val="clear" w:pos="1985"/>
        </w:tabs>
        <w:ind w:left="1701" w:hanging="567"/>
      </w:pPr>
      <w:r>
        <w:t>TVD-1202/TVD-3202</w:t>
      </w:r>
      <w:r w:rsidR="00DB59A1" w:rsidRPr="008A1014">
        <w:t xml:space="preserve"> 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9547FB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t>TVD-1202/TVD-3202</w:t>
      </w:r>
      <w:r w:rsidR="00DB59A1" w:rsidRPr="008A1014">
        <w:t xml:space="preserve"> 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DB59A1">
        <w:t>128</w:t>
      </w:r>
      <w:r w:rsidR="00DB59A1" w:rsidRPr="008A1014">
        <w:t xml:space="preserve"> kbps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9547FB" w:rsidP="00DB59A1">
      <w:pPr>
        <w:pStyle w:val="Heading3"/>
        <w:tabs>
          <w:tab w:val="clear" w:pos="1985"/>
        </w:tabs>
        <w:ind w:left="1701" w:hanging="567"/>
      </w:pPr>
      <w:r>
        <w:t>TVD-1202/TVD-3202</w:t>
      </w:r>
      <w:r w:rsidR="00DB59A1" w:rsidRPr="008A1014">
        <w:t xml:space="preserve"> 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lastRenderedPageBreak/>
        <w:t>Continuous overwrite</w:t>
      </w:r>
    </w:p>
    <w:p w:rsidR="00DB59A1" w:rsidRPr="00E52F75" w:rsidRDefault="009547FB" w:rsidP="00DB59A1">
      <w:pPr>
        <w:pStyle w:val="Heading3"/>
        <w:tabs>
          <w:tab w:val="clear" w:pos="1985"/>
        </w:tabs>
        <w:ind w:left="1701" w:hanging="567"/>
      </w:pPr>
      <w:r>
        <w:t>TVD-1202/TVD-3202</w:t>
      </w:r>
      <w:r w:rsidR="00DB59A1" w:rsidRPr="00E52F75">
        <w:t xml:space="preserve"> 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547FB" w:rsidP="00DB59A1">
      <w:pPr>
        <w:pStyle w:val="Heading3"/>
        <w:tabs>
          <w:tab w:val="clear" w:pos="1985"/>
        </w:tabs>
        <w:ind w:left="1701" w:hanging="567"/>
      </w:pPr>
      <w:r>
        <w:t>TVD-1202/TVD-3202</w:t>
      </w:r>
      <w:r w:rsidR="00DB59A1" w:rsidRPr="008A1014">
        <w:t xml:space="preserve"> 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disk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547FB" w:rsidP="00DB59A1">
      <w:pPr>
        <w:pStyle w:val="Heading3"/>
        <w:tabs>
          <w:tab w:val="clear" w:pos="1985"/>
        </w:tabs>
        <w:ind w:left="1701" w:hanging="567"/>
      </w:pPr>
      <w:r>
        <w:t>TVD-1202/TVD-3202</w:t>
      </w:r>
      <w:r w:rsidR="00DB59A1" w:rsidRPr="008A1014">
        <w:t xml:space="preserve"> 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264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8A1014" w:rsidRDefault="00DB59A1" w:rsidP="00344A60">
      <w:pPr>
        <w:pStyle w:val="Heading4"/>
      </w:pPr>
      <w:r w:rsidRPr="008A1014">
        <w:t xml:space="preserve">Resolution shall be </w:t>
      </w:r>
      <w:r w:rsidR="00344A60" w:rsidRPr="00344A60">
        <w:t>2048×1536, 1920×1080</w:t>
      </w:r>
      <w:r w:rsidR="00344A60">
        <w:t xml:space="preserve">,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 xml:space="preserve">576 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and</w:t>
      </w:r>
      <w:r>
        <w:t xml:space="preserve"> 352</w:t>
      </w:r>
      <w:r w:rsidRPr="006E7E2C">
        <w:t>×</w:t>
      </w:r>
      <w:r>
        <w:rPr>
          <w:lang w:eastAsia="zh-CN"/>
        </w:rPr>
        <w:t>288 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6E7E2C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824BDD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824BDD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824BDD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824BDD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94" w:rsidRDefault="00336F94">
      <w:r>
        <w:separator/>
      </w:r>
    </w:p>
  </w:endnote>
  <w:endnote w:type="continuationSeparator" w:id="0">
    <w:p w:rsidR="00336F94" w:rsidRDefault="0033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²Ó©úÅé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824BDD">
      <w:rPr>
        <w:noProof/>
        <w:lang w:val="it-IT"/>
      </w:rPr>
      <w:t>6</w:t>
    </w:r>
    <w:r>
      <w:rPr>
        <w:noProof/>
      </w:rP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824BDD">
      <w:rPr>
        <w:lang w:val="it-IT"/>
      </w:rPr>
      <w:t>TVD-1202/3202 IP Dome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824BDD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824BDD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824BDD">
      <w:rPr>
        <w:lang w:val="en-GB"/>
      </w:rPr>
      <w:t>TVD-1202/3202 IP Dome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824BDD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824BDD">
      <w:rPr>
        <w:lang w:val="it-IT"/>
      </w:rPr>
      <w:t>TVD-1202/3202 IP Dome Camera A&amp;E Specifications, Division 28 00 00 Electronic Safety and Security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824BDD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94" w:rsidRDefault="00336F94">
      <w:r>
        <w:separator/>
      </w:r>
    </w:p>
  </w:footnote>
  <w:footnote w:type="continuationSeparator" w:id="0">
    <w:p w:rsidR="00336F94" w:rsidRDefault="0033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2688E"/>
    <w:rsid w:val="00067F91"/>
    <w:rsid w:val="00082140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5184"/>
    <w:rsid w:val="001526F6"/>
    <w:rsid w:val="001802C0"/>
    <w:rsid w:val="00182E59"/>
    <w:rsid w:val="001A217F"/>
    <w:rsid w:val="001B1E96"/>
    <w:rsid w:val="001D0006"/>
    <w:rsid w:val="001D2CDB"/>
    <w:rsid w:val="001D7E7F"/>
    <w:rsid w:val="001F4D71"/>
    <w:rsid w:val="002327E8"/>
    <w:rsid w:val="00234A56"/>
    <w:rsid w:val="002517CA"/>
    <w:rsid w:val="0025674A"/>
    <w:rsid w:val="00263FED"/>
    <w:rsid w:val="00264324"/>
    <w:rsid w:val="002745F5"/>
    <w:rsid w:val="00280764"/>
    <w:rsid w:val="0028523F"/>
    <w:rsid w:val="00286F27"/>
    <w:rsid w:val="00294DF4"/>
    <w:rsid w:val="002B34F9"/>
    <w:rsid w:val="002C656B"/>
    <w:rsid w:val="002E7330"/>
    <w:rsid w:val="002F7F8D"/>
    <w:rsid w:val="00300979"/>
    <w:rsid w:val="003013DB"/>
    <w:rsid w:val="0031050B"/>
    <w:rsid w:val="003123A5"/>
    <w:rsid w:val="003270D2"/>
    <w:rsid w:val="00335371"/>
    <w:rsid w:val="00336F94"/>
    <w:rsid w:val="00344A60"/>
    <w:rsid w:val="00350F60"/>
    <w:rsid w:val="003557D4"/>
    <w:rsid w:val="00367BEA"/>
    <w:rsid w:val="003849B4"/>
    <w:rsid w:val="00395982"/>
    <w:rsid w:val="003C2E7D"/>
    <w:rsid w:val="00412947"/>
    <w:rsid w:val="004134EB"/>
    <w:rsid w:val="00417E29"/>
    <w:rsid w:val="00445094"/>
    <w:rsid w:val="00462A06"/>
    <w:rsid w:val="00463DFF"/>
    <w:rsid w:val="00475174"/>
    <w:rsid w:val="00494E34"/>
    <w:rsid w:val="004B6CEA"/>
    <w:rsid w:val="004D3F28"/>
    <w:rsid w:val="004D7474"/>
    <w:rsid w:val="004F0530"/>
    <w:rsid w:val="004F29FF"/>
    <w:rsid w:val="00500A5D"/>
    <w:rsid w:val="005033DD"/>
    <w:rsid w:val="005106D1"/>
    <w:rsid w:val="00512BFE"/>
    <w:rsid w:val="005219B5"/>
    <w:rsid w:val="00531F93"/>
    <w:rsid w:val="0053216E"/>
    <w:rsid w:val="00541DB2"/>
    <w:rsid w:val="00542E50"/>
    <w:rsid w:val="00582F53"/>
    <w:rsid w:val="00593473"/>
    <w:rsid w:val="005B4B74"/>
    <w:rsid w:val="005B7D48"/>
    <w:rsid w:val="005D3B95"/>
    <w:rsid w:val="005E1D37"/>
    <w:rsid w:val="005E5764"/>
    <w:rsid w:val="005F243F"/>
    <w:rsid w:val="005F4B30"/>
    <w:rsid w:val="00603F75"/>
    <w:rsid w:val="00613029"/>
    <w:rsid w:val="006267B4"/>
    <w:rsid w:val="00665249"/>
    <w:rsid w:val="00683445"/>
    <w:rsid w:val="00693E02"/>
    <w:rsid w:val="006B4059"/>
    <w:rsid w:val="006C2061"/>
    <w:rsid w:val="006C502C"/>
    <w:rsid w:val="006C51F1"/>
    <w:rsid w:val="006C6AE6"/>
    <w:rsid w:val="006C7D2C"/>
    <w:rsid w:val="006D38A9"/>
    <w:rsid w:val="006E161B"/>
    <w:rsid w:val="006F1C17"/>
    <w:rsid w:val="00702E68"/>
    <w:rsid w:val="00715944"/>
    <w:rsid w:val="0073235E"/>
    <w:rsid w:val="00772AF2"/>
    <w:rsid w:val="00776AF9"/>
    <w:rsid w:val="00782171"/>
    <w:rsid w:val="007A255F"/>
    <w:rsid w:val="007A45EA"/>
    <w:rsid w:val="007A5A8B"/>
    <w:rsid w:val="007C46F7"/>
    <w:rsid w:val="007C5DFA"/>
    <w:rsid w:val="007E589E"/>
    <w:rsid w:val="00800A73"/>
    <w:rsid w:val="00815826"/>
    <w:rsid w:val="00815BE4"/>
    <w:rsid w:val="00820CE5"/>
    <w:rsid w:val="008238A4"/>
    <w:rsid w:val="00824BDD"/>
    <w:rsid w:val="008338B8"/>
    <w:rsid w:val="0083580C"/>
    <w:rsid w:val="00841E10"/>
    <w:rsid w:val="0085027F"/>
    <w:rsid w:val="00857CAF"/>
    <w:rsid w:val="00865314"/>
    <w:rsid w:val="00865B89"/>
    <w:rsid w:val="0087537D"/>
    <w:rsid w:val="008A128D"/>
    <w:rsid w:val="008C4C90"/>
    <w:rsid w:val="008E1C41"/>
    <w:rsid w:val="008F2F77"/>
    <w:rsid w:val="008F6741"/>
    <w:rsid w:val="00902561"/>
    <w:rsid w:val="009051BB"/>
    <w:rsid w:val="00906229"/>
    <w:rsid w:val="009078EC"/>
    <w:rsid w:val="0093433A"/>
    <w:rsid w:val="009547FB"/>
    <w:rsid w:val="009861F0"/>
    <w:rsid w:val="00997A56"/>
    <w:rsid w:val="00997C2D"/>
    <w:rsid w:val="009D040C"/>
    <w:rsid w:val="009D0977"/>
    <w:rsid w:val="009D1D89"/>
    <w:rsid w:val="009E7F2A"/>
    <w:rsid w:val="009F70C7"/>
    <w:rsid w:val="00A15A27"/>
    <w:rsid w:val="00A25731"/>
    <w:rsid w:val="00A3184C"/>
    <w:rsid w:val="00A35E12"/>
    <w:rsid w:val="00A47CC3"/>
    <w:rsid w:val="00A50ADC"/>
    <w:rsid w:val="00A5786D"/>
    <w:rsid w:val="00A70CD5"/>
    <w:rsid w:val="00A71080"/>
    <w:rsid w:val="00A73A82"/>
    <w:rsid w:val="00A77CCE"/>
    <w:rsid w:val="00AA09BF"/>
    <w:rsid w:val="00AA3F8A"/>
    <w:rsid w:val="00AD143C"/>
    <w:rsid w:val="00AE4859"/>
    <w:rsid w:val="00AF0109"/>
    <w:rsid w:val="00B012E9"/>
    <w:rsid w:val="00B1769F"/>
    <w:rsid w:val="00B22FAB"/>
    <w:rsid w:val="00B24BD1"/>
    <w:rsid w:val="00B51AC8"/>
    <w:rsid w:val="00B60570"/>
    <w:rsid w:val="00B675F5"/>
    <w:rsid w:val="00B72E75"/>
    <w:rsid w:val="00BD069B"/>
    <w:rsid w:val="00BF1CD6"/>
    <w:rsid w:val="00BF38DD"/>
    <w:rsid w:val="00C10D08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C42EA"/>
    <w:rsid w:val="00CD594C"/>
    <w:rsid w:val="00CF02CC"/>
    <w:rsid w:val="00CF2761"/>
    <w:rsid w:val="00D13402"/>
    <w:rsid w:val="00D1417B"/>
    <w:rsid w:val="00D1753F"/>
    <w:rsid w:val="00D24C68"/>
    <w:rsid w:val="00D276A1"/>
    <w:rsid w:val="00D46D09"/>
    <w:rsid w:val="00D539DB"/>
    <w:rsid w:val="00D75B51"/>
    <w:rsid w:val="00D847FE"/>
    <w:rsid w:val="00D87922"/>
    <w:rsid w:val="00DA3A00"/>
    <w:rsid w:val="00DB2571"/>
    <w:rsid w:val="00DB59A1"/>
    <w:rsid w:val="00E01BDA"/>
    <w:rsid w:val="00E13F56"/>
    <w:rsid w:val="00E20444"/>
    <w:rsid w:val="00E70EEF"/>
    <w:rsid w:val="00E87C67"/>
    <w:rsid w:val="00E9471E"/>
    <w:rsid w:val="00E95377"/>
    <w:rsid w:val="00EB28D0"/>
    <w:rsid w:val="00EB727D"/>
    <w:rsid w:val="00EE3AF0"/>
    <w:rsid w:val="00EE7813"/>
    <w:rsid w:val="00F27960"/>
    <w:rsid w:val="00F43766"/>
    <w:rsid w:val="00F4778A"/>
    <w:rsid w:val="00F51180"/>
    <w:rsid w:val="00F554F6"/>
    <w:rsid w:val="00F7464F"/>
    <w:rsid w:val="00F8263C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B850-4EC3-42F9-B864-FE57CB4E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1081</Words>
  <Characters>5762</Characters>
  <Application>Microsoft Office Word</Application>
  <DocSecurity>0</DocSecurity>
  <Lines>221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TVD-1201/3201 IP Dome Camera A&amp;E Specifications, Division 28 00 00 Electronic Safety and Security</vt:lpstr>
    </vt:vector>
  </TitlesOfParts>
  <Company>UTC Fire &amp; Security</Company>
  <LinksUpToDate>false</LinksUpToDate>
  <CharactersWithSpaces>6630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TVD-1202/3202 IP Dome Camera A&amp;E Specifications, Division 28 00 00 Electronic Safety and Security</dc:title>
  <dc:subject>TVD-1202/TVD-3202</dc:subject>
  <dc:creator/>
  <dc:description>R01 Template for UTCFS A&amp;E Specifications
Medium: Paper, A4, 21 x 29.7 cm
Layout: Portrait, duplex with 0.63 cm binding
Columns: 1</dc:description>
  <cp:lastModifiedBy>Daniel Lapham</cp:lastModifiedBy>
  <cp:revision>5</cp:revision>
  <cp:lastPrinted>2010-11-05T18:07:00Z</cp:lastPrinted>
  <dcterms:created xsi:type="dcterms:W3CDTF">2017-02-09T20:30:00Z</dcterms:created>
  <dcterms:modified xsi:type="dcterms:W3CDTF">2017-02-24T19:54:00Z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24FEB17</vt:lpwstr>
  </property>
  <property fmtid="{D5CDD505-2E9C-101B-9397-08002B2CF9AE}" pid="4" name="Revision number">
    <vt:lpwstr>00.00</vt:lpwstr>
  </property>
  <property fmtid="{D5CDD505-2E9C-101B-9397-08002B2CF9AE}" pid="5" name="Chop">
    <vt:lpwstr>P/N 1072891-EN • REV D</vt:lpwstr>
  </property>
</Properties>
</file>