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/>
        <w:ind w:left="79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4.384402pt;height:41.7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8"/>
        <w:ind w:left="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shape style="width:31.05pt;height:47.149885pt;mso-position-horizontal-relative:char;mso-position-vertical-relative:line" type="#_x0000_t75">
            <v:imagedata r:id="rId6" o:title=""/>
          </v:shape>
        </w:pict>
      </w:r>
      <w:r>
        <w:rPr>
          <w:position w:val="-54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position w:val="0"/>
          <w:sz w:val="48"/>
          <w:szCs w:val="48"/>
        </w:rPr>
        <w:t>T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position w:val="0"/>
          <w:sz w:val="48"/>
          <w:szCs w:val="48"/>
        </w:rPr>
        <w:t>r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position w:val="0"/>
          <w:sz w:val="48"/>
          <w:szCs w:val="48"/>
        </w:rPr>
        <w:t>uV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position w:val="0"/>
          <w:sz w:val="48"/>
          <w:szCs w:val="48"/>
        </w:rPr>
        <w:t>i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position w:val="0"/>
          <w:sz w:val="48"/>
          <w:szCs w:val="48"/>
        </w:rPr>
        <w:t>s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position w:val="0"/>
          <w:sz w:val="48"/>
          <w:szCs w:val="48"/>
        </w:rPr>
        <w:t>i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position w:val="0"/>
          <w:sz w:val="48"/>
          <w:szCs w:val="48"/>
        </w:rPr>
        <w:t>o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position w:val="0"/>
          <w:sz w:val="48"/>
          <w:szCs w:val="48"/>
        </w:rPr>
        <w:t>n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position w:val="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position w:val="0"/>
          <w:sz w:val="48"/>
          <w:szCs w:val="48"/>
        </w:rPr>
        <w:t>TV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position w:val="0"/>
          <w:sz w:val="48"/>
          <w:szCs w:val="48"/>
        </w:rPr>
        <w:t>N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position w:val="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position w:val="0"/>
          <w:sz w:val="48"/>
          <w:szCs w:val="48"/>
        </w:rPr>
        <w:t>21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position w:val="0"/>
          <w:sz w:val="48"/>
          <w:szCs w:val="48"/>
        </w:rPr>
        <w:t>S</w:t>
      </w:r>
      <w:r>
        <w:rPr>
          <w:rFonts w:ascii="Arial" w:hAnsi="Arial" w:cs="Arial" w:eastAsia="Arial"/>
          <w:b/>
          <w:bCs/>
          <w:color w:val="303030"/>
          <w:spacing w:val="2"/>
          <w:w w:val="100"/>
          <w:position w:val="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03030"/>
          <w:spacing w:val="1"/>
          <w:w w:val="100"/>
          <w:position w:val="0"/>
          <w:sz w:val="48"/>
          <w:szCs w:val="48"/>
        </w:rPr>
        <w:t>A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position w:val="0"/>
          <w:sz w:val="48"/>
          <w:szCs w:val="48"/>
        </w:rPr>
        <w:t>&amp;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position w:val="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position w:val="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position w:val="0"/>
          <w:sz w:val="48"/>
          <w:szCs w:val="48"/>
        </w:rPr>
        <w:t>Spec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position w:val="0"/>
          <w:sz w:val="48"/>
          <w:szCs w:val="48"/>
        </w:rPr>
        <w:t>ifi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position w:val="0"/>
          <w:sz w:val="48"/>
          <w:szCs w:val="48"/>
        </w:rPr>
        <w:t>ca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position w:val="0"/>
          <w:sz w:val="48"/>
          <w:szCs w:val="48"/>
        </w:rPr>
        <w:t>ti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position w:val="0"/>
          <w:sz w:val="48"/>
          <w:szCs w:val="48"/>
        </w:rPr>
        <w:t>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8"/>
          <w:szCs w:val="48"/>
        </w:rPr>
      </w:r>
    </w:p>
    <w:p>
      <w:pPr>
        <w:pStyle w:val="BodyText"/>
        <w:numPr>
          <w:ilvl w:val="0"/>
          <w:numId w:val="1"/>
        </w:numPr>
        <w:tabs>
          <w:tab w:pos="1644" w:val="left" w:leader="none"/>
        </w:tabs>
        <w:spacing w:before="47"/>
        <w:ind w:left="1644" w:right="0" w:hanging="567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der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2210" w:val="left" w:leader="none"/>
        </w:tabs>
        <w:spacing w:line="271" w:lineRule="auto"/>
        <w:ind w:left="2210" w:right="279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anu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apa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ple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aphi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2210" w:val="left" w:leader="none"/>
        </w:tabs>
        <w:spacing w:line="271" w:lineRule="auto"/>
        <w:ind w:left="2210" w:right="214" w:hanging="567"/>
        <w:jc w:val="left"/>
      </w:pP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uto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handl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tput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integ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input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om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2210" w:val="left" w:leader="none"/>
        </w:tabs>
        <w:ind w:left="2210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2779" w:val="left" w:leader="none"/>
        </w:tabs>
        <w:spacing w:line="271" w:lineRule="auto"/>
        <w:ind w:left="2779" w:right="499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bl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un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nd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uni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q</w:t>
      </w:r>
      <w:r>
        <w:rPr>
          <w:b w:val="0"/>
          <w:bCs w:val="0"/>
          <w:color w:val="303030"/>
          <w:spacing w:val="-1"/>
          <w:w w:val="100"/>
        </w:rPr>
        <w:t>ui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pe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on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pute</w:t>
      </w:r>
      <w:r>
        <w:rPr>
          <w:b w:val="0"/>
          <w:bCs w:val="0"/>
          <w:color w:val="303030"/>
          <w:spacing w:val="0"/>
          <w:w w:val="100"/>
        </w:rPr>
        <w:t>r,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pe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oni</w:t>
      </w:r>
      <w:r>
        <w:rPr>
          <w:b w:val="0"/>
          <w:bCs w:val="0"/>
          <w:color w:val="303030"/>
          <w:spacing w:val="-1"/>
          <w:w w:val="100"/>
        </w:rPr>
        <w:t>to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othe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phe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or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ope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ide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age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3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pl</w:t>
      </w:r>
      <w:r>
        <w:rPr>
          <w:b w:val="0"/>
          <w:bCs w:val="0"/>
          <w:color w:val="303030"/>
          <w:spacing w:val="4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en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io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oni</w:t>
      </w:r>
      <w:r>
        <w:rPr>
          <w:b w:val="0"/>
          <w:bCs w:val="0"/>
          <w:color w:val="303030"/>
          <w:spacing w:val="-1"/>
          <w:w w:val="100"/>
        </w:rPr>
        <w:t>to</w:t>
      </w:r>
      <w:r>
        <w:rPr>
          <w:b w:val="0"/>
          <w:bCs w:val="0"/>
          <w:color w:val="303030"/>
          <w:spacing w:val="0"/>
          <w:w w:val="100"/>
        </w:rPr>
        <w:t>rs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CD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oni</w:t>
      </w:r>
      <w:r>
        <w:rPr>
          <w:b w:val="0"/>
          <w:bCs w:val="0"/>
          <w:color w:val="303030"/>
          <w:spacing w:val="-1"/>
          <w:w w:val="100"/>
        </w:rPr>
        <w:t>to</w:t>
      </w:r>
      <w:r>
        <w:rPr>
          <w:b w:val="0"/>
          <w:bCs w:val="0"/>
          <w:color w:val="303030"/>
          <w:spacing w:val="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2778" w:val="left" w:leader="none"/>
        </w:tabs>
        <w:spacing w:line="270" w:lineRule="auto"/>
        <w:ind w:left="2778" w:right="946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pl</w:t>
      </w:r>
      <w:r>
        <w:rPr>
          <w:b w:val="0"/>
          <w:bCs w:val="0"/>
          <w:color w:val="303030"/>
          <w:spacing w:val="4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ee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enu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one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la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gu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ge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ele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ta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en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2778" w:val="left" w:leader="none"/>
        </w:tabs>
        <w:ind w:left="2778" w:right="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21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ont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1</w:t>
      </w:r>
      <w:r>
        <w:rPr>
          <w:b w:val="0"/>
          <w:bCs w:val="0"/>
          <w:color w:val="303030"/>
          <w:spacing w:val="0"/>
          <w:w w:val="100"/>
        </w:rPr>
        <w:t>6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bedde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2778" w:val="left" w:leader="none"/>
        </w:tabs>
        <w:spacing w:line="270" w:lineRule="auto"/>
        <w:ind w:left="2778" w:right="244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21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au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at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ne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&amp;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ig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dd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uV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as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onne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3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2778" w:val="left" w:leader="none"/>
        </w:tabs>
        <w:ind w:left="2778" w:right="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21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ota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dg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20</w:t>
      </w:r>
      <w:r>
        <w:rPr>
          <w:b w:val="0"/>
          <w:bCs w:val="0"/>
          <w:color w:val="303030"/>
          <w:spacing w:val="-3"/>
          <w:w w:val="100"/>
        </w:rPr>
        <w:t>0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2778" w:val="left" w:leader="none"/>
        </w:tabs>
        <w:spacing w:line="270" w:lineRule="auto"/>
        <w:ind w:left="2778" w:right="21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but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on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nt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nt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4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it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enu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na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on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up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ne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2778" w:val="left" w:leader="none"/>
        </w:tabs>
        <w:spacing w:line="271" w:lineRule="auto"/>
        <w:ind w:left="2778" w:right="202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lu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ina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ut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int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nt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pa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di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pl</w:t>
      </w:r>
      <w:r>
        <w:rPr>
          <w:b w:val="0"/>
          <w:bCs w:val="0"/>
          <w:color w:val="303030"/>
          <w:spacing w:val="4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equ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oni</w:t>
      </w:r>
      <w:r>
        <w:rPr>
          <w:b w:val="0"/>
          <w:bCs w:val="0"/>
          <w:color w:val="303030"/>
          <w:spacing w:val="-1"/>
          <w:w w:val="100"/>
        </w:rPr>
        <w:t>to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on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pl</w:t>
      </w:r>
      <w:r>
        <w:rPr>
          <w:b w:val="0"/>
          <w:bCs w:val="0"/>
          <w:color w:val="303030"/>
          <w:spacing w:val="4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pau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ul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un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22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3344" w:val="left" w:leader="none"/>
        </w:tabs>
        <w:spacing w:line="272" w:lineRule="auto"/>
        <w:ind w:left="3344" w:right="249" w:hanging="567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but</w:t>
      </w:r>
      <w:r>
        <w:rPr>
          <w:b w:val="0"/>
          <w:bCs w:val="0"/>
          <w:spacing w:val="-1"/>
          <w:w w:val="100"/>
        </w:rPr>
        <w:t>ton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tatu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3344" w:val="left" w:leader="none"/>
        </w:tabs>
        <w:ind w:left="3344" w:right="0" w:hanging="56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but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3344" w:val="left" w:leader="none"/>
        </w:tabs>
        <w:spacing w:line="272" w:lineRule="auto"/>
        <w:ind w:left="3344" w:right="391" w:hanging="56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addi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"/>
        </w:numPr>
        <w:tabs>
          <w:tab w:pos="3911" w:val="left" w:leader="none"/>
        </w:tabs>
        <w:ind w:left="3911" w:right="0" w:hanging="56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3911" w:val="left" w:leader="none"/>
        </w:tabs>
        <w:ind w:left="3911" w:right="0" w:hanging="567"/>
        <w:jc w:val="left"/>
      </w:pP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3911" w:val="left" w:leader="none"/>
        </w:tabs>
        <w:ind w:left="3911" w:right="0" w:hanging="567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213" w:val="right" w:leader="none"/>
        </w:tabs>
        <w:spacing w:before="74"/>
        <w:ind w:left="1077" w:right="0" w:firstLine="0"/>
        <w:jc w:val="left"/>
      </w:pPr>
      <w:r>
        <w:rPr>
          <w:b w:val="0"/>
          <w:bCs w:val="0"/>
          <w:spacing w:val="-1"/>
          <w:w w:val="100"/>
        </w:rPr>
        <w:t>P/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07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-1"/>
          <w:w w:val="100"/>
        </w:rPr>
        <w:t>8A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2"/>
          <w:w w:val="100"/>
        </w:rPr>
        <w:t>09</w:t>
      </w:r>
      <w:r>
        <w:rPr>
          <w:b w:val="0"/>
          <w:bCs w:val="0"/>
          <w:spacing w:val="2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60"/>
        <w:ind w:left="1077" w:right="255" w:firstLine="0"/>
        <w:jc w:val="left"/>
      </w:pPr>
      <w:r>
        <w:rPr>
          <w:b w:val="0"/>
          <w:bCs w:val="0"/>
          <w:spacing w:val="0"/>
          <w:w w:val="100"/>
        </w:rPr>
        <w:t>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ogi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hnolo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1907" w:h="16860"/>
          <w:pgMar w:top="620" w:bottom="280" w:left="0" w:right="580"/>
        </w:sectPr>
      </w:pPr>
    </w:p>
    <w:p>
      <w:pPr>
        <w:pStyle w:val="BodyText"/>
        <w:numPr>
          <w:ilvl w:val="4"/>
          <w:numId w:val="1"/>
        </w:numPr>
        <w:tabs>
          <w:tab w:pos="2933" w:val="left" w:leader="none"/>
        </w:tabs>
        <w:spacing w:before="80"/>
        <w:ind w:left="2934" w:right="0" w:hanging="567"/>
        <w:jc w:val="left"/>
      </w:pPr>
      <w:r>
        <w:rPr>
          <w:b w:val="0"/>
          <w:bCs w:val="0"/>
          <w:spacing w:val="0"/>
          <w:w w:val="100"/>
        </w:rPr>
        <w:t>HDD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566" w:val="left" w:leader="none"/>
          <w:tab w:pos="2934" w:val="left" w:leader="none"/>
        </w:tabs>
        <w:ind w:left="2934" w:right="4765" w:hanging="567"/>
        <w:jc w:val="center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566" w:val="left" w:leader="none"/>
          <w:tab w:pos="2934" w:val="left" w:leader="none"/>
        </w:tabs>
        <w:ind w:left="2934" w:right="4680" w:hanging="567"/>
        <w:jc w:val="center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o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ehen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un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ut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spacing w:line="272" w:lineRule="auto"/>
        <w:ind w:left="1801" w:right="567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ut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q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hi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au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de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edi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6"/>
          <w:w w:val="100"/>
        </w:rPr>
      </w:r>
      <w:r>
        <w:rPr>
          <w:b w:val="0"/>
          <w:bCs w:val="0"/>
          <w:color w:val="303030"/>
          <w:spacing w:val="-1"/>
          <w:w w:val="100"/>
        </w:rPr>
        <w:t>an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apa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4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spacing w:line="270" w:lineRule="auto"/>
        <w:ind w:left="1801" w:right="954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B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an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ry</w:t>
      </w:r>
      <w:r>
        <w:rPr>
          <w:b w:val="0"/>
          <w:bCs w:val="0"/>
          <w:color w:val="303030"/>
          <w:spacing w:val="-11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or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hi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au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spacing w:line="270" w:lineRule="auto"/>
        <w:ind w:left="1801" w:right="731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na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k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oa</w:t>
      </w:r>
      <w:r>
        <w:rPr>
          <w:b w:val="0"/>
          <w:bCs w:val="0"/>
          <w:color w:val="303030"/>
          <w:spacing w:val="0"/>
          <w:w w:val="100"/>
        </w:rPr>
        <w:t>rd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ppo</w:t>
      </w:r>
      <w:r>
        <w:rPr>
          <w:b w:val="0"/>
          <w:bCs w:val="0"/>
          <w:color w:val="303030"/>
          <w:spacing w:val="0"/>
          <w:w w:val="100"/>
        </w:rPr>
        <w:t>rt.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Z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ont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un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be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uppo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y</w:t>
      </w:r>
      <w:r>
        <w:rPr>
          <w:b w:val="0"/>
          <w:bCs w:val="0"/>
          <w:color w:val="303030"/>
          <w:spacing w:val="3"/>
          <w:w w:val="100"/>
        </w:rPr>
        <w:t>-</w:t>
      </w:r>
      <w:r>
        <w:rPr>
          <w:b w:val="0"/>
          <w:bCs w:val="0"/>
          <w:color w:val="303030"/>
          <w:spacing w:val="-1"/>
          <w:w w:val="100"/>
        </w:rPr>
        <w:t>to</w:t>
      </w:r>
      <w:r>
        <w:rPr>
          <w:b w:val="0"/>
          <w:bCs w:val="0"/>
          <w:color w:val="303030"/>
          <w:spacing w:val="0"/>
          <w:w w:val="100"/>
        </w:rPr>
        <w:t>-r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ee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en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te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pop</w:t>
      </w:r>
      <w:r>
        <w:rPr>
          <w:b w:val="0"/>
          <w:bCs w:val="0"/>
          <w:color w:val="303030"/>
          <w:spacing w:val="4"/>
          <w:w w:val="100"/>
        </w:rPr>
        <w:t>-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spacing w:line="270" w:lineRule="auto"/>
        <w:ind w:left="1800" w:right="665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1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dat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og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m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22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un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ion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ind w:left="1800" w:right="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een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nt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5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y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tatu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ind w:left="1800" w:right="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Aut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ng: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1" w:lineRule="auto"/>
        <w:ind w:left="2367" w:right="607" w:hanging="567"/>
        <w:jc w:val="left"/>
      </w:pP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dete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ote,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spacing w:line="272" w:lineRule="auto"/>
        <w:ind w:left="1800" w:right="567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nau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z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og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3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th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ea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te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6"/>
          <w:w w:val="100"/>
        </w:rPr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rs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ing: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ges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eges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ind w:left="2366" w:right="0" w:hanging="567"/>
        <w:jc w:val="left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ind w:left="2366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eges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ind w:left="2366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spacing w:line="270" w:lineRule="auto"/>
        <w:ind w:left="1800" w:right="645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uni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pa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ig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(</w:t>
      </w:r>
      <w:r>
        <w:rPr>
          <w:b w:val="0"/>
          <w:bCs w:val="0"/>
          <w:color w:val="303030"/>
          <w:spacing w:val="-1"/>
          <w:w w:val="100"/>
        </w:rPr>
        <w:t>1.</w:t>
      </w:r>
      <w:r>
        <w:rPr>
          <w:b w:val="0"/>
          <w:bCs w:val="0"/>
          <w:color w:val="303030"/>
          <w:spacing w:val="2"/>
          <w:w w:val="100"/>
        </w:rPr>
        <w:t>5</w:t>
      </w:r>
      <w:r>
        <w:rPr>
          <w:b w:val="0"/>
          <w:bCs w:val="0"/>
          <w:color w:val="303030"/>
          <w:spacing w:val="0"/>
          <w:w w:val="100"/>
        </w:rPr>
        <w:t>U)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ap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bl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be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ng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ounte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1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19</w:t>
      </w:r>
      <w:r>
        <w:rPr>
          <w:b w:val="0"/>
          <w:bCs w:val="0"/>
          <w:color w:val="303030"/>
          <w:spacing w:val="1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tanda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),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oun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anu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uppo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spacing w:line="270" w:lineRule="auto"/>
        <w:ind w:left="1800" w:right="703" w:hanging="569"/>
        <w:jc w:val="both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pp</w:t>
      </w:r>
      <w:r>
        <w:rPr>
          <w:b w:val="0"/>
          <w:bCs w:val="0"/>
          <w:color w:val="303030"/>
          <w:spacing w:val="3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ep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ib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er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pi</w:t>
      </w:r>
      <w:r>
        <w:rPr>
          <w:b w:val="0"/>
          <w:bCs w:val="0"/>
          <w:color w:val="303030"/>
          <w:spacing w:val="3"/>
          <w:w w:val="100"/>
        </w:rPr>
        <w:t>k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ge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oni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othe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m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ele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he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iated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ent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ind w:left="1800" w:right="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Z</w:t>
      </w:r>
      <w:r>
        <w:rPr>
          <w:b w:val="0"/>
          <w:bCs w:val="0"/>
          <w:color w:val="303030"/>
          <w:spacing w:val="-1"/>
          <w:w w:val="100"/>
        </w:rPr>
        <w:t>oo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de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spacing w:line="270" w:lineRule="auto"/>
        <w:ind w:left="1800" w:right="944" w:hanging="569"/>
        <w:jc w:val="left"/>
      </w:pP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ab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pan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na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hi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edi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ind w:left="1800" w:right="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4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z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ootp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4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4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799" w:val="left" w:leader="none"/>
        </w:tabs>
        <w:spacing w:line="270" w:lineRule="auto"/>
        <w:ind w:left="1799" w:right="877" w:hanging="569"/>
        <w:jc w:val="left"/>
      </w:pP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1"/>
          <w:w w:val="100"/>
        </w:rPr>
        <w:t> </w:t>
      </w:r>
      <w:r>
        <w:rPr>
          <w:b w:val="0"/>
          <w:bCs w:val="0"/>
          <w:color w:val="303030"/>
          <w:spacing w:val="11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indo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te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ab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4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de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de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8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ind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4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799" w:val="left" w:leader="none"/>
        </w:tabs>
        <w:spacing w:line="270" w:lineRule="auto"/>
        <w:ind w:left="1799" w:right="835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ppo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ne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8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b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r.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uppo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ed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eatu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ind w:left="2366" w:right="0" w:hanging="567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tan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spacing w:line="270" w:lineRule="auto"/>
        <w:ind w:left="2366" w:right="588" w:hanging="567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ind w:left="2366" w:right="0" w:hanging="56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even" r:id="rId7"/>
          <w:footerReference w:type="default" r:id="rId8"/>
          <w:pgSz w:w="11907" w:h="16860"/>
          <w:pgMar w:footer="585" w:header="0" w:top="660" w:bottom="780" w:left="620" w:right="640"/>
          <w:pgNumType w:start="2"/>
        </w:sectPr>
      </w:pP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before="80"/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deo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ehen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igu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566" w:val="left" w:leader="none"/>
          <w:tab w:pos="1249" w:val="left" w:leader="none"/>
        </w:tabs>
        <w:ind w:left="1249" w:right="3012" w:hanging="567"/>
        <w:jc w:val="center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dig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eatu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18" w:val="left" w:leader="none"/>
        </w:tabs>
        <w:ind w:left="1819" w:right="0" w:hanging="570"/>
        <w:jc w:val="left"/>
      </w:pP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0" w:lineRule="auto"/>
        <w:ind w:left="2384" w:right="1335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ota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igu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-1"/>
          <w:w w:val="100"/>
        </w:rPr>
        <w:t>Inte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igu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0" w:lineRule="auto"/>
        <w:ind w:left="2384" w:right="1227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hn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0" w:lineRule="auto"/>
        <w:ind w:left="2384" w:right="814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Indu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1" w:lineRule="auto"/>
        <w:ind w:left="2384" w:right="912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"/>
        </w:numPr>
        <w:tabs>
          <w:tab w:pos="2950" w:val="left" w:leader="none"/>
        </w:tabs>
        <w:ind w:left="2951" w:right="0" w:hanging="567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eLap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0" w:lineRule="auto"/>
        <w:ind w:left="2384" w:right="1026" w:hanging="56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/P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2" w:right="0" w:hanging="567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ind w:left="2952" w:right="0" w:hanging="567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ind w:left="2952" w:right="0" w:hanging="567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ind w:left="2952" w:right="0" w:hanging="567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2" w:right="0" w:hanging="567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2" w:right="0" w:hanging="567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2" w:right="0" w:hanging="567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ind w:left="2952" w:right="0" w:hanging="567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2" w:lineRule="auto"/>
        <w:ind w:left="2385" w:right="612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uppo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ind w:left="2952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/PAL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ind w:left="2952" w:right="0" w:hanging="567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60"/>
          <w:pgMar w:header="0" w:footer="585" w:top="660" w:bottom="780" w:left="960" w:right="280"/>
        </w:sectPr>
      </w:pPr>
    </w:p>
    <w:p>
      <w:pPr>
        <w:pStyle w:val="BodyText"/>
        <w:numPr>
          <w:ilvl w:val="4"/>
          <w:numId w:val="1"/>
        </w:numPr>
        <w:tabs>
          <w:tab w:pos="2933" w:val="left" w:leader="none"/>
        </w:tabs>
        <w:spacing w:before="80"/>
        <w:ind w:left="2933" w:right="0" w:hanging="567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3" w:val="left" w:leader="none"/>
        </w:tabs>
        <w:ind w:left="2934" w:right="0" w:hanging="567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ind w:left="2934" w:right="0" w:hanging="567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ind w:left="2934" w:right="0" w:hanging="567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ind w:left="2934" w:right="0" w:hanging="567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ind w:left="2934" w:right="0" w:hanging="567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ind w:left="2934" w:right="0" w:hanging="567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ind w:left="2934" w:right="0" w:hanging="567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ind w:left="2934" w:right="0" w:hanging="567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ind w:left="2934" w:right="0" w:hanging="567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ind w:left="2934" w:right="0" w:hanging="567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ind w:left="2934" w:right="0" w:hanging="567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ind w:left="2934" w:right="0" w:hanging="567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1" w:lineRule="auto"/>
        <w:ind w:left="2368" w:right="1140" w:hanging="567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led.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2" w:lineRule="auto"/>
        <w:ind w:left="2367" w:right="533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ng: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spacing w:line="270" w:lineRule="auto"/>
        <w:ind w:left="2934" w:right="610" w:hanging="567"/>
        <w:jc w:val="left"/>
      </w:pP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96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80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2048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53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560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920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3"/>
        <w:ind w:right="44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81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1"/>
          <w:w w:val="100"/>
        </w:rPr>
        <w:t>2Kb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Mb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.2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Mb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1M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89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-1"/>
          <w:w w:val="100"/>
        </w:rPr>
        <w:t>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76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-1"/>
          <w:w w:val="100"/>
        </w:rPr>
        <w:t>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44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-1"/>
          <w:w w:val="100"/>
        </w:rPr>
        <w:t>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-1"/>
          <w:w w:val="100"/>
        </w:rPr>
        <w:t>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22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1"/>
          <w:w w:val="100"/>
        </w:rPr>
        <w:t>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b,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944" w:firstLine="0"/>
        <w:jc w:val="left"/>
      </w:pP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-1"/>
          <w:w w:val="100"/>
        </w:rPr>
        <w:t>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-1"/>
          <w:w w:val="100"/>
        </w:rPr>
        <w:t>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1"/>
          <w:w w:val="100"/>
        </w:rPr>
        <w:t>Kb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1" w:lineRule="auto"/>
        <w:ind w:left="2367" w:right="458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ing.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1" w:lineRule="auto"/>
        <w:ind w:left="2367" w:right="467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inute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2" w:lineRule="auto"/>
        <w:ind w:left="2367" w:right="501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anua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uto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ates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dete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0" w:lineRule="auto"/>
        <w:ind w:left="2367" w:right="833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ooth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0" w:lineRule="auto"/>
        <w:ind w:left="2367" w:right="446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0" w:lineRule="auto"/>
        <w:ind w:left="2367" w:right="1013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anu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ind w:left="1800" w:right="0" w:hanging="569"/>
        <w:jc w:val="left"/>
      </w:pP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ua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1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0" w:lineRule="auto"/>
        <w:ind w:left="2367" w:right="443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ind w:left="1800" w:right="0" w:hanging="569"/>
        <w:jc w:val="left"/>
      </w:pP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85" w:right="0" w:hanging="585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60"/>
          <w:pgMar w:header="0" w:footer="585" w:top="660" w:bottom="780" w:left="620" w:right="640"/>
        </w:sectPr>
      </w:pP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 w:before="80"/>
        <w:ind w:left="2385" w:right="705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-HDD.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538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HDD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2" w:lineRule="auto"/>
        <w:ind w:left="2385" w:right="523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opt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ing.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2" w:lineRule="auto"/>
        <w:ind w:left="2385" w:right="923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1" w:lineRule="auto"/>
        <w:ind w:left="2384" w:right="724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being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anda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18" w:val="left" w:leader="none"/>
        </w:tabs>
        <w:ind w:left="1818" w:right="0" w:hanging="569"/>
        <w:jc w:val="left"/>
      </w:pPr>
      <w:r>
        <w:rPr>
          <w:b w:val="0"/>
          <w:bCs w:val="0"/>
          <w:color w:val="303030"/>
          <w:spacing w:val="-1"/>
          <w:w w:val="100"/>
        </w:rPr>
        <w:t>Mul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0" w:lineRule="auto"/>
        <w:ind w:left="2384" w:right="594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tane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2" w:lineRule="auto"/>
        <w:ind w:left="2384" w:right="512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0" w:lineRule="auto"/>
        <w:ind w:left="2384" w:right="501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0" w:lineRule="auto"/>
        <w:ind w:left="2384" w:right="57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0" w:val="left" w:leader="none"/>
        </w:tabs>
        <w:ind w:left="2950" w:right="0" w:hanging="567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0" w:val="left" w:leader="none"/>
        </w:tabs>
        <w:ind w:left="2951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/di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0" w:val="left" w:leader="none"/>
        </w:tabs>
        <w:ind w:left="2950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e/dat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0" w:val="left" w:leader="none"/>
        </w:tabs>
        <w:ind w:left="2950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e/dat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le/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0" w:lineRule="auto"/>
        <w:ind w:left="2384" w:right="678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upda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50" w:val="left" w:leader="none"/>
        </w:tabs>
        <w:ind w:left="2950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oni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put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568" w:val="left" w:leader="none"/>
          <w:tab w:pos="3519" w:val="left" w:leader="none"/>
        </w:tabs>
        <w:ind w:left="3519" w:right="553" w:hanging="569"/>
        <w:jc w:val="center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oni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put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6"/>
          <w:numId w:val="1"/>
        </w:numPr>
        <w:tabs>
          <w:tab w:pos="441" w:val="left" w:leader="none"/>
          <w:tab w:pos="4076" w:val="left" w:leader="none"/>
        </w:tabs>
        <w:spacing w:before="5"/>
        <w:ind w:left="4076" w:right="0" w:hanging="416"/>
        <w:jc w:val="center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6"/>
          <w:numId w:val="1"/>
        </w:numPr>
        <w:tabs>
          <w:tab w:pos="4076" w:val="left" w:leader="none"/>
        </w:tabs>
        <w:spacing w:before="60"/>
        <w:ind w:left="4076" w:right="0" w:hanging="416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pat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6"/>
          <w:numId w:val="1"/>
        </w:numPr>
        <w:tabs>
          <w:tab w:pos="4075" w:val="left" w:leader="none"/>
        </w:tabs>
        <w:spacing w:before="60"/>
        <w:ind w:left="4075" w:right="0" w:hanging="416"/>
        <w:jc w:val="left"/>
      </w:pP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3519" w:val="left" w:leader="none"/>
        </w:tabs>
        <w:ind w:left="3519" w:right="0" w:hanging="569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oni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put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6"/>
          <w:numId w:val="1"/>
        </w:numPr>
        <w:tabs>
          <w:tab w:pos="415" w:val="left" w:leader="none"/>
          <w:tab w:pos="4076" w:val="left" w:leader="none"/>
        </w:tabs>
        <w:spacing w:before="5"/>
        <w:ind w:left="4076" w:right="1488" w:hanging="416"/>
        <w:jc w:val="center"/>
      </w:pPr>
      <w:r>
        <w:rPr>
          <w:b w:val="0"/>
          <w:bCs w:val="0"/>
          <w:spacing w:val="0"/>
          <w:w w:val="100"/>
        </w:rPr>
        <w:t>HD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6"/>
          <w:numId w:val="1"/>
        </w:numPr>
        <w:tabs>
          <w:tab w:pos="4076" w:val="left" w:leader="none"/>
        </w:tabs>
        <w:spacing w:before="60"/>
        <w:ind w:left="4076" w:right="0" w:hanging="416"/>
        <w:jc w:val="left"/>
      </w:pP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568" w:val="left" w:leader="none"/>
          <w:tab w:pos="3519" w:val="left" w:leader="none"/>
        </w:tabs>
        <w:ind w:left="3519" w:right="541" w:hanging="569"/>
        <w:jc w:val="center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oni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out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6"/>
          <w:numId w:val="1"/>
        </w:numPr>
        <w:tabs>
          <w:tab w:pos="415" w:val="left" w:leader="none"/>
          <w:tab w:pos="4075" w:val="left" w:leader="none"/>
        </w:tabs>
        <w:spacing w:before="5"/>
        <w:ind w:left="4075" w:right="1577" w:hanging="416"/>
        <w:jc w:val="center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6"/>
          <w:numId w:val="1"/>
        </w:numPr>
        <w:tabs>
          <w:tab w:pos="4075" w:val="left" w:leader="none"/>
        </w:tabs>
        <w:spacing w:before="60"/>
        <w:ind w:left="4075" w:right="0" w:hanging="416"/>
        <w:jc w:val="left"/>
      </w:pP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17" w:val="left" w:leader="none"/>
        </w:tabs>
        <w:ind w:left="1817" w:right="0" w:hanging="569"/>
        <w:jc w:val="left"/>
      </w:pP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1"/>
          <w:w w:val="100"/>
        </w:rPr>
        <w:t> 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ot</w:t>
      </w:r>
      <w:r>
        <w:rPr>
          <w:b w:val="0"/>
          <w:bCs w:val="0"/>
          <w:color w:val="303030"/>
          <w:spacing w:val="-1"/>
          <w:w w:val="100"/>
        </w:rPr>
        <w:t>io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de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3" w:val="left" w:leader="none"/>
        </w:tabs>
        <w:spacing w:line="270" w:lineRule="auto"/>
        <w:ind w:left="2383" w:right="452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8"/>
          <w:w w:val="100"/>
        </w:rPr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3" w:val="left" w:leader="none"/>
        </w:tabs>
        <w:ind w:left="2383" w:right="0" w:hanging="567"/>
        <w:jc w:val="left"/>
      </w:pPr>
      <w:r>
        <w:rPr>
          <w:b w:val="0"/>
          <w:bCs w:val="0"/>
          <w:spacing w:val="-1"/>
          <w:w w:val="100"/>
        </w:rPr>
        <w:t>Mot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0" w:val="left" w:leader="none"/>
        </w:tabs>
        <w:spacing w:line="270" w:lineRule="auto"/>
        <w:ind w:left="2950" w:right="906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etu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input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0" w:lineRule="auto"/>
        <w:jc w:val="left"/>
        <w:sectPr>
          <w:pgSz w:w="11907" w:h="16860"/>
          <w:pgMar w:header="0" w:footer="585" w:top="660" w:bottom="780" w:left="960" w:right="280"/>
        </w:sectPr>
      </w:pPr>
    </w:p>
    <w:p>
      <w:pPr>
        <w:pStyle w:val="BodyText"/>
        <w:numPr>
          <w:ilvl w:val="4"/>
          <w:numId w:val="1"/>
        </w:numPr>
        <w:tabs>
          <w:tab w:pos="2933" w:val="left" w:leader="none"/>
        </w:tabs>
        <w:spacing w:before="80"/>
        <w:ind w:left="2934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id.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3" w:val="left" w:leader="none"/>
        </w:tabs>
        <w:ind w:left="2934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4" w:val="left" w:leader="none"/>
        </w:tabs>
        <w:ind w:left="2934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9"/>
        <w:jc w:val="left"/>
      </w:pPr>
      <w:r>
        <w:rPr>
          <w:b w:val="0"/>
          <w:bCs w:val="0"/>
          <w:color w:val="303030"/>
          <w:spacing w:val="-1"/>
          <w:w w:val="100"/>
        </w:rPr>
        <w:t>Ma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3"/>
          <w:w w:val="100"/>
        </w:rPr>
        <w:t>k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/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z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pe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0" w:val="left" w:leader="none"/>
        </w:tabs>
        <w:ind w:left="1800" w:right="0" w:hanging="569"/>
        <w:jc w:val="left"/>
      </w:pPr>
      <w:r>
        <w:rPr>
          <w:b w:val="0"/>
          <w:bCs w:val="0"/>
          <w:color w:val="303030"/>
          <w:spacing w:val="-1"/>
          <w:w w:val="100"/>
        </w:rPr>
        <w:t>Ala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2" w:lineRule="auto"/>
        <w:ind w:left="2367" w:right="88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input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spacing w:line="271" w:lineRule="auto"/>
        <w:ind w:left="2366" w:right="512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-C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out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0.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uou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spacing w:line="272" w:lineRule="auto"/>
        <w:ind w:left="2366" w:right="634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spacing w:line="270" w:lineRule="auto"/>
        <w:ind w:left="2366" w:right="647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anua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33" w:val="left" w:leader="none"/>
        </w:tabs>
        <w:spacing w:line="270" w:lineRule="auto"/>
        <w:ind w:left="2933" w:right="574" w:hanging="567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anu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33" w:val="left" w:leader="none"/>
        </w:tabs>
        <w:ind w:left="2933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spacing w:line="270" w:lineRule="auto"/>
        <w:ind w:left="2366" w:right="47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hange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oni</w:t>
      </w:r>
      <w:r>
        <w:rPr>
          <w:b w:val="0"/>
          <w:bCs w:val="0"/>
          <w:spacing w:val="-1"/>
          <w:w w:val="100"/>
        </w:rPr>
        <w:t>tor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iated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path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ondi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spacing w:line="270" w:lineRule="auto"/>
        <w:ind w:left="2366" w:right="735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spacing w:line="272" w:lineRule="auto"/>
        <w:ind w:left="2366" w:right="574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spacing w:line="270" w:lineRule="auto"/>
        <w:ind w:left="2366" w:right="732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npu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/ou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6" w:val="left" w:leader="none"/>
        </w:tabs>
        <w:spacing w:line="270" w:lineRule="auto"/>
        <w:ind w:left="2366" w:right="478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ount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32" w:val="left" w:leader="none"/>
        </w:tabs>
        <w:ind w:left="2932" w:right="0" w:hanging="567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2" w:val="left" w:leader="none"/>
        </w:tabs>
        <w:ind w:left="2932" w:right="0" w:hanging="567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/P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2" w:val="left" w:leader="none"/>
        </w:tabs>
        <w:ind w:left="2932" w:right="0" w:hanging="567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2" w:val="left" w:leader="none"/>
        </w:tabs>
        <w:ind w:left="2932" w:right="0" w:hanging="567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2" w:val="left" w:leader="none"/>
        </w:tabs>
        <w:ind w:left="2932" w:right="0" w:hanging="567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ues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2" w:val="left" w:leader="none"/>
        </w:tabs>
        <w:ind w:left="2932" w:right="0" w:hanging="567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2" w:val="left" w:leader="none"/>
        </w:tabs>
        <w:ind w:left="2932" w:right="0" w:hanging="567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60"/>
          <w:pgMar w:header="0" w:footer="585" w:top="660" w:bottom="780" w:left="620" w:right="640"/>
        </w:sectPr>
      </w:pPr>
    </w:p>
    <w:p>
      <w:pPr>
        <w:pStyle w:val="BodyText"/>
        <w:numPr>
          <w:ilvl w:val="2"/>
          <w:numId w:val="1"/>
        </w:numPr>
        <w:tabs>
          <w:tab w:pos="1818" w:val="left" w:leader="none"/>
        </w:tabs>
        <w:spacing w:before="80"/>
        <w:ind w:left="1818" w:right="0" w:hanging="569"/>
        <w:jc w:val="left"/>
      </w:pP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2"/>
          <w:w w:val="100"/>
        </w:rPr>
        <w:t>3</w:t>
      </w:r>
      <w:r>
        <w:rPr>
          <w:b w:val="0"/>
          <w:bCs w:val="0"/>
          <w:color w:val="303030"/>
          <w:spacing w:val="0"/>
          <w:w w:val="100"/>
        </w:rPr>
        <w:t>2</w:t>
      </w:r>
      <w:r>
        <w:rPr>
          <w:b w:val="0"/>
          <w:bCs w:val="0"/>
          <w:color w:val="303030"/>
          <w:spacing w:val="-2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m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uni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at</w:t>
      </w:r>
      <w:r>
        <w:rPr>
          <w:b w:val="0"/>
          <w:bCs w:val="0"/>
          <w:color w:val="303030"/>
          <w:spacing w:val="-1"/>
          <w:w w:val="100"/>
        </w:rPr>
        <w:t>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3520" w:val="left" w:leader="none"/>
        </w:tabs>
        <w:ind w:left="3520" w:right="0" w:hanging="57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3520" w:val="left" w:leader="none"/>
        </w:tabs>
        <w:ind w:left="3520" w:right="0" w:hanging="569"/>
        <w:jc w:val="left"/>
      </w:pP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3520" w:val="left" w:leader="none"/>
        </w:tabs>
        <w:ind w:left="3520" w:right="0" w:hanging="569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ted: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4086" w:val="left" w:leader="none"/>
        </w:tabs>
        <w:spacing w:line="272" w:lineRule="auto"/>
        <w:ind w:left="4086" w:right="480" w:hanging="567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d)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4086" w:val="left" w:leader="none"/>
        </w:tabs>
        <w:spacing w:line="270" w:lineRule="auto"/>
        <w:ind w:left="4086" w:right="447" w:hanging="567"/>
        <w:jc w:val="left"/>
      </w:pP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ld)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086" w:val="left" w:leader="none"/>
        </w:tabs>
        <w:spacing w:line="270" w:lineRule="auto"/>
        <w:ind w:left="4086" w:right="523" w:hanging="56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086" w:val="left" w:leader="none"/>
        </w:tabs>
        <w:spacing w:line="272" w:lineRule="auto"/>
        <w:ind w:left="4086" w:right="513" w:hanging="567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hout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ate)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5"/>
          <w:numId w:val="1"/>
        </w:numPr>
        <w:tabs>
          <w:tab w:pos="3520" w:val="left" w:leader="none"/>
        </w:tabs>
        <w:ind w:left="3520" w:right="0" w:hanging="569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ode.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3520" w:val="left" w:leader="none"/>
        </w:tabs>
        <w:spacing w:line="271" w:lineRule="auto"/>
        <w:ind w:left="3520" w:right="510" w:hanging="56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"/>
        </w:numPr>
        <w:tabs>
          <w:tab w:pos="1818" w:val="left" w:leader="none"/>
        </w:tabs>
        <w:ind w:left="1818" w:right="0" w:hanging="569"/>
        <w:jc w:val="left"/>
      </w:pP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the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ne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2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m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uni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at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Mbp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Mbp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2" w:lineRule="auto"/>
        <w:ind w:left="2385" w:right="1556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tane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1" w:lineRule="auto"/>
        <w:ind w:left="2385" w:right="511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1"/>
          <w:w w:val="100"/>
        </w:rPr>
        <w:t>indo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572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ble)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0"/>
          <w:w w:val="100"/>
        </w:rPr>
        <w:t>DHCP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e)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0"/>
          <w:w w:val="100"/>
        </w:rPr>
        <w:t>DDNS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gat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1" w:right="0" w:hanging="567"/>
        <w:jc w:val="left"/>
      </w:pP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1" w:val="left" w:leader="none"/>
        </w:tabs>
        <w:ind w:left="2952" w:right="0" w:hanging="567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spacing w:line="270" w:lineRule="auto"/>
        <w:ind w:left="1819" w:right="66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y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te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upg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de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la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og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upg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ther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B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/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566" w:val="left" w:leader="none"/>
          <w:tab w:pos="1250" w:val="left" w:leader="none"/>
        </w:tabs>
        <w:ind w:left="1250" w:right="3308" w:hanging="567"/>
        <w:jc w:val="center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385" w:val="left" w:leader="none"/>
        </w:tabs>
        <w:ind w:left="1819" w:right="0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Input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60"/>
          <w:pgMar w:header="0" w:footer="585" w:top="660" w:bottom="780" w:left="960" w:right="280"/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801" w:val="left" w:leader="none"/>
        </w:tabs>
        <w:ind w:left="1800" w:right="0" w:hanging="568"/>
        <w:jc w:val="left"/>
      </w:pP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84" w:val="left" w:leader="none"/>
        </w:tabs>
        <w:spacing w:before="80"/>
        <w:ind w:left="584" w:right="0" w:hanging="567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4"/>
        </w:numPr>
        <w:tabs>
          <w:tab w:pos="1153" w:val="left" w:leader="none"/>
        </w:tabs>
        <w:ind w:left="1153" w:right="0" w:hanging="569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nput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153" w:val="left" w:leader="none"/>
        </w:tabs>
        <w:ind w:left="1153" w:right="0" w:hanging="569"/>
        <w:jc w:val="left"/>
      </w:pPr>
      <w:r>
        <w:rPr>
          <w:b w:val="0"/>
          <w:bCs w:val="0"/>
          <w:spacing w:val="-1"/>
          <w:w w:val="100"/>
        </w:rPr>
        <w:t>Input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4"/>
        </w:numPr>
        <w:tabs>
          <w:tab w:pos="1153" w:val="left" w:leader="none"/>
        </w:tabs>
        <w:ind w:left="1153" w:right="0" w:hanging="569"/>
        <w:jc w:val="left"/>
      </w:pPr>
      <w:r>
        <w:rPr>
          <w:b w:val="0"/>
          <w:bCs w:val="0"/>
          <w:spacing w:val="-1"/>
          <w:w w:val="100"/>
        </w:rPr>
        <w:t>Input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/E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60"/>
          <w:pgMar w:header="0" w:footer="585" w:top="660" w:bottom="780" w:left="620" w:right="640"/>
          <w:cols w:num="2" w:equalWidth="0">
            <w:col w:w="2310" w:space="40"/>
            <w:col w:w="8297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4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put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4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566" w:val="left" w:leader="none"/>
          <w:tab w:pos="2934" w:val="left" w:leader="none"/>
        </w:tabs>
        <w:ind w:left="2934" w:right="3667" w:hanging="567"/>
        <w:jc w:val="center"/>
      </w:pP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4"/>
        </w:numPr>
        <w:tabs>
          <w:tab w:pos="3502" w:val="left" w:leader="none"/>
        </w:tabs>
        <w:ind w:left="3502" w:right="0" w:hanging="56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nput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801" w:val="left" w:leader="none"/>
        </w:tabs>
        <w:ind w:left="1801" w:right="0" w:hanging="569"/>
        <w:jc w:val="left"/>
      </w:pP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utput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oni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put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3"/>
        </w:numPr>
        <w:tabs>
          <w:tab w:pos="2933" w:val="left" w:leader="none"/>
        </w:tabs>
        <w:ind w:left="2934" w:right="0" w:hanging="567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oni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put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3"/>
        </w:numPr>
        <w:tabs>
          <w:tab w:pos="3502" w:val="left" w:leader="none"/>
        </w:tabs>
        <w:ind w:left="3502" w:right="0" w:hanging="569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3502" w:val="left" w:leader="none"/>
        </w:tabs>
        <w:ind w:left="3502" w:right="0" w:hanging="569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pat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3"/>
        </w:numPr>
        <w:tabs>
          <w:tab w:pos="3502" w:val="left" w:leader="none"/>
        </w:tabs>
        <w:ind w:left="3502" w:right="0" w:hanging="569"/>
        <w:jc w:val="left"/>
      </w:pP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3"/>
        </w:numPr>
        <w:tabs>
          <w:tab w:pos="566" w:val="left" w:leader="none"/>
          <w:tab w:pos="2934" w:val="left" w:leader="none"/>
        </w:tabs>
        <w:ind w:left="2934" w:right="1211" w:hanging="567"/>
        <w:jc w:val="center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oni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out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3503" w:val="left" w:leader="none"/>
        </w:tabs>
        <w:ind w:left="3503" w:right="0" w:hanging="569"/>
        <w:jc w:val="left"/>
      </w:pPr>
      <w:r>
        <w:rPr>
          <w:b w:val="0"/>
          <w:bCs w:val="0"/>
          <w:spacing w:val="0"/>
          <w:w w:val="100"/>
        </w:rPr>
        <w:t>HD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tor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3"/>
        </w:numPr>
        <w:tabs>
          <w:tab w:pos="3503" w:val="left" w:leader="none"/>
        </w:tabs>
        <w:ind w:left="3503" w:right="0" w:hanging="569"/>
        <w:jc w:val="left"/>
      </w:pP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3"/>
        </w:numPr>
        <w:tabs>
          <w:tab w:pos="566" w:val="left" w:leader="none"/>
          <w:tab w:pos="2934" w:val="left" w:leader="none"/>
        </w:tabs>
        <w:ind w:left="2934" w:right="1205" w:hanging="567"/>
        <w:jc w:val="center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oni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ut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3503" w:val="left" w:leader="none"/>
        </w:tabs>
        <w:ind w:left="3503" w:right="0" w:hanging="569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tor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3"/>
        </w:numPr>
        <w:tabs>
          <w:tab w:pos="3503" w:val="left" w:leader="none"/>
        </w:tabs>
        <w:ind w:left="3503" w:right="0" w:hanging="569"/>
        <w:jc w:val="left"/>
      </w:pP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ode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801" w:val="left" w:leader="none"/>
        </w:tabs>
        <w:ind w:left="1801" w:right="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1"/>
          <w:w w:val="100"/>
        </w:rPr>
        <w:t>23</w:t>
      </w:r>
      <w:r>
        <w:rPr>
          <w:b w:val="0"/>
          <w:bCs w:val="0"/>
          <w:color w:val="303030"/>
          <w:spacing w:val="0"/>
          <w:w w:val="100"/>
        </w:rPr>
        <w:t>2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at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uppo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un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4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801" w:val="left" w:leader="none"/>
        </w:tabs>
        <w:ind w:left="1801" w:right="0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3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B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HDD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800" w:val="left" w:leader="none"/>
        </w:tabs>
        <w:ind w:left="1800" w:right="0" w:hanging="569"/>
        <w:jc w:val="left"/>
      </w:pP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422" w:val="left" w:leader="none"/>
        </w:tabs>
        <w:ind w:left="2422" w:right="0" w:hanging="622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800" w:val="left" w:leader="none"/>
        </w:tabs>
        <w:spacing w:line="272" w:lineRule="auto"/>
        <w:ind w:left="1800" w:right="791" w:hanging="5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abl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in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ut</w:t>
      </w:r>
      <w:r>
        <w:rPr>
          <w:b w:val="0"/>
          <w:bCs w:val="0"/>
          <w:color w:val="303030"/>
          <w:spacing w:val="-1"/>
          <w:w w:val="100"/>
        </w:rPr>
        <w:t>/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ut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on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ing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un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io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4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inp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66" w:val="left" w:leader="none"/>
        </w:tabs>
        <w:ind w:left="2366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out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800" w:val="left" w:leader="none"/>
        </w:tabs>
        <w:ind w:left="1800" w:right="0" w:hanging="569"/>
        <w:jc w:val="left"/>
      </w:pP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ot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ont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66" w:val="left" w:leader="none"/>
        </w:tabs>
        <w:ind w:left="2366" w:right="0" w:hanging="56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R-r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800" w:val="left" w:leader="none"/>
        </w:tabs>
        <w:ind w:left="1800" w:right="0" w:hanging="569"/>
        <w:jc w:val="left"/>
      </w:pPr>
      <w:r>
        <w:rPr>
          <w:b w:val="0"/>
          <w:bCs w:val="0"/>
          <w:color w:val="303030"/>
          <w:spacing w:val="-1"/>
          <w:w w:val="100"/>
        </w:rPr>
        <w:t>Mou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1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Mou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up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66" w:val="left" w:leader="none"/>
        </w:tabs>
        <w:ind w:left="2366" w:right="0" w:hanging="56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66" w:val="left" w:leader="none"/>
        </w:tabs>
        <w:ind w:left="2366" w:right="0" w:hanging="567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60"/>
          <w:pgMar w:top="620" w:bottom="280" w:left="620" w:right="640"/>
        </w:sectPr>
      </w:pPr>
    </w:p>
    <w:p>
      <w:pPr>
        <w:pStyle w:val="BodyText"/>
        <w:numPr>
          <w:ilvl w:val="0"/>
          <w:numId w:val="3"/>
        </w:numPr>
        <w:tabs>
          <w:tab w:pos="1818" w:val="left" w:leader="none"/>
        </w:tabs>
        <w:spacing w:before="80"/>
        <w:ind w:left="1818" w:right="0" w:hanging="569"/>
        <w:jc w:val="left"/>
      </w:pPr>
      <w:r>
        <w:rPr>
          <w:b w:val="0"/>
          <w:bCs w:val="0"/>
          <w:color w:val="303030"/>
          <w:spacing w:val="-1"/>
          <w:w w:val="100"/>
        </w:rPr>
        <w:t>Ele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-1"/>
          <w:w w:val="100"/>
        </w:rPr>
        <w:t>Inpu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24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818" w:val="left" w:leader="none"/>
        </w:tabs>
        <w:ind w:left="1818" w:right="0" w:hanging="569"/>
        <w:jc w:val="left"/>
      </w:pPr>
      <w:r>
        <w:rPr>
          <w:b w:val="0"/>
          <w:bCs w:val="0"/>
          <w:color w:val="303030"/>
          <w:spacing w:val="-1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ental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spacing w:before="44"/>
        <w:ind w:left="2384" w:right="0" w:hanging="567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+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°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rFonts w:ascii="Arial Unicode MS" w:hAnsi="Arial Unicode MS" w:cs="Arial Unicode MS" w:eastAsia="Arial Unicode MS"/>
          <w:b w:val="0"/>
          <w:bCs w:val="0"/>
          <w:spacing w:val="1"/>
          <w:w w:val="100"/>
        </w:rPr>
        <w:t>℉</w:t>
      </w:r>
      <w:r>
        <w:rPr>
          <w:b w:val="0"/>
          <w:bCs w:val="0"/>
          <w:spacing w:val="-2"/>
          <w:w w:val="100"/>
        </w:rPr>
        <w:t>~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1</w:t>
      </w:r>
      <w:r>
        <w:rPr>
          <w:rFonts w:ascii="Arial Unicode MS" w:hAnsi="Arial Unicode MS" w:cs="Arial Unicode MS" w:eastAsia="Arial Unicode MS"/>
          <w:b w:val="0"/>
          <w:bCs w:val="0"/>
          <w:spacing w:val="-1"/>
          <w:w w:val="100"/>
        </w:rPr>
        <w:t>℉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90%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idi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818" w:val="left" w:leader="none"/>
        </w:tabs>
        <w:ind w:left="1818" w:right="0" w:hanging="569"/>
        <w:jc w:val="left"/>
      </w:pPr>
      <w:r>
        <w:rPr>
          <w:b w:val="0"/>
          <w:bCs w:val="0"/>
          <w:color w:val="303030"/>
          <w:spacing w:val="-1"/>
          <w:w w:val="100"/>
        </w:rPr>
        <w:t>Me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ha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37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(D)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(H)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U)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ount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1"/>
          <w:w w:val="100"/>
        </w:rPr>
        <w:t>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818" w:val="left" w:leader="none"/>
        </w:tabs>
        <w:ind w:left="1818" w:right="0" w:hanging="569"/>
        <w:jc w:val="left"/>
      </w:pP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4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pl</w:t>
      </w:r>
      <w:r>
        <w:rPr>
          <w:b w:val="0"/>
          <w:bCs w:val="0"/>
          <w:color w:val="303030"/>
          <w:spacing w:val="-1"/>
          <w:w w:val="100"/>
        </w:rPr>
        <w:t>ian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0"/>
          <w:w w:val="100"/>
        </w:rPr>
        <w:t>FCC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818181"/>
          <w:spacing w:val="-1"/>
          <w:w w:val="100"/>
          <w:sz w:val="24"/>
          <w:szCs w:val="24"/>
        </w:rPr>
        <w:t>Cont</w:t>
      </w:r>
      <w:r>
        <w:rPr>
          <w:rFonts w:ascii="Arial" w:hAnsi="Arial" w:cs="Arial" w:eastAsia="Arial"/>
          <w:b/>
          <w:bCs/>
          <w:color w:val="818181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/>
          <w:bCs/>
          <w:color w:val="818181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818181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818181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818181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color w:val="818181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818181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818181"/>
          <w:spacing w:val="-1"/>
          <w:w w:val="100"/>
          <w:sz w:val="24"/>
          <w:szCs w:val="24"/>
        </w:rPr>
        <w:t>uppo</w:t>
      </w:r>
      <w:r>
        <w:rPr>
          <w:rFonts w:ascii="Arial" w:hAnsi="Arial" w:cs="Arial" w:eastAsia="Arial"/>
          <w:b/>
          <w:bCs/>
          <w:color w:val="818181"/>
          <w:spacing w:val="0"/>
          <w:w w:val="100"/>
          <w:sz w:val="24"/>
          <w:szCs w:val="24"/>
        </w:rPr>
        <w:t>rt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95" w:lineRule="auto"/>
        <w:ind w:left="117" w:right="8005" w:hanging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855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86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-1"/>
          <w:w w:val="100"/>
        </w:rPr>
        <w:t>89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117" w:right="0" w:firstLine="0"/>
        <w:jc w:val="left"/>
      </w:pPr>
      <w:r>
        <w:rPr>
          <w:b w:val="0"/>
          <w:bCs w:val="0"/>
          <w:color w:val="0000FF"/>
          <w:w w:val="99"/>
        </w:rPr>
      </w:r>
      <w:hyperlink r:id="rId9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up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98" w:lineRule="auto" w:before="74"/>
        <w:ind w:left="117" w:right="8064" w:firstLine="0"/>
        <w:jc w:val="left"/>
      </w:pP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a: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561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1"/>
          <w:w w:val="100"/>
        </w:rPr>
        <w:t>98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17" w:right="0" w:firstLine="0"/>
        <w:jc w:val="left"/>
      </w:pPr>
      <w:r>
        <w:rPr>
          <w:b w:val="0"/>
          <w:bCs w:val="0"/>
          <w:color w:val="0000FF"/>
          <w:w w:val="99"/>
        </w:rPr>
      </w:r>
      <w:hyperlink r:id="rId10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om</w:t>
        </w:r>
        <w:r>
          <w:rPr>
            <w:b w:val="0"/>
            <w:bCs w:val="0"/>
            <w:color w:val="0000FF"/>
            <w:spacing w:val="-1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117" w:right="0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7" w:right="0" w:firstLine="0"/>
        <w:jc w:val="left"/>
      </w:pPr>
      <w:r>
        <w:rPr>
          <w:b w:val="0"/>
          <w:bCs w:val="0"/>
          <w:color w:val="0000FF"/>
          <w:w w:val="99"/>
        </w:rPr>
      </w:r>
      <w:hyperlink r:id="rId11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uppo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117" w:right="0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EA: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7" w:right="0" w:firstLine="0"/>
        <w:jc w:val="left"/>
      </w:pP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ount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7" w:right="0" w:firstLine="0"/>
        <w:jc w:val="left"/>
      </w:pPr>
      <w:r>
        <w:rPr>
          <w:b w:val="0"/>
          <w:bCs w:val="0"/>
          <w:color w:val="0000FF"/>
          <w:w w:val="99"/>
        </w:rPr>
      </w:r>
      <w:hyperlink r:id="rId12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eu/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sectPr>
      <w:pgSz w:w="11907" w:h="16860"/>
      <w:pgMar w:header="0" w:footer="585" w:top="660" w:bottom="780" w:left="9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801.769226pt;width:9.53776pt;height:11.96pt;mso-position-horizontal-relative:page;mso-position-vertical-relative:page;z-index:-6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435547pt;margin-top:801.769226pt;width:231.418641pt;height:11.96pt;mso-position-horizontal-relative:page;mso-position-vertical-relative:page;z-index:-6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3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&amp;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015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.880001pt;margin-top:801.769226pt;width:231.418641pt;height:11.96pt;mso-position-horizontal-relative:page;mso-position-vertical-relative:page;z-index:-6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3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&amp;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015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8.335876pt;margin-top:801.769226pt;width:9.53776pt;height:11.96pt;mso-position-horizontal-relative:page;mso-position-vertical-relative:page;z-index:-6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569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lowerRoman"/>
      <w:lvlText w:val="%3)"/>
      <w:lvlJc w:val="left"/>
      <w:pPr>
        <w:ind w:hanging="567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hanging="567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decimal"/>
      <w:lvlText w:val="%5)"/>
      <w:lvlJc w:val="left"/>
      <w:pPr>
        <w:ind w:hanging="569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lowerLetter"/>
      <w:lvlText w:val="%1."/>
      <w:lvlJc w:val="left"/>
      <w:pPr>
        <w:ind w:hanging="569"/>
        <w:jc w:val="left"/>
      </w:pPr>
      <w:rPr>
        <w:rFonts w:hint="default" w:ascii="Arial" w:hAnsi="Arial" w:eastAsia="Arial"/>
        <w:color w:val="303030"/>
        <w:spacing w:val="-1"/>
        <w:w w:val="99"/>
        <w:sz w:val="20"/>
        <w:szCs w:val="20"/>
      </w:rPr>
    </w:lvl>
    <w:lvl w:ilvl="1">
      <w:start w:val="1"/>
      <w:numFmt w:val="lowerRoman"/>
      <w:lvlText w:val="%2)"/>
      <w:lvlJc w:val="left"/>
      <w:pPr>
        <w:ind w:hanging="567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567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decimal"/>
      <w:lvlText w:val="%4)"/>
      <w:lvlJc w:val="left"/>
      <w:pPr>
        <w:ind w:hanging="569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567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567"/>
        <w:jc w:val="righ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hanging="569"/>
        <w:jc w:val="right"/>
      </w:pPr>
      <w:rPr>
        <w:rFonts w:hint="default" w:ascii="Arial" w:hAnsi="Arial" w:eastAsia="Arial"/>
        <w:color w:val="303030"/>
        <w:spacing w:val="-1"/>
        <w:w w:val="99"/>
        <w:sz w:val="20"/>
        <w:szCs w:val="20"/>
      </w:rPr>
    </w:lvl>
    <w:lvl w:ilvl="3">
      <w:start w:val="1"/>
      <w:numFmt w:val="lowerRoman"/>
      <w:lvlText w:val="%4)"/>
      <w:lvlJc w:val="left"/>
      <w:pPr>
        <w:ind w:hanging="567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hanging="567"/>
        <w:jc w:val="righ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hanging="569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6">
      <w:start w:val="1"/>
      <w:numFmt w:val="decimal"/>
      <w:lvlText w:val="%7."/>
      <w:lvlJc w:val="left"/>
      <w:pPr>
        <w:ind w:hanging="41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34" w:hanging="567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techsupport@interlogix.com" TargetMode="External"/><Relationship Id="rId10" Type="http://schemas.openxmlformats.org/officeDocument/2006/relationships/hyperlink" Target="mailto:latam@interlogix.com" TargetMode="External"/><Relationship Id="rId11" Type="http://schemas.openxmlformats.org/officeDocument/2006/relationships/hyperlink" Target="http://www.interlogix.com/customer-support" TargetMode="External"/><Relationship Id="rId12" Type="http://schemas.openxmlformats.org/officeDocument/2006/relationships/hyperlink" Target="http://www.utcfssecurityproducts.eu/support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ONeill</dc:creator>
  <dc:subject>TruVision TVN 21S</dc:subject>
  <dc:title>TruVision TVN 21S A&amp;E Specifications</dc:title>
  <dcterms:created xsi:type="dcterms:W3CDTF">2015-01-29T13:59:07Z</dcterms:created>
  <dcterms:modified xsi:type="dcterms:W3CDTF">2015-01-29T13:59:07Z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2015-01-29T00:00:00Z</vt:filetime>
  </property>
</Properties>
</file>