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73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107.639999pt;width:32.520000pt;height:43.8pt;mso-position-horizontal-relative:page;mso-position-vertical-relative:page;z-index:-282" coordorigin="0,2153" coordsize="650,876">
            <v:shape style="position:absolute;left:0;top:2153;width:622;height:154" type="#_x0000_t75">
              <v:imagedata r:id="rId5" o:title=""/>
            </v:shape>
            <v:shape style="position:absolute;left:0;top:2278;width:650;height:751" type="#_x0000_t75">
              <v:imagedata r:id="rId6" o:title=""/>
            </v:shape>
            <w10:wrap type="none"/>
          </v:group>
        </w:pict>
      </w:r>
      <w:r>
        <w:rPr/>
        <w:pict>
          <v:shape style="width:161.728653pt;height:46.5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TVD-N210W-4-N(-P)</w:t>
      </w:r>
      <w:r>
        <w:rPr>
          <w:rFonts w:ascii="Arial" w:hAnsi="Arial" w:cs="Arial" w:eastAsia="Arial"/>
          <w:sz w:val="48"/>
          <w:szCs w:val="48"/>
          <w:color w:val="323232"/>
          <w:spacing w:val="-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IP</w:t>
      </w:r>
      <w:r>
        <w:rPr>
          <w:rFonts w:ascii="Arial" w:hAnsi="Arial" w:cs="Arial" w:eastAsia="Arial"/>
          <w:sz w:val="48"/>
          <w:szCs w:val="48"/>
          <w:color w:val="32323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VGA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Mini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Dome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8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Camera</w:t>
      </w:r>
      <w:r>
        <w:rPr>
          <w:rFonts w:ascii="Arial" w:hAnsi="Arial" w:cs="Arial" w:eastAsia="Arial"/>
          <w:sz w:val="48"/>
          <w:szCs w:val="48"/>
          <w:color w:val="3232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A&amp;E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Specifications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6" w:lineRule="auto"/>
        <w:ind w:left="118" w:right="159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VGA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transmit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Interlogix.</w:t>
      </w:r>
    </w:p>
    <w:p>
      <w:pPr>
        <w:spacing w:before="3" w:after="0" w:line="271" w:lineRule="auto"/>
        <w:ind w:left="685" w:right="173" w:firstLine="-56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digital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watermark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H.264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verification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watermarked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rer.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3" w:right="3850"/>
        <w:jc w:val="center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g: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auto"/>
        <w:ind w:left="1252" w:right="302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integrate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95" w:lineRule="auto"/>
        <w:ind w:left="1252" w:right="2383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4-N(-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1/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Progressive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Scan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CMOS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git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n-b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button.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252" w:right="692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iplex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functio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simultane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r).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TVD-N210W-4-N(-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capabilities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browser: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1252" w:right="8361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0Hz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second</w:t>
      </w:r>
    </w:p>
    <w:p>
      <w:pPr>
        <w:spacing w:before="30" w:after="0" w:line="240" w:lineRule="auto"/>
        <w:ind w:left="12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252" w:right="347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rsonal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browser.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1819" w:right="157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interface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ure,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pgr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iew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information: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819" w:right="5683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</w:p>
    <w:p>
      <w:pPr>
        <w:spacing w:before="4" w:after="0" w:line="395" w:lineRule="auto"/>
        <w:ind w:left="1819" w:right="692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Configure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5" w:after="0" w:line="240" w:lineRule="auto"/>
        <w:ind w:left="1819" w:right="-20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nus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set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P/N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27Feb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6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rlogix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29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ologi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oration.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20" w:bottom="280" w:left="960" w:right="600"/>
        </w:sectPr>
      </w:pPr>
      <w:rPr/>
    </w:p>
    <w:p>
      <w:pPr>
        <w:spacing w:before="80" w:after="0" w:line="271" w:lineRule="auto"/>
        <w:ind w:left="2368" w:right="113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his/her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2368" w:right="49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234" w:right="4114" w:firstLine="568"/>
        <w:jc w:val="left"/>
        <w:tabs>
          <w:tab w:pos="1800" w:val="left"/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menus.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7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</w:p>
    <w:p>
      <w:pPr>
        <w:spacing w:before="4" w:after="0" w:line="395" w:lineRule="auto"/>
        <w:ind w:left="1802" w:right="7451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Display</w:t>
      </w:r>
    </w:p>
    <w:p>
      <w:pPr>
        <w:spacing w:before="5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Time/Date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575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Titles</w:t>
      </w:r>
    </w:p>
    <w:p>
      <w:pPr>
        <w:spacing w:before="5" w:after="0" w:line="396" w:lineRule="auto"/>
        <w:ind w:left="1802" w:right="6339" w:firstLine="566"/>
        <w:jc w:val="left"/>
        <w:tabs>
          <w:tab w:pos="2360" w:val="left"/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Text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</w:t>
      </w:r>
    </w:p>
    <w:p>
      <w:pPr>
        <w:spacing w:before="3" w:after="0" w:line="396" w:lineRule="auto"/>
        <w:ind w:left="2368" w:right="6716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452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olution,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</w:p>
    <w:p>
      <w:pPr>
        <w:spacing w:before="4" w:after="0" w:line="395" w:lineRule="auto"/>
        <w:ind w:left="2368" w:right="503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Date/Ti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dule</w:t>
      </w:r>
    </w:p>
    <w:p>
      <w:pPr>
        <w:spacing w:before="5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66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Brightn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Contrast</w:t>
      </w:r>
    </w:p>
    <w:p>
      <w:pPr>
        <w:spacing w:before="5" w:after="0" w:line="396" w:lineRule="auto"/>
        <w:ind w:left="2368" w:right="6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3" w:after="0" w:line="396" w:lineRule="auto"/>
        <w:ind w:left="2368" w:right="627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</w:p>
    <w:p>
      <w:pPr>
        <w:spacing w:before="4" w:after="0" w:line="395" w:lineRule="auto"/>
        <w:ind w:left="2368" w:right="642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</w:p>
    <w:p>
      <w:pPr>
        <w:spacing w:before="5" w:after="0" w:line="396" w:lineRule="auto"/>
        <w:ind w:left="2368" w:right="641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flip</w:t>
      </w:r>
    </w:p>
    <w:p>
      <w:pPr>
        <w:spacing w:before="3" w:after="0" w:line="396" w:lineRule="auto"/>
        <w:ind w:left="1802" w:right="6283" w:firstLine="566"/>
        <w:jc w:val="left"/>
        <w:tabs>
          <w:tab w:pos="2360" w:val="left"/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Alarms</w:t>
      </w:r>
    </w:p>
    <w:p>
      <w:pPr>
        <w:spacing w:before="4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Notifi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</w:p>
    <w:p>
      <w:pPr>
        <w:jc w:val="left"/>
        <w:spacing w:after="0"/>
        <w:sectPr>
          <w:pgNumType w:start="2"/>
          <w:pgMar w:footer="584" w:header="0" w:top="660" w:bottom="780" w:left="620" w:right="1080"/>
          <w:footerReference w:type="even" r:id="rId8"/>
          <w:footerReference w:type="odd" r:id="rId9"/>
          <w:pgSz w:w="12240" w:h="15840"/>
        </w:sectPr>
      </w:pPr>
      <w:rPr/>
    </w:p>
    <w:p>
      <w:pPr>
        <w:spacing w:before="8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53" w:right="-20"/>
        <w:jc w:val="left"/>
        <w:tabs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conflicted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819" w:right="6018" w:firstLine="1134"/>
        <w:jc w:val="left"/>
        <w:tabs>
          <w:tab w:pos="2380" w:val="left"/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Illegal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5" w:after="0" w:line="396" w:lineRule="auto"/>
        <w:ind w:left="2386" w:right="6385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PPPoE</w:t>
      </w:r>
    </w:p>
    <w:p>
      <w:pPr>
        <w:spacing w:before="3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Streaming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19" w:right="262" w:firstLine="-568"/>
        <w:jc w:val="both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D-N21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eaming,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listen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ecif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UDP/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ssag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thir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compatible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VMS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2386" w:right="163" w:firstLine="-566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deliver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width.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splay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stream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18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PSIA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ONVIF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rotocols.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819" w:right="371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rives.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drive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available: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llowing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ram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819" w:right="7397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30/25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5" w:after="0" w:line="396" w:lineRule="auto"/>
        <w:ind w:left="1819" w:right="7675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jc w:val="left"/>
        <w:spacing w:after="0"/>
        <w:sectPr>
          <w:pgMar w:header="0" w:footer="584" w:top="660" w:bottom="780" w:left="960" w:right="620"/>
          <w:pgSz w:w="12240" w:h="15840"/>
        </w:sectPr>
      </w:pPr>
      <w:rPr/>
    </w:p>
    <w:p>
      <w:pPr>
        <w:spacing w:before="80" w:after="0" w:line="396" w:lineRule="auto"/>
        <w:ind w:left="1822" w:right="74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xiv)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4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llowing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240" w:lineRule="auto"/>
        <w:ind w:left="1822" w:right="56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Mbps,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user-defin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22" w:right="94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ether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automatically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overwrite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22" w:right="70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overwrite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22" w:right="63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erwrite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822" w:right="193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ntinue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disruption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adj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1822" w:right="49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oothly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normal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fast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spee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stortion.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1822" w:right="393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rface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feature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ows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822" w:right="949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press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eve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extremely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gabyte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2388" w:right="518" w:firstLine="-566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scale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22" w:right="56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Resolution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640×480.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lowi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ctors: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22" w:right="42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54" w:right="3206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N/WAN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10/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Base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works.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Dynamic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Addre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(DHCP).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0" w:right="2095" w:firstLine="1134"/>
        <w:jc w:val="left"/>
        <w:tabs>
          <w:tab w:pos="680" w:val="left"/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mic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NS).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TVD-N2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0W-4-N(-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dditio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ificati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ns:</w:t>
      </w:r>
    </w:p>
    <w:p>
      <w:pPr>
        <w:spacing w:before="5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ppl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VDC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±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0%,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(IEEE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802.3af)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Operating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mperature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-10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+60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°C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(14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Impact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tion: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IEC60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68-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5Eh,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50J;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EN5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102,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IK10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Dime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ns: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99.9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97.5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46.5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(3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93”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3.84”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1.83”)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Wei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ht: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(0.55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84" w:top="660" w:bottom="780" w:left="600" w:right="100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7.600002" w:type="dxa"/>
      </w:tblPr>
      <w:tblGrid/>
      <w:tr>
        <w:trPr>
          <w:trHeight w:val="390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G.</w:t>
            </w:r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G.</w:t>
            </w:r>
          </w:p>
        </w:tc>
        <w:tc>
          <w:tcPr>
            <w:tcW w:w="8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TVD-N2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0W-4-N(-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rnati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nally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recogn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plia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</w:p>
        </w:tc>
      </w:tr>
      <w:tr>
        <w:trPr>
          <w:trHeight w:val="380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</w:t>
            </w:r>
          </w:p>
        </w:tc>
        <w:tc>
          <w:tcPr>
            <w:tcW w:w="8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FCC</w:t>
            </w:r>
          </w:p>
        </w:tc>
      </w:tr>
      <w:tr>
        <w:trPr>
          <w:trHeight w:val="380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</w:t>
            </w:r>
          </w:p>
        </w:tc>
        <w:tc>
          <w:tcPr>
            <w:tcW w:w="8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</w:p>
        </w:tc>
      </w:tr>
      <w:tr>
        <w:trPr>
          <w:trHeight w:val="380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</w:p>
        </w:tc>
        <w:tc>
          <w:tcPr>
            <w:tcW w:w="8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</w:t>
            </w:r>
          </w:p>
        </w:tc>
      </w:tr>
      <w:tr>
        <w:trPr>
          <w:trHeight w:val="390" w:hRule="exact"/>
        </w:trPr>
        <w:tc>
          <w:tcPr>
            <w:tcW w:w="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Tick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Contacting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</w:p>
    <w:p>
      <w:pPr>
        <w:spacing w:before="33" w:after="0" w:line="380" w:lineRule="exact"/>
        <w:ind w:left="158" w:right="80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855-28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tec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por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rlogix.com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380" w:lineRule="atLeast"/>
        <w:ind w:left="158" w:right="85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+1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1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latam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interlogix.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position w:val="-1"/>
        </w:rPr>
      </w:r>
      <w:hyperlink r:id="rId12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www.inter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og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x.com/c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er-s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EMEA: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at: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</w:rPr>
      </w:r>
      <w:hyperlink r:id="rId13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www.utc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ssecurity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cts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eu/s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Mar w:header="0" w:footer="584" w:top="560" w:bottom="780" w:left="92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751.800659pt;width:9.571121pt;height:12.02pt;mso-position-horizontal-relative:page;mso-position-vertical-relative:page;z-index:-28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172729pt;margin-top:751.800659pt;width:352.05473pt;height:12.02pt;mso-position-horizontal-relative:page;mso-position-vertical-relative:page;z-index:-28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TVD-N2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0W-4-N(-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VGA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Specificati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eb13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51.800659pt;width:352.053728pt;height:12.02pt;mso-position-horizontal-relative:page;mso-position-vertical-relative:page;z-index:-28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TVD-N2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0W-4-N(-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VGA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&amp;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Specificati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eb13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204590pt;margin-top:751.800659pt;width:9.571121pt;height:12.02pt;mso-position-horizontal-relative:page;mso-position-vertical-relative:page;z-index:-27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techsupport@interlogix.com" TargetMode="External"/><Relationship Id="rId11" Type="http://schemas.openxmlformats.org/officeDocument/2006/relationships/hyperlink" Target="mailto:latam@interlogix.com" TargetMode="External"/><Relationship Id="rId12" Type="http://schemas.openxmlformats.org/officeDocument/2006/relationships/hyperlink" Target="http://www.interlogix.com/customer-support" TargetMode="External"/><Relationship Id="rId13" Type="http://schemas.openxmlformats.org/officeDocument/2006/relationships/hyperlink" Target="http://www.utcfssecurityproducts.eu/suppor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103018486</dc:creator>
  <dc:title>Microsoft Word - 1072612A TVD-N210W-4-N_-P_ IP VGA Mini Dome Camera A&amp;E Specifications.docx</dc:title>
  <dcterms:created xsi:type="dcterms:W3CDTF">2014-02-10T21:34:56Z</dcterms:created>
  <dcterms:modified xsi:type="dcterms:W3CDTF">2014-02-10T21:34:56Z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2014-02-11T00:00:00Z</vt:filetime>
  </property>
</Properties>
</file>