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93.9pt;mso-position-horizontal-relative:page;mso-position-vertical-relative:page;z-index:-364" coordorigin="6408,720" coordsize="2,13878">
            <v:shape style="position:absolute;left:6408;top:720;width:2;height:13878" coordorigin="6408,720" coordsize="0,13878" path="m6408,720l6408,1459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spacing w:line="270" w:lineRule="auto"/>
        <w:ind w:left="578" w:right="456" w:firstLine="847"/>
        <w:jc w:val="left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368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12.753816pt;width:219.0pt;height:.1pt;mso-position-horizontal-relative:page;mso-position-vertical-relative:paragraph;z-index:-367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23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-1"/>
          <w:w w:val="100"/>
        </w:rPr>
        <w:t>T/V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71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3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IE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FIBE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OPTIC</w:t>
      </w:r>
      <w:r>
        <w:rPr>
          <w:b w:val="0"/>
          <w:bCs w:val="0"/>
          <w:spacing w:val="0"/>
          <w:w w:val="100"/>
        </w:rPr>
      </w:r>
    </w:p>
    <w:p>
      <w:pPr>
        <w:spacing w:line="201" w:lineRule="exact"/>
        <w:ind w:left="7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MIT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CEIV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"/>
        <w:ind w:left="6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2.740032pt;width:219.0pt;height:.1pt;mso-position-horizontal-relative:page;mso-position-vertical-relative:paragraph;z-index:-366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67" w:right="917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anne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0"/>
          <w:w w:val="100"/>
        </w:rPr>
        <w:t>em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51" w:val="left" w:leader="none"/>
        </w:tabs>
        <w:spacing w:line="230" w:lineRule="exact" w:before="2"/>
        <w:ind w:left="108" w:right="451" w:firstLine="0"/>
        <w:jc w:val="left"/>
      </w:pPr>
      <w:r>
        <w:rPr>
          <w:b w:val="0"/>
          <w:bCs w:val="0"/>
          <w:spacing w:val="-1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20-R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0"/>
          <w:numId w:val="2"/>
        </w:numPr>
        <w:tabs>
          <w:tab w:pos="440" w:val="left" w:leader="none"/>
        </w:tabs>
        <w:spacing w:line="227" w:lineRule="exact"/>
        <w:ind w:left="440" w:right="0" w:hanging="333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T/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71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ind w:left="108"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3"/>
        <w:ind w:left="467" w:right="40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/>
        <w:ind w:left="827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10/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cha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827" w:right="49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(V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/>
        <w:ind w:left="828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10/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cha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828" w:right="152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(V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92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0"/>
        <w:jc w:val="left"/>
      </w:pP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3"/>
        <w:ind w:left="467" w:right="152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/>
        <w:ind w:left="467" w:right="568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0" w:lineRule="exact"/>
        <w:ind w:right="261"/>
        <w:jc w:val="left"/>
      </w:pP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/>
        <w:ind w:left="467" w:right="313" w:hanging="360"/>
        <w:jc w:val="left"/>
      </w:pP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Reports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30" w:lineRule="exact"/>
        <w:ind w:right="125"/>
        <w:jc w:val="left"/>
      </w:pP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</w:p>
    <w:p>
      <w:pPr>
        <w:pStyle w:val="BodyText"/>
        <w:spacing w:line="228" w:lineRule="exact"/>
        <w:ind w:right="0"/>
        <w:jc w:val="left"/>
      </w:pP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12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7" w:right="0"/>
        <w:jc w:val="left"/>
      </w:pP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261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9" w:lineRule="auto"/>
        <w:ind w:left="497" w:right="170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0" w:lineRule="exact" w:before="2"/>
        <w:ind w:left="497" w:right="99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77"/>
        <w:ind w:left="497" w:right="10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97" w:right="847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97" w:right="63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100" w:right="0" w:firstLine="7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8" w:val="left" w:leader="none"/>
        </w:tabs>
        <w:spacing w:line="230" w:lineRule="exact" w:before="1"/>
        <w:ind w:left="468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7" w:lineRule="exact"/>
        <w:ind w:left="468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9" w:lineRule="exact"/>
        <w:ind w:left="468" w:right="0"/>
        <w:jc w:val="left"/>
      </w:pPr>
      <w:r>
        <w:rPr/>
        <w:pict>
          <v:group style="position:absolute;margin-left:356.399994pt;margin-top:10.60239pt;width:53.82pt;height:.1pt;mso-position-horizontal-relative:page;mso-position-vertical-relative:paragraph;z-index:-365" coordorigin="7128,212" coordsize="1076,2">
            <v:shape style="position:absolute;left:7128;top:212;width:1076;height:2" coordorigin="7128,212" coordsize="1076,0" path="m7128,212l8204,212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2"/>
        <w:ind w:left="467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 w:before="3"/>
        <w:ind w:left="497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/>
        <w:ind w:left="497" w:right="203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tabs>
          <w:tab w:pos="551" w:val="left" w:leader="none"/>
        </w:tabs>
        <w:spacing w:line="230" w:lineRule="exact" w:before="2"/>
        <w:ind w:left="108" w:right="327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2-c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1230-R3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</w:p>
    <w:p>
      <w:pPr>
        <w:pStyle w:val="BodyText"/>
        <w:spacing w:line="227" w:lineRule="exact"/>
        <w:ind w:left="108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spacing w:line="240" w:lineRule="auto"/>
        <w:ind w:left="107" w:right="136" w:firstLine="0"/>
        <w:jc w:val="left"/>
      </w:pPr>
      <w:r>
        <w:rPr>
          <w:b w:val="0"/>
          <w:bCs w:val="0"/>
          <w:spacing w:val="0"/>
          <w:w w:val="100"/>
        </w:rPr>
        <w:t>channels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color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NTSC,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(VT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in-fiel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eco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exceeds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RS-250C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-haul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ck,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lid-stat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failur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air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MTB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00,0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relative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rke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designate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15" w:space="625"/>
            <w:col w:w="4540"/>
          </w:cols>
        </w:sectPr>
      </w:pPr>
    </w:p>
    <w:p>
      <w:pPr>
        <w:pStyle w:val="BodyText"/>
        <w:spacing w:line="239" w:lineRule="auto" w:before="77"/>
        <w:ind w:left="100" w:right="20"/>
        <w:jc w:val="left"/>
      </w:pPr>
      <w:r>
        <w:rPr/>
        <w:pict>
          <v:group style="position:absolute;margin-left:306pt;margin-top:36pt;width:.1pt;height:689.4pt;mso-position-horizontal-relative:page;mso-position-vertical-relative:page;z-index:-363" coordorigin="6120,720" coordsize="2,13788">
            <v:shape style="position:absolute;left:6120;top:720;width:2;height:13788" coordorigin="6120,720" coordsize="0,13788" path="m6120,720l6120,1450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cycle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ure.</w:t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ind w:left="500" w:right="0" w:hanging="401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1"/>
        </w:numPr>
        <w:tabs>
          <w:tab w:pos="459" w:val="left" w:leader="none"/>
        </w:tabs>
        <w:spacing w:line="229" w:lineRule="exact"/>
        <w:ind w:left="459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0"/>
          <w:numId w:val="11"/>
        </w:numPr>
        <w:tabs>
          <w:tab w:pos="459" w:val="left" w:leader="none"/>
        </w:tabs>
        <w:ind w:left="459" w:right="0" w:hanging="360"/>
        <w:jc w:val="left"/>
      </w:pP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t/o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59" w:val="left" w:leader="none"/>
        </w:tabs>
        <w:spacing w:line="230" w:lineRule="exact" w:before="2"/>
        <w:ind w:left="459" w:right="291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andwi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tionall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59" w:val="left" w:leader="none"/>
        </w:tabs>
        <w:spacing w:line="227" w:lineRule="exact"/>
        <w:ind w:left="459" w:right="0" w:hanging="360"/>
        <w:jc w:val="left"/>
      </w:pPr>
      <w:r>
        <w:rPr>
          <w:b w:val="0"/>
          <w:bCs w:val="0"/>
          <w:spacing w:val="-1"/>
          <w:w w:val="100"/>
        </w:rPr>
        <w:t>Differe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Gai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%</w:t>
      </w:r>
    </w:p>
    <w:p>
      <w:pPr>
        <w:pStyle w:val="BodyText"/>
        <w:numPr>
          <w:ilvl w:val="0"/>
          <w:numId w:val="11"/>
        </w:numPr>
        <w:tabs>
          <w:tab w:pos="459" w:val="left" w:leader="none"/>
        </w:tabs>
        <w:ind w:left="459" w:right="0" w:hanging="360"/>
        <w:jc w:val="left"/>
      </w:pP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°</w:t>
      </w:r>
    </w:p>
    <w:p>
      <w:pPr>
        <w:pStyle w:val="BodyText"/>
        <w:numPr>
          <w:ilvl w:val="0"/>
          <w:numId w:val="11"/>
        </w:numPr>
        <w:tabs>
          <w:tab w:pos="459" w:val="left" w:leader="none"/>
        </w:tabs>
        <w:spacing w:line="229" w:lineRule="exact"/>
        <w:ind w:left="459" w:right="0" w:hanging="360"/>
        <w:jc w:val="left"/>
      </w:pP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1%</w:t>
      </w:r>
    </w:p>
    <w:p>
      <w:pPr>
        <w:pStyle w:val="BodyText"/>
        <w:numPr>
          <w:ilvl w:val="0"/>
          <w:numId w:val="11"/>
        </w:numPr>
        <w:tabs>
          <w:tab w:pos="459" w:val="left" w:leader="none"/>
        </w:tabs>
        <w:spacing w:line="230" w:lineRule="exact" w:before="3"/>
        <w:ind w:left="459" w:right="144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@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budget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spacing w:line="228" w:lineRule="exact"/>
        <w:ind w:left="500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59" w:val="left" w:leader="none"/>
        </w:tabs>
        <w:spacing w:line="229" w:lineRule="exact"/>
        <w:ind w:left="459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numPr>
          <w:ilvl w:val="1"/>
          <w:numId w:val="12"/>
        </w:numPr>
        <w:tabs>
          <w:tab w:pos="819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29" w:lineRule="exact"/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ind w:left="82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29" w:lineRule="exact"/>
        <w:ind w:left="82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20" w:val="left" w:leader="none"/>
        </w:tabs>
        <w:spacing w:line="230" w:lineRule="exact" w:before="3"/>
        <w:ind w:left="82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numPr>
          <w:ilvl w:val="0"/>
          <w:numId w:val="13"/>
        </w:numPr>
        <w:tabs>
          <w:tab w:pos="820" w:val="left" w:leader="none"/>
        </w:tabs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0"/>
          <w:numId w:val="13"/>
        </w:numPr>
        <w:tabs>
          <w:tab w:pos="820" w:val="left" w:leader="none"/>
        </w:tabs>
        <w:spacing w:line="229" w:lineRule="exact"/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ind w:left="82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29" w:lineRule="exact"/>
        <w:ind w:left="82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30" w:lineRule="exact" w:before="3"/>
        <w:ind w:left="82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8"/>
        </w:numPr>
        <w:tabs>
          <w:tab w:pos="502" w:val="left" w:leader="none"/>
        </w:tabs>
        <w:spacing w:line="228" w:lineRule="exact"/>
        <w:ind w:left="502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4"/>
        </w:numPr>
        <w:tabs>
          <w:tab w:pos="461" w:val="left" w:leader="none"/>
        </w:tabs>
        <w:spacing w:line="229" w:lineRule="exact"/>
        <w:ind w:left="461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4"/>
        </w:numPr>
        <w:tabs>
          <w:tab w:pos="461" w:val="left" w:leader="none"/>
        </w:tabs>
        <w:spacing w:line="230" w:lineRule="exact" w:before="3"/>
        <w:ind w:left="461" w:right="469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t/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t/O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4"/>
        </w:numPr>
        <w:tabs>
          <w:tab w:pos="461" w:val="left" w:leader="none"/>
        </w:tabs>
        <w:spacing w:line="230" w:lineRule="exact"/>
        <w:ind w:left="461" w:right="334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t/Gree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</w:p>
    <w:p>
      <w:pPr>
        <w:pStyle w:val="BodyText"/>
        <w:numPr>
          <w:ilvl w:val="0"/>
          <w:numId w:val="14"/>
        </w:numPr>
        <w:tabs>
          <w:tab w:pos="461" w:val="left" w:leader="none"/>
        </w:tabs>
        <w:spacing w:line="230" w:lineRule="exact"/>
        <w:ind w:left="461" w:right="61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Detect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e/Yello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/O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1"/>
          <w:numId w:val="8"/>
        </w:numPr>
        <w:tabs>
          <w:tab w:pos="502" w:val="left" w:leader="none"/>
        </w:tabs>
        <w:spacing w:line="228" w:lineRule="exact"/>
        <w:ind w:left="502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61" w:val="left" w:leader="none"/>
        </w:tabs>
        <w:spacing w:line="229" w:lineRule="exact"/>
        <w:ind w:left="461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nal)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61" w:val="left" w:leader="none"/>
        </w:tabs>
        <w:ind w:left="461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Block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0"/>
          <w:numId w:val="15"/>
        </w:numPr>
        <w:tabs>
          <w:tab w:pos="461" w:val="left" w:leader="none"/>
        </w:tabs>
        <w:spacing w:line="229" w:lineRule="exact"/>
        <w:ind w:left="461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N)</w:t>
      </w:r>
    </w:p>
    <w:p>
      <w:pPr>
        <w:pStyle w:val="BodyText"/>
        <w:numPr>
          <w:ilvl w:val="1"/>
          <w:numId w:val="8"/>
        </w:numPr>
        <w:tabs>
          <w:tab w:pos="502" w:val="left" w:leader="none"/>
        </w:tabs>
        <w:ind w:left="502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59" w:val="left" w:leader="none"/>
        </w:tabs>
        <w:spacing w:line="227" w:lineRule="exact"/>
        <w:ind w:left="459" w:right="0" w:hanging="36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/23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</w:p>
    <w:p>
      <w:pPr>
        <w:pStyle w:val="BodyText"/>
        <w:numPr>
          <w:ilvl w:val="0"/>
          <w:numId w:val="16"/>
        </w:numPr>
        <w:tabs>
          <w:tab w:pos="459" w:val="left" w:leader="none"/>
        </w:tabs>
        <w:spacing w:line="230" w:lineRule="exact" w:before="3"/>
        <w:ind w:left="459" w:right="118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59" w:val="left" w:leader="none"/>
        </w:tabs>
        <w:spacing w:line="230" w:lineRule="exact"/>
        <w:ind w:left="459" w:right="80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6"/>
        </w:numPr>
        <w:tabs>
          <w:tab w:pos="459" w:val="left" w:leader="none"/>
        </w:tabs>
        <w:spacing w:line="230" w:lineRule="exact"/>
        <w:ind w:left="459" w:right="165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6"/>
        </w:numPr>
        <w:tabs>
          <w:tab w:pos="459" w:val="left" w:leader="none"/>
        </w:tabs>
        <w:spacing w:line="230" w:lineRule="exact"/>
        <w:ind w:left="459" w:right="153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spacing w:line="228" w:lineRule="exact"/>
        <w:ind w:left="500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59" w:val="left" w:leader="none"/>
        </w:tabs>
        <w:spacing w:line="230" w:lineRule="exact" w:before="2"/>
        <w:ind w:left="459" w:right="1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7"/>
        </w:numPr>
        <w:tabs>
          <w:tab w:pos="459" w:val="left" w:leader="none"/>
        </w:tabs>
        <w:spacing w:line="227" w:lineRule="exact"/>
        <w:ind w:left="459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</w:p>
    <w:p>
      <w:pPr>
        <w:pStyle w:val="BodyText"/>
        <w:numPr>
          <w:ilvl w:val="0"/>
          <w:numId w:val="17"/>
        </w:numPr>
        <w:tabs>
          <w:tab w:pos="459" w:val="left" w:leader="none"/>
        </w:tabs>
        <w:spacing w:line="230" w:lineRule="exact" w:before="3"/>
        <w:ind w:left="459" w:right="73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anodized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7"/>
        </w:numPr>
        <w:tabs>
          <w:tab w:pos="459" w:val="left" w:leader="none"/>
        </w:tabs>
        <w:spacing w:line="228" w:lineRule="exact"/>
        <w:ind w:left="459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s./5.4kg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spacing w:line="229" w:lineRule="exact"/>
        <w:ind w:left="500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59" w:val="left" w:leader="none"/>
        </w:tabs>
        <w:ind w:left="459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8"/>
        </w:numPr>
        <w:tabs>
          <w:tab w:pos="460" w:val="left" w:leader="none"/>
        </w:tabs>
        <w:spacing w:before="78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8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8"/>
        </w:numPr>
        <w:tabs>
          <w:tab w:pos="459" w:val="left" w:leader="none"/>
        </w:tabs>
        <w:spacing w:line="239" w:lineRule="auto"/>
        <w:ind w:left="459" w:right="240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spacing w:line="240" w:lineRule="auto"/>
        <w:ind w:left="100" w:right="402" w:firstLine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9"/>
        </w:numPr>
        <w:tabs>
          <w:tab w:pos="459" w:val="left" w:leader="none"/>
        </w:tabs>
        <w:spacing w:line="229" w:lineRule="exact"/>
        <w:ind w:left="459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ind w:left="459" w:right="0"/>
        <w:jc w:val="left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59" w:val="left" w:leader="none"/>
        </w:tabs>
        <w:spacing w:line="230" w:lineRule="exact" w:before="2"/>
        <w:ind w:left="459" w:right="213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59" w:val="left" w:leader="none"/>
        </w:tabs>
        <w:spacing w:line="227" w:lineRule="exact"/>
        <w:ind w:left="459" w:right="0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8"/>
        </w:numPr>
        <w:tabs>
          <w:tab w:pos="500" w:val="left" w:leader="none"/>
        </w:tabs>
        <w:spacing w:line="229" w:lineRule="exact"/>
        <w:ind w:left="500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459" w:val="left" w:leader="none"/>
        </w:tabs>
        <w:spacing w:line="239" w:lineRule="auto"/>
        <w:ind w:left="459" w:right="184" w:hanging="36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0"/>
        </w:numPr>
        <w:tabs>
          <w:tab w:pos="459" w:val="left" w:leader="none"/>
        </w:tabs>
        <w:spacing w:line="230" w:lineRule="exact" w:before="2"/>
        <w:ind w:left="459" w:right="318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spacing w:line="229" w:lineRule="exact"/>
        <w:ind w:left="100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500" w:val="left" w:leader="none"/>
        </w:tabs>
        <w:spacing w:line="228" w:lineRule="exact"/>
        <w:ind w:left="500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2"/>
        </w:numPr>
        <w:tabs>
          <w:tab w:pos="459" w:val="left" w:leader="none"/>
        </w:tabs>
        <w:spacing w:line="229" w:lineRule="exact"/>
        <w:ind w:left="460" w:right="0" w:hanging="361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2"/>
        </w:numPr>
        <w:tabs>
          <w:tab w:pos="460" w:val="left" w:leader="none"/>
        </w:tabs>
        <w:spacing w:line="230" w:lineRule="exact"/>
        <w:ind w:left="460" w:right="184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2"/>
        </w:numPr>
        <w:tabs>
          <w:tab w:pos="460" w:val="left" w:leader="none"/>
        </w:tabs>
        <w:spacing w:line="230" w:lineRule="exact"/>
        <w:ind w:left="460" w:right="153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left="460" w:right="0"/>
        <w:jc w:val="left"/>
      </w:pP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2"/>
        </w:numPr>
        <w:tabs>
          <w:tab w:pos="460" w:val="left" w:leader="none"/>
        </w:tabs>
        <w:spacing w:line="230" w:lineRule="exact" w:before="2"/>
        <w:ind w:left="460" w:right="375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1" w:val="left" w:leader="none"/>
        </w:tabs>
        <w:spacing w:line="227" w:lineRule="exact"/>
        <w:ind w:left="501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3"/>
        </w:numPr>
        <w:tabs>
          <w:tab w:pos="460" w:val="left" w:leader="none"/>
        </w:tabs>
        <w:ind w:left="460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3"/>
        </w:numPr>
        <w:tabs>
          <w:tab w:pos="820" w:val="left" w:leader="none"/>
        </w:tabs>
        <w:spacing w:line="230" w:lineRule="exact" w:before="2"/>
        <w:ind w:left="820" w:right="204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</w:p>
    <w:p>
      <w:pPr>
        <w:pStyle w:val="BodyText"/>
        <w:spacing w:line="227" w:lineRule="exact"/>
        <w:ind w:left="820"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39" w:lineRule="auto"/>
        <w:ind w:left="820" w:right="254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3"/>
        </w:numPr>
        <w:tabs>
          <w:tab w:pos="460" w:val="left" w:leader="none"/>
        </w:tabs>
        <w:spacing w:line="229" w:lineRule="exact"/>
        <w:ind w:left="460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3"/>
        </w:numPr>
        <w:tabs>
          <w:tab w:pos="820" w:val="left" w:leader="none"/>
        </w:tabs>
        <w:spacing w:line="239" w:lineRule="auto"/>
        <w:ind w:left="820" w:right="265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3"/>
        </w:numPr>
        <w:tabs>
          <w:tab w:pos="820" w:val="left" w:leader="none"/>
        </w:tabs>
        <w:spacing w:line="230" w:lineRule="exact" w:before="2"/>
        <w:ind w:left="820" w:right="200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27" w:lineRule="exact"/>
        <w:ind w:left="820" w:right="0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820" w:right="0"/>
        <w:jc w:val="left"/>
      </w:pP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3"/>
        </w:numPr>
        <w:tabs>
          <w:tab w:pos="820" w:val="left" w:leader="none"/>
        </w:tabs>
        <w:spacing w:line="230" w:lineRule="exact" w:before="2"/>
        <w:ind w:left="820" w:right="47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7" w:lineRule="exact"/>
        <w:ind w:left="820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20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1" w:val="left" w:leader="none"/>
        </w:tabs>
        <w:spacing w:line="230" w:lineRule="exact" w:before="2"/>
        <w:ind w:left="821" w:right="197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spacing w:after="0" w:line="230" w:lineRule="exact"/>
        <w:jc w:val="left"/>
        <w:sectPr>
          <w:pgSz w:w="12240" w:h="15840"/>
          <w:pgMar w:header="0" w:footer="957" w:top="640" w:bottom="1140" w:left="1340" w:right="1340"/>
          <w:cols w:num="2" w:equalWidth="0">
            <w:col w:w="4402" w:space="637"/>
            <w:col w:w="4521"/>
          </w:cols>
        </w:sectPr>
      </w:pPr>
    </w:p>
    <w:p>
      <w:pPr>
        <w:pStyle w:val="BodyText"/>
        <w:spacing w:line="239" w:lineRule="auto" w:before="77"/>
        <w:ind w:left="828" w:right="58"/>
        <w:jc w:val="left"/>
      </w:pPr>
      <w:r>
        <w:rPr/>
        <w:pict>
          <v:group style="position:absolute;margin-left:320.399994pt;margin-top:3.997891pt;width:.1pt;height:241.26pt;mso-position-horizontal-relative:page;mso-position-vertical-relative:paragraph;z-index:-362" coordorigin="6408,80" coordsize="2,4825">
            <v:shape style="position:absolute;left:6408;top:80;width:2;height:4825" coordorigin="6408,80" coordsize="0,4825" path="m6408,80l6408,4905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9" w:lineRule="auto"/>
        <w:ind w:left="828" w:right="159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1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7" w:right="58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24"/>
        </w:numPr>
        <w:tabs>
          <w:tab w:pos="827" w:val="left" w:leader="none"/>
        </w:tabs>
        <w:spacing w:line="230" w:lineRule="exact" w:before="3"/>
        <w:ind w:left="828" w:right="402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/>
        <w:ind w:left="828" w:right="0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spacing w:line="228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7" w:val="left" w:leader="none"/>
        </w:tabs>
        <w:spacing w:line="230" w:lineRule="exact" w:before="80"/>
        <w:ind w:left="827" w:right="278" w:hanging="36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4"/>
        </w:numPr>
        <w:tabs>
          <w:tab w:pos="827" w:val="left" w:leader="none"/>
        </w:tabs>
        <w:spacing w:line="230" w:lineRule="exact"/>
        <w:ind w:left="828" w:right="288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ood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pict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itor.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5"/>
        </w:numPr>
        <w:tabs>
          <w:tab w:pos="827" w:val="left" w:leader="none"/>
        </w:tabs>
        <w:spacing w:line="230" w:lineRule="exact" w:before="3"/>
        <w:ind w:left="828" w:right="258" w:hanging="361"/>
        <w:jc w:val="left"/>
      </w:pPr>
      <w:r>
        <w:rPr>
          <w:b w:val="0"/>
          <w:bCs w:val="0"/>
          <w:spacing w:val="-1"/>
          <w:w w:val="100"/>
        </w:rPr>
        <w:t>Verif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5"/>
        </w:numPr>
        <w:tabs>
          <w:tab w:pos="828" w:val="left" w:leader="none"/>
        </w:tabs>
        <w:spacing w:line="230" w:lineRule="exact"/>
        <w:ind w:left="828" w:right="263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receiver</w:t>
      </w:r>
    </w:p>
    <w:p>
      <w:pPr>
        <w:pStyle w:val="BodyText"/>
        <w:spacing w:line="230" w:lineRule="exact"/>
        <w:ind w:left="828" w:right="665"/>
        <w:jc w:val="left"/>
      </w:pP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5"/>
        </w:numPr>
        <w:tabs>
          <w:tab w:pos="828" w:val="left" w:leader="none"/>
        </w:tabs>
        <w:spacing w:line="230" w:lineRule="exact"/>
        <w:ind w:left="828" w:right="481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0" w:lineRule="exact"/>
        <w:ind w:left="828" w:right="2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zoo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9" w:val="left" w:leader="none"/>
        </w:tabs>
        <w:spacing w:line="228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468" w:val="left" w:leader="none"/>
        </w:tabs>
        <w:spacing w:line="230" w:lineRule="exact" w:before="2"/>
        <w:ind w:left="468" w:right="173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468" w:val="left" w:leader="none"/>
        </w:tabs>
        <w:spacing w:line="227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8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957" w:top="640" w:bottom="1140" w:left="1620" w:right="1040"/>
          <w:cols w:num="2" w:equalWidth="0">
            <w:col w:w="4418" w:space="622"/>
            <w:col w:w="4540"/>
          </w:cols>
        </w:sectPr>
      </w:pPr>
    </w:p>
    <w:p>
      <w:pPr>
        <w:pStyle w:val="Heading1"/>
        <w:spacing w:before="79"/>
        <w:ind w:left="1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3251" w:val="left" w:leader="none"/>
          <w:tab w:pos="6850" w:val="left" w:leader="none"/>
        </w:tabs>
        <w:spacing w:before="74"/>
        <w:ind w:left="295" w:right="0"/>
        <w:jc w:val="left"/>
        <w:rPr>
          <w:b w:val="0"/>
          <w:bCs w:val="0"/>
        </w:rPr>
      </w:pPr>
      <w:r>
        <w:rPr>
          <w:color w:val="FFFFFF"/>
          <w:spacing w:val="0"/>
          <w:w w:val="100"/>
        </w:rPr>
        <w:t>V</w:t>
      </w:r>
      <w:r>
        <w:rPr>
          <w:color w:val="FFFFFF"/>
          <w:spacing w:val="-1"/>
          <w:w w:val="100"/>
        </w:rPr>
        <w:t>T71</w:t>
      </w:r>
      <w:r>
        <w:rPr>
          <w:color w:val="FFFFFF"/>
          <w:spacing w:val="0"/>
          <w:w w:val="100"/>
        </w:rPr>
        <w:t>2</w:t>
      </w:r>
      <w:r>
        <w:rPr>
          <w:color w:val="FFFFFF"/>
          <w:spacing w:val="-1"/>
          <w:w w:val="100"/>
        </w:rPr>
        <w:t>3</w:t>
      </w:r>
      <w:r>
        <w:rPr>
          <w:color w:val="FFFFFF"/>
          <w:spacing w:val="0"/>
          <w:w w:val="100"/>
        </w:rPr>
        <w:t>0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SERIE</w:t>
      </w:r>
      <w:r>
        <w:rPr>
          <w:color w:val="FFFFFF"/>
          <w:spacing w:val="0"/>
          <w:w w:val="100"/>
        </w:rPr>
        <w:t>S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0"/>
          <w:w w:val="100"/>
        </w:rPr>
        <w:t>DE</w:t>
      </w:r>
      <w:r>
        <w:rPr>
          <w:color w:val="FFFFFF"/>
          <w:spacing w:val="-1"/>
          <w:w w:val="100"/>
        </w:rPr>
        <w:t>S</w:t>
      </w:r>
      <w:r>
        <w:rPr>
          <w:color w:val="FFFFFF"/>
          <w:spacing w:val="0"/>
          <w:w w:val="100"/>
        </w:rPr>
        <w:t>CR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PT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ON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0"/>
          <w:w w:val="100"/>
        </w:rPr>
        <w:t>M</w:t>
      </w:r>
      <w:r>
        <w:rPr>
          <w:color w:val="FFFFFF"/>
          <w:spacing w:val="-2"/>
          <w:w w:val="100"/>
        </w:rPr>
        <w:t>A</w:t>
      </w:r>
      <w:r>
        <w:rPr>
          <w:color w:val="FFFFFF"/>
          <w:spacing w:val="1"/>
          <w:w w:val="100"/>
        </w:rPr>
        <w:t>X</w:t>
      </w:r>
      <w:r>
        <w:rPr>
          <w:color w:val="FFFFFF"/>
          <w:spacing w:val="0"/>
          <w:w w:val="100"/>
        </w:rPr>
        <w:t>*</w:t>
      </w:r>
      <w:r>
        <w:rPr>
          <w:color w:val="FFFFFF"/>
          <w:spacing w:val="-2"/>
          <w:w w:val="100"/>
        </w:rPr>
        <w:t> </w:t>
      </w:r>
      <w:r>
        <w:rPr>
          <w:color w:val="FFFFFF"/>
          <w:spacing w:val="0"/>
          <w:w w:val="100"/>
        </w:rPr>
        <w:t>DIS</w:t>
      </w:r>
      <w:r>
        <w:rPr>
          <w:color w:val="FFFFFF"/>
          <w:spacing w:val="-2"/>
          <w:w w:val="100"/>
        </w:rPr>
        <w:t>T</w:t>
      </w:r>
      <w:r>
        <w:rPr>
          <w:color w:val="FFFFFF"/>
          <w:spacing w:val="0"/>
          <w:w w:val="100"/>
        </w:rPr>
        <w:t>A</w:t>
      </w:r>
      <w:r>
        <w:rPr>
          <w:color w:val="FFFFFF"/>
          <w:spacing w:val="-1"/>
          <w:w w:val="100"/>
        </w:rPr>
        <w:t>N</w:t>
      </w:r>
      <w:r>
        <w:rPr>
          <w:color w:val="FFFFFF"/>
          <w:spacing w:val="0"/>
          <w:w w:val="100"/>
        </w:rPr>
        <w:t>CE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0" w:footer="957" w:top="640" w:bottom="1140" w:left="1320" w:right="1340"/>
        </w:sectPr>
      </w:pPr>
    </w:p>
    <w:p>
      <w:pPr>
        <w:pStyle w:val="BodyText"/>
        <w:tabs>
          <w:tab w:pos="2226" w:val="left" w:leader="none"/>
        </w:tabs>
        <w:spacing w:line="230" w:lineRule="exact" w:before="77"/>
        <w:ind w:left="2226" w:right="66" w:hanging="2106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tabs>
          <w:tab w:pos="2226" w:val="left" w:leader="none"/>
        </w:tabs>
        <w:spacing w:line="230" w:lineRule="exact"/>
        <w:ind w:left="2226" w:right="0" w:hanging="2106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/15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spacing w:before="74"/>
        <w:ind w:left="12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45" w:right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after="0"/>
        <w:jc w:val="left"/>
        <w:sectPr>
          <w:type w:val="continuous"/>
          <w:pgSz w:w="12240" w:h="15840"/>
          <w:pgMar w:top="640" w:bottom="1140" w:left="1320" w:right="1340"/>
          <w:cols w:num="2" w:equalWidth="0">
            <w:col w:w="5310" w:space="1555"/>
            <w:col w:w="2715"/>
          </w:cols>
        </w:sectPr>
      </w:pPr>
    </w:p>
    <w:p>
      <w:pPr>
        <w:pStyle w:val="BodyText"/>
        <w:spacing w:line="230" w:lineRule="exact" w:before="30"/>
        <w:ind w:left="120" w:right="348"/>
        <w:jc w:val="left"/>
      </w:pPr>
      <w:r>
        <w:rPr/>
        <w:pict>
          <v:group style="position:absolute;margin-left:65.019997pt;margin-top:-70.470016pt;width:481.9pt;height:72.790pt;mso-position-horizontal-relative:page;mso-position-vertical-relative:paragraph;z-index:-361" coordorigin="1300,-1409" coordsize="9638,1456">
            <v:group style="position:absolute;left:1346;top:-1378;width:94;height:229" coordorigin="1346,-1378" coordsize="94,229">
              <v:shape style="position:absolute;left:1346;top:-1378;width:94;height:229" coordorigin="1346,-1378" coordsize="94,229" path="m1440,-1378l1346,-1378,1346,-1149,1440,-1149,1440,-1378xe" filled="t" fillcolor="#000000" stroked="f">
                <v:path arrowok="t"/>
                <v:fill type="solid"/>
              </v:shape>
            </v:group>
            <v:group style="position:absolute;left:3330;top:-1378;width:108;height:229" coordorigin="3330,-1378" coordsize="108,229">
              <v:shape style="position:absolute;left:3330;top:-1378;width:108;height:229" coordorigin="3330,-1378" coordsize="108,229" path="m3438,-1378l3330,-1378,3330,-1149,3438,-1149,3438,-1378xe" filled="t" fillcolor="#000000" stroked="f">
                <v:path arrowok="t"/>
                <v:fill type="solid"/>
              </v:shape>
            </v:group>
            <v:group style="position:absolute;left:1440;top:-1378;width:1890;height:229" coordorigin="1440,-1378" coordsize="1890,229">
              <v:shape style="position:absolute;left:1440;top:-1378;width:1890;height:229" coordorigin="1440,-1378" coordsize="1890,229" path="m1440,-1149l3330,-1149,3330,-1378,1440,-1378,1440,-1149xe" filled="t" fillcolor="#000000" stroked="f">
                <v:path arrowok="t"/>
                <v:fill type="solid"/>
              </v:shape>
            </v:group>
            <v:group style="position:absolute;left:3438;top:-1378;width:108;height:229" coordorigin="3438,-1378" coordsize="108,229">
              <v:shape style="position:absolute;left:3438;top:-1378;width:108;height:229" coordorigin="3438,-1378" coordsize="108,229" path="m3546,-1378l3438,-1378,3438,-1149,3546,-1149,3546,-1378xe" filled="t" fillcolor="#000000" stroked="f">
                <v:path arrowok="t"/>
                <v:fill type="solid"/>
              </v:shape>
            </v:group>
            <v:group style="position:absolute;left:6989;top:-1378;width:108;height:229" coordorigin="6989,-1378" coordsize="108,229">
              <v:shape style="position:absolute;left:6989;top:-1378;width:108;height:229" coordorigin="6989,-1378" coordsize="108,229" path="m7097,-1378l6989,-1378,6989,-1149,7097,-1149,7097,-1378xe" filled="t" fillcolor="#000000" stroked="f">
                <v:path arrowok="t"/>
                <v:fill type="solid"/>
              </v:shape>
            </v:group>
            <v:group style="position:absolute;left:3546;top:-1378;width:3443;height:229" coordorigin="3546,-1378" coordsize="3443,229">
              <v:shape style="position:absolute;left:3546;top:-1378;width:3443;height:229" coordorigin="3546,-1378" coordsize="3443,229" path="m3546,-1149l6989,-1149,6989,-1378,3546,-1378,3546,-1149xe" filled="t" fillcolor="#000000" stroked="f">
                <v:path arrowok="t"/>
                <v:fill type="solid"/>
              </v:shape>
            </v:group>
            <v:group style="position:absolute;left:7097;top:-1378;width:108;height:229" coordorigin="7097,-1378" coordsize="108,229">
              <v:shape style="position:absolute;left:7097;top:-1378;width:108;height:229" coordorigin="7097,-1378" coordsize="108,229" path="m7205,-1378l7097,-1378,7097,-1149,7205,-1149,7205,-1378xe" filled="t" fillcolor="#000000" stroked="f">
                <v:path arrowok="t"/>
                <v:fill type="solid"/>
              </v:shape>
            </v:group>
            <v:group style="position:absolute;left:10800;top:-1378;width:92;height:229" coordorigin="10800,-1378" coordsize="92,229">
              <v:shape style="position:absolute;left:10800;top:-1378;width:92;height:229" coordorigin="10800,-1378" coordsize="92,229" path="m10892,-1378l10800,-1378,10800,-1149,10892,-1149,10892,-1378xe" filled="t" fillcolor="#000000" stroked="f">
                <v:path arrowok="t"/>
                <v:fill type="solid"/>
              </v:shape>
            </v:group>
            <v:group style="position:absolute;left:7205;top:-1378;width:3595;height:229" coordorigin="7205,-1378" coordsize="3595,229">
              <v:shape style="position:absolute;left:7205;top:-1378;width:3595;height:229" coordorigin="7205,-1378" coordsize="3595,229" path="m7205,-1149l10800,-1149,10800,-1378,7205,-1378,7205,-1149xe" filled="t" fillcolor="#000000" stroked="f">
                <v:path arrowok="t"/>
                <v:fill type="solid"/>
              </v:shape>
            </v:group>
            <v:group style="position:absolute;left:1316;top:-1393;width:9606;height:2" coordorigin="1316,-1393" coordsize="9606,2">
              <v:shape style="position:absolute;left:1316;top:-1393;width:9606;height:2" coordorigin="1316,-1393" coordsize="9606,0" path="m1316,-1393l10922,-1393e" filled="f" stroked="t" strokeweight="1.6pt" strokecolor="#000000">
                <v:path arrowok="t"/>
              </v:shape>
            </v:group>
            <v:group style="position:absolute;left:1331;top:-1378;width:2;height:1409" coordorigin="1331,-1378" coordsize="2,1409">
              <v:shape style="position:absolute;left:1331;top:-1378;width:2;height:1409" coordorigin="1331,-1378" coordsize="0,1409" path="m1331,-1378l1331,30e" filled="f" stroked="t" strokeweight="1.6pt" strokecolor="#000000">
                <v:path arrowok="t"/>
              </v:shape>
            </v:group>
            <v:group style="position:absolute;left:10907;top:-1378;width:2;height:1409" coordorigin="10907,-1378" coordsize="2,1409">
              <v:shape style="position:absolute;left:10907;top:-1378;width:2;height:1409" coordorigin="10907,-1378" coordsize="0,1409" path="m10907,-1378l10907,30e" filled="f" stroked="t" strokeweight="1.6pt" strokecolor="#000000">
                <v:path arrowok="t"/>
              </v:shape>
            </v:group>
            <v:group style="position:absolute;left:1316;top:15;width:9606;height:2" coordorigin="1316,15" coordsize="9606,2">
              <v:shape style="position:absolute;left:1316;top:15;width:9606;height:2" coordorigin="1316,15" coordsize="9606,0" path="m1316,15l10922,15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3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6" w:hRule="exact"/>
        </w:trPr>
        <w:tc>
          <w:tcPr>
            <w:tcW w:w="2286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R7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00" w:type="dxa"/>
            <w:tcBorders>
              <w:top w:val="single" w:sz="13" w:space="0" w:color="000000"/>
              <w:left w:val="nil" w:sz="6" w:space="0" w:color="auto"/>
              <w:bottom w:val="single" w:sz="9" w:space="0" w:color="000000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1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2286" w:type="dxa"/>
            <w:tcBorders>
              <w:top w:val="single" w:sz="9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</w:p>
        </w:tc>
      </w:tr>
      <w:tr>
        <w:trPr>
          <w:trHeight w:val="244" w:hRule="exact"/>
        </w:trPr>
        <w:tc>
          <w:tcPr>
            <w:tcW w:w="2286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single" w:sz="13" w:space="0" w:color="C0C0C0"/>
            </w:tcBorders>
          </w:tcPr>
          <w:p>
            <w:pPr>
              <w:pStyle w:val="TableParagraph"/>
              <w:spacing w:line="227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nil" w:sz="6" w:space="0" w:color="auto"/>
              <w:left w:val="single" w:sz="13" w:space="0" w:color="C0C0C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unt</w:t>
            </w:r>
          </w:p>
        </w:tc>
      </w:tr>
    </w:tbl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120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5522" w:val="left" w:leader="none"/>
        </w:tabs>
        <w:spacing w:before="74"/>
        <w:ind w:left="1453" w:right="0"/>
        <w:jc w:val="left"/>
        <w:rPr>
          <w:b w:val="0"/>
          <w:bCs w:val="0"/>
        </w:rPr>
      </w:pPr>
      <w:r>
        <w:rPr>
          <w:color w:val="FFFFFF"/>
          <w:spacing w:val="-1"/>
          <w:w w:val="100"/>
        </w:rPr>
        <w:t>TRANSCEIVE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-1"/>
          <w:w w:val="100"/>
        </w:rPr>
        <w:t>COMPATIBL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TRANSCEIVER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4458" w:val="left" w:leader="none"/>
        </w:tabs>
        <w:spacing w:before="74"/>
        <w:ind w:left="1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4458" w:val="left" w:leader="none"/>
        </w:tabs>
        <w:spacing w:line="229" w:lineRule="exact"/>
        <w:ind w:left="1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0"/>
        <w:jc w:val="center"/>
        <w:rPr>
          <w:b w:val="0"/>
          <w:bCs w:val="0"/>
        </w:rPr>
      </w:pPr>
      <w:r>
        <w:rPr/>
        <w:pict>
          <v:group style="position:absolute;margin-left:65.019997pt;margin-top:-56.737183pt;width:481pt;height:49.81pt;mso-position-horizontal-relative:page;mso-position-vertical-relative:paragraph;z-index:-360" coordorigin="1300,-1135" coordsize="9620,996">
            <v:group style="position:absolute;left:1346;top:-1104;width:94;height:229" coordorigin="1346,-1104" coordsize="94,229">
              <v:shape style="position:absolute;left:1346;top:-1104;width:94;height:229" coordorigin="1346,-1104" coordsize="94,229" path="m1440,-1104l1346,-1104,1346,-875,1440,-875,1440,-1104xe" filled="t" fillcolor="#000000" stroked="f">
                <v:path arrowok="t"/>
                <v:fill type="solid"/>
              </v:shape>
            </v:group>
            <v:group style="position:absolute;left:5562;top:-1104;width:108;height:229" coordorigin="5562,-1104" coordsize="108,229">
              <v:shape style="position:absolute;left:5562;top:-1104;width:108;height:229" coordorigin="5562,-1104" coordsize="108,229" path="m5670,-1104l5562,-1104,5562,-875,5670,-875,5670,-1104xe" filled="t" fillcolor="#000000" stroked="f">
                <v:path arrowok="t"/>
                <v:fill type="solid"/>
              </v:shape>
            </v:group>
            <v:group style="position:absolute;left:1440;top:-1104;width:4122;height:229" coordorigin="1440,-1104" coordsize="4122,229">
              <v:shape style="position:absolute;left:1440;top:-1104;width:4122;height:229" coordorigin="1440,-1104" coordsize="4122,229" path="m1440,-875l5562,-875,5562,-1104,1440,-1104,1440,-875xe" filled="t" fillcolor="#000000" stroked="f">
                <v:path arrowok="t"/>
                <v:fill type="solid"/>
              </v:shape>
            </v:group>
            <v:group style="position:absolute;left:5670;top:-1104;width:108;height:229" coordorigin="5670,-1104" coordsize="108,229">
              <v:shape style="position:absolute;left:5670;top:-1104;width:108;height:229" coordorigin="5670,-1104" coordsize="108,229" path="m5778,-1104l5670,-1104,5670,-875,5778,-875,5778,-1104xe" filled="t" fillcolor="#000000" stroked="f">
                <v:path arrowok="t"/>
                <v:fill type="solid"/>
              </v:shape>
            </v:group>
            <v:group style="position:absolute;left:10782;top:-1104;width:92;height:229" coordorigin="10782,-1104" coordsize="92,229">
              <v:shape style="position:absolute;left:10782;top:-1104;width:92;height:229" coordorigin="10782,-1104" coordsize="92,229" path="m10874,-1104l10782,-1104,10782,-875,10874,-875,10874,-1104xe" filled="t" fillcolor="#000000" stroked="f">
                <v:path arrowok="t"/>
                <v:fill type="solid"/>
              </v:shape>
            </v:group>
            <v:group style="position:absolute;left:5778;top:-1104;width:5004;height:229" coordorigin="5778,-1104" coordsize="5004,229">
              <v:shape style="position:absolute;left:5778;top:-1104;width:5004;height:229" coordorigin="5778,-1104" coordsize="5004,229" path="m5778,-875l10782,-875,10782,-1104,5778,-1104,5778,-875xe" filled="t" fillcolor="#000000" stroked="f">
                <v:path arrowok="t"/>
                <v:fill type="solid"/>
              </v:shape>
            </v:group>
            <v:group style="position:absolute;left:1316;top:-1119;width:9588;height:2" coordorigin="1316,-1119" coordsize="9588,2">
              <v:shape style="position:absolute;left:1316;top:-1119;width:9588;height:2" coordorigin="1316,-1119" coordsize="9588,0" path="m1316,-1119l10904,-1119e" filled="f" stroked="t" strokeweight="1.6pt" strokecolor="#000000">
                <v:path arrowok="t"/>
              </v:shape>
            </v:group>
            <v:group style="position:absolute;left:1331;top:-1104;width:2;height:949" coordorigin="1331,-1104" coordsize="2,949">
              <v:shape style="position:absolute;left:1331;top:-1104;width:2;height:949" coordorigin="1331,-1104" coordsize="0,949" path="m1331,-1104l1331,-155e" filled="f" stroked="t" strokeweight="1.6pt" strokecolor="#000000">
                <v:path arrowok="t"/>
              </v:shape>
            </v:group>
            <v:group style="position:absolute;left:10889;top:-1104;width:2;height:949" coordorigin="10889,-1104" coordsize="2,949">
              <v:shape style="position:absolute;left:10889;top:-1104;width:2;height:949" coordorigin="10889,-1104" coordsize="0,949" path="m10889,-1104l10889,-155e" filled="f" stroked="t" strokeweight="1.6pt" strokecolor="#000000">
                <v:path arrowok="t"/>
              </v:shape>
            </v:group>
            <v:group style="position:absolute;left:1316;top:-170;width:9588;height:2" coordorigin="1316,-170" coordsize="9588,2">
              <v:shape style="position:absolute;left:1316;top:-170;width:9588;height:2" coordorigin="1316,-170" coordsize="9588,0" path="m1316,-170l10904,-170e" filled="f" stroked="t" strokeweight="1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5pt;margin-top:27.972818pt;width:471pt;height:.1pt;mso-position-horizontal-relative:page;mso-position-vertical-relative:paragraph;z-index:-359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type w:val="continuous"/>
      <w:pgSz w:w="12240" w:h="15840"/>
      <w:pgMar w:top="640" w:bottom="114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36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36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36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36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36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36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6"/>
      <w:numFmt w:val="decimal"/>
      <w:lvlText w:val="%1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44"/>
        <w:jc w:val="left"/>
      </w:pPr>
      <w:rPr>
        <w:rFonts w:hint="default" w:ascii="Times New Roman" w:hAnsi="Times New Roman" w:eastAsia="Times New Roman"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7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8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Sinise</dc:creator>
  <dc:title>VT/VR712302DRDT A &amp; E</dc:title>
  <dcterms:created xsi:type="dcterms:W3CDTF">2014-08-27T17:45:30Z</dcterms:created>
  <dcterms:modified xsi:type="dcterms:W3CDTF">2014-08-27T17:45:30Z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2014-08-28T00:00:00Z</vt:filetime>
  </property>
</Properties>
</file>