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20.399994pt;margin-top:36pt;width:.1pt;height:693.9pt;mso-position-horizontal-relative:page;mso-position-vertical-relative:page;z-index:-410" coordorigin="6408,720" coordsize="2,13878">
            <v:shape style="position:absolute;left:6408;top:720;width:2;height:13878" coordorigin="6408,720" coordsize="0,13878" path="m6408,720l6408,14598e" filled="f" stroked="t" strokeweight=".8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Heading1"/>
        <w:spacing w:line="250" w:lineRule="auto"/>
        <w:ind w:left="627" w:right="308" w:firstLine="798"/>
        <w:jc w:val="left"/>
        <w:rPr>
          <w:b w:val="0"/>
          <w:bCs w:val="0"/>
        </w:rPr>
      </w:pPr>
      <w:r>
        <w:rPr/>
        <w:pict>
          <v:group style="position:absolute;margin-left:84.900002pt;margin-top:-1.286184pt;width:219.0pt;height:.1pt;mso-position-horizontal-relative:page;mso-position-vertical-relative:paragraph;z-index:-414" coordorigin="1698,-26" coordsize="4380,2">
            <v:shape style="position:absolute;left:1698;top:-26;width:4380;height:2" coordorigin="1698,-26" coordsize="4380,0" path="m1698,-26l6078,-26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12.753816pt;width:219.0pt;height:.1pt;mso-position-horizontal-relative:page;mso-position-vertical-relative:paragraph;z-index:-413" coordorigin="1698,255" coordsize="4380,2">
            <v:shape style="position:absolute;left:1698;top:255;width:4380;height:2" coordorigin="1698,255" coordsize="4380,0" path="m1698,255l6078,255e" filled="f" stroked="t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84.900002pt;margin-top:48.693817pt;width:219.0pt;height:.1pt;mso-position-horizontal-relative:page;mso-position-vertical-relative:paragraph;z-index:-412" coordorigin="1698,974" coordsize="4380,2">
            <v:shape style="position:absolute;left:1698;top:974;width:4380;height:2" coordorigin="1698,974" coordsize="4380,0" path="m1698,974l6078,974e" filled="f" stroked="t" strokeweight=".580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DI</w:t>
      </w:r>
      <w:r>
        <w:rPr>
          <w:spacing w:val="-1"/>
          <w:w w:val="100"/>
        </w:rPr>
        <w:t>VISIO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23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VT/VR20</w:t>
      </w:r>
      <w:r>
        <w:rPr>
          <w:spacing w:val="0"/>
          <w:w w:val="100"/>
        </w:rPr>
        <w:t>00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SERIE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FIBE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OPTIC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MIT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CEIV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ENGINEERIN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PART 1 - GENERAL" w:id="1"/>
      <w:bookmarkEnd w:id="1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MMARY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3"/>
        <w:ind w:left="467" w:right="178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DES</w:t>
      </w:r>
    </w:p>
    <w:p>
      <w:pPr>
        <w:pStyle w:val="BodyText"/>
        <w:numPr>
          <w:ilvl w:val="0"/>
          <w:numId w:val="2"/>
        </w:numPr>
        <w:tabs>
          <w:tab w:pos="450" w:val="left" w:leader="none"/>
        </w:tabs>
        <w:spacing w:line="230" w:lineRule="exact" w:before="2"/>
        <w:ind w:left="467" w:right="112" w:hanging="360"/>
        <w:jc w:val="left"/>
      </w:pPr>
      <w:r>
        <w:rPr>
          <w:b w:val="0"/>
          <w:bCs w:val="0"/>
          <w:spacing w:val="-1"/>
          <w:w w:val="100"/>
        </w:rPr>
        <w:t>VT/V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</w:p>
    <w:p>
      <w:pPr>
        <w:pStyle w:val="BodyText"/>
        <w:numPr>
          <w:ilvl w:val="0"/>
          <w:numId w:val="2"/>
        </w:numPr>
        <w:tabs>
          <w:tab w:pos="441" w:val="left" w:leader="none"/>
        </w:tabs>
        <w:spacing w:line="227" w:lineRule="exact"/>
        <w:ind w:left="441" w:right="0" w:hanging="334"/>
        <w:jc w:val="left"/>
      </w:pP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ind w:left="467" w:right="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9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ind w:left="107" w:right="0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3"/>
        </w:numPr>
        <w:tabs>
          <w:tab w:pos="467" w:val="left" w:leader="none"/>
        </w:tabs>
        <w:spacing w:line="230" w:lineRule="exact" w:before="2"/>
        <w:ind w:left="107" w:right="704" w:firstLine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</w:p>
    <w:p>
      <w:pPr>
        <w:pStyle w:val="BodyText"/>
        <w:numPr>
          <w:ilvl w:val="0"/>
          <w:numId w:val="4"/>
        </w:numPr>
        <w:tabs>
          <w:tab w:pos="467" w:val="left" w:leader="none"/>
        </w:tabs>
        <w:spacing w:line="230" w:lineRule="exact" w:before="3"/>
        <w:ind w:left="467" w:right="395" w:hanging="360"/>
        <w:jc w:val="left"/>
      </w:pP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7" w:right="61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-1"/>
          <w:w w:val="100"/>
        </w:rPr>
        <w:t>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7"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7" w:val="left" w:leader="none"/>
        </w:tabs>
        <w:spacing w:line="230" w:lineRule="exact"/>
        <w:ind w:left="828" w:right="6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ibe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828" w:val="left" w:leader="none"/>
        </w:tabs>
        <w:spacing w:line="230" w:lineRule="exact"/>
        <w:ind w:left="828" w:right="60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30" w:lineRule="exact"/>
        <w:ind w:left="828" w:right="941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(V</w:t>
      </w:r>
      <w:r>
        <w:rPr>
          <w:b w:val="0"/>
          <w:bCs w:val="0"/>
          <w:spacing w:val="-1"/>
          <w:w w:val="100"/>
        </w:rPr>
        <w:t>T2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30)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TALS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2"/>
        <w:ind w:left="467" w:right="80" w:hanging="360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Data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itter/Receiver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67" w:right="0"/>
        <w:jc w:val="left"/>
      </w:pPr>
      <w:r>
        <w:rPr>
          <w:b w:val="0"/>
          <w:bCs w:val="0"/>
          <w:spacing w:val="-1"/>
          <w:w w:val="100"/>
        </w:rPr>
        <w:t>specified.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 w:before="3"/>
        <w:ind w:left="467" w:right="139" w:hanging="360"/>
        <w:jc w:val="left"/>
      </w:pPr>
      <w:r>
        <w:rPr>
          <w:b w:val="0"/>
          <w:bCs w:val="0"/>
          <w:spacing w:val="-1"/>
          <w:w w:val="100"/>
        </w:rPr>
        <w:t>Detai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556" w:hanging="360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actu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30" w:lineRule="exact"/>
        <w:ind w:left="467" w:right="1410"/>
        <w:jc w:val="left"/>
      </w:pPr>
      <w:r>
        <w:rPr>
          <w:b w:val="0"/>
          <w:bCs w:val="0"/>
          <w:spacing w:val="0"/>
          <w:w w:val="100"/>
        </w:rPr>
        <w:t>infor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itter/R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30" w:lineRule="exact"/>
        <w:ind w:left="467" w:right="301" w:hanging="360"/>
        <w:jc w:val="left"/>
      </w:pP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Reports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Manufacturer’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30" w:lineRule="exact"/>
        <w:ind w:left="467" w:right="112"/>
        <w:jc w:val="left"/>
      </w:pP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</w:p>
    <w:p>
      <w:pPr>
        <w:pStyle w:val="BodyText"/>
        <w:spacing w:line="228" w:lineRule="exact"/>
        <w:ind w:left="467" w:right="0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Deli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pen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27" w:lineRule="exact"/>
        <w:ind w:left="497" w:right="0" w:hanging="39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97" w:right="0"/>
        <w:jc w:val="left"/>
      </w:pP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0"/>
          <w:numId w:val="6"/>
        </w:numPr>
        <w:tabs>
          <w:tab w:pos="497" w:val="left" w:leader="none"/>
        </w:tabs>
        <w:spacing w:line="230" w:lineRule="exact" w:before="2"/>
        <w:ind w:left="497" w:right="248" w:hanging="390"/>
        <w:jc w:val="left"/>
      </w:pP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xceed: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+85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1"/>
          <w:numId w:val="1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T/SITE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NDITIONS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26" w:lineRule="exact"/>
        <w:ind w:left="497" w:right="0" w:hanging="390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</w:p>
    <w:p>
      <w:pPr>
        <w:pStyle w:val="BodyText"/>
        <w:ind w:left="497" w:right="308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30" w:lineRule="exact" w:before="79"/>
        <w:ind w:left="497" w:right="94" w:firstLine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witho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0"/>
          <w:numId w:val="7"/>
        </w:numPr>
        <w:tabs>
          <w:tab w:pos="497" w:val="left" w:leader="none"/>
        </w:tabs>
        <w:spacing w:line="230" w:lineRule="exact"/>
        <w:ind w:left="497" w:right="225" w:hanging="390"/>
        <w:jc w:val="left"/>
      </w:pP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/>
        <w:ind w:left="497" w:right="10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30" w:lineRule="exact"/>
        <w:ind w:left="497" w:right="203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1"/>
        </w:numPr>
        <w:tabs>
          <w:tab w:pos="507" w:val="left" w:leader="none"/>
        </w:tabs>
        <w:spacing w:line="228" w:lineRule="exact"/>
        <w:ind w:left="507" w:right="0" w:hanging="400"/>
        <w:jc w:val="left"/>
      </w:pPr>
      <w:r>
        <w:rPr>
          <w:b w:val="0"/>
          <w:bCs w:val="0"/>
          <w:spacing w:val="-1"/>
          <w:w w:val="100"/>
        </w:rPr>
        <w:t>WARRANTY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0" w:lineRule="exact" w:before="2"/>
        <w:ind w:left="497" w:right="225" w:hanging="39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left="497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30" w:lineRule="exact" w:before="3"/>
        <w:ind w:left="497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Lifeti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bookmarkStart w:name="PART 2 - PRODUCTS" w:id="2"/>
      <w:bookmarkEnd w:id="2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E)</w:t>
      </w:r>
    </w:p>
    <w:p>
      <w:pPr>
        <w:pStyle w:val="Heading1"/>
        <w:ind w:left="107" w:right="0"/>
        <w:jc w:val="left"/>
        <w:rPr>
          <w:b w:val="0"/>
          <w:bCs w:val="0"/>
        </w:rPr>
      </w:pPr>
      <w:r>
        <w:rPr>
          <w:spacing w:val="0"/>
          <w:w w:val="100"/>
        </w:rPr>
        <w:t>PART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120" w:right="0" w:hanging="13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8" w:val="left" w:leader="none"/>
        </w:tabs>
        <w:spacing w:line="230" w:lineRule="exact" w:before="1"/>
        <w:ind w:left="468" w:right="366" w:hanging="360"/>
        <w:jc w:val="left"/>
      </w:pP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nufacturer: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rnational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.;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own,</w:t>
      </w:r>
    </w:p>
    <w:p>
      <w:pPr>
        <w:pStyle w:val="BodyText"/>
        <w:spacing w:line="227" w:lineRule="exact"/>
        <w:ind w:left="468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47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Teleph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18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42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32</w:t>
      </w:r>
      <w:r>
        <w:rPr>
          <w:b w:val="0"/>
          <w:bCs w:val="0"/>
          <w:spacing w:val="0"/>
          <w:w w:val="100"/>
        </w:rPr>
        <w:t>6;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sales@ifs.co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m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;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ternet: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29" w:lineRule="exact"/>
        <w:ind w:left="468" w:right="0"/>
        <w:jc w:val="left"/>
      </w:pPr>
      <w:r>
        <w:rPr/>
        <w:pict>
          <v:group style="position:absolute;margin-left:356.399994pt;margin-top:10.602368pt;width:53.82pt;height:.1pt;mso-position-horizontal-relative:page;mso-position-vertical-relative:paragraph;z-index:-411" coordorigin="7128,212" coordsize="1076,2">
            <v:shape style="position:absolute;left:7128;top:212;width:1076;height:2" coordorigin="7128,212" coordsize="1076,0" path="m7128,212l8204,212e" filled="f" stroked="t" strokeweight=".580pt" strokecolor="#0000FF">
              <v:path arrowok="t"/>
            </v:shape>
            <w10:wrap type="none"/>
          </v:group>
        </w:pict>
      </w:r>
      <w:hyperlink r:id="rId7">
        <w:r>
          <w:rPr>
            <w:b w:val="0"/>
            <w:bCs w:val="0"/>
            <w:color w:val="0000FF"/>
            <w:spacing w:val="0"/>
            <w:w w:val="100"/>
          </w:rPr>
          <w:t>w</w:t>
        </w:r>
        <w:r>
          <w:rPr>
            <w:b w:val="0"/>
            <w:bCs w:val="0"/>
            <w:color w:val="0000FF"/>
            <w:spacing w:val="-1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w.</w:t>
        </w:r>
        <w:r>
          <w:rPr>
            <w:b w:val="0"/>
            <w:bCs w:val="0"/>
            <w:color w:val="0000FF"/>
            <w:spacing w:val="-2"/>
            <w:w w:val="100"/>
          </w:rPr>
          <w:t>i</w:t>
        </w:r>
        <w:r>
          <w:rPr>
            <w:b w:val="0"/>
            <w:bCs w:val="0"/>
            <w:color w:val="0000FF"/>
            <w:spacing w:val="0"/>
            <w:w w:val="100"/>
          </w:rPr>
          <w:t>fs.</w:t>
        </w:r>
        <w:r>
          <w:rPr>
            <w:b w:val="0"/>
            <w:bCs w:val="0"/>
            <w:color w:val="0000FF"/>
            <w:spacing w:val="-2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numPr>
          <w:ilvl w:val="0"/>
          <w:numId w:val="9"/>
        </w:numPr>
        <w:tabs>
          <w:tab w:pos="467" w:val="left" w:leader="none"/>
        </w:tabs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467" w:val="left" w:leader="none"/>
        </w:tabs>
        <w:spacing w:line="230" w:lineRule="exact" w:before="2"/>
        <w:ind w:left="467" w:right="24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7" w:lineRule="exact"/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MAN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 w:before="3"/>
        <w:ind w:left="497" w:right="332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497" w:val="left" w:leader="none"/>
        </w:tabs>
        <w:spacing w:line="230" w:lineRule="exact"/>
        <w:ind w:left="497" w:right="203" w:hanging="39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08" w:val="left" w:leader="none"/>
        </w:tabs>
        <w:spacing w:line="228" w:lineRule="exact"/>
        <w:ind w:left="508" w:right="0" w:hanging="401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tabs>
          <w:tab w:pos="551" w:val="left" w:leader="none"/>
        </w:tabs>
        <w:spacing w:line="230" w:lineRule="exact" w:before="2"/>
        <w:ind w:left="108" w:right="25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27" w:lineRule="exact"/>
        <w:ind w:left="108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107" w:right="134" w:firstLine="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electrica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adjust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in-li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lid-stat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voltag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swap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relative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95%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n-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ULC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rcu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-scree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lifet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warrant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duc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cycl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ure.</w:t>
      </w:r>
    </w:p>
    <w:p>
      <w:pPr>
        <w:spacing w:after="0" w:line="240" w:lineRule="auto"/>
        <w:jc w:val="left"/>
        <w:sectPr>
          <w:footerReference w:type="default" r:id="rId5"/>
          <w:footerReference w:type="even" r:id="rId6"/>
          <w:type w:val="continuous"/>
          <w:pgSz w:w="12240" w:h="15840"/>
          <w:pgMar w:footer="957" w:top="640" w:bottom="1140" w:left="1620" w:right="1040"/>
          <w:pgNumType w:start="1"/>
          <w:cols w:num="2" w:equalWidth="0">
            <w:col w:w="4402" w:space="637"/>
            <w:col w:w="4541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306pt;margin-top:36pt;width:.1pt;height:689.4pt;mso-position-horizontal-relative:page;mso-position-vertical-relative:page;z-index:-409" coordorigin="6120,720" coordsize="2,13788">
            <v:shape style="position:absolute;left:6120;top:720;width:2;height:13788" coordorigin="6120,720" coordsize="0,13788" path="m6120,720l6120,14508e" filled="f" stroked="t" strokeweight=".82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PECI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s)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Hz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Differe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Gai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%.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Diff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°.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Tilt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1%</w:t>
      </w:r>
    </w:p>
    <w:p>
      <w:pPr>
        <w:pStyle w:val="BodyText"/>
        <w:numPr>
          <w:ilvl w:val="0"/>
          <w:numId w:val="11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OPTI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2"/>
        </w:numPr>
        <w:tabs>
          <w:tab w:pos="839" w:val="left" w:leader="none"/>
        </w:tabs>
        <w:ind w:left="841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0nm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50n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numPr>
          <w:ilvl w:val="1"/>
          <w:numId w:val="12"/>
        </w:numPr>
        <w:tabs>
          <w:tab w:pos="840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30" w:lineRule="exact" w:before="3"/>
        <w:ind w:left="841" w:right="15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481" w:val="left" w:leader="none"/>
        </w:tabs>
        <w:spacing w:line="228" w:lineRule="exact"/>
        <w:ind w:left="481" w:right="0" w:hanging="360"/>
        <w:jc w:val="left"/>
      </w:pP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30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2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1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30" w:lineRule="exact" w:before="2"/>
        <w:ind w:left="842" w:right="14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0"/>
          <w:numId w:val="12"/>
        </w:numPr>
        <w:tabs>
          <w:tab w:pos="506" w:val="left" w:leader="none"/>
        </w:tabs>
        <w:spacing w:line="227" w:lineRule="exact"/>
        <w:ind w:left="506" w:right="0" w:hanging="38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3" w:right="0" w:hanging="362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cron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nm</w:t>
      </w:r>
    </w:p>
    <w:p>
      <w:pPr>
        <w:pStyle w:val="BodyText"/>
        <w:numPr>
          <w:ilvl w:val="1"/>
          <w:numId w:val="12"/>
        </w:numPr>
        <w:tabs>
          <w:tab w:pos="842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00n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Ty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300</w:t>
      </w:r>
      <w:r>
        <w:rPr>
          <w:b w:val="0"/>
          <w:bCs w:val="0"/>
          <w:spacing w:val="0"/>
          <w:w w:val="100"/>
        </w:rPr>
        <w:t>nm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IODE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29" w:lineRule="exact"/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dB</w:t>
      </w:r>
    </w:p>
    <w:p>
      <w:pPr>
        <w:pStyle w:val="BodyText"/>
        <w:numPr>
          <w:ilvl w:val="1"/>
          <w:numId w:val="12"/>
        </w:numPr>
        <w:tabs>
          <w:tab w:pos="843" w:val="left" w:leader="none"/>
        </w:tabs>
        <w:spacing w:line="230" w:lineRule="exact" w:before="3"/>
        <w:ind w:left="843" w:right="13" w:hanging="361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Attenuati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numPr>
          <w:ilvl w:val="1"/>
          <w:numId w:val="8"/>
        </w:numPr>
        <w:tabs>
          <w:tab w:pos="524" w:val="left" w:leader="none"/>
        </w:tabs>
        <w:spacing w:line="228" w:lineRule="exact"/>
        <w:ind w:left="524" w:right="0" w:hanging="4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ORS</w:t>
      </w:r>
    </w:p>
    <w:p>
      <w:pPr>
        <w:pStyle w:val="BodyText"/>
        <w:numPr>
          <w:ilvl w:val="0"/>
          <w:numId w:val="13"/>
        </w:numPr>
        <w:tabs>
          <w:tab w:pos="483" w:val="left" w:leader="none"/>
        </w:tabs>
        <w:spacing w:line="229" w:lineRule="exact"/>
        <w:ind w:left="479" w:right="0" w:hanging="357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n/Red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0"/>
          <w:numId w:val="13"/>
        </w:numPr>
        <w:tabs>
          <w:tab w:pos="479" w:val="left" w:leader="none"/>
        </w:tabs>
        <w:spacing w:line="230" w:lineRule="exact" w:before="1"/>
        <w:ind w:left="479" w:right="425" w:hanging="360"/>
        <w:jc w:val="left"/>
      </w:pP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Detect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Active/Yell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Carrier/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CONNE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ps</w:t>
      </w:r>
    </w:p>
    <w:p>
      <w:pPr>
        <w:pStyle w:val="BodyText"/>
        <w:numPr>
          <w:ilvl w:val="0"/>
          <w:numId w:val="14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ELECT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DC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 w:before="3"/>
        <w:ind w:left="479" w:right="134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re-setta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curren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miters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/>
        <w:ind w:left="479" w:right="95" w:hanging="360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d-s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/>
        <w:ind w:left="479" w:right="180" w:hanging="360"/>
        <w:jc w:val="left"/>
      </w:pP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5"/>
        </w:numPr>
        <w:tabs>
          <w:tab w:pos="479" w:val="left" w:leader="none"/>
        </w:tabs>
        <w:spacing w:line="230" w:lineRule="exact"/>
        <w:ind w:left="479" w:right="169" w:hanging="36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28" w:lineRule="exact"/>
        <w:ind w:left="520" w:right="0" w:hanging="401"/>
        <w:jc w:val="left"/>
      </w:pPr>
      <w:r>
        <w:rPr>
          <w:b w:val="0"/>
          <w:bCs w:val="0"/>
          <w:spacing w:val="-1"/>
          <w:w w:val="100"/>
        </w:rPr>
        <w:t>MECHANI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SPECIFICATIONS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479" w:val="left" w:leader="none"/>
        </w:tabs>
        <w:spacing w:line="229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nsions: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VT: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479"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</w:p>
    <w:p>
      <w:pPr>
        <w:pStyle w:val="BodyText"/>
        <w:spacing w:line="229" w:lineRule="exact"/>
        <w:ind w:left="479" w:right="0"/>
        <w:jc w:val="left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before="78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0”</w:t>
      </w:r>
    </w:p>
    <w:p>
      <w:pPr>
        <w:pStyle w:val="BodyText"/>
        <w:spacing w:line="229" w:lineRule="exact"/>
        <w:ind w:left="480" w:right="94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12.7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5.0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30" w:lineRule="exact" w:before="2"/>
        <w:ind w:left="480" w:right="343" w:hanging="360"/>
        <w:jc w:val="left"/>
      </w:pP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</w:p>
    <w:p>
      <w:pPr>
        <w:pStyle w:val="BodyText"/>
        <w:spacing w:line="227" w:lineRule="exact"/>
        <w:ind w:left="480" w:right="94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spacing w:line="239" w:lineRule="auto"/>
        <w:ind w:left="480" w:right="0"/>
        <w:jc w:val="left"/>
      </w:pPr>
      <w:r>
        <w:rPr>
          <w:b w:val="0"/>
          <w:bCs w:val="0"/>
          <w:spacing w:val="-1"/>
          <w:w w:val="100"/>
        </w:rPr>
        <w:t>indicator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silk-screen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Weig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&lt;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kg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79" w:right="0" w:hanging="36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F: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urs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–4</w:t>
      </w:r>
      <w:r>
        <w:rPr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+74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Stor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-40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+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˚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</w:p>
    <w:p>
      <w:pPr>
        <w:pStyle w:val="BodyText"/>
        <w:numPr>
          <w:ilvl w:val="0"/>
          <w:numId w:val="17"/>
        </w:numPr>
        <w:tabs>
          <w:tab w:pos="479" w:val="left" w:leader="none"/>
        </w:tabs>
        <w:spacing w:line="239" w:lineRule="auto"/>
        <w:ind w:left="479" w:right="240" w:hanging="360"/>
        <w:jc w:val="left"/>
      </w:pPr>
      <w:r>
        <w:rPr>
          <w:b w:val="0"/>
          <w:bCs w:val="0"/>
          <w:spacing w:val="-1"/>
          <w:w w:val="100"/>
        </w:rPr>
        <w:t>Relati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on-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–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circui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board)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520" w:val="left" w:leader="none"/>
        </w:tabs>
        <w:spacing w:line="240" w:lineRule="auto"/>
        <w:ind w:left="120" w:right="402" w:firstLine="0"/>
        <w:jc w:val="left"/>
      </w:pPr>
      <w:r>
        <w:rPr>
          <w:b w:val="0"/>
          <w:bCs w:val="0"/>
          <w:spacing w:val="-1"/>
          <w:w w:val="100"/>
        </w:rPr>
        <w:t>REGULATOR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AGENCIES/APPROVALS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</w:p>
    <w:p>
      <w:pPr>
        <w:pStyle w:val="BodyText"/>
        <w:numPr>
          <w:ilvl w:val="0"/>
          <w:numId w:val="18"/>
        </w:numPr>
        <w:tabs>
          <w:tab w:pos="479" w:val="left" w:leader="none"/>
        </w:tabs>
        <w:spacing w:line="229" w:lineRule="exact"/>
        <w:ind w:left="480" w:right="0" w:hanging="361"/>
        <w:jc w:val="left"/>
      </w:pP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ber:</w:t>
      </w:r>
    </w:p>
    <w:p>
      <w:pPr>
        <w:pStyle w:val="BodyText"/>
        <w:spacing w:line="228" w:lineRule="exact"/>
        <w:ind w:left="480" w:right="375"/>
        <w:jc w:val="left"/>
      </w:pP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6D16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30" w:lineRule="exact" w:before="2"/>
        <w:ind w:left="480" w:right="212" w:hanging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riters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Listing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I.T.E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480" w:val="left" w:leader="none"/>
        </w:tabs>
        <w:spacing w:line="227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-fla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PC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94VO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8"/>
        </w:numPr>
        <w:tabs>
          <w:tab w:pos="521" w:val="left" w:leader="none"/>
        </w:tabs>
        <w:spacing w:line="229" w:lineRule="exact"/>
        <w:ind w:left="521" w:right="0" w:hanging="401"/>
        <w:jc w:val="left"/>
      </w:pPr>
      <w:r>
        <w:rPr>
          <w:b w:val="0"/>
          <w:bCs w:val="0"/>
          <w:spacing w:val="-1"/>
          <w:w w:val="100"/>
        </w:rPr>
        <w:t>ACCESSORIES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9" w:lineRule="auto"/>
        <w:ind w:left="480" w:right="183" w:hanging="360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power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480" w:val="left" w:leader="none"/>
        </w:tabs>
        <w:spacing w:line="230" w:lineRule="exact" w:before="2"/>
        <w:ind w:left="480" w:right="317" w:hanging="360"/>
        <w:jc w:val="left"/>
      </w:pP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els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-B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Heading1"/>
        <w:spacing w:line="229" w:lineRule="exact"/>
        <w:ind w:left="120" w:right="0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XECUT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8" w:lineRule="exact"/>
        <w:ind w:left="521" w:right="0" w:hanging="401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 w:before="3"/>
        <w:ind w:left="480" w:right="184" w:hanging="360"/>
        <w:jc w:val="left"/>
      </w:pPr>
      <w:r>
        <w:rPr>
          <w:b w:val="0"/>
          <w:bCs w:val="0"/>
          <w:spacing w:val="-1"/>
          <w:w w:val="100"/>
        </w:rPr>
        <w:t>Module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defect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/>
        <w:ind w:left="480" w:right="153" w:hanging="36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8" w:lineRule="exact"/>
        <w:ind w:left="480" w:right="375"/>
        <w:jc w:val="left"/>
      </w:pP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30" w:lineRule="exact" w:before="2"/>
        <w:ind w:left="480" w:right="375" w:hanging="360"/>
        <w:jc w:val="left"/>
      </w:pP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21" w:val="left" w:leader="none"/>
        </w:tabs>
        <w:spacing w:line="227" w:lineRule="exact"/>
        <w:ind w:left="521" w:right="0" w:hanging="401"/>
        <w:jc w:val="left"/>
      </w:pP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ind w:left="480" w:right="0" w:hanging="360"/>
        <w:jc w:val="left"/>
      </w:pPr>
      <w:r>
        <w:rPr>
          <w:b w:val="0"/>
          <w:bCs w:val="0"/>
          <w:spacing w:val="0"/>
          <w:w w:val="100"/>
        </w:rPr>
        <w:t>Standa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Module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(Surface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Mount)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0" w:lineRule="exact"/>
        <w:ind w:left="840" w:right="273" w:hanging="361"/>
        <w:jc w:val="left"/>
      </w:pP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surface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27" w:lineRule="exact"/>
        <w:ind w:left="840" w:right="0"/>
        <w:jc w:val="left"/>
      </w:pP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39" w:lineRule="auto"/>
        <w:ind w:left="840" w:right="253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oun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29" w:lineRule="exact"/>
        <w:ind w:left="480" w:right="0" w:hanging="360"/>
        <w:jc w:val="left"/>
      </w:pP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k)</w:t>
      </w:r>
    </w:p>
    <w:p>
      <w:pPr>
        <w:pStyle w:val="BodyText"/>
        <w:numPr>
          <w:ilvl w:val="1"/>
          <w:numId w:val="22"/>
        </w:numPr>
        <w:tabs>
          <w:tab w:pos="840" w:val="left" w:leader="none"/>
        </w:tabs>
        <w:spacing w:line="239" w:lineRule="auto"/>
        <w:ind w:left="840" w:right="204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standof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bracke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equat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spacing w:after="0" w:line="239" w:lineRule="auto"/>
        <w:jc w:val="left"/>
        <w:sectPr>
          <w:pgSz w:w="12240" w:h="15840"/>
          <w:pgMar w:header="0" w:footer="957" w:top="640" w:bottom="1140" w:left="1320" w:right="1340"/>
          <w:cols w:num="2" w:equalWidth="0">
            <w:col w:w="4438" w:space="602"/>
            <w:col w:w="4540"/>
          </w:cols>
        </w:sectPr>
      </w:pPr>
    </w:p>
    <w:p>
      <w:pPr>
        <w:pStyle w:val="BodyText"/>
        <w:spacing w:line="239" w:lineRule="auto" w:before="77"/>
        <w:ind w:left="828" w:right="86"/>
        <w:jc w:val="left"/>
      </w:pP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provision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inten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approve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2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</w:p>
    <w:p>
      <w:pPr>
        <w:pStyle w:val="BodyText"/>
        <w:numPr>
          <w:ilvl w:val="1"/>
          <w:numId w:val="22"/>
        </w:numPr>
        <w:tabs>
          <w:tab w:pos="827" w:val="left" w:leader="none"/>
        </w:tabs>
        <w:spacing w:line="239" w:lineRule="auto"/>
        <w:ind w:left="828" w:right="97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tecti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clea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1" w:hanging="36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imode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req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stallati</w:t>
      </w:r>
      <w:r>
        <w:rPr>
          <w:b w:val="0"/>
          <w:bCs w:val="0"/>
          <w:spacing w:val="0"/>
          <w:w w:val="100"/>
        </w:rPr>
        <w:t>on.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303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properly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ng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828" w:right="0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29" w:hanging="36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27" w:lineRule="exact"/>
        <w:ind w:left="82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ss)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82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3dB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articl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</w:p>
    <w:p>
      <w:pPr>
        <w:pStyle w:val="BodyText"/>
        <w:numPr>
          <w:ilvl w:val="1"/>
          <w:numId w:val="22"/>
        </w:numPr>
        <w:tabs>
          <w:tab w:pos="828" w:val="left" w:leader="none"/>
        </w:tabs>
        <w:spacing w:line="230" w:lineRule="exact" w:before="2"/>
        <w:ind w:left="828" w:right="101" w:hanging="361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cleane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connector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78"/>
        <w:ind w:left="828" w:right="293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manufac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ecification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9" w:lineRule="exact"/>
        <w:ind w:left="509" w:right="0" w:hanging="401"/>
        <w:jc w:val="left"/>
      </w:pPr>
      <w:r>
        <w:rPr/>
        <w:pict>
          <v:group style="position:absolute;margin-left:320.399994pt;margin-top:-34.405674pt;width:.1pt;height:310.2pt;mso-position-horizontal-relative:page;mso-position-vertical-relative:paragraph;z-index:-408" coordorigin="6408,-688" coordsize="2,6204">
            <v:shape style="position:absolute;left:6408;top:-688;width:2;height:6204" coordorigin="6408,-688" coordsize="0,6204" path="m6408,-688l6408,5516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left="467" w:right="180" w:hanging="360"/>
        <w:jc w:val="left"/>
      </w:pP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modules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awin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0"/>
        </w:numPr>
        <w:tabs>
          <w:tab w:pos="508" w:val="left" w:leader="none"/>
        </w:tabs>
        <w:ind w:left="508" w:right="0" w:hanging="401"/>
        <w:jc w:val="left"/>
      </w:pP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467" w:val="left" w:leader="none"/>
        </w:tabs>
        <w:spacing w:line="229" w:lineRule="exact"/>
        <w:ind w:left="467" w:right="0" w:hanging="360"/>
        <w:jc w:val="left"/>
      </w:pPr>
      <w:r>
        <w:rPr>
          <w:b w:val="0"/>
          <w:bCs w:val="0"/>
          <w:spacing w:val="-1"/>
          <w:w w:val="100"/>
        </w:rPr>
        <w:t>Testi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3"/>
        </w:numPr>
        <w:tabs>
          <w:tab w:pos="827" w:val="left" w:leader="none"/>
        </w:tabs>
        <w:spacing w:line="230" w:lineRule="exact" w:before="3"/>
        <w:ind w:left="828" w:right="523" w:hanging="361"/>
        <w:jc w:val="left"/>
      </w:pP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coax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ecte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/>
        <w:ind w:left="828" w:right="121" w:hanging="361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spacing w:line="228" w:lineRule="exact"/>
        <w:ind w:left="82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30" w:lineRule="exact" w:before="2"/>
        <w:ind w:left="828" w:right="277" w:hanging="36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rrie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3"/>
        </w:numPr>
        <w:tabs>
          <w:tab w:pos="828" w:val="left" w:leader="none"/>
        </w:tabs>
        <w:spacing w:line="227" w:lineRule="exact"/>
        <w:ind w:left="828" w:right="0" w:hanging="361"/>
        <w:jc w:val="left"/>
      </w:pPr>
      <w:r>
        <w:rPr>
          <w:b w:val="0"/>
          <w:bCs w:val="0"/>
          <w:spacing w:val="0"/>
          <w:w w:val="100"/>
        </w:rPr>
        <w:t>Succes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pStyle w:val="BodyText"/>
        <w:spacing w:line="230" w:lineRule="exact" w:before="3"/>
        <w:ind w:left="828" w:right="287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alit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pict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itor.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0"/>
        </w:numPr>
        <w:tabs>
          <w:tab w:pos="509" w:val="left" w:leader="none"/>
        </w:tabs>
        <w:spacing w:line="228" w:lineRule="exact"/>
        <w:ind w:left="509" w:right="0" w:hanging="401"/>
        <w:jc w:val="left"/>
      </w:pPr>
      <w:r>
        <w:rPr>
          <w:b w:val="0"/>
          <w:bCs w:val="0"/>
          <w:spacing w:val="-1"/>
          <w:w w:val="100"/>
        </w:rPr>
        <w:t>CLEANING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30" w:lineRule="exact" w:before="2"/>
        <w:ind w:left="468" w:right="173" w:hanging="36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4"/>
        </w:numPr>
        <w:tabs>
          <w:tab w:pos="468" w:val="left" w:leader="none"/>
        </w:tabs>
        <w:spacing w:line="227" w:lineRule="exact"/>
        <w:ind w:left="46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stallat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68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957" w:top="640" w:bottom="1140" w:left="1620" w:right="1040"/>
          <w:cols w:num="2" w:equalWidth="0">
            <w:col w:w="4360" w:space="681"/>
            <w:col w:w="4539"/>
          </w:cols>
        </w:sectPr>
      </w:pPr>
    </w:p>
    <w:p>
      <w:pPr>
        <w:pStyle w:val="Heading1"/>
        <w:spacing w:before="79"/>
        <w:ind w:left="220" w:right="0"/>
        <w:jc w:val="left"/>
        <w:rPr>
          <w:b w:val="0"/>
          <w:bCs w:val="0"/>
        </w:rPr>
      </w:pPr>
      <w:bookmarkStart w:name="MANUFACTURED UNITS REFERENCE TABLES" w:id="3"/>
      <w:bookmarkEnd w:id="3"/>
      <w:r>
        <w:rPr/>
      </w:r>
      <w:r>
        <w:rPr>
          <w:spacing w:val="-1"/>
          <w:w w:val="100"/>
        </w:rPr>
        <w:t>MANUFAC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UNIT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RENC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TABLES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Descriptions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417" w:val="left" w:leader="none"/>
        </w:tabs>
        <w:spacing w:before="74"/>
        <w:ind w:right="3901"/>
        <w:jc w:val="center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T20</w:t>
      </w:r>
      <w:r>
        <w:rPr>
          <w:color w:val="FFFFFF"/>
          <w:spacing w:val="0"/>
          <w:w w:val="100"/>
        </w:rPr>
        <w:t>10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SERIE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05" w:val="left" w:leader="none"/>
        </w:tabs>
        <w:spacing w:line="227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250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&gt;,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2505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</w:p>
    <w:p>
      <w:pPr>
        <w:pStyle w:val="BodyText"/>
        <w:tabs>
          <w:tab w:pos="250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250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250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03</w:t>
      </w:r>
      <w:r>
        <w:rPr>
          <w:b w:val="0"/>
          <w:bCs w:val="0"/>
          <w:spacing w:val="0"/>
          <w:w w:val="100"/>
        </w:rPr>
        <w:t>0-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24"/>
        </w:numPr>
        <w:tabs>
          <w:tab w:pos="371" w:val="left" w:leader="none"/>
        </w:tabs>
        <w:spacing w:line="240" w:lineRule="auto" w:before="29"/>
        <w:ind w:left="220" w:right="448" w:firstLine="0"/>
        <w:jc w:val="left"/>
      </w:pPr>
      <w:r>
        <w:rPr/>
        <w:pict>
          <v:group style="position:absolute;margin-left:65.019997pt;margin-top:-81.844040pt;width:342.4pt;height:84.25pt;mso-position-horizontal-relative:page;mso-position-vertical-relative:paragraph;z-index:-407" coordorigin="1300,-1637" coordsize="6848,1685">
            <v:group style="position:absolute;left:1346;top:-1606;width:94;height:229" coordorigin="1346,-1606" coordsize="94,229">
              <v:shape style="position:absolute;left:1346;top:-1606;width:94;height:229" coordorigin="1346,-1606" coordsize="94,229" path="m1440,-1606l1346,-1606,1346,-1377,1440,-1377,1440,-1606xe" filled="t" fillcolor="#000000" stroked="f">
                <v:path arrowok="t"/>
                <v:fill type="solid"/>
              </v:shape>
            </v:group>
            <v:group style="position:absolute;left:3510;top:-1606;width:108;height:229" coordorigin="3510,-1606" coordsize="108,229">
              <v:shape style="position:absolute;left:3510;top:-1606;width:108;height:229" coordorigin="3510,-1606" coordsize="108,229" path="m3618,-1606l3510,-1606,3510,-1377,3618,-1377,3618,-1606xe" filled="t" fillcolor="#000000" stroked="f">
                <v:path arrowok="t"/>
                <v:fill type="solid"/>
              </v:shape>
            </v:group>
            <v:group style="position:absolute;left:1440;top:-1606;width:2070;height:229" coordorigin="1440,-1606" coordsize="2070,229">
              <v:shape style="position:absolute;left:1440;top:-1606;width:2070;height:229" coordorigin="1440,-1606" coordsize="2070,229" path="m1440,-1377l3510,-1377,3510,-1606,1440,-1606,1440,-1377xe" filled="t" fillcolor="#000000" stroked="f">
                <v:path arrowok="t"/>
                <v:fill type="solid"/>
              </v:shape>
            </v:group>
            <v:group style="position:absolute;left:3618;top:-1606;width:108;height:229" coordorigin="3618,-1606" coordsize="108,229">
              <v:shape style="position:absolute;left:3618;top:-1606;width:108;height:229" coordorigin="3618,-1606" coordsize="108,229" path="m3726,-1606l3618,-1606,3618,-1377,3726,-1377,3726,-1606xe" filled="t" fillcolor="#000000" stroked="f">
                <v:path arrowok="t"/>
                <v:fill type="solid"/>
              </v:shape>
            </v:group>
            <v:group style="position:absolute;left:8010;top:-1606;width:92;height:229" coordorigin="8010,-1606" coordsize="92,229">
              <v:shape style="position:absolute;left:8010;top:-1606;width:92;height:229" coordorigin="8010,-1606" coordsize="92,229" path="m8102,-1606l8010,-1606,8010,-1377,8102,-1377,8102,-1606xe" filled="t" fillcolor="#000000" stroked="f">
                <v:path arrowok="t"/>
                <v:fill type="solid"/>
              </v:shape>
            </v:group>
            <v:group style="position:absolute;left:3726;top:-1606;width:4284;height:229" coordorigin="3726,-1606" coordsize="4284,229">
              <v:shape style="position:absolute;left:3726;top:-1606;width:4284;height:229" coordorigin="3726,-1606" coordsize="4284,229" path="m3726,-1377l8010,-1377,8010,-1606,3726,-1606,3726,-1377xe" filled="t" fillcolor="#000000" stroked="f">
                <v:path arrowok="t"/>
                <v:fill type="solid"/>
              </v:shape>
            </v:group>
            <v:group style="position:absolute;left:1316;top:-1621;width:6816;height:2" coordorigin="1316,-1621" coordsize="6816,2">
              <v:shape style="position:absolute;left:1316;top:-1621;width:6816;height:2" coordorigin="1316,-1621" coordsize="6816,0" path="m1316,-1621l8132,-1621e" filled="f" stroked="t" strokeweight="1.6pt" strokecolor="#000000">
                <v:path arrowok="t"/>
              </v:shape>
            </v:group>
            <v:group style="position:absolute;left:1331;top:-1606;width:2;height:1638" coordorigin="1331,-1606" coordsize="2,1638">
              <v:shape style="position:absolute;left:1331;top:-1606;width:2;height:1638" coordorigin="1331,-1606" coordsize="0,1638" path="m1331,-1606l1331,32e" filled="f" stroked="t" strokeweight="1.6pt" strokecolor="#000000">
                <v:path arrowok="t"/>
              </v:shape>
            </v:group>
            <v:group style="position:absolute;left:8117;top:-1606;width:2;height:1638" coordorigin="8117,-1606" coordsize="2,1638">
              <v:shape style="position:absolute;left:8117;top:-1606;width:2;height:1638" coordorigin="8117,-1606" coordsize="0,1638" path="m8117,-1606l8117,32e" filled="f" stroked="t" strokeweight="1.6pt" strokecolor="#000000">
                <v:path arrowok="t"/>
              </v:shape>
            </v:group>
            <v:group style="position:absolute;left:1316;top:17;width:6816;height:2" coordorigin="1316,17" coordsize="6816,2">
              <v:shape style="position:absolute;left:1316;top:17;width:6816;height:2" coordorigin="1316,17" coordsize="6816,0" path="m1316,17l8132,17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tabs>
          <w:tab w:pos="3953" w:val="left" w:leader="none"/>
        </w:tabs>
        <w:spacing w:before="74"/>
        <w:ind w:left="529" w:right="0"/>
        <w:jc w:val="left"/>
        <w:rPr>
          <w:b w:val="0"/>
          <w:bCs w:val="0"/>
        </w:rPr>
      </w:pPr>
      <w:r>
        <w:rPr>
          <w:color w:val="FFFFFF"/>
          <w:spacing w:val="0"/>
          <w:w w:val="100"/>
        </w:rPr>
        <w:t>V</w:t>
      </w:r>
      <w:r>
        <w:rPr>
          <w:color w:val="FFFFFF"/>
          <w:spacing w:val="-1"/>
          <w:w w:val="100"/>
        </w:rPr>
        <w:t>R2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1</w:t>
      </w:r>
      <w:r>
        <w:rPr>
          <w:color w:val="FFFFFF"/>
          <w:spacing w:val="0"/>
          <w:w w:val="100"/>
        </w:rPr>
        <w:t>0</w:t>
      </w:r>
      <w:r>
        <w:rPr>
          <w:color w:val="FFFFFF"/>
          <w:spacing w:val="-1"/>
          <w:w w:val="100"/>
        </w:rPr>
        <w:t> </w:t>
      </w:r>
      <w:r>
        <w:rPr>
          <w:color w:val="FFFFFF"/>
          <w:spacing w:val="-1"/>
          <w:w w:val="100"/>
        </w:rPr>
        <w:t>SE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0"/>
          <w:w w:val="100"/>
        </w:rPr>
        <w:tab/>
      </w:r>
      <w:r>
        <w:rPr>
          <w:color w:val="FFFFFF"/>
          <w:spacing w:val="0"/>
          <w:w w:val="100"/>
        </w:rPr>
        <w:t>DE</w:t>
      </w:r>
      <w:r>
        <w:rPr>
          <w:color w:val="FFFFFF"/>
          <w:spacing w:val="-1"/>
          <w:w w:val="100"/>
        </w:rPr>
        <w:t>S</w:t>
      </w:r>
      <w:r>
        <w:rPr>
          <w:color w:val="FFFFFF"/>
          <w:spacing w:val="0"/>
          <w:w w:val="100"/>
        </w:rPr>
        <w:t>CR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PT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05" w:val="left" w:leader="none"/>
        </w:tabs>
        <w:spacing w:before="18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ber</w:t>
      </w:r>
    </w:p>
    <w:p>
      <w:pPr>
        <w:pStyle w:val="BodyText"/>
        <w:tabs>
          <w:tab w:pos="2506" w:val="left" w:leader="none"/>
        </w:tabs>
        <w:spacing w:before="76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tabs>
          <w:tab w:pos="2506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tabs>
          <w:tab w:pos="2506" w:val="left" w:leader="none"/>
        </w:tabs>
        <w:spacing w:line="229" w:lineRule="exact"/>
        <w:ind w:right="0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R20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Mou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numPr>
          <w:ilvl w:val="1"/>
          <w:numId w:val="24"/>
        </w:numPr>
        <w:tabs>
          <w:tab w:pos="371" w:val="left" w:leader="none"/>
        </w:tabs>
        <w:spacing w:line="230" w:lineRule="exact" w:before="33"/>
        <w:ind w:left="220" w:right="448" w:firstLine="0"/>
        <w:jc w:val="left"/>
      </w:pPr>
      <w:r>
        <w:rPr/>
        <w:pict>
          <v:group style="position:absolute;margin-left:65.019997pt;margin-top:-63.719883pt;width:342.4pt;height:66.19pt;mso-position-horizontal-relative:page;mso-position-vertical-relative:paragraph;z-index:-406" coordorigin="1300,-1274" coordsize="6848,1324">
            <v:group style="position:absolute;left:1346;top:-1004;width:6756;height:2" coordorigin="1346,-1004" coordsize="6756,2">
              <v:shape style="position:absolute;left:1346;top:-1004;width:6756;height:2" coordorigin="1346,-1004" coordsize="6756,0" path="m1346,-1004l8102,-1004e" filled="f" stroked="t" strokeweight="1.2pt" strokecolor="#000000">
                <v:path arrowok="t"/>
              </v:shape>
            </v:group>
            <v:group style="position:absolute;left:1346;top:-1243;width:94;height:228" coordorigin="1346,-1243" coordsize="94,228">
              <v:shape style="position:absolute;left:1346;top:-1243;width:94;height:228" coordorigin="1346,-1243" coordsize="94,228" path="m1346,-1015l1440,-1015,1440,-1243,1346,-1243,1346,-1015xe" filled="t" fillcolor="#000000" stroked="f">
                <v:path arrowok="t"/>
                <v:fill type="solid"/>
              </v:shape>
            </v:group>
            <v:group style="position:absolute;left:3510;top:-1243;width:108;height:229" coordorigin="3510,-1243" coordsize="108,229">
              <v:shape style="position:absolute;left:3510;top:-1243;width:108;height:229" coordorigin="3510,-1243" coordsize="108,229" path="m3618,-1243l3510,-1243,3510,-1014,3618,-1014,3618,-1243xe" filled="t" fillcolor="#000000" stroked="f">
                <v:path arrowok="t"/>
                <v:fill type="solid"/>
              </v:shape>
            </v:group>
            <v:group style="position:absolute;left:1440;top:-1243;width:2070;height:229" coordorigin="1440,-1243" coordsize="2070,229">
              <v:shape style="position:absolute;left:1440;top:-1243;width:2070;height:229" coordorigin="1440,-1243" coordsize="2070,229" path="m1440,-1014l3510,-1014,3510,-1243,1440,-1243,1440,-1014xe" filled="t" fillcolor="#000000" stroked="f">
                <v:path arrowok="t"/>
                <v:fill type="solid"/>
              </v:shape>
            </v:group>
            <v:group style="position:absolute;left:3618;top:-1243;width:108;height:228" coordorigin="3618,-1243" coordsize="108,228">
              <v:shape style="position:absolute;left:3618;top:-1243;width:108;height:228" coordorigin="3618,-1243" coordsize="108,228" path="m3618,-1015l3726,-1015,3726,-1243,3618,-1243,3618,-1015xe" filled="t" fillcolor="#000000" stroked="f">
                <v:path arrowok="t"/>
                <v:fill type="solid"/>
              </v:shape>
            </v:group>
            <v:group style="position:absolute;left:8010;top:-1243;width:92;height:229" coordorigin="8010,-1243" coordsize="92,229">
              <v:shape style="position:absolute;left:8010;top:-1243;width:92;height:229" coordorigin="8010,-1243" coordsize="92,229" path="m8102,-1243l8010,-1243,8010,-1014,8102,-1014,8102,-1243xe" filled="t" fillcolor="#000000" stroked="f">
                <v:path arrowok="t"/>
                <v:fill type="solid"/>
              </v:shape>
            </v:group>
            <v:group style="position:absolute;left:3726;top:-1243;width:4284;height:229" coordorigin="3726,-1243" coordsize="4284,229">
              <v:shape style="position:absolute;left:3726;top:-1243;width:4284;height:229" coordorigin="3726,-1243" coordsize="4284,229" path="m3726,-1014l8010,-1014,8010,-1243,3726,-1243,3726,-1014xe" filled="t" fillcolor="#000000" stroked="f">
                <v:path arrowok="t"/>
                <v:fill type="solid"/>
              </v:shape>
            </v:group>
            <v:group style="position:absolute;left:1316;top:-1258;width:6816;height:2" coordorigin="1316,-1258" coordsize="6816,2">
              <v:shape style="position:absolute;left:1316;top:-1258;width:6816;height:2" coordorigin="1316,-1258" coordsize="6816,0" path="m1316,-1258l8132,-1258e" filled="f" stroked="t" strokeweight="1.6pt" strokecolor="#000000">
                <v:path arrowok="t"/>
              </v:shape>
            </v:group>
            <v:group style="position:absolute;left:1331;top:-1243;width:2;height:1277" coordorigin="1331,-1243" coordsize="2,1277">
              <v:shape style="position:absolute;left:1331;top:-1243;width:2;height:1277" coordorigin="1331,-1243" coordsize="0,1277" path="m1331,-1243l1331,33e" filled="f" stroked="t" strokeweight="1.6pt" strokecolor="#000000">
                <v:path arrowok="t"/>
              </v:shape>
            </v:group>
            <v:group style="position:absolute;left:8117;top:-1243;width:2;height:1277" coordorigin="8117,-1243" coordsize="2,1277">
              <v:shape style="position:absolute;left:8117;top:-1243;width:2;height:1277" coordorigin="8117,-1243" coordsize="0,1277" path="m8117,-1243l8117,33e" filled="f" stroked="t" strokeweight="1.6pt" strokecolor="#000000">
                <v:path arrowok="t"/>
              </v:shape>
            </v:group>
            <v:group style="position:absolute;left:1316;top:18;width:6816;height:2" coordorigin="1316,18" coordsize="6816,2">
              <v:shape style="position:absolute;left:1316;top:18;width:6816;height:2" coordorigin="1316,18" coordsize="6816,0" path="m1316,18l8132,18e" filled="f" stroked="t" strokeweight="1.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limit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pane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oduc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9" w:hRule="exact"/>
        </w:trPr>
        <w:tc>
          <w:tcPr>
            <w:tcW w:w="1250" w:type="dxa"/>
            <w:tcBorders>
              <w:top w:val="single" w:sz="13" w:space="0" w:color="000000"/>
              <w:left w:val="single" w:sz="13" w:space="0" w:color="000000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2430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TRANSMIT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877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single" w:sz="13" w:space="0" w:color="000000"/>
            </w:tcBorders>
            <w:shd w:val="clear" w:color="auto" w:fill="000000"/>
          </w:tcPr>
          <w:p>
            <w:pPr>
              <w:pStyle w:val="TableParagraph"/>
              <w:spacing w:line="228" w:lineRule="exact"/>
              <w:ind w:left="20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COMPATIBL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1"/>
                <w:w w:val="100"/>
                <w:sz w:val="20"/>
                <w:szCs w:val="20"/>
              </w:rPr>
              <w:t>RECEIV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7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7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220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" w:hRule="exact"/>
        </w:trPr>
        <w:tc>
          <w:tcPr>
            <w:tcW w:w="1250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77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19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before="74"/>
        <w:ind w:left="18" w:right="0"/>
        <w:jc w:val="center"/>
        <w:rPr>
          <w:b w:val="0"/>
          <w:bCs w:val="0"/>
        </w:rPr>
      </w:pPr>
      <w:r>
        <w:rPr/>
        <w:pict>
          <v:group style="position:absolute;margin-left:70.5pt;margin-top:27.972828pt;width:471pt;height:.1pt;mso-position-horizontal-relative:page;mso-position-vertical-relative:paragraph;z-index:-405" coordorigin="1410,559" coordsize="9420,2">
            <v:shape style="position:absolute;left:1410;top:559;width:9420;height:2" coordorigin="1410,559" coordsize="9420,0" path="m1410,559l10830,559e" filled="f" stroked="t" strokeweight=".580pt" strokecolor="#000000">
              <v:path arrowok="t"/>
            </v:shape>
            <w10:wrap type="none"/>
          </v:group>
        </w:pict>
      </w:r>
      <w:bookmarkStart w:name="END OF SECTION" w:id="4"/>
      <w:bookmarkEnd w:id="4"/>
      <w:r>
        <w:rPr/>
      </w:r>
      <w:r>
        <w:rPr>
          <w:spacing w:val="-1"/>
          <w:w w:val="100"/>
        </w:rPr>
        <w:t>E</w:t>
      </w:r>
      <w:r>
        <w:rPr>
          <w:spacing w:val="0"/>
          <w:w w:val="100"/>
        </w:rPr>
        <w:t>ND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SECTION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957" w:top="640" w:bottom="114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00002pt;margin-top:733.137146pt;width:163.933228pt;height:23.543pt;mso-position-horizontal-relative:page;mso-position-vertical-relative:page;z-index:-4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158661pt;margin-top:733.137146pt;width:41.416682pt;height:12.02pt;mso-position-horizontal-relative:page;mso-position-vertical-relative:page;z-index:-4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01.991516pt;margin-top:733.137146pt;width:53.307413pt;height:12.02pt;mso-position-horizontal-relative:page;mso-position-vertical-relative:page;z-index:-4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3.137146pt;width:53.319437pt;height:12.02pt;mso-position-horizontal-relative:page;mso-position-vertical-relative:page;z-index:-4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Secti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Title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818787pt;margin-top:733.137146pt;width:41.422694pt;height:12.02pt;mso-position-horizontal-relative:page;mso-position-vertical-relative:page;z-index:-4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77.060913pt;margin-top:733.137146pt;width:163.933228pt;height:23.543pt;mso-position-horizontal-relative:page;mso-position-vertical-relative:page;z-index:-4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548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er/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(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nal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f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on,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g.,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wn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/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*"/>
      <w:lvlJc w:val="left"/>
      <w:pPr>
        <w:ind w:hanging="152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"/>
      <w:lvlJc w:val="left"/>
      <w:pPr>
        <w:ind w:hanging="4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hanging="3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43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ifs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M. Squeglia</dc:creator>
  <dc:title>VT/VR2000 A &amp; E</dc:title>
  <dcterms:created xsi:type="dcterms:W3CDTF">2014-08-27T17:46:54Z</dcterms:created>
  <dcterms:modified xsi:type="dcterms:W3CDTF">2014-08-27T17:46:54Z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2012-07-29T00:00:00Z</vt:filetime>
  </property>
  <property fmtid="{D5CDD505-2E9C-101B-9397-08002B2CF9AE}" pid="3" name="LastSaved">
    <vt:filetime>2014-08-28T00:00:00Z</vt:filetime>
  </property>
</Properties>
</file>