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561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50" w:lineRule="auto"/>
        <w:ind w:left="627" w:right="507" w:firstLine="798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565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564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48.693817pt;width:219.0pt;height:.1pt;mso-position-horizontal-relative:page;mso-position-vertical-relative:paragraph;z-index:-563" coordorigin="1698,974" coordsize="4380,2">
            <v:shape style="position:absolute;left:1698;top:974;width:4380;height:2" coordorigin="1698,974" coordsize="4380,0" path="m1698,974l6078,97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VT/VR19</w:t>
      </w:r>
      <w:r>
        <w:rPr>
          <w:spacing w:val="0"/>
          <w:w w:val="100"/>
        </w:rPr>
        <w:t>00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SERIE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MIT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CEIV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ENGINEERIN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68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2"/>
        <w:ind w:left="467" w:right="815" w:hanging="360"/>
        <w:jc w:val="left"/>
      </w:pPr>
      <w:r>
        <w:rPr>
          <w:b w:val="0"/>
          <w:bCs w:val="0"/>
          <w:spacing w:val="0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T/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90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Bi-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9" w:lineRule="auto"/>
        <w:ind w:left="467" w:right="18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/Receiver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One-way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485.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7" w:right="435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27" w:lineRule="exact"/>
        <w:ind w:left="827" w:right="0"/>
        <w:jc w:val="left"/>
      </w:pP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7" w:right="0"/>
        <w:jc w:val="left"/>
      </w:pPr>
      <w:r>
        <w:rPr>
          <w:b w:val="0"/>
          <w:bCs w:val="0"/>
          <w:spacing w:val="0"/>
          <w:w w:val="100"/>
        </w:rPr>
        <w:t>fibe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0)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8" w:right="168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850/1300n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spacing w:line="230" w:lineRule="exact" w:before="3"/>
        <w:ind w:left="828" w:right="0"/>
        <w:jc w:val="left"/>
      </w:pP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/>
        <w:ind w:left="828" w:right="291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line="230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920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/>
        <w:ind w:left="828" w:right="291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line="230" w:lineRule="exact"/>
        <w:ind w:left="828" w:right="563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T/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930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0" w:lineRule="exact" w:before="2"/>
        <w:ind w:left="468" w:right="92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0" w:lineRule="exact" w:before="3"/>
        <w:ind w:left="468" w:right="151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0" w:lineRule="exact"/>
        <w:ind w:left="468" w:right="568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8" w:right="36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30" w:lineRule="exact"/>
        <w:ind w:left="468" w:right="313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30" w:lineRule="exact"/>
        <w:ind w:left="468" w:right="124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</w:p>
    <w:p>
      <w:pPr>
        <w:pStyle w:val="BodyText"/>
        <w:spacing w:line="228" w:lineRule="exact"/>
        <w:ind w:left="468" w:right="0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28" w:lineRule="exact" w:before="3"/>
        <w:ind w:left="498" w:right="12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79"/>
        <w:ind w:left="497" w:right="541" w:hanging="39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/>
        <w:ind w:left="497" w:right="386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8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/>
        <w:ind w:left="497" w:right="296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/>
        <w:ind w:left="497" w:right="206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63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07" w:right="0" w:firstLine="0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7" w:right="0"/>
        <w:jc w:val="left"/>
      </w:pPr>
      <w:r>
        <w:rPr/>
        <w:pict>
          <v:group style="position:absolute;margin-left:356.399994pt;margin-top:10.602386pt;width:53.82pt;height:.1pt;mso-position-horizontal-relative:page;mso-position-vertical-relative:paragraph;z-index:-562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7"/>
        <w:ind w:left="497" w:right="203" w:hanging="390"/>
        <w:jc w:val="left"/>
      </w:pPr>
      <w:r>
        <w:rPr>
          <w:b w:val="0"/>
          <w:bCs w:val="0"/>
          <w:spacing w:val="-1"/>
          <w:w w:val="100"/>
          <w:sz w:val="24"/>
          <w:szCs w:val="24"/>
        </w:rPr>
        <w:t>B</w:t>
      </w:r>
      <w:r>
        <w:rPr>
          <w:b w:val="0"/>
          <w:bCs w:val="0"/>
          <w:spacing w:val="0"/>
          <w:w w:val="100"/>
          <w:sz w:val="24"/>
          <w:szCs w:val="24"/>
        </w:rPr>
        <w:t>.</w:t>
      </w:r>
      <w:r>
        <w:rPr>
          <w:b w:val="0"/>
          <w:bCs w:val="0"/>
          <w:spacing w:val="0"/>
          <w:w w:val="100"/>
          <w:sz w:val="24"/>
          <w:szCs w:val="24"/>
        </w:rPr>
        <w:t> </w:t>
      </w:r>
      <w:r>
        <w:rPr>
          <w:b w:val="0"/>
          <w:bCs w:val="0"/>
          <w:spacing w:val="50"/>
          <w:w w:val="100"/>
          <w:sz w:val="24"/>
          <w:szCs w:val="24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7" w:right="449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itter/Receiver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line="239" w:lineRule="auto"/>
        <w:ind w:left="467" w:right="118"/>
        <w:jc w:val="left"/>
      </w:pP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NTSC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SECA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uple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RS-2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2-wi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4-wir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RS-48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rfaces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in-fiel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integrated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carrier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</w:p>
    <w:p>
      <w:pPr>
        <w:spacing w:after="0" w:line="239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14" w:space="626"/>
            <w:col w:w="4540"/>
          </w:cols>
        </w:sectPr>
      </w:pPr>
    </w:p>
    <w:p>
      <w:pPr>
        <w:pStyle w:val="BodyText"/>
        <w:spacing w:line="230" w:lineRule="exact" w:before="79"/>
        <w:ind w:left="480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spacing w:before="77"/>
        <w:ind w:left="48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/>
        <w:jc w:val="left"/>
        <w:sectPr>
          <w:pgSz w:w="12240" w:h="15840"/>
          <w:pgMar w:header="0" w:footer="957" w:top="640" w:bottom="1140" w:left="1320" w:right="1340"/>
          <w:cols w:num="3" w:equalWidth="0">
            <w:col w:w="4301" w:space="1100"/>
            <w:col w:w="1103" w:space="1057"/>
            <w:col w:w="2019"/>
          </w:cols>
        </w:sectPr>
      </w:pPr>
    </w:p>
    <w:p>
      <w:pPr>
        <w:pStyle w:val="BodyText"/>
        <w:spacing w:line="230" w:lineRule="exact"/>
        <w:ind w:left="480" w:right="171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560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/>
        <w:ind w:left="480" w:right="178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/>
        <w:ind w:left="480" w:right="10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</w:p>
    <w:p>
      <w:pPr>
        <w:pStyle w:val="BodyText"/>
        <w:spacing w:line="230" w:lineRule="exact"/>
        <w:ind w:left="480" w:right="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,000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environ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79" w:right="71"/>
        <w:jc w:val="left"/>
      </w:pPr>
      <w:r>
        <w:rPr>
          <w:b w:val="0"/>
          <w:bCs w:val="0"/>
          <w:spacing w:val="0"/>
          <w:w w:val="100"/>
        </w:rPr>
        <w:t>+7</w:t>
      </w:r>
      <w:r>
        <w:rPr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</w:p>
    <w:p>
      <w:pPr>
        <w:pStyle w:val="BodyText"/>
        <w:spacing w:line="230" w:lineRule="exact"/>
        <w:ind w:left="479" w:right="28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</w:p>
    <w:p>
      <w:pPr>
        <w:pStyle w:val="BodyText"/>
        <w:spacing w:line="230" w:lineRule="exact"/>
        <w:ind w:left="479" w:right="1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</w:p>
    <w:p>
      <w:pPr>
        <w:pStyle w:val="BodyText"/>
        <w:spacing w:line="230" w:lineRule="exact"/>
        <w:ind w:left="479" w:right="99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79" w:right="3"/>
        <w:jc w:val="left"/>
      </w:pP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silk-scree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79" w:right="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28" w:lineRule="exact"/>
        <w:ind w:left="479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%.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°.</w:t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232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RS-422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(2-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79"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30" w:lineRule="exact" w:before="2"/>
        <w:ind w:left="479" w:right="108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nches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line="227" w:lineRule="exact"/>
        <w:ind w:left="479" w:right="0"/>
        <w:jc w:val="left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se)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-5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(NRZ)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12"/>
        </w:numPr>
        <w:tabs>
          <w:tab w:pos="839" w:val="left" w:leader="none"/>
        </w:tabs>
        <w:ind w:left="84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30" w:lineRule="exact" w:before="3"/>
        <w:ind w:left="841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1" w:val="left" w:leader="none"/>
        </w:tabs>
        <w:spacing w:line="228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10WDM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6" w:lineRule="exact"/>
        <w:ind w:left="84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WDM</w:t>
      </w:r>
    </w:p>
    <w:p>
      <w:pPr>
        <w:pStyle w:val="BodyText"/>
        <w:numPr>
          <w:ilvl w:val="1"/>
          <w:numId w:val="12"/>
        </w:numPr>
        <w:tabs>
          <w:tab w:pos="840" w:val="left" w:leader="none"/>
          <w:tab w:pos="3000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left="0" w:right="112"/>
        <w:jc w:val="right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1" w:val="left" w:leader="none"/>
          <w:tab w:pos="3003" w:val="left" w:leader="none"/>
        </w:tabs>
        <w:spacing w:line="230" w:lineRule="exact" w:before="3"/>
        <w:ind w:left="841" w:right="186" w:hanging="361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8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spacing w:line="230" w:lineRule="exact" w:before="3"/>
        <w:ind w:left="842" w:right="117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1" w:val="left" w:leader="none"/>
        </w:tabs>
        <w:spacing w:line="228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20WDM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3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WDM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2" w:val="left" w:leader="none"/>
          <w:tab w:pos="300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left="3002" w:right="0"/>
        <w:jc w:val="left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-7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3" w:val="left" w:leader="none"/>
          <w:tab w:pos="3005" w:val="left" w:leader="none"/>
        </w:tabs>
        <w:spacing w:line="230" w:lineRule="exact" w:before="3"/>
        <w:ind w:left="843" w:right="190" w:hanging="361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spacing w:line="230" w:lineRule="exact"/>
        <w:ind w:left="843" w:right="0" w:firstLine="2160"/>
        <w:jc w:val="left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28" w:lineRule="exact"/>
        <w:ind w:left="843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30" w:lineRule="exact" w:before="3"/>
        <w:ind w:left="843" w:right="115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3" w:val="left" w:leader="none"/>
        </w:tabs>
        <w:spacing w:line="228" w:lineRule="exact"/>
        <w:ind w:left="483" w:right="0" w:hanging="360"/>
        <w:jc w:val="left"/>
      </w:pP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30WDM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29" w:lineRule="exact"/>
        <w:ind w:left="845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ind w:left="844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4" w:val="left" w:leader="none"/>
        </w:tabs>
        <w:spacing w:line="229" w:lineRule="exact"/>
        <w:ind w:left="844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44" w:val="left" w:leader="none"/>
        </w:tabs>
        <w:ind w:left="844" w:right="0" w:hanging="361"/>
        <w:jc w:val="left"/>
      </w:pP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WDM</w:t>
      </w:r>
    </w:p>
    <w:p>
      <w:pPr>
        <w:pStyle w:val="BodyText"/>
        <w:numPr>
          <w:ilvl w:val="1"/>
          <w:numId w:val="12"/>
        </w:numPr>
        <w:tabs>
          <w:tab w:pos="844" w:val="left" w:leader="none"/>
          <w:tab w:pos="3004" w:val="left" w:leader="none"/>
        </w:tabs>
        <w:spacing w:line="229" w:lineRule="exact"/>
        <w:ind w:left="844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left="3004" w:right="0"/>
        <w:jc w:val="left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</w:p>
    <w:p>
      <w:pPr>
        <w:pStyle w:val="BodyText"/>
        <w:numPr>
          <w:ilvl w:val="1"/>
          <w:numId w:val="12"/>
        </w:numPr>
        <w:tabs>
          <w:tab w:pos="844" w:val="left" w:leader="none"/>
        </w:tabs>
        <w:spacing w:line="229" w:lineRule="exact"/>
        <w:ind w:left="844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-7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4" w:val="left" w:leader="none"/>
          <w:tab w:pos="3007" w:val="left" w:leader="none"/>
        </w:tabs>
        <w:spacing w:line="230" w:lineRule="exact" w:before="3"/>
        <w:ind w:left="845" w:right="188" w:hanging="361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spacing w:line="225" w:lineRule="exact"/>
        <w:ind w:left="2999" w:right="0"/>
        <w:jc w:val="left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29" w:lineRule="exact"/>
        <w:ind w:left="839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30" w:lineRule="exact" w:before="3"/>
        <w:ind w:left="840" w:right="119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30" w:lineRule="exact" w:before="3"/>
        <w:ind w:left="480" w:right="606" w:hanging="360"/>
        <w:jc w:val="left"/>
      </w:pP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Yell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 w:before="3"/>
        <w:ind w:left="480" w:right="459" w:hanging="360"/>
        <w:jc w:val="left"/>
      </w:pP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Screw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VDC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2"/>
        <w:ind w:left="480" w:right="236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2"/>
        <w:ind w:left="480" w:right="282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ind w:left="467" w:right="0" w:hanging="349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spacing w:line="229" w:lineRule="exact"/>
        <w:ind w:left="479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 w:line="229" w:lineRule="exact"/>
        <w:jc w:val="left"/>
        <w:sectPr>
          <w:type w:val="continuous"/>
          <w:pgSz w:w="12240" w:h="15840"/>
          <w:pgMar w:top="640" w:bottom="1140" w:left="1320" w:right="1340"/>
          <w:cols w:num="2" w:equalWidth="0">
            <w:col w:w="4435" w:space="605"/>
            <w:col w:w="4540"/>
          </w:cols>
        </w:sectPr>
      </w:pPr>
    </w:p>
    <w:p>
      <w:pPr>
        <w:pStyle w:val="BodyText"/>
        <w:numPr>
          <w:ilvl w:val="0"/>
          <w:numId w:val="16"/>
        </w:numPr>
        <w:tabs>
          <w:tab w:pos="467" w:val="left" w:leader="none"/>
        </w:tabs>
        <w:spacing w:before="77"/>
        <w:ind w:left="467" w:right="0" w:hanging="360"/>
        <w:jc w:val="left"/>
      </w:pPr>
      <w:r>
        <w:rPr/>
        <w:pict>
          <v:group style="position:absolute;margin-left:320.399994pt;margin-top:36pt;width:.1pt;height:689.4pt;mso-position-horizontal-relative:page;mso-position-vertical-relative:page;z-index:-559" coordorigin="6408,720" coordsize="2,13788">
            <v:shape style="position:absolute;left:6408;top:720;width:2;height:13788" coordorigin="6408,720" coordsize="0,13788" path="m6408,720l6408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spacing w:line="229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6"/>
        </w:numPr>
        <w:tabs>
          <w:tab w:pos="467" w:val="left" w:leader="none"/>
        </w:tabs>
        <w:spacing w:line="230" w:lineRule="exact" w:before="2"/>
        <w:ind w:left="467" w:right="188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spacing w:line="239" w:lineRule="auto"/>
        <w:ind w:left="467" w:right="227"/>
        <w:jc w:val="left"/>
      </w:pP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7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67" w:val="left" w:leader="none"/>
        </w:tabs>
        <w:spacing w:line="239" w:lineRule="auto"/>
        <w:ind w:left="467" w:right="85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40" w:lineRule="auto"/>
        <w:ind w:left="107" w:right="248" w:hanging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8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67" w:val="left" w:leader="none"/>
        </w:tabs>
        <w:spacing w:line="230" w:lineRule="exact" w:before="2"/>
        <w:ind w:left="467" w:right="58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7" w:right="0"/>
        <w:jc w:val="left"/>
      </w:pP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67" w:val="left" w:leader="none"/>
        </w:tabs>
        <w:spacing w:line="239" w:lineRule="auto"/>
        <w:ind w:left="467" w:right="29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467" w:val="left" w:leader="none"/>
        </w:tabs>
        <w:spacing w:line="230" w:lineRule="exact" w:before="2"/>
        <w:ind w:left="467" w:right="164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line="229" w:lineRule="exact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30" w:lineRule="exact" w:before="3"/>
        <w:ind w:left="467" w:right="30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30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1"/>
        </w:numPr>
        <w:tabs>
          <w:tab w:pos="467" w:val="left" w:leader="none"/>
        </w:tabs>
        <w:spacing w:line="230" w:lineRule="exact" w:before="2"/>
        <w:ind w:left="467" w:right="222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line="239" w:lineRule="auto"/>
        <w:ind w:left="828" w:right="99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/>
        <w:ind w:left="828" w:right="5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9" w:lineRule="auto" w:before="78"/>
        <w:ind w:left="827" w:right="266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/>
        <w:ind w:left="827" w:right="27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0" w:lineRule="exact" w:before="2"/>
        <w:ind w:left="827" w:right="212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7" w:right="212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27" w:right="212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0" w:lineRule="exact" w:before="2"/>
        <w:ind w:left="827" w:right="483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27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20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828" w:right="18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28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828" w:right="0"/>
        <w:jc w:val="left"/>
      </w:pP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0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68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8" w:val="left" w:leader="none"/>
        </w:tabs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523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0" w:lineRule="exact" w:before="3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277" w:hanging="36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287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828" w:right="212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6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3"/>
        <w:ind w:left="827" w:right="259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/>
        <w:ind w:left="827" w:right="264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/>
        <w:ind w:left="827" w:right="665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/>
        <w:ind w:left="827" w:right="481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7" w:right="146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left"/>
        <w:sectPr>
          <w:pgSz w:w="12240" w:h="15840"/>
          <w:pgMar w:header="0" w:footer="957" w:top="640" w:bottom="1140" w:left="1620" w:right="1040"/>
          <w:cols w:num="2" w:equalWidth="0">
            <w:col w:w="4374" w:space="666"/>
            <w:col w:w="4540"/>
          </w:cols>
        </w:sectPr>
      </w:pPr>
    </w:p>
    <w:p>
      <w:pPr>
        <w:pStyle w:val="BodyText"/>
        <w:numPr>
          <w:ilvl w:val="0"/>
          <w:numId w:val="24"/>
        </w:numPr>
        <w:tabs>
          <w:tab w:pos="459" w:val="left" w:leader="none"/>
        </w:tabs>
        <w:spacing w:line="230" w:lineRule="exact" w:before="79"/>
        <w:ind w:left="459" w:right="0" w:hanging="360"/>
        <w:jc w:val="left"/>
      </w:pPr>
      <w:r>
        <w:rPr/>
        <w:pict>
          <v:group style="position:absolute;margin-left:306pt;margin-top:3.970007pt;width:.1pt;height:22.98pt;mso-position-horizontal-relative:page;mso-position-vertical-relative:paragraph;z-index:-558" coordorigin="6120,79" coordsize="2,460">
            <v:shape style="position:absolute;left:6120;top:79;width:2;height:460" coordorigin="6120,79" coordsize="0,460" path="m6120,79l6120,539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59" w:val="left" w:leader="none"/>
        </w:tabs>
        <w:spacing w:line="230" w:lineRule="exact" w:before="79"/>
        <w:ind w:left="459" w:right="293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340" w:right="1340"/>
          <w:cols w:num="2" w:equalWidth="0">
            <w:col w:w="4358" w:space="682"/>
            <w:col w:w="4520"/>
          </w:cols>
        </w:sectPr>
      </w:pPr>
    </w:p>
    <w:p>
      <w:pPr>
        <w:pStyle w:val="Heading1"/>
        <w:spacing w:before="79"/>
        <w:ind w:left="228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2128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4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T19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SERIES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3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17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05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before="9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DISTA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128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</w:p>
        </w:tc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before="7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460" w:hRule="exact"/>
        </w:trPr>
        <w:tc>
          <w:tcPr>
            <w:tcW w:w="2128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 w:before="3"/>
              <w:ind w:left="266" w:right="345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ind w:left="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30" w:hRule="exact"/>
        </w:trPr>
        <w:tc>
          <w:tcPr>
            <w:tcW w:w="2128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WDM</w:t>
            </w:r>
          </w:p>
        </w:tc>
        <w:tc>
          <w:tcPr>
            <w:tcW w:w="4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(4KM)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2128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 w:before="2"/>
              <w:ind w:left="266" w:right="322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30" w:hRule="exact"/>
        </w:trPr>
        <w:tc>
          <w:tcPr>
            <w:tcW w:w="2128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WDM</w:t>
            </w:r>
          </w:p>
        </w:tc>
        <w:tc>
          <w:tcPr>
            <w:tcW w:w="4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2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2128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 w:before="3"/>
              <w:ind w:left="266" w:right="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ind w:left="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30" w:hRule="exact"/>
        </w:trPr>
        <w:tc>
          <w:tcPr>
            <w:tcW w:w="2128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WDM</w:t>
            </w:r>
          </w:p>
        </w:tc>
        <w:tc>
          <w:tcPr>
            <w:tcW w:w="4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5KM)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3" w:hRule="exact"/>
        </w:trPr>
        <w:tc>
          <w:tcPr>
            <w:tcW w:w="2128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543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 w:before="2"/>
              <w:ind w:left="266" w:right="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5KM)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numPr>
          <w:ilvl w:val="1"/>
          <w:numId w:val="24"/>
        </w:numPr>
        <w:tabs>
          <w:tab w:pos="379" w:val="left" w:leader="none"/>
        </w:tabs>
        <w:spacing w:line="205" w:lineRule="exact"/>
        <w:ind w:left="379" w:right="0" w:hanging="152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0" w:hRule="exact"/>
        </w:trPr>
        <w:tc>
          <w:tcPr>
            <w:tcW w:w="2131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30" w:lineRule="exact" w:before="9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0" w:type="dxa"/>
            <w:tcBorders>
              <w:top w:val="single" w:sz="13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30" w:lineRule="exact" w:before="9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05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before="9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DISTA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2131" w:type="dxa"/>
            <w:tcBorders>
              <w:top w:val="single" w:sz="9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4540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</w:p>
        </w:tc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before="18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(4KM)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8" w:hRule="exact"/>
        </w:trPr>
        <w:tc>
          <w:tcPr>
            <w:tcW w:w="2131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8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63" w:right="342" w:firstLine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before="38"/>
              <w:ind w:left="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30" w:hRule="exact"/>
        </w:trPr>
        <w:tc>
          <w:tcPr>
            <w:tcW w:w="2131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WDM</w:t>
            </w:r>
          </w:p>
        </w:tc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ber</w:t>
            </w:r>
          </w:p>
        </w:tc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460" w:hRule="exact"/>
        </w:trPr>
        <w:tc>
          <w:tcPr>
            <w:tcW w:w="2131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 w:before="3"/>
              <w:ind w:left="263" w:right="321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ind w:left="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30" w:hRule="exact"/>
        </w:trPr>
        <w:tc>
          <w:tcPr>
            <w:tcW w:w="2131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WDM</w:t>
            </w:r>
          </w:p>
        </w:tc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ind w:left="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2131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 w:before="2"/>
              <w:ind w:left="263" w:right="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30" w:hRule="exact"/>
        </w:trPr>
        <w:tc>
          <w:tcPr>
            <w:tcW w:w="2131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WDM</w:t>
            </w:r>
          </w:p>
        </w:tc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ber</w:t>
            </w:r>
          </w:p>
        </w:tc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483" w:hRule="exact"/>
        </w:trPr>
        <w:tc>
          <w:tcPr>
            <w:tcW w:w="2131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 w:before="3"/>
              <w:ind w:left="263" w:right="0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05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ind w:left="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5KM)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numPr>
          <w:ilvl w:val="1"/>
          <w:numId w:val="24"/>
        </w:numPr>
        <w:tabs>
          <w:tab w:pos="379" w:val="left" w:leader="none"/>
        </w:tabs>
        <w:spacing w:line="205" w:lineRule="exact"/>
        <w:ind w:left="379" w:right="0" w:hanging="152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630" w:val="left" w:leader="none"/>
        </w:tabs>
        <w:spacing w:before="74"/>
        <w:ind w:left="1561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TRANSCEIVE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TRANSCEIVER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66" w:val="left" w:leader="none"/>
        </w:tabs>
        <w:spacing w:line="228" w:lineRule="exac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66" w:val="left" w:leader="none"/>
        </w:tabs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91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66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910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66" w:val="left" w:leader="none"/>
        </w:tabs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910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66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920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R19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66" w:val="left" w:leader="none"/>
        </w:tabs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920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R19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66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930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66" w:val="left" w:leader="none"/>
        </w:tabs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930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0"/>
        <w:jc w:val="center"/>
        <w:rPr>
          <w:b w:val="0"/>
          <w:bCs w:val="0"/>
        </w:rPr>
      </w:pPr>
      <w:r>
        <w:rPr/>
        <w:pict>
          <v:group style="position:absolute;margin-left:79.419998pt;margin-top:-114.217079pt;width:481.0pt;height:107.29pt;mso-position-horizontal-relative:page;mso-position-vertical-relative:paragraph;z-index:-557" coordorigin="1588,-2284" coordsize="9620,2146">
            <v:group style="position:absolute;left:1634;top:-2253;width:94;height:230" coordorigin="1634,-2253" coordsize="94,230">
              <v:shape style="position:absolute;left:1634;top:-2253;width:94;height:230" coordorigin="1634,-2253" coordsize="94,230" path="m1728,-2253l1634,-2253,1634,-2023,1728,-2023,1728,-2253xe" filled="t" fillcolor="#000000" stroked="f">
                <v:path arrowok="t"/>
                <v:fill type="solid"/>
              </v:shape>
            </v:group>
            <v:group style="position:absolute;left:5850;top:-2253;width:108;height:230" coordorigin="5850,-2253" coordsize="108,230">
              <v:shape style="position:absolute;left:5850;top:-2253;width:108;height:230" coordorigin="5850,-2253" coordsize="108,230" path="m5958,-2253l5850,-2253,5850,-2023,5958,-2023,5958,-2253xe" filled="t" fillcolor="#000000" stroked="f">
                <v:path arrowok="t"/>
                <v:fill type="solid"/>
              </v:shape>
            </v:group>
            <v:group style="position:absolute;left:1728;top:-2253;width:4122;height:230" coordorigin="1728,-2253" coordsize="4122,230">
              <v:shape style="position:absolute;left:1728;top:-2253;width:4122;height:230" coordorigin="1728,-2253" coordsize="4122,230" path="m1728,-2023l5850,-2023,5850,-2253,1728,-2253,1728,-2023xe" filled="t" fillcolor="#000000" stroked="f">
                <v:path arrowok="t"/>
                <v:fill type="solid"/>
              </v:shape>
            </v:group>
            <v:group style="position:absolute;left:5958;top:-2253;width:108;height:230" coordorigin="5958,-2253" coordsize="108,230">
              <v:shape style="position:absolute;left:5958;top:-2253;width:108;height:230" coordorigin="5958,-2253" coordsize="108,230" path="m6066,-2253l5958,-2253,5958,-2023,6066,-2023,6066,-2253xe" filled="t" fillcolor="#000000" stroked="f">
                <v:path arrowok="t"/>
                <v:fill type="solid"/>
              </v:shape>
            </v:group>
            <v:group style="position:absolute;left:11070;top:-2253;width:92;height:230" coordorigin="11070,-2253" coordsize="92,230">
              <v:shape style="position:absolute;left:11070;top:-2253;width:92;height:230" coordorigin="11070,-2253" coordsize="92,230" path="m11162,-2253l11070,-2253,11070,-2023,11162,-2023,11162,-2253xe" filled="t" fillcolor="#000000" stroked="f">
                <v:path arrowok="t"/>
                <v:fill type="solid"/>
              </v:shape>
            </v:group>
            <v:group style="position:absolute;left:6066;top:-2253;width:5004;height:230" coordorigin="6066,-2253" coordsize="5004,230">
              <v:shape style="position:absolute;left:6066;top:-2253;width:5004;height:230" coordorigin="6066,-2253" coordsize="5004,230" path="m6066,-2023l11070,-2023,11070,-2253,6066,-2253,6066,-2023xe" filled="t" fillcolor="#000000" stroked="f">
                <v:path arrowok="t"/>
                <v:fill type="solid"/>
              </v:shape>
            </v:group>
            <v:group style="position:absolute;left:1604;top:-2268;width:9588;height:2" coordorigin="1604,-2268" coordsize="9588,2">
              <v:shape style="position:absolute;left:1604;top:-2268;width:9588;height:2" coordorigin="1604,-2268" coordsize="9588,0" path="m1604,-2268l11192,-2268e" filled="f" stroked="t" strokeweight="1.6pt" strokecolor="#000000">
                <v:path arrowok="t"/>
              </v:shape>
            </v:group>
            <v:group style="position:absolute;left:1619;top:-2253;width:2;height:2099" coordorigin="1619,-2253" coordsize="2,2099">
              <v:shape style="position:absolute;left:1619;top:-2253;width:2;height:2099" coordorigin="1619,-2253" coordsize="0,2099" path="m1619,-2253l1619,-155e" filled="f" stroked="t" strokeweight="1.6pt" strokecolor="#000000">
                <v:path arrowok="t"/>
              </v:shape>
            </v:group>
            <v:group style="position:absolute;left:11177;top:-2253;width:2;height:2099" coordorigin="11177,-2253" coordsize="2,2099">
              <v:shape style="position:absolute;left:11177;top:-2253;width:2;height:2099" coordorigin="11177,-2253" coordsize="0,2099" path="m11177,-2253l11177,-155e" filled="f" stroked="t" strokeweight="1.6pt" strokecolor="#000000">
                <v:path arrowok="t"/>
              </v:shape>
            </v:group>
            <v:group style="position:absolute;left:1604;top:-170;width:9588;height:2" coordorigin="1604,-170" coordsize="9588,2">
              <v:shape style="position:absolute;left:1604;top:-170;width:9588;height:2" coordorigin="1604,-170" coordsize="9588,0" path="m1604,-170l11192,-170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4.900002pt;margin-top:27.972923pt;width:471pt;height:.1pt;mso-position-horizontal-relative:page;mso-position-vertical-relative:paragraph;z-index:-556" coordorigin="1698,559" coordsize="9420,2">
            <v:shape style="position:absolute;left:1698;top:559;width:9420;height:2" coordorigin="1698,559" coordsize="9420,0" path="m1698,559l11118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5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56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56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5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56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5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56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*"/>
      <w:lvlJc w:val="left"/>
      <w:pPr>
        <w:ind w:hanging="152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8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VT/VR1900 A &amp; E</dc:title>
  <dcterms:created xsi:type="dcterms:W3CDTF">2014-12-08T10:30:51Z</dcterms:created>
  <dcterms:modified xsi:type="dcterms:W3CDTF">2014-12-08T10:30:51Z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2014-12-08T00:00:00Z</vt:filetime>
  </property>
</Properties>
</file>