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89.4pt;mso-position-horizontal-relative:page;mso-position-vertical-relative:page;z-index:-419" coordorigin="6408,720" coordsize="2,13788">
            <v:shape style="position:absolute;left:6408;top:720;width:2;height:13788" coordorigin="6408,720" coordsize="0,13788" path="m6408,720l6408,1450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27" w:right="507" w:firstLine="798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23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22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421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VT/VR15</w:t>
      </w:r>
      <w:r>
        <w:rPr>
          <w:spacing w:val="0"/>
          <w:w w:val="100"/>
        </w:rPr>
        <w:t>00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34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Retur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</w:p>
    <w:p>
      <w:pPr>
        <w:pStyle w:val="BodyText"/>
        <w:ind w:left="467" w:right="61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195" w:hanging="360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9" w:lineRule="auto"/>
        <w:ind w:left="467" w:right="61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/Receive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e-wa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7" w:right="435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0)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850/1300n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9" w:lineRule="auto"/>
        <w:ind w:left="467" w:right="92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152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7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9" w:lineRule="auto"/>
        <w:ind w:left="467" w:right="415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313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67" w:right="308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8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3"/>
        <w:ind w:left="497" w:right="12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415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/>
        <w:ind w:left="497" w:right="261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8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/>
        <w:ind w:left="497" w:right="482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30" w:lineRule="exact" w:before="79"/>
        <w:ind w:left="497" w:right="296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/>
        <w:ind w:left="497" w:right="225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97" w:right="20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/>
        <w:ind w:left="49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225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2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14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146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146"/>
        <w:jc w:val="left"/>
      </w:pPr>
      <w:r>
        <w:rPr/>
        <w:pict>
          <v:group style="position:absolute;margin-left:356.399994pt;margin-top:10.602368pt;width:53.82pt;height:.1pt;mso-position-horizontal-relative:page;mso-position-vertical-relative:paragraph;z-index:-420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8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23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itter/Receiver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9" w:lineRule="auto"/>
        <w:ind w:left="467" w:right="149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transmit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NTSC,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itori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14" w:space="625"/>
            <w:col w:w="4541"/>
          </w:cols>
        </w:sectPr>
      </w:pPr>
    </w:p>
    <w:p>
      <w:pPr>
        <w:pStyle w:val="BodyText"/>
        <w:spacing w:line="239" w:lineRule="auto" w:before="77"/>
        <w:ind w:right="47" w:firstLine="0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18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Interface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-232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RS-42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30" w:lineRule="exact" w:before="2"/>
        <w:ind w:left="479" w:right="95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nches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se)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-10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(NRZ)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9" w:lineRule="exact"/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ind w:left="839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30" w:lineRule="exact" w:before="2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3"/>
        </w:numPr>
        <w:tabs>
          <w:tab w:pos="481" w:val="left" w:leader="none"/>
        </w:tabs>
        <w:spacing w:line="227" w:lineRule="exact"/>
        <w:ind w:left="481" w:right="0" w:hanging="360"/>
        <w:jc w:val="left"/>
      </w:pP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00WDM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8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85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260" w:right="0"/>
        <w:jc w:val="center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</w:p>
    <w:p>
      <w:pPr>
        <w:pStyle w:val="BodyText"/>
        <w:ind w:left="2415" w:right="0"/>
        <w:jc w:val="center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(@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3"/>
        <w:ind w:left="481" w:right="1005" w:hanging="360"/>
        <w:jc w:val="left"/>
      </w:pPr>
      <w:r>
        <w:rPr>
          <w:b w:val="0"/>
          <w:bCs w:val="0"/>
          <w:spacing w:val="0"/>
          <w:w w:val="100"/>
        </w:rPr>
        <w:t>AGC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Active/Yell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30" w:lineRule="exact" w:before="80"/>
        <w:ind w:left="480" w:right="458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Screw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  <w:tab w:pos="22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DC</w:t>
      </w:r>
    </w:p>
    <w:p>
      <w:pPr>
        <w:pStyle w:val="BodyText"/>
        <w:spacing w:line="229" w:lineRule="exact"/>
        <w:ind w:left="2281" w:right="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3"/>
        <w:ind w:left="480" w:right="235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/>
        <w:ind w:left="480" w:right="197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/>
        <w:ind w:left="480" w:right="282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/>
        <w:ind w:left="480" w:right="27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7.1”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4.9”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ind w:left="480" w:right="1392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ind w:left="480" w:right="1392"/>
        <w:jc w:val="both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2.5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9" w:lineRule="auto"/>
        <w:ind w:left="480" w:right="341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8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right="85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right="3104"/>
        <w:jc w:val="both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3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/>
        <w:ind w:left="119" w:right="1042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2"/>
        <w:ind w:left="479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2377"/>
        <w:jc w:val="both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30" w:lineRule="exact" w:before="3"/>
        <w:ind w:left="479" w:right="318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19" w:right="197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30" w:lineRule="exact" w:before="2"/>
        <w:ind w:left="479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right="35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8"/>
            <w:col w:w="4540"/>
          </w:cols>
        </w:sectPr>
      </w:pP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30" w:lineRule="exact" w:before="79"/>
        <w:ind w:left="467" w:right="178" w:hanging="360"/>
        <w:jc w:val="left"/>
      </w:pPr>
      <w:r>
        <w:rPr/>
        <w:pict>
          <v:group style="position:absolute;margin-left:320.399994pt;margin-top:3.971289pt;width:.1pt;height:471.06pt;mso-position-horizontal-relative:page;mso-position-vertical-relative:paragraph;z-index:-417" coordorigin="6408,79" coordsize="2,9421">
            <v:shape style="position:absolute;left:6408;top:79;width:2;height:9421" coordorigin="6408,79" coordsize="0,9421" path="m6408,79l6408,9501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56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7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39" w:lineRule="auto"/>
        <w:ind w:left="828" w:right="56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9" w:lineRule="auto"/>
        <w:ind w:left="828" w:right="68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178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178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74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30" w:lineRule="exact" w:before="82"/>
        <w:ind w:left="828" w:right="18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28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828" w:right="293"/>
        <w:jc w:val="left"/>
      </w:pP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8" w:lineRule="exact"/>
        <w:ind w:left="828" w:right="366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8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3"/>
        <w:ind w:left="828" w:right="52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366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8" w:lineRule="auto"/>
        <w:ind w:left="827" w:right="184" w:hanging="36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9" w:lineRule="auto" w:before="1"/>
        <w:ind w:left="828" w:right="288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7" w:val="left" w:leader="none"/>
        </w:tabs>
        <w:spacing w:line="230" w:lineRule="exact" w:before="3"/>
        <w:ind w:left="828" w:right="258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30" w:lineRule="exact"/>
        <w:ind w:left="828" w:right="341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481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146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zoo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30" w:lineRule="exact" w:before="2"/>
        <w:ind w:left="468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264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31" w:space="709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531"/>
        <w:jc w:val="right"/>
        <w:rPr>
          <w:b w:val="0"/>
          <w:bCs w:val="0"/>
        </w:rPr>
      </w:pPr>
      <w:r>
        <w:rPr/>
        <w:pict>
          <v:shape style="position:absolute;margin-left:65.769997pt;margin-top:3.785928pt;width:331.914574pt;height:83.5pt;mso-position-horizontal-relative:page;mso-position-vertical-relative:paragraph;z-index:-41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28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4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T15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SERIES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single" w:sz="1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28" w:lineRule="exact"/>
                          <w:ind w:left="1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CR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rs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2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&lt;&gt;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WDM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83" w:hRule="exact"/>
                    </w:trPr>
                    <w:tc>
                      <w:tcPr>
                        <w:tcW w:w="2128" w:type="dxa"/>
                        <w:tcBorders>
                          <w:top w:val="nil" w:sz="6" w:space="0" w:color="auto"/>
                          <w:left w:val="single" w:sz="13" w:space="0" w:color="000000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500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WD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85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&lt;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r,</w:t>
                        </w:r>
                      </w:p>
                      <w:p>
                        <w:pPr>
                          <w:pStyle w:val="TableParagraph"/>
                          <w:ind w:left="2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Rac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Mount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FFFFFF"/>
          <w:spacing w:val="0"/>
          <w:w w:val="100"/>
        </w:rPr>
        <w:t>M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1"/>
          <w:w w:val="100"/>
        </w:rPr>
        <w:t>X</w:t>
      </w:r>
      <w:r>
        <w:rPr>
          <w:color w:val="FFFFFF"/>
          <w:spacing w:val="0"/>
          <w:w w:val="100"/>
        </w:rPr>
        <w:t>.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DISTA</w:t>
      </w:r>
      <w:r>
        <w:rPr>
          <w:color w:val="FFFFFF"/>
          <w:spacing w:val="0"/>
          <w:w w:val="100"/>
        </w:rPr>
        <w:t>NC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*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7" w:lineRule="exact"/>
        <w:ind w:left="0" w:right="1313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0" w:right="1314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0" w:right="1311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(4KM)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0" w:right="1314"/>
        <w:jc w:val="righ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4"/>
        <w:ind w:left="220" w:right="348"/>
        <w:jc w:val="left"/>
      </w:pPr>
      <w:r>
        <w:rPr/>
        <w:pict>
          <v:group style="position:absolute;margin-left:65.019997pt;margin-top:-79.594040pt;width:481.9pt;height:84.25pt;mso-position-horizontal-relative:page;mso-position-vertical-relative:paragraph;z-index:-416" coordorigin="1300,-1592" coordsize="9638,1685">
            <v:group style="position:absolute;left:10800;top:-1561;width:92;height:229" coordorigin="10800,-1561" coordsize="92,229">
              <v:shape style="position:absolute;left:10800;top:-1561;width:92;height:229" coordorigin="10800,-1561" coordsize="92,229" path="m10892,-1561l10800,-1561,10800,-1332,10892,-1332,10892,-1561xe" filled="t" fillcolor="#000000" stroked="f">
                <v:path arrowok="t"/>
                <v:fill type="solid"/>
              </v:shape>
            </v:group>
            <v:group style="position:absolute;left:8226;top:-1561;width:2574;height:229" coordorigin="8226,-1561" coordsize="2574,229">
              <v:shape style="position:absolute;left:8226;top:-1561;width:2574;height:229" coordorigin="8226,-1561" coordsize="2574,229" path="m8226,-1332l10800,-1332,10800,-1561,8226,-1561,8226,-1332xe" filled="t" fillcolor="#000000" stroked="f">
                <v:path arrowok="t"/>
                <v:fill type="solid"/>
              </v:shape>
            </v:group>
            <v:group style="position:absolute;left:1316;top:-1576;width:9606;height:2" coordorigin="1316,-1576" coordsize="9606,2">
              <v:shape style="position:absolute;left:1316;top:-1576;width:9606;height:2" coordorigin="1316,-1576" coordsize="9606,0" path="m1316,-1576l10922,-1576e" filled="f" stroked="t" strokeweight="1.6pt" strokecolor="#000000">
                <v:path arrowok="t"/>
              </v:shape>
            </v:group>
            <v:group style="position:absolute;left:10907;top:-1561;width:2;height:1638" coordorigin="10907,-1561" coordsize="2,1638">
              <v:shape style="position:absolute;left:10907;top:-1561;width:2;height:1638" coordorigin="10907,-1561" coordsize="0,1638" path="m10907,-1561l10907,77e" filled="f" stroked="t" strokeweight="1.6pt" strokecolor="#000000">
                <v:path arrowok="t"/>
              </v:shape>
            </v:group>
            <v:group style="position:absolute;left:1316;top:62;width:9606;height:2" coordorigin="1316,62" coordsize="9606,2">
              <v:shape style="position:absolute;left:1316;top:62;width:9606;height:2" coordorigin="1316,62" coordsize="9606,0" path="m1316,62l10922,62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4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1" w:hRule="exact"/>
        </w:trPr>
        <w:tc>
          <w:tcPr>
            <w:tcW w:w="2131" w:type="dxa"/>
            <w:tcBorders>
              <w:top w:val="single" w:sz="13" w:space="0" w:color="000000"/>
              <w:left w:val="single" w:sz="13" w:space="0" w:color="000000"/>
              <w:bottom w:val="single" w:sz="10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single" w:sz="13" w:space="0" w:color="000000"/>
              <w:left w:val="nil" w:sz="6" w:space="0" w:color="auto"/>
              <w:bottom w:val="single" w:sz="10" w:space="0" w:color="000000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17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5" w:hRule="exact"/>
        </w:trPr>
        <w:tc>
          <w:tcPr>
            <w:tcW w:w="2131" w:type="dxa"/>
            <w:tcBorders>
              <w:top w:val="single" w:sz="10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  <w:tc>
          <w:tcPr>
            <w:tcW w:w="4655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6" w:lineRule="exact"/>
              <w:ind w:left="2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</w:p>
        </w:tc>
      </w:tr>
      <w:tr>
        <w:trPr>
          <w:trHeight w:val="498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27"/>
              <w:ind w:left="263" w:right="441" w:firstLine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WDM</w:t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</w:p>
        </w:tc>
      </w:tr>
      <w:tr>
        <w:trPr>
          <w:trHeight w:val="483" w:hRule="exact"/>
        </w:trPr>
        <w:tc>
          <w:tcPr>
            <w:tcW w:w="2131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WD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55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822" w:val="left" w:leader="none"/>
        </w:tabs>
        <w:spacing w:before="74"/>
        <w:ind w:left="1536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500</w:t>
      </w:r>
      <w:r>
        <w:rPr>
          <w:b w:val="0"/>
          <w:bCs w:val="0"/>
          <w:spacing w:val="0"/>
          <w:w w:val="100"/>
        </w:rPr>
        <w:t>WDM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558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500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DM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left="118" w:right="0"/>
        <w:jc w:val="center"/>
        <w:rPr>
          <w:b w:val="0"/>
          <w:bCs w:val="0"/>
        </w:rPr>
      </w:pPr>
      <w:r>
        <w:rPr/>
        <w:pict>
          <v:group style="position:absolute;margin-left:65.019997pt;margin-top:-68.257195pt;width:481pt;height:61.33pt;mso-position-horizontal-relative:page;mso-position-vertical-relative:paragraph;z-index:-415" coordorigin="1300,-1365" coordsize="9620,1227">
            <v:group style="position:absolute;left:1346;top:-1334;width:94;height:230" coordorigin="1346,-1334" coordsize="94,230">
              <v:shape style="position:absolute;left:1346;top:-1334;width:94;height:230" coordorigin="1346,-1334" coordsize="94,230" path="m1440,-1334l1346,-1334,1346,-1104,1440,-1104,1440,-1334xe" filled="t" fillcolor="#000000" stroked="f">
                <v:path arrowok="t"/>
                <v:fill type="solid"/>
              </v:shape>
            </v:group>
            <v:group style="position:absolute;left:5562;top:-1334;width:108;height:230" coordorigin="5562,-1334" coordsize="108,230">
              <v:shape style="position:absolute;left:5562;top:-1334;width:108;height:230" coordorigin="5562,-1334" coordsize="108,230" path="m5670,-1334l5562,-1334,5562,-1104,5670,-1104,5670,-1334xe" filled="t" fillcolor="#000000" stroked="f">
                <v:path arrowok="t"/>
                <v:fill type="solid"/>
              </v:shape>
            </v:group>
            <v:group style="position:absolute;left:1440;top:-1334;width:4122;height:230" coordorigin="1440,-1334" coordsize="4122,230">
              <v:shape style="position:absolute;left:1440;top:-1334;width:4122;height:230" coordorigin="1440,-1334" coordsize="4122,230" path="m1440,-1104l5562,-1104,5562,-1334,1440,-1334,1440,-1104xe" filled="t" fillcolor="#000000" stroked="f">
                <v:path arrowok="t"/>
                <v:fill type="solid"/>
              </v:shape>
            </v:group>
            <v:group style="position:absolute;left:5670;top:-1334;width:108;height:230" coordorigin="5670,-1334" coordsize="108,230">
              <v:shape style="position:absolute;left:5670;top:-1334;width:108;height:230" coordorigin="5670,-1334" coordsize="108,230" path="m5778,-1334l5670,-1334,5670,-1104,5778,-1104,5778,-1334xe" filled="t" fillcolor="#000000" stroked="f">
                <v:path arrowok="t"/>
                <v:fill type="solid"/>
              </v:shape>
            </v:group>
            <v:group style="position:absolute;left:10782;top:-1334;width:92;height:230" coordorigin="10782,-1334" coordsize="92,230">
              <v:shape style="position:absolute;left:10782;top:-1334;width:92;height:230" coordorigin="10782,-1334" coordsize="92,230" path="m10874,-1334l10782,-1334,10782,-1104,10874,-1104,10874,-1334xe" filled="t" fillcolor="#000000" stroked="f">
                <v:path arrowok="t"/>
                <v:fill type="solid"/>
              </v:shape>
            </v:group>
            <v:group style="position:absolute;left:5778;top:-1334;width:5004;height:230" coordorigin="5778,-1334" coordsize="5004,230">
              <v:shape style="position:absolute;left:5778;top:-1334;width:5004;height:230" coordorigin="5778,-1334" coordsize="5004,230" path="m5778,-1104l10782,-1104,10782,-1334,5778,-1334,5778,-1104xe" filled="t" fillcolor="#000000" stroked="f">
                <v:path arrowok="t"/>
                <v:fill type="solid"/>
              </v:shape>
            </v:group>
            <v:group style="position:absolute;left:1316;top:-1349;width:9588;height:2" coordorigin="1316,-1349" coordsize="9588,2">
              <v:shape style="position:absolute;left:1316;top:-1349;width:9588;height:2" coordorigin="1316,-1349" coordsize="9588,0" path="m1316,-1349l10904,-1349e" filled="f" stroked="t" strokeweight="1.6pt" strokecolor="#000000">
                <v:path arrowok="t"/>
              </v:shape>
            </v:group>
            <v:group style="position:absolute;left:1331;top:-1334;width:2;height:1180" coordorigin="1331,-1334" coordsize="2,1180">
              <v:shape style="position:absolute;left:1331;top:-1334;width:2;height:1180" coordorigin="1331,-1334" coordsize="0,1180" path="m1331,-1334l1331,-155e" filled="f" stroked="t" strokeweight="1.6pt" strokecolor="#000000">
                <v:path arrowok="t"/>
              </v:shape>
            </v:group>
            <v:group style="position:absolute;left:10889;top:-1334;width:2;height:1180" coordorigin="10889,-1334" coordsize="2,1180">
              <v:shape style="position:absolute;left:10889;top:-1334;width:2;height:1180" coordorigin="10889,-1334" coordsize="0,1180" path="m10889,-1334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09pt;width:471pt;height:.1pt;mso-position-horizontal-relative:page;mso-position-vertical-relative:paragraph;z-index:-414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2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1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VT/VR1500 A &amp; E</dc:title>
  <dcterms:created xsi:type="dcterms:W3CDTF">2014-12-09T11:46:20Z</dcterms:created>
  <dcterms:modified xsi:type="dcterms:W3CDTF">2014-12-09T11:46:20Z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2014-12-09T00:00:00Z</vt:filetime>
  </property>
</Properties>
</file>