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270" w:lineRule="auto"/>
        <w:ind w:left="528" w:right="394" w:firstLine="897"/>
        <w:jc w:val="left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353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352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23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VT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1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-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SERI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BER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OPT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spacing w:line="201" w:lineRule="exact"/>
        <w:ind w:left="134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MINIA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TRANSMI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133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4.900002pt;margin-top:12.740032pt;width:219.0pt;height:.1pt;mso-position-horizontal-relative:page;mso-position-vertical-relative:paragraph;z-index:-351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ENGINEERIN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SPECIFICATIONS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08" w:right="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iat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spacing w:line="230" w:lineRule="exact" w:before="3"/>
        <w:ind w:left="467" w:right="454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Europea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(CE)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30" w:lineRule="exact" w:before="2"/>
        <w:ind w:left="467" w:right="410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</w:p>
    <w:p>
      <w:pPr>
        <w:pStyle w:val="BodyText"/>
        <w:numPr>
          <w:ilvl w:val="1"/>
          <w:numId w:val="3"/>
        </w:numPr>
        <w:tabs>
          <w:tab w:pos="827" w:val="left" w:leader="none"/>
        </w:tabs>
        <w:spacing w:line="227" w:lineRule="exact"/>
        <w:ind w:left="827" w:right="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827" w:right="600"/>
        <w:jc w:val="center"/>
      </w:pPr>
      <w:r>
        <w:rPr>
          <w:b w:val="0"/>
          <w:bCs w:val="0"/>
          <w:spacing w:val="0"/>
          <w:w w:val="100"/>
        </w:rPr>
        <w:t>capab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2"/>
        <w:ind w:left="467" w:right="80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3"/>
        <w:ind w:left="467" w:right="139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/>
        <w:ind w:left="467" w:right="556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0" w:lineRule="exact"/>
        <w:ind w:left="467" w:right="248"/>
        <w:jc w:val="left"/>
      </w:pP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/>
        <w:ind w:left="467" w:right="301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30" w:lineRule="exact"/>
        <w:ind w:left="467" w:right="112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</w:p>
    <w:p>
      <w:pPr>
        <w:pStyle w:val="BodyText"/>
        <w:spacing w:line="228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30" w:lineRule="exact" w:before="2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469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97" w:val="left" w:leader="none"/>
        </w:tabs>
        <w:spacing w:line="230" w:lineRule="exact" w:before="2"/>
        <w:ind w:left="497" w:right="248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7" w:lineRule="exact"/>
        <w:ind w:left="497" w:right="469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469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9" w:lineRule="auto"/>
        <w:ind w:left="498" w:right="67" w:hanging="391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8" w:right="0"/>
        <w:jc w:val="left"/>
      </w:pP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spacing w:line="229" w:lineRule="exact"/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98" w:right="5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80"/>
        <w:ind w:left="497" w:right="198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30" w:lineRule="exact" w:before="1"/>
        <w:ind w:left="467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7" w:right="0"/>
        <w:jc w:val="left"/>
      </w:pPr>
      <w:r>
        <w:rPr/>
        <w:pict>
          <v:group style="position:absolute;margin-left:356.399994pt;margin-top:10.602373pt;width:53.82pt;height:.1pt;mso-position-horizontal-relative:page;mso-position-vertical-relative:paragraph;z-index:-350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5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8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30" w:lineRule="exact" w:before="2"/>
        <w:ind w:left="467" w:right="199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ure.</w:t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9"/>
        </w:numPr>
        <w:tabs>
          <w:tab w:pos="497" w:val="left" w:leader="none"/>
        </w:tabs>
        <w:spacing w:line="230" w:lineRule="exact" w:before="3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97" w:val="left" w:leader="none"/>
        </w:tabs>
        <w:spacing w:line="230" w:lineRule="exact"/>
        <w:ind w:left="497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spacing w:line="230" w:lineRule="exact" w:before="2"/>
        <w:ind w:left="467" w:right="122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-AC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deo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7" w:right="122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NTSC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SECA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plitude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odulation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signal.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MTB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,000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environ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right="188"/>
        <w:jc w:val="left"/>
      </w:pPr>
      <w:r>
        <w:rPr>
          <w:b w:val="0"/>
          <w:bCs w:val="0"/>
          <w:spacing w:val="0"/>
          <w:w w:val="100"/>
        </w:rPr>
        <w:t>+7</w:t>
      </w:r>
      <w:r>
        <w:rPr>
          <w:b w:val="0"/>
          <w:bCs w:val="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</w:p>
    <w:p>
      <w:pPr>
        <w:pStyle w:val="BodyText"/>
        <w:spacing w:line="227" w:lineRule="exact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right="198"/>
        <w:jc w:val="left"/>
      </w:pP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designate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failure.</w:t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%.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°.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pStyle w:val="BodyText"/>
        <w:numPr>
          <w:ilvl w:val="0"/>
          <w:numId w:val="10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7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27" w:val="left" w:leader="none"/>
        </w:tabs>
        <w:ind w:left="828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1"/>
        </w:numPr>
        <w:tabs>
          <w:tab w:pos="827" w:val="left" w:leader="none"/>
        </w:tabs>
        <w:spacing w:line="229" w:lineRule="exact"/>
        <w:ind w:left="827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1"/>
        </w:numPr>
        <w:tabs>
          <w:tab w:pos="827" w:val="left" w:leader="none"/>
        </w:tabs>
        <w:ind w:left="827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1"/>
        </w:numPr>
        <w:tabs>
          <w:tab w:pos="827" w:val="left" w:leader="none"/>
        </w:tabs>
        <w:spacing w:line="229" w:lineRule="exact"/>
        <w:ind w:left="828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µ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1"/>
        </w:numPr>
        <w:tabs>
          <w:tab w:pos="828" w:val="left" w:leader="none"/>
        </w:tabs>
        <w:spacing w:line="230" w:lineRule="exact" w:before="2"/>
        <w:ind w:left="828" w:right="13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12"/>
        </w:numPr>
        <w:tabs>
          <w:tab w:pos="509" w:val="left" w:leader="none"/>
        </w:tabs>
        <w:spacing w:line="227" w:lineRule="exact"/>
        <w:ind w:left="119" w:right="0" w:hanging="1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68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26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wire</w:t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30" w:lineRule="exact" w:before="3"/>
        <w:ind w:left="467" w:right="481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-PI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12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left"/>
        <w:sectPr>
          <w:type w:val="continuous"/>
          <w:pgSz w:w="12240" w:h="15840"/>
          <w:pgMar w:top="640" w:bottom="280" w:left="1620" w:right="1040"/>
          <w:cols w:num="2" w:equalWidth="0">
            <w:col w:w="4402" w:space="638"/>
            <w:col w:w="4540"/>
          </w:cols>
        </w:sectPr>
      </w:pPr>
    </w:p>
    <w:p>
      <w:pPr>
        <w:pStyle w:val="BodyText"/>
        <w:tabs>
          <w:tab w:pos="4403" w:val="left" w:leader="none"/>
          <w:tab w:pos="8439" w:val="left" w:leader="none"/>
        </w:tabs>
        <w:spacing w:line="240" w:lineRule="auto" w:before="61"/>
        <w:ind w:left="108" w:right="114"/>
        <w:jc w:val="left"/>
      </w:pPr>
      <w:r>
        <w:rPr/>
        <w:pict>
          <v:group style="position:absolute;margin-left:320.399994pt;margin-top:36pt;width:.1pt;height:693.9pt;mso-position-horizontal-relative:page;mso-position-vertical-relative:page;z-index:-349" coordorigin="6408,720" coordsize="2,13878">
            <v:shape style="position:absolute;left:6408;top:720;width:2;height:13878" coordorigin="6408,720" coordsize="0,13878" path="m6408,720l6408,14598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e/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er/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g.,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1620" w:right="1040"/>
        </w:sectPr>
      </w:pPr>
    </w:p>
    <w:p>
      <w:pPr>
        <w:pStyle w:val="BodyText"/>
        <w:numPr>
          <w:ilvl w:val="0"/>
          <w:numId w:val="14"/>
        </w:numPr>
        <w:tabs>
          <w:tab w:pos="479" w:val="left" w:leader="none"/>
        </w:tabs>
        <w:spacing w:before="77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VAC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79" w:val="left" w:leader="none"/>
        </w:tabs>
        <w:spacing w:line="230" w:lineRule="exact" w:before="2"/>
        <w:ind w:left="479" w:right="44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4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79" w:right="0"/>
        <w:jc w:val="left"/>
      </w:pP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12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2.5”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1.6”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1.0”</w:t>
      </w:r>
    </w:p>
    <w:p>
      <w:pPr>
        <w:pStyle w:val="BodyText"/>
        <w:spacing w:line="229" w:lineRule="exact"/>
        <w:ind w:left="479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one</w:t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39" w:lineRule="auto"/>
        <w:ind w:left="479" w:right="85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520" w:val="left" w:leader="none"/>
        </w:tabs>
        <w:spacing w:line="240" w:lineRule="auto"/>
        <w:ind w:left="119" w:right="248" w:hanging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ind w:left="479" w:right="44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30" w:lineRule="exact" w:before="2"/>
        <w:ind w:left="479" w:right="58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(CE)</w:t>
      </w:r>
    </w:p>
    <w:p>
      <w:pPr>
        <w:pStyle w:val="BodyText"/>
        <w:numPr>
          <w:ilvl w:val="1"/>
          <w:numId w:val="12"/>
        </w:numPr>
        <w:tabs>
          <w:tab w:pos="520" w:val="left" w:leader="none"/>
        </w:tabs>
        <w:spacing w:line="229" w:lineRule="exact"/>
        <w:ind w:left="520" w:right="0" w:hanging="401"/>
        <w:jc w:val="left"/>
      </w:pP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pStyle w:val="Heading1"/>
        <w:spacing w:before="3"/>
        <w:ind w:left="119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8"/>
        </w:numPr>
        <w:tabs>
          <w:tab w:pos="520" w:val="left" w:leader="none"/>
        </w:tabs>
        <w:spacing w:line="227" w:lineRule="exact"/>
        <w:ind w:left="520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 w:before="2"/>
        <w:ind w:left="479" w:right="30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27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79" w:right="198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19"/>
        </w:numPr>
        <w:tabs>
          <w:tab w:pos="479" w:val="left" w:leader="none"/>
        </w:tabs>
        <w:spacing w:line="230" w:lineRule="exact"/>
        <w:ind w:left="479" w:right="222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8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0"/>
        </w:numPr>
        <w:tabs>
          <w:tab w:pos="839" w:val="left" w:leader="none"/>
        </w:tabs>
        <w:spacing w:line="239" w:lineRule="auto" w:before="1"/>
        <w:ind w:left="839" w:right="99" w:hanging="361"/>
        <w:jc w:val="left"/>
      </w:pP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 w:before="80"/>
        <w:ind w:left="839" w:right="578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0"/>
        </w:numPr>
        <w:tabs>
          <w:tab w:pos="479" w:val="left" w:leader="none"/>
        </w:tabs>
        <w:spacing w:line="228" w:lineRule="exact"/>
        <w:ind w:left="479" w:right="0" w:hanging="360"/>
        <w:jc w:val="left"/>
      </w:pPr>
      <w:r>
        <w:rPr/>
        <w:pict>
          <v:group style="position:absolute;margin-left:306pt;margin-top:-22.962536pt;width:.1pt;height:540.060pt;mso-position-horizontal-relative:page;mso-position-vertical-relative:paragraph;z-index:-348" coordorigin="6120,-459" coordsize="2,10801">
            <v:shape style="position:absolute;left:6120;top:-459;width:2;height:10801" coordorigin="6120,-459" coordsize="0,10801" path="m6120,-459l6120,1034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0"/>
        </w:numPr>
        <w:tabs>
          <w:tab w:pos="839" w:val="left" w:leader="none"/>
        </w:tabs>
        <w:spacing w:line="230" w:lineRule="exact" w:before="2"/>
        <w:ind w:left="839" w:right="387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39" w:right="0"/>
        <w:jc w:val="left"/>
      </w:pP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30" w:lineRule="exact" w:before="3"/>
        <w:ind w:left="839" w:right="265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839" w:val="left" w:leader="none"/>
        </w:tabs>
        <w:spacing w:line="230" w:lineRule="exact"/>
        <w:ind w:left="839" w:right="200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30" w:lineRule="exact"/>
        <w:ind w:left="839" w:right="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0"/>
        </w:numPr>
        <w:tabs>
          <w:tab w:pos="839" w:val="left" w:leader="none"/>
        </w:tabs>
        <w:spacing w:line="230" w:lineRule="exact"/>
        <w:ind w:left="839" w:right="47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839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9" w:lineRule="exact"/>
        <w:ind w:left="839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839" w:val="left" w:leader="none"/>
        </w:tabs>
        <w:spacing w:line="239" w:lineRule="auto"/>
        <w:ind w:left="840" w:right="168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0"/>
        </w:numPr>
        <w:tabs>
          <w:tab w:pos="840" w:val="left" w:leader="none"/>
        </w:tabs>
        <w:spacing w:line="239" w:lineRule="auto"/>
        <w:ind w:left="840" w:right="269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18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79" w:right="168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8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1"/>
        </w:numPr>
        <w:tabs>
          <w:tab w:pos="839" w:val="left" w:leader="none"/>
        </w:tabs>
        <w:spacing w:line="230" w:lineRule="exact" w:before="3"/>
        <w:ind w:left="840" w:right="511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line="230" w:lineRule="exact"/>
        <w:ind w:left="840" w:right="109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spacing w:line="228" w:lineRule="exact"/>
        <w:ind w:left="840"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1"/>
        </w:numPr>
        <w:tabs>
          <w:tab w:pos="840" w:val="left" w:leader="none"/>
        </w:tabs>
        <w:spacing w:line="230" w:lineRule="exact" w:before="2"/>
        <w:ind w:left="840" w:right="275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840" w:right="0"/>
        <w:jc w:val="left"/>
      </w:pP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itor.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8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30" w:lineRule="exact" w:before="2"/>
        <w:ind w:left="480" w:right="161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0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top="640" w:bottom="280" w:left="1320" w:right="1340"/>
          <w:cols w:num="2" w:equalWidth="0">
            <w:col w:w="4386" w:space="654"/>
            <w:col w:w="454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4416" w:val="left" w:leader="none"/>
          <w:tab w:pos="6769" w:val="left" w:leader="none"/>
        </w:tabs>
        <w:spacing w:line="240" w:lineRule="auto" w:before="74"/>
        <w:ind w:left="6241" w:right="100" w:hanging="6122"/>
        <w:jc w:val="left"/>
      </w:pPr>
      <w:r>
        <w:rPr>
          <w:b w:val="0"/>
          <w:bCs w:val="0"/>
          <w:spacing w:val="-1"/>
          <w:w w:val="100"/>
        </w:rPr>
        <w:t>Secti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Titl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e/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er/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g.,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1320" w:right="1340"/>
        </w:sectPr>
      </w:pPr>
    </w:p>
    <w:p>
      <w:pPr>
        <w:pStyle w:val="Heading1"/>
        <w:spacing w:before="79"/>
        <w:ind w:left="228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8"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4" w:hRule="exact"/>
        </w:trPr>
        <w:tc>
          <w:tcPr>
            <w:tcW w:w="2176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3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T11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11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1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74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4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DISTA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2176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</w:p>
        </w:tc>
        <w:tc>
          <w:tcPr>
            <w:tcW w:w="4611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2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ber</w:t>
            </w:r>
          </w:p>
        </w:tc>
        <w:tc>
          <w:tcPr>
            <w:tcW w:w="2789" w:type="dxa"/>
            <w:gridSpan w:val="3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</w:p>
        </w:tc>
      </w:tr>
    </w:tbl>
    <w:p>
      <w:pPr>
        <w:pStyle w:val="BodyText"/>
        <w:spacing w:line="226" w:lineRule="exact"/>
        <w:ind w:left="228" w:right="0"/>
        <w:jc w:val="left"/>
      </w:pP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spacing w:line="229" w:lineRule="exact"/>
        <w:ind w:left="228" w:right="0"/>
        <w:jc w:val="left"/>
      </w:pP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8"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5775" w:val="left" w:leader="none"/>
        </w:tabs>
        <w:spacing w:before="74"/>
        <w:ind w:left="1544" w:right="0"/>
        <w:jc w:val="left"/>
        <w:rPr>
          <w:b w:val="0"/>
          <w:bCs w:val="0"/>
        </w:rPr>
      </w:pPr>
      <w:r>
        <w:rPr>
          <w:color w:val="FFFFFF"/>
          <w:spacing w:val="-1"/>
          <w:w w:val="100"/>
        </w:rPr>
        <w:t>TRANSMIT</w:t>
      </w:r>
      <w:r>
        <w:rPr>
          <w:color w:val="FFFFFF"/>
          <w:spacing w:val="-2"/>
          <w:w w:val="100"/>
        </w:rPr>
        <w:t>T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-1"/>
          <w:w w:val="100"/>
        </w:rPr>
        <w:t>COMPATIBL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0"/>
          <w:w w:val="100"/>
        </w:rPr>
        <w:t> </w:t>
      </w:r>
      <w:r>
        <w:rPr>
          <w:color w:val="FFFFFF"/>
          <w:spacing w:val="-1"/>
          <w:w w:val="100"/>
        </w:rPr>
        <w:t>RECEIV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0"/>
          <w:w w:val="100"/>
        </w:rPr>
        <w:t>RS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566" w:val="left" w:leader="none"/>
        </w:tabs>
        <w:spacing w:line="230" w:lineRule="exact"/>
        <w:ind w:left="4566" w:right="795" w:hanging="4339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M-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-R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R11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R21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R3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74"/>
        <w:ind w:right="0"/>
        <w:jc w:val="center"/>
        <w:rPr>
          <w:b w:val="0"/>
          <w:bCs w:val="0"/>
        </w:rPr>
      </w:pPr>
      <w:r>
        <w:rPr/>
        <w:pict>
          <v:group style="position:absolute;margin-left:79.419998pt;margin-top:-45.277172pt;width:481.0pt;height:38.35pt;mso-position-horizontal-relative:page;mso-position-vertical-relative:paragraph;z-index:-347" coordorigin="1588,-906" coordsize="9620,767">
            <v:group style="position:absolute;left:1634;top:-875;width:94;height:230" coordorigin="1634,-875" coordsize="94,230">
              <v:shape style="position:absolute;left:1634;top:-875;width:94;height:230" coordorigin="1634,-875" coordsize="94,230" path="m1728,-875l1634,-875,1634,-644,1728,-644,1728,-875xe" filled="t" fillcolor="#000000" stroked="f">
                <v:path arrowok="t"/>
                <v:fill type="solid"/>
              </v:shape>
            </v:group>
            <v:group style="position:absolute;left:5850;top:-875;width:108;height:230" coordorigin="5850,-875" coordsize="108,230">
              <v:shape style="position:absolute;left:5850;top:-875;width:108;height:230" coordorigin="5850,-875" coordsize="108,230" path="m5958,-875l5850,-875,5850,-644,5958,-644,5958,-875xe" filled="t" fillcolor="#000000" stroked="f">
                <v:path arrowok="t"/>
                <v:fill type="solid"/>
              </v:shape>
            </v:group>
            <v:group style="position:absolute;left:1728;top:-875;width:4122;height:230" coordorigin="1728,-875" coordsize="4122,230">
              <v:shape style="position:absolute;left:1728;top:-875;width:4122;height:230" coordorigin="1728,-875" coordsize="4122,230" path="m1728,-644l5850,-644,5850,-875,1728,-875,1728,-644xe" filled="t" fillcolor="#000000" stroked="f">
                <v:path arrowok="t"/>
                <v:fill type="solid"/>
              </v:shape>
            </v:group>
            <v:group style="position:absolute;left:5958;top:-875;width:108;height:230" coordorigin="5958,-875" coordsize="108,230">
              <v:shape style="position:absolute;left:5958;top:-875;width:108;height:230" coordorigin="5958,-875" coordsize="108,230" path="m6066,-875l5958,-875,5958,-644,6066,-644,6066,-875xe" filled="t" fillcolor="#000000" stroked="f">
                <v:path arrowok="t"/>
                <v:fill type="solid"/>
              </v:shape>
            </v:group>
            <v:group style="position:absolute;left:11070;top:-875;width:92;height:230" coordorigin="11070,-875" coordsize="92,230">
              <v:shape style="position:absolute;left:11070;top:-875;width:92;height:230" coordorigin="11070,-875" coordsize="92,230" path="m11162,-875l11070,-875,11070,-644,11162,-644,11162,-875xe" filled="t" fillcolor="#000000" stroked="f">
                <v:path arrowok="t"/>
                <v:fill type="solid"/>
              </v:shape>
            </v:group>
            <v:group style="position:absolute;left:6066;top:-875;width:5004;height:230" coordorigin="6066,-875" coordsize="5004,230">
              <v:shape style="position:absolute;left:6066;top:-875;width:5004;height:230" coordorigin="6066,-875" coordsize="5004,230" path="m6066,-644l11070,-644,11070,-875,6066,-875,6066,-644xe" filled="t" fillcolor="#000000" stroked="f">
                <v:path arrowok="t"/>
                <v:fill type="solid"/>
              </v:shape>
            </v:group>
            <v:group style="position:absolute;left:1604;top:-890;width:9588;height:2" coordorigin="1604,-890" coordsize="9588,2">
              <v:shape style="position:absolute;left:1604;top:-890;width:9588;height:2" coordorigin="1604,-890" coordsize="9588,0" path="m1604,-890l11192,-890e" filled="f" stroked="t" strokeweight="1.6pt" strokecolor="#000000">
                <v:path arrowok="t"/>
              </v:shape>
            </v:group>
            <v:group style="position:absolute;left:1619;top:-875;width:2;height:720" coordorigin="1619,-875" coordsize="2,720">
              <v:shape style="position:absolute;left:1619;top:-875;width:2;height:720" coordorigin="1619,-875" coordsize="0,720" path="m1619,-875l1619,-155e" filled="f" stroked="t" strokeweight="1.6pt" strokecolor="#000000">
                <v:path arrowok="t"/>
              </v:shape>
            </v:group>
            <v:group style="position:absolute;left:11177;top:-875;width:2;height:720" coordorigin="11177,-875" coordsize="2,720">
              <v:shape style="position:absolute;left:11177;top:-875;width:2;height:720" coordorigin="11177,-875" coordsize="0,720" path="m11177,-875l11177,-155e" filled="f" stroked="t" strokeweight="1.6pt" strokecolor="#000000">
                <v:path arrowok="t"/>
              </v:shape>
            </v:group>
            <v:group style="position:absolute;left:1604;top:-170;width:9588;height:2" coordorigin="1604,-170" coordsize="9588,2">
              <v:shape style="position:absolute;left:1604;top:-170;width:9588;height:2" coordorigin="1604,-170" coordsize="9588,0" path="m1604,-170l11192,-170e" filled="f" stroked="t" strokeweight="1.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4.900002pt;margin-top:27.97283pt;width:471pt;height:.1pt;mso-position-horizontal-relative:page;mso-position-vertical-relative:paragraph;z-index:-346" coordorigin="1698,559" coordsize="9420,2">
            <v:shape style="position:absolute;left:1698;top:559;width:9420;height:2" coordorigin="1698,559" coordsize="9420,0" path="m1698,559l11118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4523" w:val="left" w:leader="none"/>
          <w:tab w:pos="8559" w:val="left" w:leader="none"/>
        </w:tabs>
        <w:spacing w:line="240" w:lineRule="auto" w:before="74"/>
        <w:ind w:left="228" w:right="214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e/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er/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g.,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sectPr>
      <w:pgSz w:w="12240" w:h="15840"/>
      <w:pgMar w:top="640" w:bottom="280" w:left="15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7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4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fs.com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VT1101M A &amp; E</dc:title>
  <dcterms:created xsi:type="dcterms:W3CDTF">2014-08-27T17:47:23Z</dcterms:created>
  <dcterms:modified xsi:type="dcterms:W3CDTF">2014-08-27T17:47:23Z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2014-08-28T00:00:00Z</vt:filetime>
  </property>
</Properties>
</file>