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89.64pt;mso-position-horizontal-relative:page;mso-position-vertical-relative:page;z-index:-330" coordorigin="6408,720" coordsize="2,13793">
            <v:shape style="position:absolute;left:6408;top:720;width:2;height:13793" coordorigin="6408,720" coordsize="0,13793" path="m6408,720l6408,14513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spacing w:line="270" w:lineRule="auto"/>
        <w:ind w:left="578" w:right="444" w:firstLine="963"/>
        <w:jc w:val="left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334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12.753816pt;width:219.0pt;height:.1pt;mso-position-horizontal-relative:page;mso-position-vertical-relative:paragraph;z-index:-333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-1"/>
          <w:w w:val="100"/>
        </w:rPr>
        <w:t>isio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27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00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T/A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71</w:t>
      </w:r>
      <w:r>
        <w:rPr>
          <w:spacing w:val="0"/>
          <w:w w:val="100"/>
        </w:rPr>
        <w:t>6</w:t>
      </w:r>
      <w:r>
        <w:rPr>
          <w:spacing w:val="-1"/>
          <w:w w:val="100"/>
        </w:rPr>
        <w:t>0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IE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FIBE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OPTIC</w:t>
      </w:r>
      <w:r>
        <w:rPr>
          <w:b w:val="0"/>
          <w:bCs w:val="0"/>
          <w:spacing w:val="0"/>
          <w:w w:val="100"/>
        </w:rPr>
      </w:r>
    </w:p>
    <w:p>
      <w:pPr>
        <w:spacing w:line="201" w:lineRule="exact"/>
        <w:ind w:left="7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MIT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CEIV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"/>
        <w:ind w:left="6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2.740032pt;width:219.0pt;height:.1pt;mso-position-horizontal-relative:page;mso-position-vertical-relative:paragraph;z-index:-332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3"/>
        <w:ind w:left="467" w:right="893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0"/>
          <w:w w:val="100"/>
        </w:rPr>
        <w:t>em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41" w:val="left" w:leader="none"/>
        </w:tabs>
        <w:spacing w:line="230" w:lineRule="exact" w:before="2"/>
        <w:ind w:left="467" w:right="504" w:hanging="360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3"/>
        <w:ind w:left="467" w:right="73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/>
        <w:ind w:left="827" w:right="444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827" w:right="24"/>
        <w:jc w:val="left"/>
      </w:pP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80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3"/>
        <w:ind w:left="467" w:right="139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/>
        <w:ind w:left="467" w:right="556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0" w:lineRule="exact"/>
        <w:ind w:left="467" w:right="24"/>
        <w:jc w:val="left"/>
      </w:pP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/>
        <w:ind w:left="467" w:right="289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</w:p>
    <w:p>
      <w:pPr>
        <w:pStyle w:val="BodyText"/>
        <w:spacing w:line="230" w:lineRule="exact"/>
        <w:ind w:left="467" w:right="112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</w:p>
    <w:p>
      <w:pPr>
        <w:pStyle w:val="BodyText"/>
        <w:spacing w:line="228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469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248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7" w:lineRule="exact"/>
        <w:ind w:left="497" w:right="469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 w:before="2"/>
        <w:ind w:left="497" w:right="469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9" w:lineRule="auto"/>
        <w:ind w:left="498" w:right="67" w:hanging="391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8" w:right="0"/>
        <w:jc w:val="left"/>
      </w:pP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spacing w:line="229" w:lineRule="exact"/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77"/>
        <w:ind w:left="497" w:right="143" w:hanging="39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spacing w:before="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19" w:right="0" w:hanging="13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9" w:lineRule="auto"/>
        <w:ind w:left="467" w:right="221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ind w:left="467" w:right="0"/>
        <w:jc w:val="left"/>
      </w:pPr>
      <w:r>
        <w:rPr/>
        <w:pict>
          <v:group style="position:absolute;margin-left:356.399994pt;margin-top:10.65291pt;width:53.82pt;height:.1pt;mso-position-horizontal-relative:page;mso-position-vertical-relative:paragraph;z-index:-331" coordorigin="7128,213" coordsize="1076,2">
            <v:shape style="position:absolute;left:7128;top:213;width:1076;height:2" coordorigin="7128,213" coordsize="1076,0" path="m7128,213l8204,213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3"/>
        <w:ind w:left="467" w:right="448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 w:before="2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0" w:right="1265"/>
        <w:jc w:val="center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tabs>
          <w:tab w:pos="551" w:val="left" w:leader="none"/>
        </w:tabs>
        <w:spacing w:line="240" w:lineRule="auto"/>
        <w:ind w:left="107" w:right="115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ital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6-c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AT/A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160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twe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lid-stat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00,0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74</w:t>
      </w:r>
      <w:r>
        <w:rPr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cycle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peak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+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KHz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in)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67" w:val="left" w:leader="none"/>
        </w:tabs>
        <w:spacing w:line="230" w:lineRule="exact" w:before="3"/>
        <w:ind w:left="467" w:right="1226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20</w:t>
      </w:r>
    </w:p>
    <w:p>
      <w:pPr>
        <w:pStyle w:val="BodyText"/>
        <w:numPr>
          <w:ilvl w:val="1"/>
          <w:numId w:val="12"/>
        </w:numPr>
        <w:tabs>
          <w:tab w:pos="827" w:val="left" w:leader="none"/>
        </w:tabs>
        <w:spacing w:line="228" w:lineRule="exact"/>
        <w:ind w:left="840" w:right="0" w:hanging="373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spacing w:after="0" w:line="228" w:lineRule="exact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02" w:space="638"/>
            <w:col w:w="4540"/>
          </w:cols>
        </w:sectPr>
      </w:pP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before="77"/>
        <w:ind w:left="840" w:right="0" w:hanging="361"/>
        <w:jc w:val="left"/>
      </w:pPr>
      <w:r>
        <w:rPr/>
        <w:pict>
          <v:group style="position:absolute;margin-left:306pt;margin-top:36pt;width:.1pt;height:677.94pt;mso-position-horizontal-relative:page;mso-position-vertical-relative:page;z-index:-329" coordorigin="6120,720" coordsize="2,13559">
            <v:shape style="position:absolute;left:6120;top:720;width:2;height:13559" coordorigin="6120,720" coordsize="0,13559" path="m6120,720l6120,14279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30" w:lineRule="exact" w:before="2"/>
        <w:ind w:left="840" w:right="1557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/155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70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7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30" w:lineRule="exact" w:before="3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30" w:lineRule="exact" w:before="3"/>
        <w:ind w:left="480" w:right="172" w:hanging="360"/>
        <w:jc w:val="left"/>
      </w:pP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lock/Gree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ock/Red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28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reen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SC,FC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Block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Power: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rack,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 w:before="2"/>
        <w:ind w:left="480" w:right="117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 w:before="2"/>
        <w:ind w:left="480" w:right="163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5.0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30" w:lineRule="exact" w:before="2"/>
        <w:ind w:left="480" w:right="67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anodized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lbs./1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39" w:lineRule="auto" w:before="1"/>
        <w:ind w:left="480" w:right="120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40" w:lineRule="auto"/>
        <w:ind w:left="119" w:right="282" w:hanging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ind w:left="479" w:right="0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0" w:lineRule="exact" w:before="2"/>
        <w:ind w:left="479" w:right="93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9" w:lineRule="auto"/>
        <w:ind w:left="479" w:right="64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 w:before="2"/>
        <w:ind w:left="479" w:right="199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spacing w:line="229" w:lineRule="exact"/>
        <w:ind w:left="119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30" w:lineRule="exact" w:before="81"/>
        <w:ind w:left="479" w:right="184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30" w:lineRule="exact"/>
        <w:ind w:left="479" w:right="154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479" w:right="0"/>
        <w:jc w:val="left"/>
      </w:pP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30" w:lineRule="exact" w:before="2"/>
        <w:ind w:left="479" w:right="376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20" w:val="left" w:leader="none"/>
        </w:tabs>
        <w:spacing w:line="227" w:lineRule="exact"/>
        <w:ind w:left="520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2"/>
        </w:numPr>
        <w:tabs>
          <w:tab w:pos="839" w:val="left" w:leader="none"/>
        </w:tabs>
        <w:spacing w:line="230" w:lineRule="exact" w:before="2"/>
        <w:ind w:left="839" w:right="205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</w:p>
    <w:p>
      <w:pPr>
        <w:pStyle w:val="BodyText"/>
        <w:spacing w:line="227" w:lineRule="exact"/>
        <w:ind w:left="839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39" w:lineRule="auto"/>
        <w:ind w:left="839" w:right="254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2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2"/>
        </w:numPr>
        <w:tabs>
          <w:tab w:pos="839" w:val="left" w:leader="none"/>
        </w:tabs>
        <w:spacing w:line="239" w:lineRule="auto"/>
        <w:ind w:left="839" w:right="266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0" w:lineRule="exact" w:before="2"/>
        <w:ind w:left="840" w:right="200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40" w:right="0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0" w:lineRule="exact" w:before="2"/>
        <w:ind w:left="840" w:right="47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7" w:lineRule="exact"/>
        <w:ind w:left="840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0" w:lineRule="exact" w:before="2"/>
        <w:ind w:left="840" w:right="197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28" w:lineRule="exact" w:before="1"/>
        <w:ind w:left="840" w:right="145" w:firstLine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27" w:lineRule="exact"/>
        <w:ind w:left="840" w:right="0"/>
        <w:jc w:val="left"/>
      </w:pP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0" w:lineRule="exact" w:before="2"/>
        <w:ind w:left="840" w:right="270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40" w:right="0"/>
        <w:jc w:val="left"/>
      </w:pP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840" w:right="0"/>
        <w:jc w:val="left"/>
      </w:pP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0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80" w:right="168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80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3"/>
        </w:numPr>
        <w:tabs>
          <w:tab w:pos="840" w:val="left" w:leader="none"/>
        </w:tabs>
        <w:spacing w:line="230" w:lineRule="exact" w:before="2"/>
        <w:ind w:left="840" w:right="512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3"/>
        </w:numPr>
        <w:tabs>
          <w:tab w:pos="840" w:val="left" w:leader="none"/>
        </w:tabs>
        <w:spacing w:line="227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0" w:lineRule="exact" w:before="3"/>
        <w:ind w:left="840" w:right="154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40" w:val="left" w:leader="none"/>
        </w:tabs>
        <w:spacing w:line="230" w:lineRule="exact"/>
        <w:ind w:left="840" w:right="176" w:hanging="36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left"/>
        <w:sectPr>
          <w:pgSz w:w="12240" w:h="15840"/>
          <w:pgMar w:header="0" w:footer="957" w:top="640" w:bottom="1140" w:left="1320" w:right="1340"/>
          <w:cols w:num="2" w:equalWidth="0">
            <w:col w:w="4421" w:space="618"/>
            <w:col w:w="4541"/>
          </w:cols>
        </w:sectPr>
      </w:pPr>
    </w:p>
    <w:p>
      <w:pPr>
        <w:pStyle w:val="BodyText"/>
        <w:numPr>
          <w:ilvl w:val="0"/>
          <w:numId w:val="24"/>
        </w:numPr>
        <w:tabs>
          <w:tab w:pos="467" w:val="left" w:leader="none"/>
        </w:tabs>
        <w:spacing w:line="230" w:lineRule="exact" w:before="79"/>
        <w:ind w:left="467" w:right="0" w:hanging="360"/>
        <w:jc w:val="left"/>
      </w:pPr>
      <w:r>
        <w:rPr/>
        <w:pict>
          <v:group style="position:absolute;margin-left:320.399994pt;margin-top:3.971289pt;width:.1pt;height:22.98pt;mso-position-horizontal-relative:page;mso-position-vertical-relative:paragraph;z-index:-328" coordorigin="6408,79" coordsize="2,460">
            <v:shape style="position:absolute;left:6408;top:79;width:2;height:460" coordorigin="6408,79" coordsize="0,460" path="m6408,79l6408,539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7" w:val="left" w:leader="none"/>
        </w:tabs>
        <w:spacing w:line="230" w:lineRule="exact" w:before="79"/>
        <w:ind w:left="467" w:right="305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0" w:lineRule="exact"/>
        <w:jc w:val="left"/>
        <w:sectPr>
          <w:pgSz w:w="12240" w:h="15840"/>
          <w:pgMar w:header="0" w:footer="957" w:top="640" w:bottom="1140" w:left="1620" w:right="1040"/>
          <w:cols w:num="2" w:equalWidth="0">
            <w:col w:w="4366" w:space="674"/>
            <w:col w:w="4540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3953" w:val="left" w:leader="none"/>
        </w:tabs>
        <w:spacing w:before="74"/>
        <w:ind w:left="485" w:right="0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A</w:t>
      </w:r>
      <w:r>
        <w:rPr>
          <w:color w:val="FFFFFF"/>
          <w:spacing w:val="-1"/>
          <w:w w:val="100"/>
        </w:rPr>
        <w:t>T71</w:t>
      </w:r>
      <w:r>
        <w:rPr>
          <w:color w:val="FFFFFF"/>
          <w:spacing w:val="0"/>
          <w:w w:val="100"/>
        </w:rPr>
        <w:t>6</w:t>
      </w:r>
      <w:r>
        <w:rPr>
          <w:color w:val="FFFFFF"/>
          <w:spacing w:val="-1"/>
          <w:w w:val="100"/>
        </w:rPr>
        <w:t>0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SERIE</w:t>
      </w:r>
      <w:r>
        <w:rPr>
          <w:color w:val="FFFFFF"/>
          <w:spacing w:val="0"/>
          <w:w w:val="100"/>
        </w:rPr>
        <w:t>S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0"/>
          <w:w w:val="100"/>
        </w:rPr>
        <w:t>DE</w:t>
      </w:r>
      <w:r>
        <w:rPr>
          <w:color w:val="FFFFFF"/>
          <w:spacing w:val="-1"/>
          <w:w w:val="100"/>
        </w:rPr>
        <w:t>S</w:t>
      </w:r>
      <w:r>
        <w:rPr>
          <w:color w:val="FFFFFF"/>
          <w:spacing w:val="0"/>
          <w:w w:val="100"/>
        </w:rPr>
        <w:t>CR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PT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06" w:val="left" w:leader="none"/>
        </w:tabs>
        <w:spacing w:line="228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/15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550/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tabs>
          <w:tab w:pos="2506" w:val="left" w:leader="none"/>
        </w:tabs>
        <w:spacing w:line="229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/15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550/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1"/>
          <w:numId w:val="24"/>
        </w:numPr>
        <w:tabs>
          <w:tab w:pos="371" w:val="left" w:leader="none"/>
        </w:tabs>
        <w:spacing w:line="230" w:lineRule="exact" w:before="33"/>
        <w:ind w:left="220" w:right="348" w:firstLine="0"/>
        <w:jc w:val="left"/>
      </w:pPr>
      <w:r>
        <w:rPr/>
        <w:pict>
          <v:group style="position:absolute;margin-left:65.019997pt;margin-top:-35.879993pt;width:342.4pt;height:38.35pt;mso-position-horizontal-relative:page;mso-position-vertical-relative:paragraph;z-index:-327" coordorigin="1300,-718" coordsize="6848,767">
            <v:group style="position:absolute;left:1346;top:-687;width:94;height:230" coordorigin="1346,-687" coordsize="94,230">
              <v:shape style="position:absolute;left:1346;top:-687;width:94;height:230" coordorigin="1346,-687" coordsize="94,230" path="m1440,-687l1346,-687,1346,-456,1440,-456,1440,-687xe" filled="t" fillcolor="#000000" stroked="f">
                <v:path arrowok="t"/>
                <v:fill type="solid"/>
              </v:shape>
            </v:group>
            <v:group style="position:absolute;left:3510;top:-687;width:108;height:230" coordorigin="3510,-687" coordsize="108,230">
              <v:shape style="position:absolute;left:3510;top:-687;width:108;height:230" coordorigin="3510,-687" coordsize="108,230" path="m3618,-687l3510,-687,3510,-456,3618,-456,3618,-687xe" filled="t" fillcolor="#000000" stroked="f">
                <v:path arrowok="t"/>
                <v:fill type="solid"/>
              </v:shape>
            </v:group>
            <v:group style="position:absolute;left:1440;top:-687;width:2070;height:230" coordorigin="1440,-687" coordsize="2070,230">
              <v:shape style="position:absolute;left:1440;top:-687;width:2070;height:230" coordorigin="1440,-687" coordsize="2070,230" path="m1440,-456l3510,-456,3510,-687,1440,-687,1440,-456xe" filled="t" fillcolor="#000000" stroked="f">
                <v:path arrowok="t"/>
                <v:fill type="solid"/>
              </v:shape>
            </v:group>
            <v:group style="position:absolute;left:3618;top:-687;width:108;height:230" coordorigin="3618,-687" coordsize="108,230">
              <v:shape style="position:absolute;left:3618;top:-687;width:108;height:230" coordorigin="3618,-687" coordsize="108,230" path="m3726,-687l3618,-687,3618,-456,3726,-456,3726,-687xe" filled="t" fillcolor="#000000" stroked="f">
                <v:path arrowok="t"/>
                <v:fill type="solid"/>
              </v:shape>
            </v:group>
            <v:group style="position:absolute;left:8010;top:-687;width:92;height:230" coordorigin="8010,-687" coordsize="92,230">
              <v:shape style="position:absolute;left:8010;top:-687;width:92;height:230" coordorigin="8010,-687" coordsize="92,230" path="m8102,-687l8010,-687,8010,-456,8102,-456,8102,-687xe" filled="t" fillcolor="#000000" stroked="f">
                <v:path arrowok="t"/>
                <v:fill type="solid"/>
              </v:shape>
            </v:group>
            <v:group style="position:absolute;left:3726;top:-687;width:4284;height:230" coordorigin="3726,-687" coordsize="4284,230">
              <v:shape style="position:absolute;left:3726;top:-687;width:4284;height:230" coordorigin="3726,-687" coordsize="4284,230" path="m3726,-456l8010,-456,8010,-687,3726,-687,3726,-456xe" filled="t" fillcolor="#000000" stroked="f">
                <v:path arrowok="t"/>
                <v:fill type="solid"/>
              </v:shape>
            </v:group>
            <v:group style="position:absolute;left:1316;top:-702;width:6816;height:2" coordorigin="1316,-702" coordsize="6816,2">
              <v:shape style="position:absolute;left:1316;top:-702;width:6816;height:2" coordorigin="1316,-702" coordsize="6816,0" path="m1316,-702l8132,-702e" filled="f" stroked="t" strokeweight="1.6pt" strokecolor="#000000">
                <v:path arrowok="t"/>
              </v:shape>
            </v:group>
            <v:group style="position:absolute;left:1331;top:-687;width:2;height:720" coordorigin="1331,-687" coordsize="2,720">
              <v:shape style="position:absolute;left:1331;top:-687;width:2;height:720" coordorigin="1331,-687" coordsize="0,720" path="m1331,-687l1331,33e" filled="f" stroked="t" strokeweight="1.6pt" strokecolor="#000000">
                <v:path arrowok="t"/>
              </v:shape>
            </v:group>
            <v:group style="position:absolute;left:8117;top:-687;width:2;height:720" coordorigin="8117,-687" coordsize="2,720">
              <v:shape style="position:absolute;left:8117;top:-687;width:2;height:720" coordorigin="8117,-687" coordsize="0,720" path="m8117,-687l8117,33e" filled="f" stroked="t" strokeweight="1.6pt" strokecolor="#000000">
                <v:path arrowok="t"/>
              </v:shape>
            </v:group>
            <v:group style="position:absolute;left:1316;top:18;width:6816;height:2" coordorigin="1316,18" coordsize="6816,2">
              <v:shape style="position:absolute;left:1316;top:18;width:6816;height:2" coordorigin="1316,18" coordsize="6816,0" path="m1316,18l8132,18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2" w:hRule="exact"/>
        </w:trPr>
        <w:tc>
          <w:tcPr>
            <w:tcW w:w="2156" w:type="dxa"/>
            <w:tcBorders>
              <w:top w:val="single" w:sz="13" w:space="0" w:color="000000"/>
              <w:left w:val="single" w:sz="13" w:space="0" w:color="000000"/>
              <w:bottom w:val="single" w:sz="10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9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R7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60" w:type="dxa"/>
            <w:tcBorders>
              <w:top w:val="single" w:sz="13" w:space="0" w:color="000000"/>
              <w:left w:val="nil" w:sz="6" w:space="0" w:color="auto"/>
              <w:bottom w:val="single" w:sz="10" w:space="0" w:color="000000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before="9"/>
              <w:ind w:left="14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9" w:hRule="exact"/>
        </w:trPr>
        <w:tc>
          <w:tcPr>
            <w:tcW w:w="2156" w:type="dxa"/>
            <w:tcBorders>
              <w:top w:val="single" w:sz="10" w:space="0" w:color="000000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30" w:lineRule="exact" w:before="9"/>
              <w:ind w:left="92" w:right="9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top w:val="single" w:sz="10" w:space="0" w:color="000000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30" w:lineRule="exact" w:before="9"/>
              <w:ind w:left="238" w:right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550/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550/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numPr>
          <w:ilvl w:val="1"/>
          <w:numId w:val="24"/>
        </w:numPr>
        <w:tabs>
          <w:tab w:pos="371" w:val="left" w:leader="none"/>
        </w:tabs>
        <w:spacing w:line="205" w:lineRule="exact"/>
        <w:ind w:left="371" w:right="0" w:hanging="152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spacing w:line="229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pgSz w:w="12240" w:h="15840"/>
          <w:pgMar w:header="0" w:footer="957" w:top="640" w:bottom="1140" w:left="1220" w:right="134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0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Heading1"/>
        <w:tabs>
          <w:tab w:pos="4495" w:val="left" w:leader="none"/>
        </w:tabs>
        <w:spacing w:before="74"/>
        <w:ind w:left="209"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color w:val="FFFFFF"/>
          <w:spacing w:val="-1"/>
          <w:w w:val="100"/>
        </w:rPr>
        <w:t>TRANSMIT</w:t>
      </w:r>
      <w:r>
        <w:rPr>
          <w:color w:val="FFFFFF"/>
          <w:spacing w:val="-2"/>
          <w:w w:val="100"/>
        </w:rPr>
        <w:t>T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RECEIV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0" w:lineRule="exact"/>
        <w:ind w:left="3230" w:right="4043"/>
        <w:jc w:val="center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R71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R71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spacing w:after="0" w:line="230" w:lineRule="exact"/>
        <w:jc w:val="center"/>
        <w:sectPr>
          <w:type w:val="continuous"/>
          <w:pgSz w:w="12240" w:h="15840"/>
          <w:pgMar w:top="640" w:bottom="1140" w:left="1220" w:right="1340"/>
          <w:cols w:num="2" w:equalWidth="0">
            <w:col w:w="1288" w:space="40"/>
            <w:col w:w="8352"/>
          </w:cols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left="118" w:right="0"/>
        <w:jc w:val="center"/>
        <w:rPr>
          <w:b w:val="0"/>
          <w:bCs w:val="0"/>
        </w:rPr>
      </w:pPr>
      <w:r>
        <w:rPr/>
        <w:pict>
          <v:group style="position:absolute;margin-left:65.019997pt;margin-top:-45.277191pt;width:481.0pt;height:38.35pt;mso-position-horizontal-relative:page;mso-position-vertical-relative:paragraph;z-index:-326" coordorigin="1300,-906" coordsize="9620,767">
            <v:group style="position:absolute;left:1346;top:-875;width:94;height:230" coordorigin="1346,-875" coordsize="94,230">
              <v:shape style="position:absolute;left:1346;top:-875;width:94;height:230" coordorigin="1346,-875" coordsize="94,230" path="m1440,-875l1346,-875,1346,-644,1440,-644,1440,-875xe" filled="t" fillcolor="#000000" stroked="f">
                <v:path arrowok="t"/>
                <v:fill type="solid"/>
              </v:shape>
            </v:group>
            <v:group style="position:absolute;left:5562;top:-875;width:108;height:230" coordorigin="5562,-875" coordsize="108,230">
              <v:shape style="position:absolute;left:5562;top:-875;width:108;height:230" coordorigin="5562,-875" coordsize="108,230" path="m5670,-875l5562,-875,5562,-644,5670,-644,5670,-875xe" filled="t" fillcolor="#000000" stroked="f">
                <v:path arrowok="t"/>
                <v:fill type="solid"/>
              </v:shape>
            </v:group>
            <v:group style="position:absolute;left:1440;top:-875;width:4122;height:230" coordorigin="1440,-875" coordsize="4122,230">
              <v:shape style="position:absolute;left:1440;top:-875;width:4122;height:230" coordorigin="1440,-875" coordsize="4122,230" path="m1440,-644l5562,-644,5562,-875,1440,-875,1440,-644xe" filled="t" fillcolor="#000000" stroked="f">
                <v:path arrowok="t"/>
                <v:fill type="solid"/>
              </v:shape>
            </v:group>
            <v:group style="position:absolute;left:5670;top:-875;width:108;height:230" coordorigin="5670,-875" coordsize="108,230">
              <v:shape style="position:absolute;left:5670;top:-875;width:108;height:230" coordorigin="5670,-875" coordsize="108,230" path="m5778,-875l5670,-875,5670,-644,5778,-644,5778,-875xe" filled="t" fillcolor="#000000" stroked="f">
                <v:path arrowok="t"/>
                <v:fill type="solid"/>
              </v:shape>
            </v:group>
            <v:group style="position:absolute;left:10782;top:-875;width:92;height:230" coordorigin="10782,-875" coordsize="92,230">
              <v:shape style="position:absolute;left:10782;top:-875;width:92;height:230" coordorigin="10782,-875" coordsize="92,230" path="m10874,-875l10782,-875,10782,-644,10874,-644,10874,-875xe" filled="t" fillcolor="#000000" stroked="f">
                <v:path arrowok="t"/>
                <v:fill type="solid"/>
              </v:shape>
            </v:group>
            <v:group style="position:absolute;left:5778;top:-875;width:5004;height:230" coordorigin="5778,-875" coordsize="5004,230">
              <v:shape style="position:absolute;left:5778;top:-875;width:5004;height:230" coordorigin="5778,-875" coordsize="5004,230" path="m5778,-644l10782,-644,10782,-875,5778,-875,5778,-644xe" filled="t" fillcolor="#000000" stroked="f">
                <v:path arrowok="t"/>
                <v:fill type="solid"/>
              </v:shape>
            </v:group>
            <v:group style="position:absolute;left:1316;top:-890;width:9588;height:2" coordorigin="1316,-890" coordsize="9588,2">
              <v:shape style="position:absolute;left:1316;top:-890;width:9588;height:2" coordorigin="1316,-890" coordsize="9588,0" path="m1316,-890l10904,-890e" filled="f" stroked="t" strokeweight="1.6pt" strokecolor="#000000">
                <v:path arrowok="t"/>
              </v:shape>
            </v:group>
            <v:group style="position:absolute;left:1331;top:-875;width:2;height:720" coordorigin="1331,-875" coordsize="2,720">
              <v:shape style="position:absolute;left:1331;top:-875;width:2;height:720" coordorigin="1331,-875" coordsize="0,720" path="m1331,-875l1331,-155e" filled="f" stroked="t" strokeweight="1.6pt" strokecolor="#000000">
                <v:path arrowok="t"/>
              </v:shape>
            </v:group>
            <v:group style="position:absolute;left:10889;top:-875;width:2;height:720" coordorigin="10889,-875" coordsize="2,720">
              <v:shape style="position:absolute;left:10889;top:-875;width:2;height:720" coordorigin="10889,-875" coordsize="0,720" path="m10889,-875l10889,-155e" filled="f" stroked="t" strokeweight="1.6pt" strokecolor="#000000">
                <v:path arrowok="t"/>
              </v:shape>
            </v:group>
            <v:group style="position:absolute;left:1316;top:-170;width:9588;height:2" coordorigin="1316,-170" coordsize="9588,2">
              <v:shape style="position:absolute;left:1316;top:-170;width:9588;height:2" coordorigin="1316,-170" coordsize="9588,0" path="m1316,-170l10904,-170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pt;margin-top:27.972811pt;width:471pt;height:.1pt;mso-position-horizontal-relative:page;mso-position-vertical-relative:paragraph;z-index:-325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640" w:bottom="1140" w:left="1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78.149605pt;height:23.543pt;mso-position-horizontal-relative:page;mso-position-vertical-relative:page;z-index:-33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7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9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jec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306976pt;margin-top:733.137146pt;width:41.428706pt;height:12.02pt;mso-position-horizontal-relative:page;mso-position-vertical-relative:page;z-index:-33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2.151825pt;margin-top:733.137146pt;width:53.331461pt;height:12.02pt;mso-position-horizontal-relative:page;mso-position-vertical-relative:page;z-index:-33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33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33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32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*"/>
      <w:lvlJc w:val="left"/>
      <w:pPr>
        <w:ind w:hanging="152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Sinise</dc:creator>
  <dc:title>AT/AR6000 A &amp; E</dc:title>
  <dcterms:created xsi:type="dcterms:W3CDTF">2014-08-27T17:47:55Z</dcterms:created>
  <dcterms:modified xsi:type="dcterms:W3CDTF">2014-08-27T17:47:55Z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2014-08-28T00:00:00Z</vt:filetime>
  </property>
</Properties>
</file>