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7pt;mso-position-horizontal-relative:page;mso-position-vertical-relative:page;z-index:-341" coordorigin="6408,720" coordsize="2,13794">
            <v:shape style="position:absolute;left:6408;top:720;width:2;height:13794" coordorigin="6408,720" coordsize="0,13794" path="m6408,720l6408,14514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422" w:right="289" w:firstLine="1003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45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44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T/V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72</w:t>
      </w:r>
      <w:r>
        <w:rPr>
          <w:spacing w:val="0"/>
          <w:w w:val="100"/>
        </w:rPr>
        <w:t>4</w:t>
      </w:r>
      <w:r>
        <w:rPr>
          <w:spacing w:val="-1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R3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7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6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343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7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MMARY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30" w:lineRule="exact" w:before="3"/>
        <w:ind w:left="467" w:right="905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</w:p>
    <w:p>
      <w:pPr>
        <w:spacing w:line="273" w:lineRule="exact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1.02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SECT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UDES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30" w:lineRule="exact" w:before="3"/>
        <w:ind w:left="557" w:right="386" w:hanging="45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467" w:right="27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27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10/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spacing w:line="239" w:lineRule="auto"/>
        <w:ind w:left="827" w:right="1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556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01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6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3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403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7" w:right="158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7" w:right="68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80"/>
        <w:ind w:left="498" w:right="143" w:hanging="39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spacing w:before="2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9" w:lineRule="auto"/>
        <w:ind w:left="467" w:right="221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467" w:right="0"/>
        <w:jc w:val="left"/>
      </w:pPr>
      <w:r>
        <w:rPr/>
        <w:pict>
          <v:group style="position:absolute;margin-left:356.399994pt;margin-top:10.65291pt;width:53.82pt;height:.1pt;mso-position-horizontal-relative:page;mso-position-vertical-relative:paragraph;z-index:-342" coordorigin="7128,213" coordsize="1076,2">
            <v:shape style="position:absolute;left:7128;top:213;width:1076;height:2" coordorigin="7128,213" coordsize="1076,0" path="m7128,213l8204,213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3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30" w:lineRule="exact" w:before="2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2" w:val="left" w:leader="none"/>
        </w:tabs>
        <w:spacing w:line="240" w:lineRule="auto"/>
        <w:ind w:left="107" w:right="150" w:firstLine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spacing w:after="0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8"/>
            <w:col w:w="4540"/>
          </w:cols>
        </w:sectPr>
      </w:pPr>
    </w:p>
    <w:p>
      <w:pPr>
        <w:pStyle w:val="BodyText"/>
        <w:spacing w:line="230" w:lineRule="exact" w:before="79"/>
        <w:ind w:left="479" w:right="117" w:hanging="36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40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 w:before="3"/>
        <w:ind w:left="480" w:right="179" w:hanging="360"/>
        <w:jc w:val="left"/>
      </w:pP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nce/Gre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nt/Red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/>
        <w:ind w:left="480" w:right="12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30" w:lineRule="exact"/>
        <w:ind w:left="480" w:right="185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/Gree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/Red.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2"/>
        <w:ind w:left="480" w:right="11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2"/>
        <w:ind w:left="480" w:right="164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3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2"/>
        <w:ind w:left="480" w:right="674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s./5.4kg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1"/>
        <w:ind w:left="479" w:right="652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/>
        <w:ind w:left="479" w:right="16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30" w:lineRule="exact"/>
        <w:ind w:left="119" w:right="283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2"/>
        <w:ind w:left="479" w:right="94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9" w:lineRule="auto"/>
        <w:ind w:left="479" w:right="65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199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before="80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185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/>
        <w:ind w:left="479" w:right="376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9" w:lineRule="auto"/>
        <w:ind w:left="839" w:right="205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 w:before="2"/>
        <w:ind w:left="839" w:right="38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39" w:right="26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/>
        <w:ind w:left="839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39" w:right="24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/>
        <w:ind w:left="839" w:right="472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16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9" w:lineRule="auto"/>
        <w:ind w:left="840" w:right="270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80" w:right="1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 w:before="3"/>
        <w:ind w:left="840" w:right="512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/>
        <w:ind w:left="840" w:right="11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28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 w:before="77"/>
        <w:ind w:left="828" w:right="0" w:hanging="36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(AGC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105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868" w:val="left" w:leader="none"/>
        </w:tabs>
        <w:spacing w:before="77"/>
        <w:ind w:left="868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827" w:val="left" w:leader="none"/>
        </w:tabs>
        <w:spacing w:line="230" w:lineRule="exact" w:before="2"/>
        <w:ind w:left="827" w:right="174" w:hanging="360"/>
        <w:jc w:val="left"/>
      </w:pPr>
      <w:r>
        <w:rPr/>
        <w:pict>
          <v:group style="position:absolute;margin-left:320.399994pt;margin-top:-11.351611pt;width:.1pt;height:68.94pt;mso-position-horizontal-relative:page;mso-position-vertical-relative:paragraph;z-index:-339" coordorigin="6408,-227" coordsize="2,1379">
            <v:shape style="position:absolute;left:6408;top:-227;width:2;height:1379" coordorigin="6408,-227" coordsize="0,1379" path="m6408,-227l6408,115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827" w:val="left" w:leader="none"/>
        </w:tabs>
        <w:spacing w:line="227" w:lineRule="exact"/>
        <w:ind w:left="827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57" w:space="323"/>
            <w:col w:w="4900"/>
          </w:cols>
        </w:sectPr>
      </w:pPr>
    </w:p>
    <w:p>
      <w:pPr>
        <w:pStyle w:val="Heading1"/>
        <w:spacing w:before="79"/>
        <w:ind w:left="1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0" w:footer="957" w:top="640" w:bottom="1140" w:left="1320" w:right="1340"/>
        </w:sectPr>
      </w:pPr>
    </w:p>
    <w:p>
      <w:pPr>
        <w:pStyle w:val="Heading1"/>
        <w:spacing w:line="230" w:lineRule="exact" w:before="77"/>
        <w:ind w:left="528" w:right="0" w:hanging="189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T72</w:t>
      </w:r>
      <w:r>
        <w:rPr>
          <w:color w:val="FFFFFF"/>
          <w:spacing w:val="0"/>
          <w:w w:val="100"/>
        </w:rPr>
        <w:t>4</w:t>
      </w:r>
      <w:r>
        <w:rPr>
          <w:color w:val="FFFFFF"/>
          <w:spacing w:val="-1"/>
          <w:w w:val="100"/>
        </w:rPr>
        <w:t>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-R3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515" w:val="left" w:leader="none"/>
        </w:tabs>
        <w:spacing w:line="239" w:lineRule="auto" w:before="74"/>
        <w:ind w:left="3549" w:right="0" w:hanging="3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OPTICAL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POWER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BUDGET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0" w:lineRule="exact" w:before="77"/>
        <w:ind w:left="361" w:right="430" w:hanging="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UM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DIS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3" w:equalWidth="0">
            <w:col w:w="1428" w:space="1320"/>
            <w:col w:w="4428" w:space="555"/>
            <w:col w:w="1849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BodyText"/>
        <w:tabs>
          <w:tab w:pos="1866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285"/>
        <w:jc w:val="center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1566" w:val="left" w:leader="none"/>
        </w:tabs>
        <w:spacing w:before="74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5552" w:space="805"/>
            <w:col w:w="3223"/>
          </w:cols>
        </w:sectPr>
      </w:pPr>
    </w:p>
    <w:p>
      <w:pPr>
        <w:pStyle w:val="BodyText"/>
        <w:numPr>
          <w:ilvl w:val="0"/>
          <w:numId w:val="24"/>
        </w:numPr>
        <w:tabs>
          <w:tab w:pos="271" w:val="left" w:leader="none"/>
        </w:tabs>
        <w:spacing w:line="230" w:lineRule="exact" w:before="33"/>
        <w:ind w:left="120" w:right="348" w:firstLine="0"/>
        <w:jc w:val="left"/>
      </w:pPr>
      <w:r>
        <w:rPr/>
        <w:pict>
          <v:group style="position:absolute;margin-left:65.019997pt;margin-top:-70.320015pt;width:481.9pt;height:72.790pt;mso-position-horizontal-relative:page;mso-position-vertical-relative:paragraph;z-index:-338" coordorigin="1300,-1406" coordsize="9638,1456">
            <v:group style="position:absolute;left:1346;top:-917;width:1732;height:230" coordorigin="1346,-917" coordsize="1732,230">
              <v:shape style="position:absolute;left:1346;top:-917;width:1732;height:230" coordorigin="1346,-917" coordsize="1732,230" path="m1346,-687l3078,-687,3078,-917,1346,-917,1346,-687xe" filled="t" fillcolor="#000000" stroked="f">
                <v:path arrowok="t"/>
                <v:fill type="solid"/>
              </v:shape>
            </v:group>
            <v:group style="position:absolute;left:1346;top:-1375;width:94;height:458" coordorigin="1346,-1375" coordsize="94,458">
              <v:shape style="position:absolute;left:1346;top:-1375;width:94;height:458" coordorigin="1346,-1375" coordsize="94,458" path="m1346,-917l1440,-917,1440,-1375,1346,-1375,1346,-917xe" filled="t" fillcolor="#000000" stroked="f">
                <v:path arrowok="t"/>
                <v:fill type="solid"/>
              </v:shape>
            </v:group>
            <v:group style="position:absolute;left:2970;top:-1375;width:108;height:460" coordorigin="2970,-1375" coordsize="108,460">
              <v:shape style="position:absolute;left:2970;top:-1375;width:108;height:460" coordorigin="2970,-1375" coordsize="108,460" path="m3078,-1375l2970,-1375,2970,-916,3078,-916,3078,-1375xe" filled="t" fillcolor="#000000" stroked="f">
                <v:path arrowok="t"/>
                <v:fill type="solid"/>
              </v:shape>
            </v:group>
            <v:group style="position:absolute;left:1440;top:-1375;width:1530;height:229" coordorigin="1440,-1375" coordsize="1530,229">
              <v:shape style="position:absolute;left:1440;top:-1375;width:1530;height:229" coordorigin="1440,-1375" coordsize="1530,229" path="m1440,-1146l2970,-1146,2970,-1375,1440,-1375,1440,-1146xe" filled="t" fillcolor="#000000" stroked="f">
                <v:path arrowok="t"/>
                <v:fill type="solid"/>
              </v:shape>
            </v:group>
            <v:group style="position:absolute;left:1440;top:-1146;width:1530;height:230" coordorigin="1440,-1146" coordsize="1530,230">
              <v:shape style="position:absolute;left:1440;top:-1146;width:1530;height:230" coordorigin="1440,-1146" coordsize="1530,230" path="m1440,-916l2970,-916,2970,-1146,1440,-1146,1440,-916xe" filled="t" fillcolor="#000000" stroked="f">
                <v:path arrowok="t"/>
                <v:fill type="solid"/>
              </v:shape>
            </v:group>
            <v:group style="position:absolute;left:3078;top:-1147;width:4050;height:460" coordorigin="3078,-1147" coordsize="4050,460">
              <v:shape style="position:absolute;left:3078;top:-1147;width:4050;height:460" coordorigin="3078,-1147" coordsize="4050,460" path="m3078,-687l7128,-687,7128,-1147,3078,-1147,3078,-687xe" filled="t" fillcolor="#000000" stroked="f">
                <v:path arrowok="t"/>
                <v:fill type="solid"/>
              </v:shape>
            </v:group>
            <v:group style="position:absolute;left:3078;top:-1375;width:108;height:228" coordorigin="3078,-1375" coordsize="108,228">
              <v:shape style="position:absolute;left:3078;top:-1375;width:108;height:228" coordorigin="3078,-1375" coordsize="108,228" path="m3078,-1147l3186,-1147,3186,-1375,3078,-1375,3078,-1147xe" filled="t" fillcolor="#000000" stroked="f">
                <v:path arrowok="t"/>
                <v:fill type="solid"/>
              </v:shape>
            </v:group>
            <v:group style="position:absolute;left:7020;top:-1375;width:108;height:229" coordorigin="7020,-1375" coordsize="108,229">
              <v:shape style="position:absolute;left:7020;top:-1375;width:108;height:229" coordorigin="7020,-1375" coordsize="108,229" path="m7128,-1375l7020,-1375,7020,-1146,7128,-1146,7128,-1375xe" filled="t" fillcolor="#000000" stroked="f">
                <v:path arrowok="t"/>
                <v:fill type="solid"/>
              </v:shape>
            </v:group>
            <v:group style="position:absolute;left:3186;top:-1375;width:3834;height:229" coordorigin="3186,-1375" coordsize="3834,229">
              <v:shape style="position:absolute;left:3186;top:-1375;width:3834;height:229" coordorigin="3186,-1375" coordsize="3834,229" path="m3186,-1146l7020,-1146,7020,-1375,3186,-1375,3186,-1146xe" filled="t" fillcolor="#000000" stroked="f">
                <v:path arrowok="t"/>
                <v:fill type="solid"/>
              </v:shape>
            </v:group>
            <v:group style="position:absolute;left:7128;top:-1375;width:108;height:689" coordorigin="7128,-1375" coordsize="108,689">
              <v:shape style="position:absolute;left:7128;top:-1375;width:108;height:689" coordorigin="7128,-1375" coordsize="108,689" path="m7236,-1375l7128,-1375,7128,-687,7236,-687,7236,-1375xe" filled="t" fillcolor="#000000" stroked="f">
                <v:path arrowok="t"/>
                <v:fill type="solid"/>
              </v:shape>
            </v:group>
            <v:group style="position:absolute;left:8844;top:-1375;width:108;height:689" coordorigin="8844,-1375" coordsize="108,689">
              <v:shape style="position:absolute;left:8844;top:-1375;width:108;height:689" coordorigin="8844,-1375" coordsize="108,689" path="m8952,-1375l8844,-1375,8844,-687,8952,-687,8952,-1375xe" filled="t" fillcolor="#000000" stroked="f">
                <v:path arrowok="t"/>
                <v:fill type="solid"/>
              </v:shape>
            </v:group>
            <v:group style="position:absolute;left:7236;top:-1375;width:1608;height:229" coordorigin="7236,-1375" coordsize="1608,229">
              <v:shape style="position:absolute;left:7236;top:-1375;width:1608;height:229" coordorigin="7236,-1375" coordsize="1608,229" path="m7236,-1146l8844,-1146,8844,-1375,7236,-1375,7236,-1146xe" filled="t" fillcolor="#000000" stroked="f">
                <v:path arrowok="t"/>
                <v:fill type="solid"/>
              </v:shape>
            </v:group>
            <v:group style="position:absolute;left:7236;top:-1146;width:1608;height:230" coordorigin="7236,-1146" coordsize="1608,230">
              <v:shape style="position:absolute;left:7236;top:-1146;width:1608;height:230" coordorigin="7236,-1146" coordsize="1608,230" path="m7236,-916l8844,-916,8844,-1146,7236,-1146,7236,-916xe" filled="t" fillcolor="#000000" stroked="f">
                <v:path arrowok="t"/>
                <v:fill type="solid"/>
              </v:shape>
            </v:group>
            <v:group style="position:absolute;left:7236;top:-916;width:1608;height:229" coordorigin="7236,-916" coordsize="1608,229">
              <v:shape style="position:absolute;left:7236;top:-916;width:1608;height:229" coordorigin="7236,-916" coordsize="1608,229" path="m7236,-687l8844,-687,8844,-916,7236,-916,7236,-687xe" filled="t" fillcolor="#000000" stroked="f">
                <v:path arrowok="t"/>
                <v:fill type="solid"/>
              </v:shape>
            </v:group>
            <v:group style="position:absolute;left:8952;top:-917;width:1940;height:230" coordorigin="8952,-917" coordsize="1940,230">
              <v:shape style="position:absolute;left:8952;top:-917;width:1940;height:230" coordorigin="8952,-917" coordsize="1940,230" path="m8952,-687l10892,-687,10892,-917,8952,-917,8952,-687xe" filled="t" fillcolor="#000000" stroked="f">
                <v:path arrowok="t"/>
                <v:fill type="solid"/>
              </v:shape>
            </v:group>
            <v:group style="position:absolute;left:8952;top:-1375;width:108;height:458" coordorigin="8952,-1375" coordsize="108,458">
              <v:shape style="position:absolute;left:8952;top:-1375;width:108;height:458" coordorigin="8952,-1375" coordsize="108,458" path="m8952,-917l9060,-917,9060,-1375,8952,-1375,8952,-917xe" filled="t" fillcolor="#000000" stroked="f">
                <v:path arrowok="t"/>
                <v:fill type="solid"/>
              </v:shape>
            </v:group>
            <v:group style="position:absolute;left:10800;top:-1375;width:92;height:460" coordorigin="10800,-1375" coordsize="92,460">
              <v:shape style="position:absolute;left:10800;top:-1375;width:92;height:460" coordorigin="10800,-1375" coordsize="92,460" path="m10892,-1375l10800,-1375,10800,-916,10892,-916,10892,-1375xe" filled="t" fillcolor="#000000" stroked="f">
                <v:path arrowok="t"/>
                <v:fill type="solid"/>
              </v:shape>
            </v:group>
            <v:group style="position:absolute;left:9060;top:-1375;width:1740;height:229" coordorigin="9060,-1375" coordsize="1740,229">
              <v:shape style="position:absolute;left:9060;top:-1375;width:1740;height:229" coordorigin="9060,-1375" coordsize="1740,229" path="m9060,-1146l10800,-1146,10800,-1375,9060,-1375,9060,-1146xe" filled="t" fillcolor="#000000" stroked="f">
                <v:path arrowok="t"/>
                <v:fill type="solid"/>
              </v:shape>
            </v:group>
            <v:group style="position:absolute;left:9060;top:-1146;width:1740;height:230" coordorigin="9060,-1146" coordsize="1740,230">
              <v:shape style="position:absolute;left:9060;top:-1146;width:1740;height:230" coordorigin="9060,-1146" coordsize="1740,230" path="m9060,-916l10800,-916,10800,-1146,9060,-1146,9060,-916xe" filled="t" fillcolor="#000000" stroked="f">
                <v:path arrowok="t"/>
                <v:fill type="solid"/>
              </v:shape>
            </v:group>
            <v:group style="position:absolute;left:1316;top:-1390;width:9606;height:2" coordorigin="1316,-1390" coordsize="9606,2">
              <v:shape style="position:absolute;left:1316;top:-1390;width:9606;height:2" coordorigin="1316,-1390" coordsize="9606,0" path="m1316,-1390l10922,-1390e" filled="f" stroked="t" strokeweight="1.6pt" strokecolor="#000000">
                <v:path arrowok="t"/>
              </v:shape>
            </v:group>
            <v:group style="position:absolute;left:1331;top:-1375;width:2;height:1409" coordorigin="1331,-1375" coordsize="2,1409">
              <v:shape style="position:absolute;left:1331;top:-1375;width:2;height:1409" coordorigin="1331,-1375" coordsize="0,1409" path="m1331,-1375l1331,33e" filled="f" stroked="t" strokeweight="1.6pt" strokecolor="#000000">
                <v:path arrowok="t"/>
              </v:shape>
            </v:group>
            <v:group style="position:absolute;left:10907;top:-1375;width:2;height:1409" coordorigin="10907,-1375" coordsize="2,1409">
              <v:shape style="position:absolute;left:10907;top:-1375;width:2;height:1409" coordorigin="10907,-1375" coordsize="0,1409" path="m10907,-1375l10907,33e" filled="f" stroked="t" strokeweight="1.6pt" strokecolor="#000000">
                <v:path arrowok="t"/>
              </v:shape>
            </v:group>
            <v:group style="position:absolute;left:1316;top:18;width:9606;height:2" coordorigin="1316,18" coordsize="9606,2">
              <v:shape style="position:absolute;left:1316;top:18;width:9606;height:2" coordorigin="1316,18" coordsize="9606,0" path="m1316,18l1092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1" w:hRule="exact"/>
        </w:trPr>
        <w:tc>
          <w:tcPr>
            <w:tcW w:w="2234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R7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-R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2" w:type="dxa"/>
            <w:tcBorders>
              <w:top w:val="single" w:sz="13" w:space="0" w:color="000000"/>
              <w:left w:val="nil" w:sz="6" w:space="0" w:color="auto"/>
              <w:bottom w:val="single" w:sz="9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6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2234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top w:val="single" w:sz="9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</w:tr>
    </w:tbl>
    <w:p>
      <w:pPr>
        <w:pStyle w:val="BodyText"/>
        <w:numPr>
          <w:ilvl w:val="0"/>
          <w:numId w:val="24"/>
        </w:numPr>
        <w:tabs>
          <w:tab w:pos="271" w:val="left" w:leader="none"/>
        </w:tabs>
        <w:spacing w:line="205" w:lineRule="exact"/>
        <w:ind w:left="271" w:right="0" w:hanging="15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722" w:val="left" w:leader="none"/>
        </w:tabs>
        <w:spacing w:before="74"/>
        <w:ind w:left="14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457" w:val="left" w:leader="none"/>
        </w:tabs>
        <w:spacing w:line="22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65.019997pt;margin-top:-33.757172pt;width:481pt;height:26.83pt;mso-position-horizontal-relative:page;mso-position-vertical-relative:paragraph;z-index:-337" coordorigin="1300,-675" coordsize="9620,537">
            <v:group style="position:absolute;left:1346;top:-644;width:94;height:229" coordorigin="1346,-644" coordsize="94,229">
              <v:shape style="position:absolute;left:1346;top:-644;width:94;height:229" coordorigin="1346,-644" coordsize="94,229" path="m1440,-644l1346,-644,1346,-415,1440,-415,1440,-644xe" filled="t" fillcolor="#000000" stroked="f">
                <v:path arrowok="t"/>
                <v:fill type="solid"/>
              </v:shape>
            </v:group>
            <v:group style="position:absolute;left:5562;top:-644;width:108;height:229" coordorigin="5562,-644" coordsize="108,229">
              <v:shape style="position:absolute;left:5562;top:-644;width:108;height:229" coordorigin="5562,-644" coordsize="108,229" path="m5670,-644l5562,-644,5562,-415,5670,-415,5670,-644xe" filled="t" fillcolor="#000000" stroked="f">
                <v:path arrowok="t"/>
                <v:fill type="solid"/>
              </v:shape>
            </v:group>
            <v:group style="position:absolute;left:1440;top:-644;width:4122;height:229" coordorigin="1440,-644" coordsize="4122,229">
              <v:shape style="position:absolute;left:1440;top:-644;width:4122;height:229" coordorigin="1440,-644" coordsize="4122,229" path="m1440,-415l5562,-415,5562,-644,1440,-644,1440,-415xe" filled="t" fillcolor="#000000" stroked="f">
                <v:path arrowok="t"/>
                <v:fill type="solid"/>
              </v:shape>
            </v:group>
            <v:group style="position:absolute;left:5670;top:-644;width:108;height:229" coordorigin="5670,-644" coordsize="108,229">
              <v:shape style="position:absolute;left:5670;top:-644;width:108;height:229" coordorigin="5670,-644" coordsize="108,229" path="m5778,-644l5670,-644,5670,-415,5778,-415,5778,-644xe" filled="t" fillcolor="#000000" stroked="f">
                <v:path arrowok="t"/>
                <v:fill type="solid"/>
              </v:shape>
            </v:group>
            <v:group style="position:absolute;left:10782;top:-644;width:92;height:229" coordorigin="10782,-644" coordsize="92,229">
              <v:shape style="position:absolute;left:10782;top:-644;width:92;height:229" coordorigin="10782,-644" coordsize="92,229" path="m10874,-644l10782,-644,10782,-415,10874,-415,10874,-644xe" filled="t" fillcolor="#000000" stroked="f">
                <v:path arrowok="t"/>
                <v:fill type="solid"/>
              </v:shape>
            </v:group>
            <v:group style="position:absolute;left:5778;top:-644;width:5004;height:229" coordorigin="5778,-644" coordsize="5004,229">
              <v:shape style="position:absolute;left:5778;top:-644;width:5004;height:229" coordorigin="5778,-644" coordsize="5004,229" path="m5778,-415l10782,-415,10782,-644,5778,-644,5778,-415xe" filled="t" fillcolor="#000000" stroked="f">
                <v:path arrowok="t"/>
                <v:fill type="solid"/>
              </v:shape>
            </v:group>
            <v:group style="position:absolute;left:1316;top:-659;width:9588;height:2" coordorigin="1316,-659" coordsize="9588,2">
              <v:shape style="position:absolute;left:1316;top:-659;width:9588;height:2" coordorigin="1316,-659" coordsize="9588,0" path="m1316,-659l10904,-659e" filled="f" stroked="t" strokeweight="1.6pt" strokecolor="#000000">
                <v:path arrowok="t"/>
              </v:shape>
            </v:group>
            <v:group style="position:absolute;left:1331;top:-644;width:2;height:490" coordorigin="1331,-644" coordsize="2,490">
              <v:shape style="position:absolute;left:1331;top:-644;width:2;height:490" coordorigin="1331,-644" coordsize="0,490" path="m1331,-644l1331,-155e" filled="f" stroked="t" strokeweight="1.6pt" strokecolor="#000000">
                <v:path arrowok="t"/>
              </v:shape>
            </v:group>
            <v:group style="position:absolute;left:10889;top:-644;width:2;height:490" coordorigin="10889,-644" coordsize="2,490">
              <v:shape style="position:absolute;left:10889;top:-644;width:2;height:490" coordorigin="10889,-644" coordsize="0,490" path="m10889,-64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3pt;width:471pt;height:.1pt;mso-position-horizontal-relative:page;mso-position-vertical-relative:paragraph;z-index:-336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VT/VR6000 A &amp; E</dc:title>
  <dcterms:created xsi:type="dcterms:W3CDTF">2015-01-22T15:50:42Z</dcterms:created>
  <dcterms:modified xsi:type="dcterms:W3CDTF">2015-01-22T15:50:42Z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2015-01-22T00:00:00Z</vt:filetime>
  </property>
</Properties>
</file>