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64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578" w:right="456" w:firstLine="847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68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67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66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917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51" w:val="left" w:leader="none"/>
        </w:tabs>
        <w:spacing w:line="230" w:lineRule="exact" w:before="2"/>
        <w:ind w:left="108" w:right="451" w:firstLine="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20-R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27" w:lineRule="exact"/>
        <w:ind w:left="440" w:right="0" w:hanging="333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4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7" w:right="49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152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right="261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right="125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7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99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0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9pt;width:53.82pt;height:.1pt;mso-position-horizontal-relative:page;mso-position-vertical-relative:paragraph;z-index:-365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8" w:right="32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2-c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1230-R3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27" w:lineRule="exact"/>
        <w:ind w:left="10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line="240" w:lineRule="auto"/>
        <w:ind w:left="107" w:right="136" w:firstLine="0"/>
        <w:jc w:val="left"/>
      </w:pPr>
      <w:r>
        <w:rPr>
          <w:b w:val="0"/>
          <w:bCs w:val="0"/>
          <w:spacing w:val="0"/>
          <w:w w:val="100"/>
        </w:rPr>
        <w:t>channels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RS-250C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-haul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5" w:space="625"/>
            <w:col w:w="4540"/>
          </w:cols>
        </w:sectPr>
      </w:pPr>
    </w:p>
    <w:p>
      <w:pPr>
        <w:pStyle w:val="BodyText"/>
        <w:spacing w:line="239" w:lineRule="auto" w:before="77"/>
        <w:ind w:left="100" w:right="2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63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30" w:lineRule="exact" w:before="2"/>
        <w:ind w:left="459" w:right="291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andwi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30" w:lineRule="exact" w:before="3"/>
        <w:ind w:left="459" w:right="144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2"/>
        </w:numPr>
        <w:tabs>
          <w:tab w:pos="819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30" w:lineRule="exact" w:before="3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30" w:lineRule="exact" w:before="3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8" w:lineRule="exact"/>
        <w:ind w:left="50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 w:before="3"/>
        <w:ind w:left="461" w:right="469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/>
        <w:ind w:left="461" w:right="334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/>
        <w:ind w:left="461" w:right="61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8" w:lineRule="exact"/>
        <w:ind w:left="50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ind w:left="50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 w:before="3"/>
        <w:ind w:left="459" w:right="118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8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165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153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30" w:lineRule="exact" w:before="2"/>
        <w:ind w:left="459" w:right="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30" w:lineRule="exact" w:before="3"/>
        <w:ind w:left="459" w:right="7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8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before="78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59" w:val="left" w:leader="none"/>
        </w:tabs>
        <w:spacing w:line="239" w:lineRule="auto"/>
        <w:ind w:left="459" w:right="24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40" w:lineRule="auto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5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0" w:lineRule="exact" w:before="2"/>
        <w:ind w:left="45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59" w:val="left" w:leader="none"/>
        </w:tabs>
        <w:spacing w:line="239" w:lineRule="auto"/>
        <w:ind w:left="459" w:right="18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59" w:val="left" w:leader="none"/>
        </w:tabs>
        <w:spacing w:line="230" w:lineRule="exact" w:before="2"/>
        <w:ind w:left="45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59" w:val="left" w:leader="none"/>
        </w:tabs>
        <w:spacing w:line="229" w:lineRule="exact"/>
        <w:ind w:left="460" w:right="0" w:hanging="36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0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 w:before="2"/>
        <w:ind w:left="46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0" w:right="254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9" w:lineRule="auto"/>
        <w:ind w:left="820" w:right="26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1" w:val="left" w:leader="none"/>
        </w:tabs>
        <w:spacing w:line="230" w:lineRule="exact" w:before="2"/>
        <w:ind w:left="821" w:right="19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402" w:space="637"/>
            <w:col w:w="4521"/>
          </w:cols>
        </w:sectPr>
      </w:pPr>
    </w:p>
    <w:p>
      <w:pPr>
        <w:pStyle w:val="BodyText"/>
        <w:spacing w:line="239" w:lineRule="auto" w:before="77"/>
        <w:ind w:left="828" w:right="58"/>
        <w:jc w:val="left"/>
      </w:pPr>
      <w:r>
        <w:rPr/>
        <w:pict>
          <v:group style="position:absolute;margin-left:320.399994pt;margin-top:3.997891pt;width:.1pt;height:241.26pt;mso-position-horizontal-relative:page;mso-position-vertical-relative:paragraph;z-index:-362" coordorigin="6408,80" coordsize="2,4825">
            <v:shape style="position:absolute;left:6408;top:80;width:2;height:4825" coordorigin="6408,80" coordsize="0,4825" path="m6408,80l6408,4905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15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5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40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80"/>
        <w:ind w:left="827" w:right="278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/>
        <w:ind w:left="828" w:right="288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7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/>
        <w:ind w:left="828" w:right="263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6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30" w:lineRule="exact" w:before="2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418" w:space="622"/>
            <w:col w:w="454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251" w:val="left" w:leader="none"/>
          <w:tab w:pos="6850" w:val="left" w:leader="none"/>
        </w:tabs>
        <w:spacing w:before="74"/>
        <w:ind w:left="295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T71</w:t>
      </w:r>
      <w:r>
        <w:rPr>
          <w:color w:val="FFFFFF"/>
          <w:spacing w:val="0"/>
          <w:w w:val="100"/>
        </w:rPr>
        <w:t>2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*</w:t>
      </w:r>
      <w:r>
        <w:rPr>
          <w:color w:val="FFFFFF"/>
          <w:spacing w:val="-2"/>
          <w:w w:val="100"/>
        </w:rPr>
        <w:t> </w:t>
      </w:r>
      <w:r>
        <w:rPr>
          <w:color w:val="FFFFFF"/>
          <w:spacing w:val="0"/>
          <w:w w:val="100"/>
        </w:rPr>
        <w:t>DIS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BodyText"/>
        <w:tabs>
          <w:tab w:pos="2226" w:val="left" w:leader="none"/>
        </w:tabs>
        <w:spacing w:line="230" w:lineRule="exact" w:before="77"/>
        <w:ind w:left="2226" w:right="66" w:hanging="2106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2226" w:val="left" w:leader="none"/>
        </w:tabs>
        <w:spacing w:line="230" w:lineRule="exact"/>
        <w:ind w:left="2226" w:right="0" w:hanging="2106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5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310" w:space="1555"/>
            <w:col w:w="2715"/>
          </w:cols>
        </w:sectPr>
      </w:pPr>
    </w:p>
    <w:p>
      <w:pPr>
        <w:pStyle w:val="BodyText"/>
        <w:spacing w:line="230" w:lineRule="exact" w:before="30"/>
        <w:ind w:left="120" w:right="348"/>
        <w:jc w:val="left"/>
      </w:pPr>
      <w:r>
        <w:rPr/>
        <w:pict>
          <v:group style="position:absolute;margin-left:65.019997pt;margin-top:-70.470016pt;width:481.9pt;height:72.790pt;mso-position-horizontal-relative:page;mso-position-vertical-relative:paragraph;z-index:-361" coordorigin="1300,-1409" coordsize="9638,1456">
            <v:group style="position:absolute;left:1346;top:-1378;width:94;height:229" coordorigin="1346,-1378" coordsize="94,229">
              <v:shape style="position:absolute;left:1346;top:-1378;width:94;height:229" coordorigin="1346,-1378" coordsize="94,229" path="m1440,-1378l1346,-1378,1346,-1149,1440,-1149,1440,-1378xe" filled="t" fillcolor="#000000" stroked="f">
                <v:path arrowok="t"/>
                <v:fill type="solid"/>
              </v:shape>
            </v:group>
            <v:group style="position:absolute;left:3330;top:-1378;width:108;height:229" coordorigin="3330,-1378" coordsize="108,229">
              <v:shape style="position:absolute;left:3330;top:-1378;width:108;height:229" coordorigin="3330,-1378" coordsize="108,229" path="m3438,-1378l3330,-1378,3330,-1149,3438,-1149,3438,-1378xe" filled="t" fillcolor="#000000" stroked="f">
                <v:path arrowok="t"/>
                <v:fill type="solid"/>
              </v:shape>
            </v:group>
            <v:group style="position:absolute;left:1440;top:-1378;width:1890;height:229" coordorigin="1440,-1378" coordsize="1890,229">
              <v:shape style="position:absolute;left:1440;top:-1378;width:1890;height:229" coordorigin="1440,-1378" coordsize="1890,229" path="m1440,-1149l3330,-1149,3330,-1378,1440,-1378,1440,-1149xe" filled="t" fillcolor="#000000" stroked="f">
                <v:path arrowok="t"/>
                <v:fill type="solid"/>
              </v:shape>
            </v:group>
            <v:group style="position:absolute;left:3438;top:-1378;width:108;height:229" coordorigin="3438,-1378" coordsize="108,229">
              <v:shape style="position:absolute;left:3438;top:-1378;width:108;height:229" coordorigin="3438,-1378" coordsize="108,229" path="m3546,-1378l3438,-1378,3438,-1149,3546,-1149,3546,-1378xe" filled="t" fillcolor="#000000" stroked="f">
                <v:path arrowok="t"/>
                <v:fill type="solid"/>
              </v:shape>
            </v:group>
            <v:group style="position:absolute;left:6989;top:-1378;width:108;height:229" coordorigin="6989,-1378" coordsize="108,229">
              <v:shape style="position:absolute;left:6989;top:-1378;width:108;height:229" coordorigin="6989,-1378" coordsize="108,229" path="m7097,-1378l6989,-1378,6989,-1149,7097,-1149,7097,-1378xe" filled="t" fillcolor="#000000" stroked="f">
                <v:path arrowok="t"/>
                <v:fill type="solid"/>
              </v:shape>
            </v:group>
            <v:group style="position:absolute;left:3546;top:-1378;width:3443;height:229" coordorigin="3546,-1378" coordsize="3443,229">
              <v:shape style="position:absolute;left:3546;top:-1378;width:3443;height:229" coordorigin="3546,-1378" coordsize="3443,229" path="m3546,-1149l6989,-1149,6989,-1378,3546,-1378,3546,-1149xe" filled="t" fillcolor="#000000" stroked="f">
                <v:path arrowok="t"/>
                <v:fill type="solid"/>
              </v:shape>
            </v:group>
            <v:group style="position:absolute;left:7097;top:-1378;width:108;height:229" coordorigin="7097,-1378" coordsize="108,229">
              <v:shape style="position:absolute;left:7097;top:-1378;width:108;height:229" coordorigin="7097,-1378" coordsize="108,229" path="m7205,-1378l7097,-1378,7097,-1149,7205,-1149,7205,-1378xe" filled="t" fillcolor="#000000" stroked="f">
                <v:path arrowok="t"/>
                <v:fill type="solid"/>
              </v:shape>
            </v:group>
            <v:group style="position:absolute;left:10800;top:-1378;width:92;height:229" coordorigin="10800,-1378" coordsize="92,229">
              <v:shape style="position:absolute;left:10800;top:-1378;width:92;height:229" coordorigin="10800,-1378" coordsize="92,229" path="m10892,-1378l10800,-1378,10800,-1149,10892,-1149,10892,-1378xe" filled="t" fillcolor="#000000" stroked="f">
                <v:path arrowok="t"/>
                <v:fill type="solid"/>
              </v:shape>
            </v:group>
            <v:group style="position:absolute;left:7205;top:-1378;width:3595;height:229" coordorigin="7205,-1378" coordsize="3595,229">
              <v:shape style="position:absolute;left:7205;top:-1378;width:3595;height:229" coordorigin="7205,-1378" coordsize="3595,229" path="m7205,-1149l10800,-1149,10800,-1378,7205,-1378,7205,-1149xe" filled="t" fillcolor="#000000" stroked="f">
                <v:path arrowok="t"/>
                <v:fill type="solid"/>
              </v:shape>
            </v:group>
            <v:group style="position:absolute;left:1316;top:-1393;width:9606;height:2" coordorigin="1316,-1393" coordsize="9606,2">
              <v:shape style="position:absolute;left:1316;top:-1393;width:9606;height:2" coordorigin="1316,-1393" coordsize="9606,0" path="m1316,-1393l10922,-1393e" filled="f" stroked="t" strokeweight="1.6pt" strokecolor="#000000">
                <v:path arrowok="t"/>
              </v:shape>
            </v:group>
            <v:group style="position:absolute;left:1331;top:-1378;width:2;height:1409" coordorigin="1331,-1378" coordsize="2,1409">
              <v:shape style="position:absolute;left:1331;top:-1378;width:2;height:1409" coordorigin="1331,-1378" coordsize="0,1409" path="m1331,-1378l1331,30e" filled="f" stroked="t" strokeweight="1.6pt" strokecolor="#000000">
                <v:path arrowok="t"/>
              </v:shape>
            </v:group>
            <v:group style="position:absolute;left:10907;top:-1378;width:2;height:1409" coordorigin="10907,-1378" coordsize="2,1409">
              <v:shape style="position:absolute;left:10907;top:-1378;width:2;height:1409" coordorigin="10907,-1378" coordsize="0,1409" path="m10907,-1378l10907,30e" filled="f" stroked="t" strokeweight="1.6pt" strokecolor="#000000">
                <v:path arrowok="t"/>
              </v:shape>
            </v:group>
            <v:group style="position:absolute;left:1316;top:15;width:9606;height:2" coordorigin="1316,15" coordsize="9606,2">
              <v:shape style="position:absolute;left:1316;top:15;width:9606;height:2" coordorigin="1316,15" coordsize="9606,0" path="m1316,15l10922,1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6" w:hRule="exact"/>
        </w:trPr>
        <w:tc>
          <w:tcPr>
            <w:tcW w:w="228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13" w:space="0" w:color="000000"/>
              <w:left w:val="nil" w:sz="6" w:space="0" w:color="auto"/>
              <w:bottom w:val="single" w:sz="9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286" w:type="dxa"/>
            <w:tcBorders>
              <w:top w:val="single" w:sz="9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  <w:tr>
        <w:trPr>
          <w:trHeight w:val="244" w:hRule="exact"/>
        </w:trPr>
        <w:tc>
          <w:tcPr>
            <w:tcW w:w="2286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single" w:sz="13" w:space="0" w:color="C0C0C0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 w:sz="6" w:space="0" w:color="auto"/>
              <w:left w:val="single" w:sz="13" w:space="0" w:color="C0C0C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unt</w:t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1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522" w:val="left" w:leader="none"/>
        </w:tabs>
        <w:spacing w:before="74"/>
        <w:ind w:left="14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458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458" w:val="left" w:leader="none"/>
        </w:tabs>
        <w:spacing w:line="229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56.737183pt;width:481pt;height:49.81pt;mso-position-horizontal-relative:page;mso-position-vertical-relative:paragraph;z-index:-360" coordorigin="1300,-1135" coordsize="9620,996">
            <v:group style="position:absolute;left:1346;top:-1104;width:94;height:229" coordorigin="1346,-1104" coordsize="94,229">
              <v:shape style="position:absolute;left:1346;top:-1104;width:94;height:229" coordorigin="1346,-1104" coordsize="94,229" path="m1440,-1104l1346,-1104,1346,-875,1440,-875,1440,-1104xe" filled="t" fillcolor="#000000" stroked="f">
                <v:path arrowok="t"/>
                <v:fill type="solid"/>
              </v:shape>
            </v:group>
            <v:group style="position:absolute;left:5562;top:-1104;width:108;height:229" coordorigin="5562,-1104" coordsize="108,229">
              <v:shape style="position:absolute;left:5562;top:-1104;width:108;height:229" coordorigin="5562,-1104" coordsize="108,229" path="m5670,-1104l5562,-1104,5562,-875,5670,-875,5670,-1104xe" filled="t" fillcolor="#000000" stroked="f">
                <v:path arrowok="t"/>
                <v:fill type="solid"/>
              </v:shape>
            </v:group>
            <v:group style="position:absolute;left:1440;top:-1104;width:4122;height:229" coordorigin="1440,-1104" coordsize="4122,229">
              <v:shape style="position:absolute;left:1440;top:-1104;width:4122;height:229" coordorigin="1440,-1104" coordsize="4122,229" path="m1440,-875l5562,-875,5562,-1104,1440,-1104,1440,-875xe" filled="t" fillcolor="#000000" stroked="f">
                <v:path arrowok="t"/>
                <v:fill type="solid"/>
              </v:shape>
            </v:group>
            <v:group style="position:absolute;left:5670;top:-1104;width:108;height:229" coordorigin="5670,-1104" coordsize="108,229">
              <v:shape style="position:absolute;left:5670;top:-1104;width:108;height:229" coordorigin="5670,-1104" coordsize="108,229" path="m5778,-1104l5670,-1104,5670,-875,5778,-875,5778,-1104xe" filled="t" fillcolor="#000000" stroked="f">
                <v:path arrowok="t"/>
                <v:fill type="solid"/>
              </v:shape>
            </v:group>
            <v:group style="position:absolute;left:10782;top:-1104;width:92;height:229" coordorigin="10782,-1104" coordsize="92,229">
              <v:shape style="position:absolute;left:10782;top:-1104;width:92;height:229" coordorigin="10782,-1104" coordsize="92,229" path="m10874,-1104l10782,-1104,10782,-875,10874,-875,10874,-1104xe" filled="t" fillcolor="#000000" stroked="f">
                <v:path arrowok="t"/>
                <v:fill type="solid"/>
              </v:shape>
            </v:group>
            <v:group style="position:absolute;left:5778;top:-1104;width:5004;height:229" coordorigin="5778,-1104" coordsize="5004,229">
              <v:shape style="position:absolute;left:5778;top:-1104;width:5004;height:229" coordorigin="5778,-1104" coordsize="5004,229" path="m5778,-875l10782,-875,10782,-1104,5778,-1104,5778,-875xe" filled="t" fillcolor="#000000" stroked="f">
                <v:path arrowok="t"/>
                <v:fill type="solid"/>
              </v:shape>
            </v:group>
            <v:group style="position:absolute;left:1316;top:-1119;width:9588;height:2" coordorigin="1316,-1119" coordsize="9588,2">
              <v:shape style="position:absolute;left:1316;top:-1119;width:9588;height:2" coordorigin="1316,-1119" coordsize="9588,0" path="m1316,-1119l10904,-1119e" filled="f" stroked="t" strokeweight="1.6pt" strokecolor="#000000">
                <v:path arrowok="t"/>
              </v:shape>
            </v:group>
            <v:group style="position:absolute;left:1331;top:-1104;width:2;height:949" coordorigin="1331,-1104" coordsize="2,949">
              <v:shape style="position:absolute;left:1331;top:-1104;width:2;height:949" coordorigin="1331,-1104" coordsize="0,949" path="m1331,-1104l1331,-155e" filled="f" stroked="t" strokeweight="1.6pt" strokecolor="#000000">
                <v:path arrowok="t"/>
              </v:shape>
            </v:group>
            <v:group style="position:absolute;left:10889;top:-1104;width:2;height:949" coordorigin="10889,-1104" coordsize="2,949">
              <v:shape style="position:absolute;left:10889;top:-1104;width:2;height:949" coordorigin="10889,-1104" coordsize="0,949" path="m10889,-110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18pt;width:471pt;height:.1pt;mso-position-horizontal-relative:page;mso-position-vertical-relative:paragraph;z-index:-359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4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VT/VR712302DRDT A &amp; E</dc:title>
  <dcterms:created xsi:type="dcterms:W3CDTF">2015-01-19T09:49:44Z</dcterms:created>
  <dcterms:modified xsi:type="dcterms:W3CDTF">2015-01-19T09:49:44Z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2015-01-19T00:00:00Z</vt:filetime>
  </property>
</Properties>
</file>