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49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32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5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 w:before="32"/>
        <w:ind w:left="1778" w:right="0" w:hanging="1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60115pt;width:219.0pt;height:.1pt;mso-position-horizontal-relative:page;mso-position-vertical-relative:paragraph;z-index:-352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T40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STAR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UPLER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9" w:lineRule="exact"/>
        <w:ind w:left="13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637224pt;width:219.0pt;height:.1pt;mso-position-horizontal-relative:page;mso-position-vertical-relative:paragraph;z-index:-351" coordorigin="1698,253" coordsize="4380,2">
            <v:shape style="position:absolute;left:1698;top:253;width:4380;height:2" coordorigin="1698,253" coordsize="4380,0" path="m1698,253l6078,253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30" w:lineRule="exact" w:before="3"/>
        <w:ind w:left="467" w:right="6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107" w:right="704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12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ouple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9" w:lineRule="auto"/>
        <w:ind w:left="827" w:right="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coupler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 w:before="2"/>
        <w:ind w:left="828" w:right="10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coupler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39" w:lineRule="auto"/>
        <w:ind w:left="828" w:right="10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coupler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1"/>
          <w:w w:val="100"/>
        </w:rPr>
        <w:t>T4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1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3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403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8" w:lineRule="auto" w:before="1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 w:before="1"/>
        <w:ind w:left="497" w:right="68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43" w:hanging="39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9" w:lineRule="auto"/>
        <w:ind w:left="468" w:right="221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8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350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3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uple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0" w:lineRule="exact" w:before="2"/>
        <w:ind w:left="467" w:right="226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9" w:lineRule="auto"/>
        <w:ind w:left="467" w:right="145"/>
        <w:jc w:val="left"/>
      </w:pP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39" w:lineRule="auto"/>
        <w:ind w:left="467" w:right="225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7"/>
            <w:col w:w="4541"/>
          </w:cols>
        </w:sectPr>
      </w:pP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before="77"/>
        <w:ind w:left="520" w:right="0" w:hanging="401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348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3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2"/>
        <w:ind w:left="843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0µw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dB)</w:t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30" w:lineRule="exact" w:before="3"/>
        <w:ind w:left="84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25" w:val="left" w:leader="none"/>
        </w:tabs>
        <w:spacing w:line="228" w:lineRule="exact"/>
        <w:ind w:left="52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4" w:val="left" w:leader="none"/>
        </w:tabs>
        <w:spacing w:line="229" w:lineRule="exact"/>
        <w:ind w:left="480" w:right="0" w:hanging="35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4" w:val="left" w:leader="none"/>
        </w:tabs>
        <w:spacing w:line="228" w:lineRule="exact" w:before="4"/>
        <w:ind w:left="480" w:right="515" w:hanging="356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1"/>
        <w:ind w:left="480" w:right="56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358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438" w:hanging="360"/>
        <w:jc w:val="left"/>
      </w:pP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Mil-gra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17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15.2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4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30" w:lineRule="exact" w:before="81"/>
        <w:ind w:left="480" w:right="7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77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 w:before="2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/>
        <w:ind w:left="12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spacing w:line="224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0" w:lineRule="exact" w:before="2"/>
        <w:ind w:left="840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40" w:right="26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0" w:lineRule="exact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40" w:right="389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0" w:lineRule="exact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40" w:right="22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40" w:right="22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 w:before="1"/>
        <w:ind w:left="840" w:right="19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39" w:space="601"/>
            <w:col w:w="4540"/>
          </w:cols>
        </w:sectPr>
      </w:pPr>
    </w:p>
    <w:p>
      <w:pPr>
        <w:pStyle w:val="BodyText"/>
        <w:spacing w:line="230" w:lineRule="exact" w:before="79"/>
        <w:ind w:left="828" w:right="0"/>
        <w:jc w:val="left"/>
      </w:pPr>
      <w:r>
        <w:rPr/>
        <w:pict>
          <v:group style="position:absolute;margin-left:320.399994pt;margin-top:3.971289pt;width:.1pt;height:172.32pt;mso-position-horizontal-relative:page;mso-position-vertical-relative:paragraph;z-index:-347" coordorigin="6408,79" coordsize="2,3446">
            <v:shape style="position:absolute;left:6408;top:79;width:2;height:3446" coordorigin="6408,79" coordsize="0,3446" path="m6408,79l6408,352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0"/>
        </w:numPr>
        <w:tabs>
          <w:tab w:pos="828" w:val="left" w:leader="none"/>
        </w:tabs>
        <w:spacing w:line="230" w:lineRule="exact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113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8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2"/>
        <w:ind w:left="467" w:right="590" w:hanging="360"/>
        <w:jc w:val="left"/>
      </w:pP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80"/>
        <w:ind w:left="827" w:right="258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7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/>
        <w:ind w:left="828" w:right="865" w:hanging="361"/>
        <w:jc w:val="left"/>
      </w:pP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19.007811pt;height:49.06pt;mso-position-horizontal-relative:page;mso-position-vertical-relative:paragraph;z-index:-3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36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362"/>
        <w:jc w:val="right"/>
      </w:pP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0" w:lineRule="exact" w:before="33"/>
        <w:ind w:left="220" w:right="448"/>
        <w:jc w:val="left"/>
      </w:pPr>
      <w:r>
        <w:rPr/>
        <w:pict>
          <v:group style="position:absolute;margin-left:65.019997pt;margin-top:-47.339977pt;width:481.9pt;height:49.81pt;mso-position-horizontal-relative:page;mso-position-vertical-relative:paragraph;z-index:-346" coordorigin="1300,-947" coordsize="9638,996">
            <v:group style="position:absolute;left:10800;top:-916;width:92;height:229" coordorigin="10800,-916" coordsize="92,229">
              <v:shape style="position:absolute;left:10800;top:-916;width:92;height:229" coordorigin="10800,-916" coordsize="92,229" path="m10892,-916l10800,-916,10800,-687,10892,-687,10892,-916xe" filled="t" fillcolor="#000000" stroked="f">
                <v:path arrowok="t"/>
                <v:fill type="solid"/>
              </v:shape>
            </v:group>
            <v:group style="position:absolute;left:8226;top:-916;width:2574;height:229" coordorigin="8226,-916" coordsize="2574,229">
              <v:shape style="position:absolute;left:8226;top:-916;width:2574;height:229" coordorigin="8226,-916" coordsize="2574,229" path="m8226,-687l10800,-687,10800,-916,8226,-916,8226,-687xe" filled="t" fillcolor="#000000" stroked="f">
                <v:path arrowok="t"/>
                <v:fill type="solid"/>
              </v:shape>
            </v:group>
            <v:group style="position:absolute;left:1316;top:-931;width:9606;height:2" coordorigin="1316,-931" coordsize="9606,2">
              <v:shape style="position:absolute;left:1316;top:-931;width:9606;height:2" coordorigin="1316,-931" coordsize="9606,0" path="m1316,-931l10922,-931e" filled="f" stroked="t" strokeweight="1.6pt" strokecolor="#000000">
                <v:path arrowok="t"/>
              </v:shape>
            </v:group>
            <v:group style="position:absolute;left:10907;top:-916;width:2;height:949" coordorigin="10907,-916" coordsize="2,949">
              <v:shape style="position:absolute;left:10907;top:-916;width:2;height:949" coordorigin="10907,-916" coordsize="0,949" path="m10907,-916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110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56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110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774" w:right="1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708pt;width:471pt;height:.1pt;mso-position-horizontal-relative:page;mso-position-vertical-relative:paragraph;z-index:-34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DT4000 A &amp; E</dc:title>
  <dcterms:created xsi:type="dcterms:W3CDTF">2015-01-20T13:09:44Z</dcterms:created>
  <dcterms:modified xsi:type="dcterms:W3CDTF">2015-01-20T13:09:44Z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2015-01-20T00:00:00Z</vt:filetime>
  </property>
</Properties>
</file>