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4pt;mso-position-horizontal-relative:page;mso-position-vertical-relative:page;z-index:-340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12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4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isio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669" w:right="0" w:hanging="5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343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25.726051pt;width:219.0pt;height:.1pt;mso-position-horizontal-relative:page;mso-position-vertical-relative:paragraph;z-index:-342" coordorigin="1698,515" coordsize="4380,2">
            <v:shape style="position:absolute;left:1698;top:515;width:4380;height:2" coordorigin="1698,515" coordsize="4380,0" path="m1698,515l6078,51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FIBER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spacing w:line="229" w:lineRule="exac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253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Repeater.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7" w:right="576"/>
        <w:jc w:val="left"/>
      </w:pP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30" w:lineRule="exact"/>
        <w:ind w:left="828" w:right="46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</w:p>
    <w:p>
      <w:pPr>
        <w:pStyle w:val="BodyText"/>
        <w:spacing w:line="228" w:lineRule="exact"/>
        <w:ind w:left="0" w:right="20"/>
        <w:jc w:val="center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3"/>
        </w:numPr>
        <w:tabs>
          <w:tab w:pos="828" w:val="left" w:leader="none"/>
        </w:tabs>
        <w:spacing w:line="230" w:lineRule="exact" w:before="2"/>
        <w:ind w:left="828" w:right="463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</w:p>
    <w:p>
      <w:pPr>
        <w:pStyle w:val="BodyText"/>
        <w:spacing w:line="227" w:lineRule="exact"/>
        <w:ind w:left="102" w:right="0"/>
        <w:jc w:val="center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99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158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/>
        <w:ind w:left="467" w:right="575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1429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3"/>
        <w:ind w:left="497" w:right="18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422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267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177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8" w:right="106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98" w:right="8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/>
        <w:ind w:left="498" w:right="14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8" w:right="106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80"/>
        <w:ind w:left="498" w:right="25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8" w:lineRule="exact"/>
        <w:ind w:left="119" w:right="0" w:hanging="1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73pt;width:53.82pt;height:.1pt;mso-position-horizontal-relative:page;mso-position-vertical-relative:paragraph;z-index:-341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0" w:lineRule="exact" w:before="2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7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8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216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22"/>
        <w:jc w:val="left"/>
      </w:pP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itori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199" w:firstLine="0"/>
        <w:jc w:val="left"/>
      </w:pP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117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silk-scree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pedance: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spacing w:line="229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29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29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ind w:left="829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9" w:val="left" w:leader="none"/>
        </w:tabs>
        <w:spacing w:line="229" w:lineRule="exact"/>
        <w:ind w:left="829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29" w:val="left" w:leader="none"/>
        </w:tabs>
        <w:spacing w:line="226" w:lineRule="exact" w:before="6"/>
        <w:ind w:left="828" w:right="131" w:hanging="359"/>
        <w:jc w:val="left"/>
      </w:pP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20</w:t>
      </w:r>
    </w:p>
    <w:p>
      <w:pPr>
        <w:spacing w:after="0" w:line="229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1" w:space="618"/>
            <w:col w:w="4541"/>
          </w:cols>
        </w:sectPr>
      </w:pP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77"/>
        <w:ind w:left="841" w:right="0" w:hanging="362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39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3"/>
        <w:ind w:left="84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0.5µ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30" w:lineRule="exact" w:before="2"/>
        <w:ind w:left="843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7"/>
        </w:numPr>
        <w:tabs>
          <w:tab w:pos="524" w:val="left" w:leader="none"/>
        </w:tabs>
        <w:spacing w:line="227" w:lineRule="exact"/>
        <w:ind w:left="524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3" w:val="left" w:leader="none"/>
        </w:tabs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3" w:val="left" w:leader="none"/>
        </w:tabs>
        <w:spacing w:line="230" w:lineRule="exact" w:before="2"/>
        <w:ind w:left="483" w:right="243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Detected/Off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4" w:val="left" w:leader="none"/>
        </w:tabs>
        <w:spacing w:line="227" w:lineRule="exact"/>
        <w:ind w:left="524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3" w:val="left" w:leader="none"/>
        </w:tabs>
        <w:ind w:left="483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3" w:val="left" w:leader="none"/>
        </w:tabs>
        <w:spacing w:line="230" w:lineRule="exact" w:before="2"/>
        <w:ind w:left="483" w:right="23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7"/>
        </w:numPr>
        <w:tabs>
          <w:tab w:pos="524" w:val="left" w:leader="none"/>
        </w:tabs>
        <w:spacing w:line="227" w:lineRule="exact"/>
        <w:ind w:left="524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3" w:val="left" w:leader="none"/>
        </w:tabs>
        <w:ind w:left="483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3" w:val="left" w:leader="none"/>
        </w:tabs>
        <w:spacing w:line="230" w:lineRule="exact" w:before="2"/>
        <w:ind w:left="483" w:right="13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3" w:val="left" w:leader="none"/>
        </w:tabs>
        <w:spacing w:line="227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83"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3" w:val="left" w:leader="none"/>
        </w:tabs>
        <w:spacing w:line="230" w:lineRule="exact" w:before="2"/>
        <w:ind w:left="483" w:right="177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7"/>
        </w:numPr>
        <w:tabs>
          <w:tab w:pos="524" w:val="left" w:leader="none"/>
        </w:tabs>
        <w:spacing w:line="227" w:lineRule="exact"/>
        <w:ind w:left="524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3" w:val="left" w:leader="none"/>
        </w:tabs>
        <w:ind w:left="479" w:right="0" w:hanging="357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2.0”</w:t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9" w:lineRule="auto"/>
        <w:ind w:left="479" w:right="239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2"/>
        <w:ind w:left="479" w:right="668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136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30" w:lineRule="exact" w:before="2"/>
        <w:ind w:left="119" w:right="299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before="78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3"/>
        <w:ind w:left="479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0"/>
        </w:numPr>
        <w:tabs>
          <w:tab w:pos="839" w:val="left" w:leader="none"/>
        </w:tabs>
        <w:spacing w:line="239" w:lineRule="auto"/>
        <w:ind w:left="839" w:right="254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0"/>
        </w:numPr>
        <w:tabs>
          <w:tab w:pos="839" w:val="left" w:leader="none"/>
        </w:tabs>
        <w:spacing w:line="239" w:lineRule="auto"/>
        <w:ind w:left="840" w:right="265" w:hanging="362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9" w:lineRule="auto" w:before="1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9" w:lineRule="auto"/>
        <w:ind w:left="840" w:right="425" w:hanging="361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2130"/>
        <w:jc w:val="center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9" w:lineRule="auto"/>
        <w:ind w:left="840" w:right="16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9" w:lineRule="auto"/>
        <w:ind w:left="840" w:right="26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80" w:right="1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3"/>
        <w:ind w:left="840" w:right="587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properl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7" w:space="603"/>
            <w:col w:w="4540"/>
          </w:cols>
        </w:sectPr>
      </w:pP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9" w:lineRule="auto" w:before="77"/>
        <w:ind w:left="828" w:right="0" w:hanging="361"/>
        <w:jc w:val="both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0" w:lineRule="exact" w:before="2"/>
        <w:ind w:left="828" w:right="92" w:hanging="361"/>
        <w:jc w:val="both"/>
      </w:pP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868" w:val="left" w:leader="none"/>
        </w:tabs>
        <w:spacing w:before="77"/>
        <w:ind w:left="868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827" w:val="left" w:leader="none"/>
        </w:tabs>
        <w:spacing w:line="230" w:lineRule="exact" w:before="2"/>
        <w:ind w:left="827" w:right="174" w:hanging="360"/>
        <w:jc w:val="left"/>
      </w:pPr>
      <w:r>
        <w:rPr/>
        <w:pict>
          <v:group style="position:absolute;margin-left:320.399994pt;margin-top:-11.351611pt;width:.1pt;height:57.42pt;mso-position-horizontal-relative:page;mso-position-vertical-relative:paragraph;z-index:-338" coordorigin="6408,-227" coordsize="2,1148">
            <v:shape style="position:absolute;left:6408;top:-227;width:2;height:1148" coordorigin="6408,-227" coordsize="0,1148" path="m6408,-227l6408,921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827" w:val="left" w:leader="none"/>
        </w:tabs>
        <w:spacing w:line="227" w:lineRule="exact"/>
        <w:ind w:left="82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18" w:space="362"/>
            <w:col w:w="490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25.071916pt;height:49.06pt;mso-position-horizontal-relative:page;mso-position-vertical-relative:paragraph;z-index:-3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09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91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4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3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162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262"/>
        <w:jc w:val="righ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264"/>
        <w:jc w:val="righ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0" w:lineRule="exact" w:before="33"/>
        <w:ind w:left="220" w:right="348"/>
        <w:jc w:val="left"/>
      </w:pPr>
      <w:r>
        <w:rPr/>
        <w:pict>
          <v:group style="position:absolute;margin-left:65.019997pt;margin-top:-47.339977pt;width:481.9pt;height:49.81pt;mso-position-horizontal-relative:page;mso-position-vertical-relative:paragraph;z-index:-337" coordorigin="1300,-947" coordsize="9638,996">
            <v:group style="position:absolute;left:10800;top:-916;width:92;height:229" coordorigin="10800,-916" coordsize="92,229">
              <v:shape style="position:absolute;left:10800;top:-916;width:92;height:229" coordorigin="10800,-916" coordsize="92,229" path="m10892,-916l10800,-916,10800,-687,10892,-687,10892,-916xe" filled="t" fillcolor="#000000" stroked="f">
                <v:path arrowok="t"/>
                <v:fill type="solid"/>
              </v:shape>
            </v:group>
            <v:group style="position:absolute;left:8226;top:-916;width:2574;height:229" coordorigin="8226,-916" coordsize="2574,229">
              <v:shape style="position:absolute;left:8226;top:-916;width:2574;height:229" coordorigin="8226,-916" coordsize="2574,229" path="m8226,-687l10800,-687,10800,-916,8226,-916,8226,-687xe" filled="t" fillcolor="#000000" stroked="f">
                <v:path arrowok="t"/>
                <v:fill type="solid"/>
              </v:shape>
            </v:group>
            <v:group style="position:absolute;left:1316;top:-931;width:9606;height:2" coordorigin="1316,-931" coordsize="9606,2">
              <v:shape style="position:absolute;left:1316;top:-931;width:9606;height:2" coordorigin="1316,-931" coordsize="9606,0" path="m1316,-931l10922,-931e" filled="f" stroked="t" strokeweight="1.6pt" strokecolor="#000000">
                <v:path arrowok="t"/>
              </v:shape>
            </v:group>
            <v:group style="position:absolute;left:10907;top:-916;width:2;height:949" coordorigin="10907,-916" coordsize="2,949">
              <v:shape style="position:absolute;left:10907;top:-916;width:2;height:949" coordorigin="10907,-916" coordsize="0,949" path="m10907,-916l10907,33e" filled="f" stroked="t" strokeweight="1.6pt" strokecolor="#000000">
                <v:path arrowok="t"/>
              </v:shape>
            </v:group>
            <v:group style="position:absolute;left:1316;top:18;width:9606;height:2" coordorigin="1316,18" coordsize="9606,2">
              <v:shape style="position:absolute;left:1316;top:18;width:9606;height:2" coordorigin="1316,18" coordsize="9606,0" path="m1316,18l1092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89" w:val="left" w:leader="none"/>
        </w:tabs>
        <w:spacing w:before="74"/>
        <w:ind w:left="15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tabs>
          <w:tab w:pos="4557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56.797291pt;width:481.0pt;height:49.81pt;mso-position-horizontal-relative:page;mso-position-vertical-relative:paragraph;z-index:-336" coordorigin="1300,-1136" coordsize="9620,996">
            <v:group style="position:absolute;left:1346;top:-1105;width:94;height:230" coordorigin="1346,-1105" coordsize="94,230">
              <v:shape style="position:absolute;left:1346;top:-1105;width:94;height:230" coordorigin="1346,-1105" coordsize="94,230" path="m1440,-1105l1346,-1105,1346,-875,1440,-875,1440,-1105xe" filled="t" fillcolor="#000000" stroked="f">
                <v:path arrowok="t"/>
                <v:fill type="solid"/>
              </v:shape>
            </v:group>
            <v:group style="position:absolute;left:5562;top:-1105;width:108;height:230" coordorigin="5562,-1105" coordsize="108,230">
              <v:shape style="position:absolute;left:5562;top:-1105;width:108;height:230" coordorigin="5562,-1105" coordsize="108,230" path="m5670,-1105l5562,-1105,5562,-875,5670,-875,5670,-1105xe" filled="t" fillcolor="#000000" stroked="f">
                <v:path arrowok="t"/>
                <v:fill type="solid"/>
              </v:shape>
            </v:group>
            <v:group style="position:absolute;left:1440;top:-1105;width:4122;height:230" coordorigin="1440,-1105" coordsize="4122,230">
              <v:shape style="position:absolute;left:1440;top:-1105;width:4122;height:230" coordorigin="1440,-1105" coordsize="4122,230" path="m1440,-875l5562,-875,5562,-1105,1440,-1105,1440,-875xe" filled="t" fillcolor="#000000" stroked="f">
                <v:path arrowok="t"/>
                <v:fill type="solid"/>
              </v:shape>
            </v:group>
            <v:group style="position:absolute;left:5670;top:-1105;width:108;height:230" coordorigin="5670,-1105" coordsize="108,230">
              <v:shape style="position:absolute;left:5670;top:-1105;width:108;height:230" coordorigin="5670,-1105" coordsize="108,230" path="m5778,-1105l5670,-1105,5670,-875,5778,-875,5778,-1105xe" filled="t" fillcolor="#000000" stroked="f">
                <v:path arrowok="t"/>
                <v:fill type="solid"/>
              </v:shape>
            </v:group>
            <v:group style="position:absolute;left:10782;top:-1105;width:92;height:230" coordorigin="10782,-1105" coordsize="92,230">
              <v:shape style="position:absolute;left:10782;top:-1105;width:92;height:230" coordorigin="10782,-1105" coordsize="92,230" path="m10874,-1105l10782,-1105,10782,-875,10874,-875,10874,-1105xe" filled="t" fillcolor="#000000" stroked="f">
                <v:path arrowok="t"/>
                <v:fill type="solid"/>
              </v:shape>
            </v:group>
            <v:group style="position:absolute;left:5778;top:-1105;width:5004;height:230" coordorigin="5778,-1105" coordsize="5004,230">
              <v:shape style="position:absolute;left:5778;top:-1105;width:5004;height:230" coordorigin="5778,-1105" coordsize="5004,230" path="m5778,-875l10782,-875,10782,-1105,5778,-1105,5778,-875xe" filled="t" fillcolor="#000000" stroked="f">
                <v:path arrowok="t"/>
                <v:fill type="solid"/>
              </v:shape>
            </v:group>
            <v:group style="position:absolute;left:1316;top:-1120;width:9588;height:2" coordorigin="1316,-1120" coordsize="9588,2">
              <v:shape style="position:absolute;left:1316;top:-1120;width:9588;height:2" coordorigin="1316,-1120" coordsize="9588,0" path="m1316,-1120l10904,-1120e" filled="f" stroked="t" strokeweight="1.6pt" strokecolor="#000000">
                <v:path arrowok="t"/>
              </v:shape>
            </v:group>
            <v:group style="position:absolute;left:1331;top:-1105;width:2;height:949" coordorigin="1331,-1105" coordsize="2,949">
              <v:shape style="position:absolute;left:1331;top:-1105;width:2;height:949" coordorigin="1331,-1105" coordsize="0,949" path="m1331,-1105l1331,-156e" filled="f" stroked="t" strokeweight="1.6pt" strokecolor="#000000">
                <v:path arrowok="t"/>
              </v:shape>
            </v:group>
            <v:group style="position:absolute;left:10889;top:-1105;width:2;height:949" coordorigin="10889,-1105" coordsize="2,949">
              <v:shape style="position:absolute;left:10889;top:-1105;width:2;height:949" coordorigin="10889,-1105" coordsize="0,949" path="m10889,-1105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708pt;width:471pt;height:.1pt;mso-position-horizontal-relative:page;mso-position-vertical-relative:paragraph;z-index:-33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80.480257pt;height:23.543pt;mso-position-horizontal-relative:page;mso-position-vertical-relative:page;z-index:-3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29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012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77704pt;margin-top:733.137146pt;width:41.422694pt;height:12.02pt;mso-position-horizontal-relative:page;mso-position-vertical-relative:page;z-index:-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2.041626pt;margin-top:733.137146pt;width:53.319437pt;height:12.02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7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A2100 A &amp; E</dc:title>
  <dcterms:created xsi:type="dcterms:W3CDTF">2015-01-22T16:18:02Z</dcterms:created>
  <dcterms:modified xsi:type="dcterms:W3CDTF">2015-01-22T16:18:02Z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2015-01-23T00:00:00Z</vt:filetime>
  </property>
</Properties>
</file>