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409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70" w:lineRule="auto"/>
        <w:ind w:left="350" w:right="239" w:firstLine="1075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13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412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7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16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DECT/D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RIES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FIB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</w:r>
    </w:p>
    <w:p>
      <w:pPr>
        <w:spacing w:line="201" w:lineRule="exact"/>
        <w:ind w:left="818" w:right="70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TRANSCEIVER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11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2.740032pt;width:219.0pt;height:.1pt;mso-position-horizontal-relative:page;mso-position-vertical-relative:paragraph;z-index:-411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2"/>
        <w:ind w:left="467" w:right="561" w:hanging="36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9" w:lineRule="auto"/>
        <w:ind w:left="467" w:right="65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-ch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 w:before="2"/>
        <w:ind w:left="827" w:right="467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mapping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7" w:right="0"/>
        <w:jc w:val="left"/>
      </w:pP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7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DECT/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CR30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 w:before="2"/>
        <w:ind w:left="828" w:right="466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mapping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271"/>
        <w:jc w:val="left"/>
      </w:pP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18" w:right="987"/>
        <w:jc w:val="center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DECT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9" w:lineRule="auto"/>
        <w:ind w:left="467" w:right="103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162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7" w:right="579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22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271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492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line="228" w:lineRule="exact" w:before="1"/>
        <w:ind w:left="497" w:right="18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9" w:lineRule="auto"/>
        <w:ind w:left="497" w:right="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before="77"/>
        <w:ind w:left="507" w:right="0" w:hanging="40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8"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8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8" w:right="63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8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9" w:val="left" w:leader="none"/>
        </w:tabs>
        <w:spacing w:line="228" w:lineRule="exact"/>
        <w:ind w:left="119" w:right="0" w:hanging="12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30" w:lineRule="exact" w:before="1"/>
        <w:ind w:left="468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8" w:right="0"/>
        <w:jc w:val="left"/>
      </w:pPr>
      <w:r>
        <w:rPr/>
        <w:pict>
          <v:group style="position:absolute;margin-left:356.399994pt;margin-top:10.602412pt;width:53.82pt;height:.1pt;mso-position-horizontal-relative:page;mso-position-vertical-relative:paragraph;z-index:-410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8" w:val="left" w:leader="none"/>
        </w:tabs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30" w:lineRule="exact" w:before="2"/>
        <w:ind w:left="468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9" w:val="left" w:leader="none"/>
        </w:tabs>
        <w:spacing w:line="227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8" w:val="left" w:leader="none"/>
        </w:tabs>
        <w:spacing w:line="230" w:lineRule="exact" w:before="3"/>
        <w:ind w:left="498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8" w:val="left" w:leader="none"/>
        </w:tabs>
        <w:spacing w:line="230" w:lineRule="exact"/>
        <w:ind w:left="498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8" w:right="272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9" w:lineRule="auto"/>
        <w:ind w:left="467" w:right="178" w:firstLine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re-se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humi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connections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DECT/DECR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020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7" w:val="left" w:leader="none"/>
        </w:tabs>
        <w:ind w:left="840" w:right="0" w:hanging="373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27" w:val="left" w:leader="none"/>
        </w:tabs>
        <w:spacing w:line="229" w:lineRule="exact"/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29" w:lineRule="exact"/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25" w:space="615"/>
            <w:col w:w="4540"/>
          </w:cols>
        </w:sectPr>
      </w:pP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before="77"/>
        <w:ind w:left="840" w:right="0" w:hanging="361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408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310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30" w:lineRule="exact" w:before="2"/>
        <w:ind w:left="840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ECT30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ECR30</w:t>
      </w:r>
      <w:r>
        <w:rPr>
          <w:b w:val="0"/>
          <w:bCs w:val="0"/>
          <w:spacing w:val="0"/>
          <w:w w:val="100"/>
        </w:rPr>
        <w:t>20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ind w:left="121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9" w:lineRule="exact"/>
        <w:ind w:left="522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3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3"/>
        </w:numPr>
        <w:tabs>
          <w:tab w:pos="481" w:val="left" w:leader="none"/>
        </w:tabs>
        <w:spacing w:line="230" w:lineRule="exact" w:before="2"/>
        <w:ind w:left="481" w:right="1041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osed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3"/>
        </w:numPr>
        <w:tabs>
          <w:tab w:pos="481" w:val="left" w:leader="none"/>
        </w:tabs>
        <w:spacing w:line="227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Contact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/Yello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9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30" w:lineRule="exact" w:before="2"/>
        <w:ind w:left="481" w:right="32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7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30" w:lineRule="exact" w:before="2"/>
        <w:ind w:left="481" w:right="13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27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30" w:lineRule="exact" w:before="2"/>
        <w:ind w:left="481" w:right="177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27" w:lineRule="exact"/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9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ind w:left="479" w:right="0" w:hanging="359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2.0”</w:t>
      </w:r>
    </w:p>
    <w:p>
      <w:pPr>
        <w:pStyle w:val="BodyText"/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5.0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5.0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0"/>
          <w:numId w:val="16"/>
        </w:numPr>
        <w:tabs>
          <w:tab w:pos="481" w:val="left" w:leader="none"/>
        </w:tabs>
        <w:spacing w:line="239" w:lineRule="auto"/>
        <w:ind w:left="479" w:right="238" w:hanging="359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</w:p>
    <w:p>
      <w:pPr>
        <w:pStyle w:val="BodyText"/>
        <w:ind w:left="479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39" w:lineRule="auto"/>
        <w:ind w:left="479" w:right="135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40" w:lineRule="auto"/>
        <w:ind w:left="119" w:right="297" w:hanging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before="78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left="479"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3"/>
        <w:ind w:left="479" w:right="213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/>
        <w:ind w:left="119" w:right="1043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 w:before="2"/>
        <w:ind w:left="479" w:right="184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79" w:right="0"/>
        <w:jc w:val="left"/>
      </w:pP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 w:before="3"/>
        <w:ind w:left="479" w:right="318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ind w:left="119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30" w:lineRule="exact" w:before="2"/>
        <w:ind w:left="479" w:right="185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79" w:right="352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30" w:lineRule="exact"/>
        <w:ind w:left="479" w:right="376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2"/>
        </w:numPr>
        <w:tabs>
          <w:tab w:pos="839" w:val="left" w:leader="none"/>
        </w:tabs>
        <w:spacing w:line="239" w:lineRule="auto" w:before="1"/>
        <w:ind w:left="839" w:right="253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0" w:lineRule="exact" w:before="2"/>
        <w:ind w:left="840" w:right="204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39" w:lineRule="auto"/>
        <w:ind w:left="840" w:right="168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9" w:lineRule="auto"/>
        <w:ind w:left="840" w:right="265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0" w:lineRule="exact" w:before="2"/>
        <w:ind w:left="840" w:right="20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0" w:lineRule="exact" w:before="2"/>
        <w:ind w:left="840" w:right="47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0" w:lineRule="exact" w:before="2"/>
        <w:ind w:left="840" w:right="197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27" w:lineRule="exact"/>
        <w:ind w:left="840" w:right="21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0"/>
          <w:w w:val="100"/>
        </w:rPr>
      </w:r>
    </w:p>
    <w:p>
      <w:pPr>
        <w:spacing w:after="0" w:line="227" w:lineRule="exact"/>
        <w:jc w:val="left"/>
        <w:sectPr>
          <w:pgSz w:w="12240" w:h="15840"/>
          <w:pgMar w:header="0" w:footer="957" w:top="640" w:bottom="1140" w:left="1320" w:right="1340"/>
          <w:cols w:num="2" w:equalWidth="0">
            <w:col w:w="4436" w:space="604"/>
            <w:col w:w="4540"/>
          </w:cols>
        </w:sectPr>
      </w:pPr>
    </w:p>
    <w:p>
      <w:pPr>
        <w:pStyle w:val="BodyText"/>
        <w:spacing w:line="239" w:lineRule="auto" w:before="77"/>
        <w:ind w:left="828" w:right="0"/>
        <w:jc w:val="left"/>
      </w:pPr>
      <w:r>
        <w:rPr/>
        <w:pict>
          <v:group style="position:absolute;margin-left:320.399994pt;margin-top:3.997891pt;width:.1pt;height:172.32pt;mso-position-horizontal-relative:page;mso-position-vertical-relative:paragraph;z-index:-407" coordorigin="6408,80" coordsize="2,3446">
            <v:shape style="position:absolute;left:6408;top:80;width:2;height:3446" coordorigin="6408,80" coordsize="0,3446" path="m6408,80l6408,3526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10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828" w:right="113"/>
        <w:jc w:val="left"/>
      </w:pP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0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80"/>
        <w:ind w:left="827" w:right="522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properl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/>
        <w:ind w:left="827" w:right="264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</w:p>
    <w:p>
      <w:pPr>
        <w:pStyle w:val="BodyText"/>
        <w:spacing w:line="230" w:lineRule="exact"/>
        <w:ind w:left="827" w:right="184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/>
        <w:ind w:left="828" w:right="339" w:hanging="361"/>
        <w:jc w:val="left"/>
      </w:pP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appin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spacing w:line="230" w:lineRule="exact"/>
        <w:ind w:left="828" w:right="19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switc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closed.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30" w:lineRule="exact" w:before="2"/>
        <w:ind w:left="467" w:right="17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360" w:space="681"/>
            <w:col w:w="4539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5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39.690595pt;height:106.48pt;mso-position-horizontal-relative:page;mso-position-vertical-relative:paragraph;z-index:-40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198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2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RIES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9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219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19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19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DECT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8-C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Map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itte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2198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DECT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8-C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Map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itte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0" w:right="1314"/>
        <w:jc w:val="righ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0" w:right="1313"/>
        <w:jc w:val="righ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0" w:right="1262"/>
        <w:jc w:val="right"/>
      </w:pP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7KM)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0" w:right="1262"/>
        <w:jc w:val="right"/>
      </w:pP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7KM)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 w:before="74"/>
        <w:ind w:left="220" w:right="348"/>
        <w:jc w:val="left"/>
      </w:pPr>
      <w:r>
        <w:rPr/>
        <w:pict>
          <v:group style="position:absolute;margin-left:65.019997pt;margin-top:-102.574081pt;width:481.9pt;height:107.23pt;mso-position-horizontal-relative:page;mso-position-vertical-relative:paragraph;z-index:-406" coordorigin="1300,-2051" coordsize="9638,2145">
            <v:group style="position:absolute;left:10800;top:-2020;width:92;height:229" coordorigin="10800,-2020" coordsize="92,229">
              <v:shape style="position:absolute;left:10800;top:-2020;width:92;height:229" coordorigin="10800,-2020" coordsize="92,229" path="m10892,-2020l10800,-2020,10800,-1791,10892,-1791,10892,-2020xe" filled="t" fillcolor="#000000" stroked="f">
                <v:path arrowok="t"/>
                <v:fill type="solid"/>
              </v:shape>
            </v:group>
            <v:group style="position:absolute;left:8226;top:-2020;width:2574;height:229" coordorigin="8226,-2020" coordsize="2574,229">
              <v:shape style="position:absolute;left:8226;top:-2020;width:2574;height:229" coordorigin="8226,-2020" coordsize="2574,229" path="m8226,-1791l10800,-1791,10800,-2020,8226,-2020,8226,-1791xe" filled="t" fillcolor="#000000" stroked="f">
                <v:path arrowok="t"/>
                <v:fill type="solid"/>
              </v:shape>
            </v:group>
            <v:group style="position:absolute;left:1316;top:-2035;width:9606;height:2" coordorigin="1316,-2035" coordsize="9606,2">
              <v:shape style="position:absolute;left:1316;top:-2035;width:9606;height:2" coordorigin="1316,-2035" coordsize="9606,0" path="m1316,-2035l10922,-2035e" filled="f" stroked="t" strokeweight="1.6pt" strokecolor="#000000">
                <v:path arrowok="t"/>
              </v:shape>
            </v:group>
            <v:group style="position:absolute;left:10907;top:-2020;width:2;height:2098" coordorigin="10907,-2020" coordsize="2,2098">
              <v:shape style="position:absolute;left:10907;top:-2020;width:2;height:2098" coordorigin="10907,-2020" coordsize="0,2098" path="m10907,-2020l10907,77e" filled="f" stroked="t" strokeweight="1.6pt" strokecolor="#000000">
                <v:path arrowok="t"/>
              </v:shape>
            </v:group>
            <v:group style="position:absolute;left:1316;top:62;width:9606;height:2" coordorigin="1316,62" coordsize="9606,2">
              <v:shape style="position:absolute;left:1316;top:62;width:9606;height:2" coordorigin="1316,62" coordsize="9606,0" path="m1316,62l10922,62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4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8" w:hRule="exact"/>
        </w:trPr>
        <w:tc>
          <w:tcPr>
            <w:tcW w:w="2201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85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0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201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DECR3020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Contac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Mappin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Receiv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ber</w:t>
            </w:r>
          </w:p>
        </w:tc>
      </w:tr>
      <w:tr>
        <w:trPr>
          <w:trHeight w:val="460" w:hRule="exact"/>
        </w:trPr>
        <w:tc>
          <w:tcPr>
            <w:tcW w:w="2201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DECR3020-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1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Contac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Mappin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Receiv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</w:p>
        </w:tc>
      </w:tr>
      <w:tr>
        <w:trPr>
          <w:trHeight w:val="460" w:hRule="exact"/>
        </w:trPr>
        <w:tc>
          <w:tcPr>
            <w:tcW w:w="2201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DECR3030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1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8-Ch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Contac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Receive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ber</w:t>
            </w:r>
          </w:p>
        </w:tc>
      </w:tr>
      <w:tr>
        <w:trPr>
          <w:trHeight w:val="483" w:hRule="exact"/>
        </w:trPr>
        <w:tc>
          <w:tcPr>
            <w:tcW w:w="2201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DECR3030-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585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1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8-Ch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Receive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</w:p>
        </w:tc>
      </w:tr>
    </w:tbl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4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822" w:val="left" w:leader="none"/>
        </w:tabs>
        <w:spacing w:before="74"/>
        <w:ind w:left="1536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TRANSMIT</w:t>
      </w:r>
      <w:r>
        <w:rPr>
          <w:color w:val="FFFFFF"/>
          <w:spacing w:val="-2"/>
          <w:w w:val="100"/>
        </w:rPr>
        <w:t>T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RECEIV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27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ECR30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DECR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02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4558" w:val="left" w:leader="none"/>
        </w:tabs>
        <w:ind w:left="220" w:right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02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CR30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DECR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02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4558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ECR30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DECR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02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4558" w:val="left" w:leader="none"/>
        </w:tabs>
        <w:ind w:left="220" w:right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CR30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DECR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02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left="118" w:right="0"/>
        <w:jc w:val="center"/>
        <w:rPr>
          <w:b w:val="0"/>
          <w:bCs w:val="0"/>
        </w:rPr>
      </w:pPr>
      <w:r>
        <w:rPr/>
        <w:pict>
          <v:group style="position:absolute;margin-left:65.019997pt;margin-top:-68.257286pt;width:481pt;height:61.27pt;mso-position-horizontal-relative:page;mso-position-vertical-relative:paragraph;z-index:-405" coordorigin="1300,-1365" coordsize="9620,1225">
            <v:group style="position:absolute;left:1346;top:-1334;width:94;height:229" coordorigin="1346,-1334" coordsize="94,229">
              <v:shape style="position:absolute;left:1346;top:-1334;width:94;height:229" coordorigin="1346,-1334" coordsize="94,229" path="m1440,-1334l1346,-1334,1346,-1105,1440,-1105,1440,-1334xe" filled="t" fillcolor="#000000" stroked="f">
                <v:path arrowok="t"/>
                <v:fill type="solid"/>
              </v:shape>
            </v:group>
            <v:group style="position:absolute;left:5562;top:-1334;width:108;height:229" coordorigin="5562,-1334" coordsize="108,229">
              <v:shape style="position:absolute;left:5562;top:-1334;width:108;height:229" coordorigin="5562,-1334" coordsize="108,229" path="m5670,-1334l5562,-1334,5562,-1105,5670,-1105,5670,-1334xe" filled="t" fillcolor="#000000" stroked="f">
                <v:path arrowok="t"/>
                <v:fill type="solid"/>
              </v:shape>
            </v:group>
            <v:group style="position:absolute;left:1440;top:-1334;width:4122;height:229" coordorigin="1440,-1334" coordsize="4122,229">
              <v:shape style="position:absolute;left:1440;top:-1334;width:4122;height:229" coordorigin="1440,-1334" coordsize="4122,229" path="m1440,-1105l5562,-1105,5562,-1334,1440,-1334,1440,-1105xe" filled="t" fillcolor="#000000" stroked="f">
                <v:path arrowok="t"/>
                <v:fill type="solid"/>
              </v:shape>
            </v:group>
            <v:group style="position:absolute;left:5670;top:-1334;width:108;height:229" coordorigin="5670,-1334" coordsize="108,229">
              <v:shape style="position:absolute;left:5670;top:-1334;width:108;height:229" coordorigin="5670,-1334" coordsize="108,229" path="m5778,-1334l5670,-1334,5670,-1105,5778,-1105,5778,-1334xe" filled="t" fillcolor="#000000" stroked="f">
                <v:path arrowok="t"/>
                <v:fill type="solid"/>
              </v:shape>
            </v:group>
            <v:group style="position:absolute;left:10782;top:-1334;width:92;height:229" coordorigin="10782,-1334" coordsize="92,229">
              <v:shape style="position:absolute;left:10782;top:-1334;width:92;height:229" coordorigin="10782,-1334" coordsize="92,229" path="m10874,-1334l10782,-1334,10782,-1105,10874,-1105,10874,-1334xe" filled="t" fillcolor="#000000" stroked="f">
                <v:path arrowok="t"/>
                <v:fill type="solid"/>
              </v:shape>
            </v:group>
            <v:group style="position:absolute;left:5778;top:-1334;width:5004;height:229" coordorigin="5778,-1334" coordsize="5004,229">
              <v:shape style="position:absolute;left:5778;top:-1334;width:5004;height:229" coordorigin="5778,-1334" coordsize="5004,229" path="m5778,-1105l10782,-1105,10782,-1334,5778,-1334,5778,-1105xe" filled="t" fillcolor="#000000" stroked="f">
                <v:path arrowok="t"/>
                <v:fill type="solid"/>
              </v:shape>
            </v:group>
            <v:group style="position:absolute;left:1316;top:-1349;width:9588;height:2" coordorigin="1316,-1349" coordsize="9588,2">
              <v:shape style="position:absolute;left:1316;top:-1349;width:9588;height:2" coordorigin="1316,-1349" coordsize="9588,0" path="m1316,-1349l10904,-1349e" filled="f" stroked="t" strokeweight="1.6pt" strokecolor="#000000">
                <v:path arrowok="t"/>
              </v:shape>
            </v:group>
            <v:group style="position:absolute;left:1331;top:-1334;width:2;height:1178" coordorigin="1331,-1334" coordsize="2,1178">
              <v:shape style="position:absolute;left:1331;top:-1334;width:2;height:1178" coordorigin="1331,-1334" coordsize="0,1178" path="m1331,-1334l1331,-156e" filled="f" stroked="t" strokeweight="1.6pt" strokecolor="#000000">
                <v:path arrowok="t"/>
              </v:shape>
            </v:group>
            <v:group style="position:absolute;left:10889;top:-1334;width:2;height:1178" coordorigin="10889,-1334" coordsize="2,1178">
              <v:shape style="position:absolute;left:10889;top:-1334;width:2;height:1178" coordorigin="10889,-1334" coordsize="0,1178" path="m10889,-1334l10889,-156e" filled="f" stroked="t" strokeweight="1.6pt" strokecolor="#000000">
                <v:path arrowok="t"/>
              </v:shape>
            </v:group>
            <v:group style="position:absolute;left:1316;top:-171;width:9588;height:2" coordorigin="1316,-171" coordsize="9588,2">
              <v:shape style="position:absolute;left:1316;top:-171;width:9588;height:2" coordorigin="1316,-171" coordsize="9588,0" path="m1316,-171l10904,-171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712pt;width:471pt;height:.1pt;mso-position-horizontal-relative:page;mso-position-vertical-relative:paragraph;z-index:-404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1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1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1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1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0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0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1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DTDR1810 A &amp; E</dc:title>
  <dcterms:created xsi:type="dcterms:W3CDTF">2014-08-27T17:49:31Z</dcterms:created>
  <dcterms:modified xsi:type="dcterms:W3CDTF">2014-08-27T17:49:31Z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2014-08-28T00:00:00Z</vt:filetime>
  </property>
</Properties>
</file>