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67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71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70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69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68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485.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5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10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ind w:left="0" w:right="424"/>
        <w:jc w:val="center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5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9" w:lineRule="auto"/>
        <w:ind w:left="828" w:right="5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9" w:lineRule="auto"/>
        <w:ind w:left="468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575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</w:p>
    <w:p>
      <w:pPr>
        <w:pStyle w:val="BodyText"/>
        <w:spacing w:line="239" w:lineRule="auto"/>
        <w:ind w:left="497" w:right="177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1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6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468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181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9" w:lineRule="auto"/>
        <w:ind w:left="467" w:right="14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67" w:right="178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9"/>
            <w:col w:w="4540"/>
          </w:cols>
        </w:sectPr>
      </w:pPr>
    </w:p>
    <w:p>
      <w:pPr>
        <w:pStyle w:val="BodyText"/>
        <w:spacing w:line="230" w:lineRule="exact" w:before="79"/>
        <w:ind w:left="460" w:right="108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66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(2-wir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30" w:lineRule="exact" w:before="3"/>
        <w:ind w:left="460" w:right="108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encoding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3"/>
        <w:ind w:left="821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8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DM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29" w:lineRule="exact"/>
        <w:ind w:left="82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30" w:lineRule="exact" w:before="2"/>
        <w:ind w:left="823" w:right="11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3" w:val="left" w:leader="none"/>
        </w:tabs>
        <w:spacing w:line="227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0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4" w:val="left" w:leader="none"/>
        </w:tabs>
        <w:ind w:left="82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4" w:val="left" w:leader="none"/>
        </w:tabs>
        <w:spacing w:line="229" w:lineRule="exact"/>
        <w:ind w:left="824" w:right="0" w:hanging="361"/>
        <w:jc w:val="left"/>
      </w:pP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19" w:val="left" w:leader="none"/>
        </w:tabs>
        <w:spacing w:line="228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30" w:lineRule="exact" w:before="3"/>
        <w:ind w:left="820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2"/>
        <w:ind w:left="822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7" w:lineRule="exact"/>
        <w:ind w:left="50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 w:before="2"/>
        <w:ind w:left="461" w:right="51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1" w:right="0"/>
        <w:jc w:val="left"/>
      </w:pP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9" w:lineRule="exact"/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2" w:val="left" w:leader="none"/>
        </w:tabs>
        <w:spacing w:before="78"/>
        <w:ind w:left="462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2" w:val="left" w:leader="none"/>
        </w:tabs>
        <w:spacing w:line="230" w:lineRule="exact" w:before="2"/>
        <w:ind w:left="462" w:right="457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7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2" w:val="left" w:leader="none"/>
        </w:tabs>
        <w:ind w:left="462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numPr>
          <w:ilvl w:val="0"/>
          <w:numId w:val="16"/>
        </w:numPr>
        <w:tabs>
          <w:tab w:pos="462" w:val="left" w:leader="none"/>
        </w:tabs>
        <w:spacing w:line="230" w:lineRule="exact" w:before="2"/>
        <w:ind w:left="462" w:right="2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2" w:val="left" w:leader="none"/>
        </w:tabs>
        <w:spacing w:line="227" w:lineRule="exact"/>
        <w:ind w:left="462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2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62" w:val="left" w:leader="none"/>
        </w:tabs>
        <w:spacing w:line="230" w:lineRule="exact" w:before="2"/>
        <w:ind w:left="462" w:right="2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62" w:val="left" w:leader="none"/>
        </w:tabs>
        <w:spacing w:line="227" w:lineRule="exact"/>
        <w:ind w:left="462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62"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9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2" w:val="left" w:leader="none"/>
        </w:tabs>
        <w:ind w:left="460" w:right="0" w:hanging="358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left="46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2" w:val="left" w:leader="none"/>
        </w:tabs>
        <w:ind w:left="462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left="462" w:right="0"/>
        <w:jc w:val="left"/>
      </w:pP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2"/>
        <w:ind w:left="460" w:right="34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60" w:right="40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60" w:right="38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1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9" w:lineRule="auto" w:before="1"/>
        <w:ind w:left="460" w:right="239" w:hanging="361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40" w:lineRule="auto"/>
        <w:ind w:left="100" w:right="401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2"/>
        <w:ind w:left="46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2"/>
        <w:ind w:left="46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3"/>
        <w:ind w:left="46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 w:before="2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16" w:space="623"/>
            <w:col w:w="4521"/>
          </w:cols>
        </w:sectPr>
      </w:pP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72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5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1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6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188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 w:before="79"/>
        <w:ind w:left="828" w:right="180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/>
        <w:pict>
          <v:group style="position:absolute;margin-left:320.399994pt;margin-top:-68.909973pt;width:.1pt;height:390.66pt;mso-position-horizontal-relative:page;mso-position-vertical-relative:paragraph;z-index:-465" coordorigin="6408,-1378" coordsize="2,7813">
            <v:shape style="position:absolute;left:6408;top:-1378;width:2;height:7813" coordorigin="6408,-1378" coordsize="0,7813" path="m6408,-1378l6408,6435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18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6" w:lineRule="exact" w:before="5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28" w:space="712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540pt;margin-top:24.630272pt;width:4.62pt;height:11.46pt;mso-position-horizontal-relative:page;mso-position-vertical-relative:paragraph;z-index:-464" coordorigin="10800,493" coordsize="92,229">
            <v:shape style="position:absolute;left:10800;top:493;width:92;height:229" coordorigin="10800,493" coordsize="92,229" path="m10800,493l10892,493,10892,722,10892,493,10800,49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4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(4KM)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bers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53" w:hRule="exact"/>
        </w:trPr>
        <w:tc>
          <w:tcPr>
            <w:tcW w:w="1623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05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594pt;margin-top:24.627068pt;width:4.62pt;height:11.46pt;mso-position-horizontal-relative:page;mso-position-vertical-relative:paragraph;z-index:-463" coordorigin="11880,493" coordsize="92,229">
            <v:shape style="position:absolute;left:11880;top:493;width:92;height:229" coordorigin="11880,493" coordsize="92,229" path="m11880,493l11972,493,11972,722,11972,493,11880,49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659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53" w:hRule="exact"/>
        </w:trPr>
        <w:tc>
          <w:tcPr>
            <w:tcW w:w="1659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right="1081"/>
        <w:jc w:val="center"/>
        <w:rPr>
          <w:b w:val="0"/>
          <w:bCs w:val="0"/>
        </w:rPr>
      </w:pPr>
      <w:r>
        <w:rPr/>
        <w:pict>
          <v:group style="position:absolute;margin-left:70.5pt;margin-top:27.972683pt;width:471pt;height:.1pt;mso-position-horizontal-relative:page;mso-position-vertical-relative:paragraph;z-index:-462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D2300 A &amp; E</dc:title>
  <dcterms:created xsi:type="dcterms:W3CDTF">2014-12-10T16:43:29Z</dcterms:created>
  <dcterms:modified xsi:type="dcterms:W3CDTF">2014-12-10T16:43:29Z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2014-12-11T00:00:00Z</vt:filetime>
  </property>
</Properties>
</file>