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20.399994pt;margin-top:36pt;width:.1pt;height:693.9pt;mso-position-horizontal-relative:page;mso-position-vertical-relative:page;z-index:-445" coordorigin="6408,720" coordsize="2,13878">
            <v:shape style="position:absolute;left:6408;top:720;width:2;height:13878" coordorigin="6408,720" coordsize="0,13878" path="m6408,720l6408,14598e" filled="f" stroked="t" strokeweight=".8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Heading1"/>
        <w:ind w:left="113" w:right="0"/>
        <w:jc w:val="center"/>
        <w:rPr>
          <w:b w:val="0"/>
          <w:bCs w:val="0"/>
        </w:rPr>
      </w:pPr>
      <w:r>
        <w:rPr/>
        <w:pict>
          <v:group style="position:absolute;margin-left:84.900002pt;margin-top:-1.286184pt;width:219.0pt;height:.1pt;mso-position-horizontal-relative:page;mso-position-vertical-relative:paragraph;z-index:-449" coordorigin="1698,-26" coordsize="4380,2">
            <v:shape style="position:absolute;left:1698;top:-26;width:4380;height:2" coordorigin="1698,-26" coordsize="4380,0" path="m1698,-26l6078,-26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DI</w:t>
      </w:r>
      <w:r>
        <w:rPr>
          <w:spacing w:val="-1"/>
          <w:w w:val="100"/>
        </w:rPr>
        <w:t>VISIO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</w:r>
    </w:p>
    <w:p>
      <w:pPr>
        <w:spacing w:line="240" w:lineRule="auto" w:before="29"/>
        <w:ind w:left="669" w:right="0" w:hanging="55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4.900002pt;margin-top:1.246052pt;width:219.0pt;height:.1pt;mso-position-horizontal-relative:page;mso-position-vertical-relative:paragraph;z-index:-448" coordorigin="1698,25" coordsize="4380,2">
            <v:shape style="position:absolute;left:1698;top:25;width:4380;height:2" coordorigin="1698,25" coordsize="4380,0" path="m1698,25l6078,25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25.726051pt;width:219.0pt;height:.1pt;mso-position-horizontal-relative:page;mso-position-vertical-relative:paragraph;z-index:-447" coordorigin="1698,515" coordsize="4380,2">
            <v:shape style="position:absolute;left:1698;top:515;width:4380;height:2" coordorigin="1698,515" coordsize="4380,0" path="m1698,515l6078,515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00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FIBER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TIC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CEIV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ENGINEERIN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SPECIFICATIONS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PART 1 - GENERAL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MMARY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108" w:right="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Transcei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sce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30" w:lineRule="exact" w:before="3"/>
        <w:ind w:left="467" w:right="568" w:hanging="36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-R3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eiver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29" w:lineRule="exact"/>
        <w:ind w:left="107" w:right="0" w:firstLine="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30" w:lineRule="exact" w:before="3"/>
        <w:ind w:left="107" w:right="723" w:firstLine="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0" w:lineRule="exact" w:before="2"/>
        <w:ind w:left="467" w:right="9" w:hanging="36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wire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485.</w:t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9" w:lineRule="auto"/>
        <w:ind w:left="827" w:right="53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-1"/>
          <w:w w:val="100"/>
        </w:rPr>
        <w:t>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capabl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2-wir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RS-48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(D1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0)</w:t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0" w:lineRule="exact" w:before="2"/>
        <w:ind w:left="828" w:right="29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WDM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-w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ind w:left="828"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D1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A)</w:t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30" w:lineRule="exact" w:before="2"/>
        <w:ind w:left="828" w:right="29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WDM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-w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ind w:left="828"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D1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-B)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30" w:lineRule="exact" w:before="2"/>
        <w:ind w:left="828" w:right="52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capabl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2-wir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RS-48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8" w:right="42"/>
        <w:jc w:val="left"/>
      </w:pPr>
      <w:r>
        <w:rPr>
          <w:b w:val="0"/>
          <w:bCs w:val="0"/>
          <w:spacing w:val="-1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(D1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0)</w:t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39" w:lineRule="auto"/>
        <w:ind w:left="828" w:right="52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capabl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2-wir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RS-48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5)</w:t>
      </w:r>
    </w:p>
    <w:p>
      <w:pPr>
        <w:pStyle w:val="BodyText"/>
        <w:numPr>
          <w:ilvl w:val="1"/>
          <w:numId w:val="1"/>
        </w:numPr>
        <w:tabs>
          <w:tab w:pos="509" w:val="left" w:leader="none"/>
        </w:tabs>
        <w:spacing w:line="229" w:lineRule="exact"/>
        <w:ind w:left="509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TALS</w:t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39" w:lineRule="auto"/>
        <w:ind w:left="468" w:right="99" w:hanging="36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itter/Receiver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30" w:lineRule="exact" w:before="2"/>
        <w:ind w:left="468" w:right="158" w:hanging="360"/>
        <w:jc w:val="left"/>
      </w:pPr>
      <w:r>
        <w:rPr>
          <w:b w:val="0"/>
          <w:bCs w:val="0"/>
          <w:spacing w:val="-1"/>
          <w:w w:val="100"/>
        </w:rPr>
        <w:t>Detai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27" w:lineRule="exact"/>
        <w:ind w:left="468" w:right="0" w:hanging="360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actu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39" w:lineRule="auto"/>
        <w:ind w:left="468" w:right="42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29" w:lineRule="exact"/>
        <w:ind w:left="468" w:right="0" w:hanging="36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</w:p>
    <w:p>
      <w:pPr>
        <w:pStyle w:val="BodyText"/>
        <w:numPr>
          <w:ilvl w:val="1"/>
          <w:numId w:val="1"/>
        </w:numPr>
        <w:tabs>
          <w:tab w:pos="509" w:val="left" w:leader="none"/>
        </w:tabs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98" w:val="left" w:leader="none"/>
        </w:tabs>
        <w:spacing w:line="230" w:lineRule="exact" w:before="2"/>
        <w:ind w:left="498" w:right="18" w:hanging="390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6"/>
        </w:numPr>
        <w:tabs>
          <w:tab w:pos="498" w:val="left" w:leader="none"/>
        </w:tabs>
        <w:spacing w:line="227" w:lineRule="exact"/>
        <w:ind w:left="498" w:right="0" w:hanging="39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98" w:right="0"/>
        <w:jc w:val="left"/>
      </w:pP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6"/>
        </w:numPr>
        <w:tabs>
          <w:tab w:pos="498" w:val="left" w:leader="none"/>
        </w:tabs>
        <w:spacing w:line="238" w:lineRule="auto"/>
        <w:ind w:left="497" w:right="267" w:hanging="390"/>
        <w:jc w:val="left"/>
      </w:pP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xceed: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T/SITE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NDITIONS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0" w:lineRule="exact" w:before="2"/>
        <w:ind w:left="497" w:right="488" w:hanging="39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witho</w:t>
      </w:r>
      <w:r>
        <w:rPr>
          <w:b w:val="0"/>
          <w:bCs w:val="0"/>
          <w:spacing w:val="0"/>
          <w:w w:val="100"/>
        </w:rPr>
        <w:t>ut</w:t>
      </w:r>
    </w:p>
    <w:p>
      <w:pPr>
        <w:pStyle w:val="BodyText"/>
        <w:ind w:left="497" w:right="568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9" w:lineRule="auto" w:before="77"/>
        <w:ind w:left="497" w:right="206" w:hanging="39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1"/>
        </w:numPr>
        <w:tabs>
          <w:tab w:pos="507" w:val="left" w:leader="none"/>
        </w:tabs>
        <w:ind w:left="507" w:right="0" w:hanging="400"/>
        <w:jc w:val="left"/>
      </w:pPr>
      <w:r>
        <w:rPr>
          <w:b w:val="0"/>
          <w:bCs w:val="0"/>
          <w:spacing w:val="-1"/>
          <w:w w:val="100"/>
        </w:rPr>
        <w:t>WARRANTY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left="497" w:right="70" w:hanging="39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0" w:lineRule="exact" w:before="3"/>
        <w:ind w:left="497" w:right="92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bookmarkStart w:name="PART 2 - PRODUCTS" w:id="2"/>
      <w:bookmarkEnd w:id="2"/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E)</w:t>
      </w:r>
    </w:p>
    <w:p>
      <w:pPr>
        <w:pStyle w:val="Heading1"/>
        <w:ind w:left="107"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100" w:right="0" w:firstLine="7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30" w:lineRule="exact" w:before="1"/>
        <w:ind w:left="467" w:right="366" w:hanging="360"/>
        <w:jc w:val="left"/>
      </w:pP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nufacturer: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.;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own,</w:t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Teleph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7" w:right="0"/>
        <w:jc w:val="left"/>
      </w:pPr>
      <w:r>
        <w:rPr/>
        <w:pict>
          <v:group style="position:absolute;margin-left:447.480011pt;margin-top:10.641433pt;width:61.14pt;height:.1pt;mso-position-horizontal-relative:page;mso-position-vertical-relative:paragraph;z-index:-446" coordorigin="8950,213" coordsize="1223,2">
            <v:shape style="position:absolute;left:8950;top:213;width:1223;height:2" coordorigin="8950,213" coordsize="1223,0" path="m8950,213l10172,213e" filled="f" stroked="t" strokeweight=".580pt" strokecolor="#0000FF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6;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0"/>
          <w:w w:val="100"/>
        </w:rPr>
        <w:t>sales@ifs.co</w:t>
      </w:r>
      <w:r>
        <w:rPr>
          <w:b w:val="0"/>
          <w:bCs w:val="0"/>
          <w:color w:val="0000FF"/>
          <w:spacing w:val="-3"/>
          <w:w w:val="100"/>
        </w:rPr>
        <w:t>m</w:t>
      </w:r>
      <w:r>
        <w:rPr>
          <w:b w:val="0"/>
          <w:bCs w:val="0"/>
          <w:color w:val="0000FF"/>
          <w:spacing w:val="0"/>
          <w:w w:val="100"/>
        </w:rPr>
        <w:t>;</w:t>
      </w:r>
      <w:r>
        <w:rPr>
          <w:b w:val="0"/>
          <w:bCs w:val="0"/>
          <w:color w:val="0000FF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ternet: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9" w:lineRule="exact"/>
        <w:ind w:left="467" w:right="0"/>
        <w:jc w:val="left"/>
      </w:pPr>
      <w:r>
        <w:rPr>
          <w:b w:val="0"/>
          <w:bCs w:val="0"/>
          <w:color w:val="0000FF"/>
        </w:rPr>
      </w:r>
      <w:hyperlink r:id="rId7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numPr>
          <w:ilvl w:val="0"/>
          <w:numId w:val="9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30" w:lineRule="exact" w:before="2"/>
        <w:ind w:left="467" w:right="24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30" w:lineRule="exact" w:before="3"/>
        <w:ind w:left="497" w:right="332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30" w:lineRule="exact"/>
        <w:ind w:left="497" w:right="203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spacing w:line="230" w:lineRule="exact" w:before="2"/>
        <w:ind w:left="467" w:right="92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eiver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-wir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-4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39" w:lineRule="auto"/>
        <w:ind w:left="467" w:right="14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ersa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red.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-fie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-li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transmitted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neous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tegrate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crease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relia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receiv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LED’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opera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re-se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39" w:lineRule="auto"/>
        <w:ind w:left="467" w:right="180" w:firstLine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-stat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fail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system.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swap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nance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MTB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00,0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+7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humi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mar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IPC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tal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left"/>
        <w:sectPr>
          <w:footerReference w:type="default" r:id="rId5"/>
          <w:footerReference w:type="even" r:id="rId6"/>
          <w:type w:val="continuous"/>
          <w:pgSz w:w="12240" w:h="15840"/>
          <w:pgMar w:footer="957" w:top="640" w:bottom="1140" w:left="1620" w:right="1040"/>
          <w:pgNumType w:start="1"/>
          <w:cols w:num="2" w:equalWidth="0">
            <w:col w:w="4421" w:space="619"/>
            <w:col w:w="4540"/>
          </w:cols>
        </w:sectPr>
      </w:pPr>
    </w:p>
    <w:p>
      <w:pPr>
        <w:pStyle w:val="BodyText"/>
        <w:spacing w:line="239" w:lineRule="auto" w:before="77"/>
        <w:ind w:left="460" w:right="102"/>
        <w:jc w:val="left"/>
      </w:pPr>
      <w:r>
        <w:rPr/>
        <w:pict>
          <v:group style="position:absolute;margin-left:306pt;margin-top:36pt;width:.1pt;height:689.4pt;mso-position-horizontal-relative:page;mso-position-vertical-relative:page;z-index:-444" coordorigin="6120,720" coordsize="2,13788">
            <v:shape style="position:absolute;left:6120;top:720;width:2;height:13788" coordorigin="6120,720" coordsize="0,13788" path="m6120,720l6120,14508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connections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sil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warra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500" w:val="left" w:leader="none"/>
        </w:tabs>
        <w:spacing w:line="229" w:lineRule="exact"/>
        <w:ind w:left="500" w:right="0" w:hanging="401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1"/>
        </w:numPr>
        <w:tabs>
          <w:tab w:pos="460" w:val="left" w:leader="none"/>
        </w:tabs>
        <w:ind w:left="460" w:right="914" w:hanging="360"/>
        <w:jc w:val="center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Interface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RS-48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(2-wir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1"/>
        </w:numPr>
        <w:tabs>
          <w:tab w:pos="460" w:val="left" w:leader="none"/>
        </w:tabs>
        <w:spacing w:line="230" w:lineRule="exact" w:before="2"/>
        <w:ind w:left="460" w:right="109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ing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encoding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60" w:val="left" w:leader="none"/>
        </w:tabs>
        <w:spacing w:line="227" w:lineRule="exact"/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-40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ps</w:t>
      </w:r>
    </w:p>
    <w:p>
      <w:pPr>
        <w:pStyle w:val="BodyText"/>
        <w:numPr>
          <w:ilvl w:val="0"/>
          <w:numId w:val="11"/>
        </w:numPr>
        <w:tabs>
          <w:tab w:pos="460" w:val="left" w:leader="none"/>
        </w:tabs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Mode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0" w:val="left" w:leader="none"/>
        </w:tabs>
        <w:spacing w:line="229" w:lineRule="exact"/>
        <w:ind w:left="500" w:right="0" w:hanging="401"/>
        <w:jc w:val="left"/>
      </w:pP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460" w:val="left" w:leader="none"/>
        </w:tabs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00</w:t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29" w:lineRule="exact"/>
        <w:ind w:left="821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29" w:lineRule="exact"/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0nm</w:t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29" w:lineRule="exact"/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ind w:left="82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50n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spacing w:line="229" w:lineRule="exact"/>
        <w:ind w:left="821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ind w:left="82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spacing w:line="230" w:lineRule="exact" w:before="2"/>
        <w:ind w:left="821" w:right="14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2"/>
        </w:numPr>
        <w:tabs>
          <w:tab w:pos="461" w:val="left" w:leader="none"/>
        </w:tabs>
        <w:spacing w:line="227" w:lineRule="exact"/>
        <w:ind w:left="461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M-A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821" w:val="left" w:leader="none"/>
        </w:tabs>
        <w:ind w:left="823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0"/>
          <w:numId w:val="13"/>
        </w:numPr>
        <w:tabs>
          <w:tab w:pos="821" w:val="left" w:leader="none"/>
        </w:tabs>
        <w:spacing w:line="229" w:lineRule="exact"/>
        <w:ind w:left="821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0"/>
          <w:numId w:val="13"/>
        </w:numPr>
        <w:tabs>
          <w:tab w:pos="822" w:val="left" w:leader="none"/>
        </w:tabs>
        <w:ind w:left="822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0nm</w:t>
      </w:r>
    </w:p>
    <w:p>
      <w:pPr>
        <w:pStyle w:val="BodyText"/>
        <w:numPr>
          <w:ilvl w:val="0"/>
          <w:numId w:val="13"/>
        </w:numPr>
        <w:tabs>
          <w:tab w:pos="822" w:val="left" w:leader="none"/>
        </w:tabs>
        <w:spacing w:line="229" w:lineRule="exact"/>
        <w:ind w:left="822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822" w:val="left" w:leader="none"/>
        </w:tabs>
        <w:ind w:left="822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3"/>
        </w:numPr>
        <w:tabs>
          <w:tab w:pos="822" w:val="left" w:leader="none"/>
        </w:tabs>
        <w:spacing w:line="229" w:lineRule="exact"/>
        <w:ind w:left="822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822" w:val="left" w:leader="none"/>
        </w:tabs>
        <w:ind w:left="822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823" w:val="left" w:leader="none"/>
        </w:tabs>
        <w:spacing w:line="229" w:lineRule="exact"/>
        <w:ind w:left="823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0"/>
          <w:numId w:val="13"/>
        </w:numPr>
        <w:tabs>
          <w:tab w:pos="823" w:val="left" w:leader="none"/>
        </w:tabs>
        <w:spacing w:line="230" w:lineRule="exact" w:before="3"/>
        <w:ind w:left="823" w:right="13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2"/>
        </w:numPr>
        <w:tabs>
          <w:tab w:pos="463" w:val="left" w:leader="none"/>
        </w:tabs>
        <w:spacing w:line="228" w:lineRule="exact"/>
        <w:ind w:left="463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-B</w:t>
      </w:r>
    </w:p>
    <w:p>
      <w:pPr>
        <w:pStyle w:val="BodyText"/>
        <w:numPr>
          <w:ilvl w:val="0"/>
          <w:numId w:val="13"/>
        </w:numPr>
        <w:tabs>
          <w:tab w:pos="823" w:val="left" w:leader="none"/>
        </w:tabs>
        <w:spacing w:line="229" w:lineRule="exact"/>
        <w:ind w:left="823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0"/>
          <w:numId w:val="13"/>
        </w:numPr>
        <w:tabs>
          <w:tab w:pos="823" w:val="left" w:leader="none"/>
        </w:tabs>
        <w:ind w:left="823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0"/>
          <w:numId w:val="13"/>
        </w:numPr>
        <w:tabs>
          <w:tab w:pos="823" w:val="left" w:leader="none"/>
        </w:tabs>
        <w:spacing w:line="229" w:lineRule="exact"/>
        <w:ind w:left="823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0"/>
          <w:numId w:val="13"/>
        </w:numPr>
        <w:tabs>
          <w:tab w:pos="823" w:val="left" w:leader="none"/>
        </w:tabs>
        <w:ind w:left="823" w:right="0" w:hanging="361"/>
        <w:jc w:val="left"/>
      </w:pP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820" w:val="left" w:leader="none"/>
        </w:tabs>
        <w:spacing w:line="227" w:lineRule="exact"/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3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50n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</w:p>
    <w:p>
      <w:pPr>
        <w:pStyle w:val="BodyText"/>
        <w:numPr>
          <w:ilvl w:val="0"/>
          <w:numId w:val="13"/>
        </w:numPr>
        <w:tabs>
          <w:tab w:pos="820" w:val="left" w:leader="none"/>
        </w:tabs>
        <w:spacing w:line="229" w:lineRule="exact"/>
        <w:ind w:left="820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0"/>
          <w:numId w:val="13"/>
        </w:numPr>
        <w:tabs>
          <w:tab w:pos="820" w:val="left" w:leader="none"/>
        </w:tabs>
        <w:spacing w:line="230" w:lineRule="exact" w:before="2"/>
        <w:ind w:left="820" w:right="15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2"/>
        </w:numPr>
        <w:tabs>
          <w:tab w:pos="460" w:val="left" w:leader="none"/>
        </w:tabs>
        <w:spacing w:line="227" w:lineRule="exact"/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20</w:t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ind w:left="822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29" w:lineRule="exact"/>
        <w:ind w:left="821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ind w:left="82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0nm</w:t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spacing w:line="229" w:lineRule="exact"/>
        <w:ind w:left="82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ind w:left="821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spacing w:line="229" w:lineRule="exact"/>
        <w:ind w:left="82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50n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ind w:left="822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22" w:val="left" w:leader="none"/>
        </w:tabs>
        <w:spacing w:line="229" w:lineRule="exact"/>
        <w:ind w:left="822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2"/>
        </w:numPr>
        <w:tabs>
          <w:tab w:pos="822" w:val="left" w:leader="none"/>
        </w:tabs>
        <w:spacing w:line="230" w:lineRule="exact" w:before="3"/>
        <w:ind w:left="822" w:right="14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2"/>
        </w:numPr>
        <w:tabs>
          <w:tab w:pos="462" w:val="left" w:leader="none"/>
        </w:tabs>
        <w:spacing w:line="228" w:lineRule="exact"/>
        <w:ind w:left="462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25</w:t>
      </w:r>
    </w:p>
    <w:p>
      <w:pPr>
        <w:pStyle w:val="BodyText"/>
        <w:numPr>
          <w:ilvl w:val="1"/>
          <w:numId w:val="12"/>
        </w:numPr>
        <w:tabs>
          <w:tab w:pos="822" w:val="left" w:leader="none"/>
        </w:tabs>
        <w:spacing w:line="229" w:lineRule="exact"/>
        <w:ind w:left="824" w:right="0" w:hanging="363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e-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2"/>
        </w:numPr>
        <w:tabs>
          <w:tab w:pos="822" w:val="left" w:leader="none"/>
        </w:tabs>
        <w:ind w:left="822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numPr>
          <w:ilvl w:val="1"/>
          <w:numId w:val="12"/>
        </w:numPr>
        <w:tabs>
          <w:tab w:pos="822" w:val="left" w:leader="none"/>
        </w:tabs>
        <w:spacing w:line="229" w:lineRule="exact"/>
        <w:ind w:left="822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2"/>
        </w:numPr>
        <w:tabs>
          <w:tab w:pos="823" w:val="left" w:leader="none"/>
        </w:tabs>
        <w:spacing w:before="78"/>
        <w:ind w:left="823" w:right="0" w:hanging="361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23" w:val="left" w:leader="none"/>
        </w:tabs>
        <w:spacing w:line="229" w:lineRule="exact"/>
        <w:ind w:left="823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23" w:val="left" w:leader="none"/>
        </w:tabs>
        <w:ind w:left="823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23" w:val="left" w:leader="none"/>
        </w:tabs>
        <w:spacing w:line="229" w:lineRule="exact"/>
        <w:ind w:left="823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24" w:val="left" w:leader="none"/>
        </w:tabs>
        <w:ind w:left="824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2"/>
        </w:numPr>
        <w:tabs>
          <w:tab w:pos="824" w:val="left" w:leader="none"/>
        </w:tabs>
        <w:spacing w:line="230" w:lineRule="exact" w:before="2"/>
        <w:ind w:left="824" w:right="115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8"/>
        </w:numPr>
        <w:tabs>
          <w:tab w:pos="505" w:val="left" w:leader="none"/>
        </w:tabs>
        <w:spacing w:line="227" w:lineRule="exact"/>
        <w:ind w:left="505" w:right="0" w:hanging="4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</w:p>
    <w:p>
      <w:pPr>
        <w:pStyle w:val="BodyText"/>
        <w:numPr>
          <w:ilvl w:val="0"/>
          <w:numId w:val="14"/>
        </w:numPr>
        <w:tabs>
          <w:tab w:pos="464" w:val="left" w:leader="none"/>
        </w:tabs>
        <w:ind w:left="464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n/Red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4"/>
        </w:numPr>
        <w:tabs>
          <w:tab w:pos="464" w:val="left" w:leader="none"/>
        </w:tabs>
        <w:spacing w:line="230" w:lineRule="exact" w:before="2"/>
        <w:ind w:left="464" w:right="613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t/Gree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Data/Off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64" w:val="left" w:leader="none"/>
        </w:tabs>
        <w:spacing w:line="227" w:lineRule="exact"/>
        <w:ind w:left="464" w:right="0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ello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4" w:right="0"/>
        <w:jc w:val="left"/>
      </w:pPr>
      <w:r>
        <w:rPr>
          <w:b w:val="0"/>
          <w:bCs w:val="0"/>
          <w:spacing w:val="-1"/>
          <w:w w:val="100"/>
        </w:rPr>
        <w:t>Data/Off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5" w:val="left" w:leader="none"/>
        </w:tabs>
        <w:spacing w:line="229" w:lineRule="exact"/>
        <w:ind w:left="505" w:right="0" w:hanging="401"/>
        <w:jc w:val="left"/>
      </w:pPr>
      <w:r>
        <w:rPr>
          <w:b w:val="0"/>
          <w:bCs w:val="0"/>
          <w:spacing w:val="-1"/>
          <w:w w:val="100"/>
        </w:rPr>
        <w:t>CONNE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TORS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64" w:val="left" w:leader="none"/>
        </w:tabs>
        <w:ind w:left="460" w:right="0" w:hanging="357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64" w:val="left" w:leader="none"/>
        </w:tabs>
        <w:spacing w:line="228" w:lineRule="exact" w:before="3"/>
        <w:ind w:left="460" w:right="459" w:hanging="357"/>
        <w:jc w:val="left"/>
      </w:pPr>
      <w:r>
        <w:rPr>
          <w:b w:val="0"/>
          <w:bCs w:val="0"/>
          <w:spacing w:val="-1"/>
          <w:w w:val="100"/>
        </w:rPr>
        <w:t>Powe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Screw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</w:p>
    <w:p>
      <w:pPr>
        <w:pStyle w:val="BodyText"/>
        <w:numPr>
          <w:ilvl w:val="1"/>
          <w:numId w:val="8"/>
        </w:numPr>
        <w:tabs>
          <w:tab w:pos="501" w:val="left" w:leader="none"/>
        </w:tabs>
        <w:spacing w:line="227" w:lineRule="exact"/>
        <w:ind w:left="501" w:right="0" w:hanging="401"/>
        <w:jc w:val="left"/>
      </w:pPr>
      <w:r>
        <w:rPr>
          <w:b w:val="0"/>
          <w:bCs w:val="0"/>
          <w:spacing w:val="-1"/>
          <w:w w:val="100"/>
        </w:rPr>
        <w:t>ELECT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60" w:val="left" w:leader="none"/>
        </w:tabs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VDC</w:t>
      </w:r>
    </w:p>
    <w:p>
      <w:pPr>
        <w:pStyle w:val="BodyText"/>
        <w:numPr>
          <w:ilvl w:val="0"/>
          <w:numId w:val="16"/>
        </w:numPr>
        <w:tabs>
          <w:tab w:pos="460" w:val="left" w:leader="none"/>
        </w:tabs>
        <w:spacing w:line="230" w:lineRule="exact" w:before="2"/>
        <w:ind w:left="460" w:right="236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miters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60" w:val="left" w:leader="none"/>
        </w:tabs>
        <w:spacing w:line="227" w:lineRule="exact"/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d-s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ind w:left="460" w:right="0"/>
        <w:jc w:val="left"/>
      </w:pP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</w:p>
    <w:p>
      <w:pPr>
        <w:pStyle w:val="BodyText"/>
        <w:numPr>
          <w:ilvl w:val="0"/>
          <w:numId w:val="16"/>
        </w:numPr>
        <w:tabs>
          <w:tab w:pos="460" w:val="left" w:leader="none"/>
        </w:tabs>
        <w:spacing w:line="230" w:lineRule="exact" w:before="2"/>
        <w:ind w:left="460" w:right="539" w:hanging="360"/>
        <w:jc w:val="left"/>
      </w:pP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Mil-gra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terial</w:t>
      </w:r>
    </w:p>
    <w:p>
      <w:pPr>
        <w:pStyle w:val="BodyText"/>
        <w:numPr>
          <w:ilvl w:val="0"/>
          <w:numId w:val="16"/>
        </w:numPr>
        <w:tabs>
          <w:tab w:pos="460" w:val="left" w:leader="none"/>
        </w:tabs>
        <w:spacing w:line="227" w:lineRule="exact"/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left="460" w:right="539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ge)</w:t>
      </w:r>
    </w:p>
    <w:p>
      <w:pPr>
        <w:pStyle w:val="BodyText"/>
        <w:numPr>
          <w:ilvl w:val="1"/>
          <w:numId w:val="8"/>
        </w:numPr>
        <w:tabs>
          <w:tab w:pos="501" w:val="left" w:leader="none"/>
        </w:tabs>
        <w:spacing w:line="229" w:lineRule="exact"/>
        <w:ind w:left="501" w:right="0" w:hanging="401"/>
        <w:jc w:val="left"/>
      </w:pPr>
      <w:r>
        <w:rPr>
          <w:b w:val="0"/>
          <w:bCs w:val="0"/>
          <w:spacing w:val="-1"/>
          <w:w w:val="100"/>
        </w:rPr>
        <w:t>MECHANI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60" w:val="left" w:leader="none"/>
        </w:tabs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7.0”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4.9”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1.0”</w:t>
      </w:r>
    </w:p>
    <w:p>
      <w:pPr>
        <w:pStyle w:val="BodyText"/>
        <w:spacing w:line="229" w:lineRule="exact"/>
        <w:ind w:left="460" w:right="539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7"/>
        </w:numPr>
        <w:tabs>
          <w:tab w:pos="460" w:val="left" w:leader="none"/>
        </w:tabs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</w:p>
    <w:p>
      <w:pPr>
        <w:pStyle w:val="BodyText"/>
        <w:spacing w:line="229" w:lineRule="exact"/>
        <w:ind w:left="460" w:right="539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12.7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2.5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7"/>
        </w:numPr>
        <w:tabs>
          <w:tab w:pos="460" w:val="left" w:leader="none"/>
        </w:tabs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0"/>
          <w:numId w:val="17"/>
        </w:numPr>
        <w:tabs>
          <w:tab w:pos="460" w:val="left" w:leader="none"/>
        </w:tabs>
        <w:spacing w:line="230" w:lineRule="exact" w:before="2"/>
        <w:ind w:left="460" w:right="342" w:hanging="360"/>
        <w:jc w:val="left"/>
      </w:pP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</w:p>
    <w:p>
      <w:pPr>
        <w:pStyle w:val="BodyText"/>
        <w:spacing w:line="227" w:lineRule="exact"/>
        <w:ind w:left="460" w:right="539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spacing w:line="239" w:lineRule="auto"/>
        <w:ind w:left="460" w:right="382"/>
        <w:jc w:val="left"/>
      </w:pPr>
      <w:r>
        <w:rPr>
          <w:b w:val="0"/>
          <w:bCs w:val="0"/>
          <w:spacing w:val="-1"/>
          <w:w w:val="100"/>
        </w:rPr>
        <w:t>indicator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silk-screen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direc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7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Weig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kg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1" w:val="left" w:leader="none"/>
        </w:tabs>
        <w:ind w:left="501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</w:p>
    <w:p>
      <w:pPr>
        <w:pStyle w:val="BodyText"/>
        <w:numPr>
          <w:ilvl w:val="0"/>
          <w:numId w:val="18"/>
        </w:numPr>
        <w:tabs>
          <w:tab w:pos="460" w:val="left" w:leader="none"/>
        </w:tabs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+74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8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8"/>
        </w:numPr>
        <w:tabs>
          <w:tab w:pos="460" w:val="left" w:leader="none"/>
        </w:tabs>
        <w:spacing w:line="239" w:lineRule="auto"/>
        <w:ind w:left="460" w:right="239" w:hanging="360"/>
        <w:jc w:val="left"/>
      </w:pP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0" w:val="left" w:leader="none"/>
        </w:tabs>
        <w:spacing w:line="240" w:lineRule="auto"/>
        <w:ind w:left="100" w:right="402" w:firstLine="0"/>
        <w:jc w:val="left"/>
      </w:pP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AGENCIES/APPROVALS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</w:p>
    <w:p>
      <w:pPr>
        <w:pStyle w:val="BodyText"/>
        <w:numPr>
          <w:ilvl w:val="0"/>
          <w:numId w:val="19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ber:</w:t>
      </w:r>
    </w:p>
    <w:p>
      <w:pPr>
        <w:pStyle w:val="BodyText"/>
        <w:ind w:left="460" w:right="0"/>
        <w:jc w:val="left"/>
      </w:pP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6D16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60" w:val="left" w:leader="none"/>
        </w:tabs>
        <w:spacing w:line="230" w:lineRule="exact" w:before="2"/>
        <w:ind w:left="460" w:right="212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60" w:val="left" w:leader="none"/>
        </w:tabs>
        <w:spacing w:line="227" w:lineRule="exact"/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94VO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00" w:right="0"/>
        <w:jc w:val="left"/>
      </w:pP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8"/>
        </w:numPr>
        <w:tabs>
          <w:tab w:pos="500" w:val="left" w:leader="none"/>
        </w:tabs>
        <w:spacing w:line="229" w:lineRule="exact"/>
        <w:ind w:left="500" w:right="0" w:hanging="401"/>
        <w:jc w:val="left"/>
      </w:pPr>
      <w:r>
        <w:rPr>
          <w:b w:val="0"/>
          <w:bCs w:val="0"/>
          <w:spacing w:val="-1"/>
          <w:w w:val="100"/>
        </w:rPr>
        <w:t>ACCESSORIES</w:t>
      </w:r>
      <w:r>
        <w:rPr>
          <w:b w:val="0"/>
          <w:bCs w:val="0"/>
          <w:spacing w:val="0"/>
          <w:w w:val="100"/>
        </w:rPr>
      </w:r>
    </w:p>
    <w:p>
      <w:pPr>
        <w:spacing w:after="0" w:line="229" w:lineRule="exact"/>
        <w:jc w:val="left"/>
        <w:sectPr>
          <w:pgSz w:w="12240" w:h="15840"/>
          <w:pgMar w:header="0" w:footer="957" w:top="640" w:bottom="1140" w:left="1340" w:right="1340"/>
          <w:cols w:num="2" w:equalWidth="0">
            <w:col w:w="4417" w:space="622"/>
            <w:col w:w="4521"/>
          </w:cols>
        </w:sectPr>
      </w:pPr>
    </w:p>
    <w:p>
      <w:pPr>
        <w:pStyle w:val="BodyText"/>
        <w:numPr>
          <w:ilvl w:val="0"/>
          <w:numId w:val="20"/>
        </w:numPr>
        <w:tabs>
          <w:tab w:pos="467" w:val="left" w:leader="none"/>
        </w:tabs>
        <w:spacing w:line="239" w:lineRule="auto" w:before="77"/>
        <w:ind w:left="467" w:right="29" w:hanging="360"/>
        <w:jc w:val="left"/>
      </w:pPr>
      <w:r>
        <w:rPr/>
        <w:pict>
          <v:group style="position:absolute;margin-left:320.399994pt;margin-top:3.997891pt;width:.1pt;height:482.58pt;mso-position-horizontal-relative:page;mso-position-vertical-relative:paragraph;z-index:-443" coordorigin="6408,80" coordsize="2,9652">
            <v:shape style="position:absolute;left:6408;top:80;width:2;height:9652" coordorigin="6408,80" coordsize="0,9652" path="m6408,80l6408,9732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power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0"/>
        </w:numPr>
        <w:tabs>
          <w:tab w:pos="467" w:val="left" w:leader="none"/>
        </w:tabs>
        <w:spacing w:line="230" w:lineRule="exact" w:before="2"/>
        <w:ind w:left="467" w:right="164" w:hanging="360"/>
        <w:jc w:val="left"/>
      </w:pPr>
      <w:r>
        <w:rPr>
          <w:b w:val="0"/>
          <w:bCs w:val="0"/>
          <w:spacing w:val="-1"/>
          <w:w w:val="100"/>
        </w:rPr>
        <w:t>Bla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Heading1"/>
        <w:spacing w:line="229" w:lineRule="exact"/>
        <w:ind w:left="108"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XECUT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2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22"/>
        </w:numPr>
        <w:tabs>
          <w:tab w:pos="467" w:val="left" w:leader="none"/>
        </w:tabs>
        <w:spacing w:line="230" w:lineRule="exact" w:before="3"/>
        <w:ind w:left="467" w:right="30" w:hanging="360"/>
        <w:jc w:val="left"/>
      </w:pPr>
      <w:r>
        <w:rPr>
          <w:b w:val="0"/>
          <w:bCs w:val="0"/>
          <w:spacing w:val="-1"/>
          <w:w w:val="100"/>
        </w:rPr>
        <w:t>Module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</w:p>
    <w:p>
      <w:pPr>
        <w:pStyle w:val="BodyText"/>
        <w:numPr>
          <w:ilvl w:val="0"/>
          <w:numId w:val="22"/>
        </w:numPr>
        <w:tabs>
          <w:tab w:pos="467" w:val="left" w:leader="none"/>
        </w:tabs>
        <w:spacing w:line="230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8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22"/>
        </w:numPr>
        <w:tabs>
          <w:tab w:pos="467" w:val="left" w:leader="none"/>
        </w:tabs>
        <w:spacing w:line="230" w:lineRule="exact" w:before="2"/>
        <w:ind w:left="467" w:right="222" w:hanging="360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Standa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(Surface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Mount)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0" w:lineRule="exact" w:before="2"/>
        <w:ind w:left="828" w:right="119" w:hanging="361"/>
        <w:jc w:val="left"/>
      </w:pP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spacing w:line="239" w:lineRule="auto"/>
        <w:ind w:left="828" w:right="100"/>
        <w:jc w:val="left"/>
      </w:pP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k)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9" w:lineRule="auto"/>
        <w:ind w:left="828" w:right="51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standof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bracke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0" w:lineRule="exact" w:before="2"/>
        <w:ind w:left="828" w:right="233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light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30" w:lineRule="exact" w:before="3"/>
        <w:ind w:left="828" w:right="112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9" w:lineRule="auto" w:before="79"/>
        <w:ind w:left="828" w:right="212" w:hanging="361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9" w:lineRule="auto"/>
        <w:ind w:left="828" w:right="438" w:hanging="361"/>
        <w:jc w:val="both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properly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9" w:lineRule="auto"/>
        <w:ind w:left="828" w:right="18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9" w:lineRule="auto"/>
        <w:ind w:left="828" w:right="281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21"/>
        </w:numPr>
        <w:tabs>
          <w:tab w:pos="509" w:val="left" w:leader="none"/>
        </w:tabs>
        <w:spacing w:line="229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left="467" w:right="180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left="467" w:right="7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TESTING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4"/>
        </w:numPr>
        <w:tabs>
          <w:tab w:pos="827" w:val="left" w:leader="none"/>
        </w:tabs>
        <w:spacing w:line="230" w:lineRule="exact" w:before="3"/>
        <w:ind w:left="828" w:right="259" w:hanging="361"/>
        <w:jc w:val="left"/>
      </w:pPr>
      <w:r>
        <w:rPr>
          <w:b w:val="0"/>
          <w:bCs w:val="0"/>
          <w:spacing w:val="-1"/>
          <w:w w:val="100"/>
        </w:rPr>
        <w:t>Verif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connect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30" w:lineRule="exact"/>
        <w:ind w:left="828" w:right="264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receiver</w:t>
      </w:r>
    </w:p>
    <w:p>
      <w:pPr>
        <w:pStyle w:val="BodyText"/>
        <w:spacing w:line="230" w:lineRule="exact"/>
        <w:ind w:left="828" w:right="666"/>
        <w:jc w:val="left"/>
      </w:pP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30" w:lineRule="exact"/>
        <w:ind w:left="828" w:right="481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30" w:lineRule="exact"/>
        <w:ind w:left="828" w:right="262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zoo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509" w:val="left" w:leader="none"/>
        </w:tabs>
        <w:spacing w:line="228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CLEANING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468" w:val="left" w:leader="none"/>
        </w:tabs>
        <w:spacing w:line="230" w:lineRule="exact" w:before="2"/>
        <w:ind w:left="468" w:right="174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468" w:val="left" w:leader="none"/>
        </w:tabs>
        <w:spacing w:line="227" w:lineRule="exact"/>
        <w:ind w:left="468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8" w:right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957" w:top="640" w:bottom="1140" w:left="1620" w:right="1040"/>
          <w:cols w:num="2" w:equalWidth="0">
            <w:col w:w="4375" w:space="665"/>
            <w:col w:w="4540"/>
          </w:cols>
        </w:sectPr>
      </w:pPr>
    </w:p>
    <w:p>
      <w:pPr>
        <w:pStyle w:val="Heading1"/>
        <w:spacing w:before="79"/>
        <w:ind w:left="220" w:right="0"/>
        <w:jc w:val="left"/>
        <w:rPr>
          <w:b w:val="0"/>
          <w:bCs w:val="0"/>
        </w:rPr>
      </w:pPr>
      <w:bookmarkStart w:name="MANUFACTURED UNITS REFERENCE TABLES" w:id="3"/>
      <w:bookmarkEnd w:id="3"/>
      <w:r>
        <w:rPr/>
      </w:r>
      <w:r>
        <w:rPr>
          <w:spacing w:val="-1"/>
          <w:w w:val="100"/>
        </w:rPr>
        <w:t>MANUFAC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TABLES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Descriptions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right="531"/>
        <w:jc w:val="right"/>
        <w:rPr>
          <w:b w:val="0"/>
          <w:bCs w:val="0"/>
        </w:rPr>
      </w:pPr>
      <w:r>
        <w:rPr/>
        <w:pict>
          <v:shape style="position:absolute;margin-left:65.769997pt;margin-top:3.785928pt;width:337.364953pt;height:129.46pt;mso-position-horizontal-relative:page;mso-position-vertical-relative:paragraph;z-index:-43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28" w:hRule="exact"/>
                    </w:trPr>
                    <w:tc>
                      <w:tcPr>
                        <w:tcW w:w="1854" w:type="dxa"/>
                        <w:tcBorders>
                          <w:top w:val="single" w:sz="13" w:space="0" w:color="000000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29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877" w:type="dxa"/>
                        <w:tcBorders>
                          <w:top w:val="single" w:sz="1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12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CR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PT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854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  <w:tc>
                      <w:tcPr>
                        <w:tcW w:w="4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1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&lt;&gt;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rs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854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1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&lt;&gt;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rs,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854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4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1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&lt;&gt;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ber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854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&lt;&gt;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854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DM-B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854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DM-B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854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1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rs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854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1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Mou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854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&lt;&gt;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bers</w:t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1854" w:type="dxa"/>
                        <w:tcBorders>
                          <w:top w:val="nil" w:sz="6" w:space="0" w:color="auto"/>
                          <w:left w:val="single" w:sz="13" w:space="0" w:color="000000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87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1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&lt;&gt;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ack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FFFFFF"/>
          <w:spacing w:val="0"/>
          <w:w w:val="100"/>
        </w:rPr>
        <w:t>M</w:t>
      </w:r>
      <w:r>
        <w:rPr>
          <w:color w:val="FFFFFF"/>
          <w:spacing w:val="-2"/>
          <w:w w:val="100"/>
        </w:rPr>
        <w:t>A</w:t>
      </w:r>
      <w:r>
        <w:rPr>
          <w:color w:val="FFFFFF"/>
          <w:spacing w:val="1"/>
          <w:w w:val="100"/>
        </w:rPr>
        <w:t>X</w:t>
      </w:r>
      <w:r>
        <w:rPr>
          <w:color w:val="FFFFFF"/>
          <w:spacing w:val="0"/>
          <w:w w:val="100"/>
        </w:rPr>
        <w:t>.</w:t>
      </w:r>
      <w:r>
        <w:rPr>
          <w:color w:val="FFFFFF"/>
          <w:spacing w:val="-1"/>
          <w:w w:val="100"/>
        </w:rPr>
        <w:t> </w:t>
      </w:r>
      <w:r>
        <w:rPr>
          <w:color w:val="FFFFFF"/>
          <w:spacing w:val="-1"/>
          <w:w w:val="100"/>
        </w:rPr>
        <w:t>DISTA</w:t>
      </w:r>
      <w:r>
        <w:rPr>
          <w:color w:val="FFFFFF"/>
          <w:spacing w:val="0"/>
          <w:w w:val="100"/>
        </w:rPr>
        <w:t>NC</w:t>
      </w:r>
      <w:r>
        <w:rPr>
          <w:color w:val="FFFFFF"/>
          <w:spacing w:val="-2"/>
          <w:w w:val="100"/>
        </w:rPr>
        <w:t>E</w:t>
      </w:r>
      <w:r>
        <w:rPr>
          <w:color w:val="FFFFFF"/>
          <w:spacing w:val="0"/>
          <w:w w:val="100"/>
        </w:rPr>
        <w:t>*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7" w:lineRule="exact"/>
        <w:ind w:left="0" w:right="1313"/>
        <w:jc w:val="righ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ind w:left="0" w:right="1312"/>
        <w:jc w:val="righ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29" w:lineRule="exact"/>
        <w:ind w:left="0" w:right="1312"/>
        <w:jc w:val="righ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ind w:left="0" w:right="1312"/>
        <w:jc w:val="righ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29" w:lineRule="exact"/>
        <w:ind w:left="0" w:right="1312"/>
        <w:jc w:val="righ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(4KM)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0" w:right="1312"/>
        <w:jc w:val="righ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(4KM)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0" w:right="1362"/>
        <w:jc w:val="righ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KM)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0" w:right="1362"/>
        <w:jc w:val="righ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KM)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0" w:right="1262"/>
        <w:jc w:val="right"/>
      </w:pP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ind w:left="0" w:right="1262"/>
        <w:jc w:val="right"/>
      </w:pP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40" w:lineRule="auto" w:before="29"/>
        <w:ind w:right="348"/>
        <w:jc w:val="left"/>
      </w:pPr>
      <w:r>
        <w:rPr/>
        <w:pict>
          <v:group style="position:absolute;margin-left:65.019997pt;margin-top:-127.804062pt;width:481.9pt;height:130.21pt;mso-position-horizontal-relative:page;mso-position-vertical-relative:paragraph;z-index:-442" coordorigin="1300,-2556" coordsize="9638,2604">
            <v:group style="position:absolute;left:10800;top:-2525;width:92;height:229" coordorigin="10800,-2525" coordsize="92,229">
              <v:shape style="position:absolute;left:10800;top:-2525;width:92;height:229" coordorigin="10800,-2525" coordsize="92,229" path="m10892,-2525l10800,-2525,10800,-2296,10892,-2296,10892,-2525xe" filled="t" fillcolor="#000000" stroked="f">
                <v:path arrowok="t"/>
                <v:fill type="solid"/>
              </v:shape>
            </v:group>
            <v:group style="position:absolute;left:8226;top:-2525;width:2574;height:229" coordorigin="8226,-2525" coordsize="2574,229">
              <v:shape style="position:absolute;left:8226;top:-2525;width:2574;height:229" coordorigin="8226,-2525" coordsize="2574,229" path="m8226,-2296l10800,-2296,10800,-2525,8226,-2525,8226,-2296xe" filled="t" fillcolor="#000000" stroked="f">
                <v:path arrowok="t"/>
                <v:fill type="solid"/>
              </v:shape>
            </v:group>
            <v:group style="position:absolute;left:1316;top:-2540;width:9606;height:2" coordorigin="1316,-2540" coordsize="9606,2">
              <v:shape style="position:absolute;left:1316;top:-2540;width:9606;height:2" coordorigin="1316,-2540" coordsize="9606,0" path="m1316,-2540l10922,-2540e" filled="f" stroked="t" strokeweight="1.6pt" strokecolor="#000000">
                <v:path arrowok="t"/>
              </v:shape>
            </v:group>
            <v:group style="position:absolute;left:10907;top:-2525;width:2;height:2557" coordorigin="10907,-2525" coordsize="2,2557">
              <v:shape style="position:absolute;left:10907;top:-2525;width:2;height:2557" coordorigin="10907,-2525" coordsize="0,2557" path="m10907,-2525l10907,32e" filled="f" stroked="t" strokeweight="1.6pt" strokecolor="#000000">
                <v:path arrowok="t"/>
              </v:shape>
            </v:group>
            <v:group style="position:absolute;left:1316;top:17;width:9606;height:2" coordorigin="1316,17" coordsize="9606,2">
              <v:shape style="position:absolute;left:1316;top:17;width:9606;height:2" coordorigin="1316,17" coordsize="9606,0" path="m1316,17l10922,17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tabs>
          <w:tab w:pos="4514" w:val="left" w:leader="none"/>
        </w:tabs>
        <w:spacing w:before="74"/>
        <w:ind w:left="1067" w:right="0"/>
        <w:jc w:val="left"/>
        <w:rPr>
          <w:b w:val="0"/>
          <w:bCs w:val="0"/>
        </w:rPr>
      </w:pPr>
      <w:r>
        <w:rPr>
          <w:color w:val="FFFFFF"/>
          <w:spacing w:val="-1"/>
          <w:w w:val="100"/>
        </w:rPr>
        <w:t>TRANSCEIVE</w:t>
      </w:r>
      <w:r>
        <w:rPr>
          <w:color w:val="FFFFFF"/>
          <w:spacing w:val="0"/>
          <w:w w:val="100"/>
        </w:rPr>
        <w:t>R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-1"/>
          <w:w w:val="100"/>
        </w:rPr>
        <w:t>COMPATIBL</w:t>
      </w:r>
      <w:r>
        <w:rPr>
          <w:color w:val="FFFFFF"/>
          <w:spacing w:val="0"/>
          <w:w w:val="100"/>
        </w:rPr>
        <w:t>E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-1"/>
          <w:w w:val="100"/>
        </w:rPr>
        <w:t>TRANSCEIVE</w:t>
      </w:r>
      <w:r>
        <w:rPr>
          <w:color w:val="FFFFFF"/>
          <w:spacing w:val="0"/>
          <w:w w:val="100"/>
        </w:rPr>
        <w:t>R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0"/>
          <w:w w:val="100"/>
        </w:rPr>
        <w:t>/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-1"/>
          <w:w w:val="100"/>
        </w:rPr>
        <w:t>REPEATER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585" w:val="left" w:leader="none"/>
        </w:tabs>
        <w:spacing w:line="227" w:lineRule="exact"/>
        <w:ind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3586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3586" w:val="left" w:leader="none"/>
        </w:tabs>
        <w:spacing w:line="229" w:lineRule="exact"/>
        <w:ind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DM-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DM-B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2300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3586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DM-</w:t>
      </w:r>
      <w:r>
        <w:rPr>
          <w:b w:val="0"/>
          <w:bCs w:val="0"/>
          <w:spacing w:val="0"/>
          <w:w w:val="100"/>
        </w:rPr>
        <w:t>A-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DM-B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2300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3586" w:val="left" w:leader="none"/>
        </w:tabs>
        <w:spacing w:line="229" w:lineRule="exact"/>
        <w:ind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DM-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DM-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D23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3586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DM-B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DM-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D23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3585" w:val="left" w:leader="none"/>
        </w:tabs>
        <w:spacing w:line="229" w:lineRule="exact"/>
        <w:ind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3585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3586" w:val="left" w:leader="none"/>
        </w:tabs>
        <w:spacing w:line="229" w:lineRule="exact"/>
        <w:ind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5-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3585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5-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left="118" w:right="0"/>
        <w:jc w:val="center"/>
        <w:rPr>
          <w:b w:val="0"/>
          <w:bCs w:val="0"/>
        </w:rPr>
      </w:pPr>
      <w:r>
        <w:rPr/>
        <w:pict>
          <v:group style="position:absolute;margin-left:65.019997pt;margin-top:-137.197311pt;width:481pt;height:130.21pt;mso-position-horizontal-relative:page;mso-position-vertical-relative:paragraph;z-index:-441" coordorigin="1300,-2744" coordsize="9620,2604">
            <v:group style="position:absolute;left:1346;top:-2713;width:94;height:229" coordorigin="1346,-2713" coordsize="94,229">
              <v:shape style="position:absolute;left:1346;top:-2713;width:94;height:229" coordorigin="1346,-2713" coordsize="94,229" path="m1440,-2713l1346,-2713,1346,-2484,1440,-2484,1440,-2713xe" filled="t" fillcolor="#000000" stroked="f">
                <v:path arrowok="t"/>
                <v:fill type="solid"/>
              </v:shape>
            </v:group>
            <v:group style="position:absolute;left:4590;top:-2713;width:108;height:229" coordorigin="4590,-2713" coordsize="108,229">
              <v:shape style="position:absolute;left:4590;top:-2713;width:108;height:229" coordorigin="4590,-2713" coordsize="108,229" path="m4698,-2713l4590,-2713,4590,-2484,4698,-2484,4698,-2713xe" filled="t" fillcolor="#000000" stroked="f">
                <v:path arrowok="t"/>
                <v:fill type="solid"/>
              </v:shape>
            </v:group>
            <v:group style="position:absolute;left:1440;top:-2713;width:3150;height:229" coordorigin="1440,-2713" coordsize="3150,229">
              <v:shape style="position:absolute;left:1440;top:-2713;width:3150;height:229" coordorigin="1440,-2713" coordsize="3150,229" path="m1440,-2484l4590,-2484,4590,-2713,1440,-2713,1440,-2484xe" filled="t" fillcolor="#000000" stroked="f">
                <v:path arrowok="t"/>
                <v:fill type="solid"/>
              </v:shape>
            </v:group>
            <v:group style="position:absolute;left:4698;top:-2713;width:108;height:229" coordorigin="4698,-2713" coordsize="108,229">
              <v:shape style="position:absolute;left:4698;top:-2713;width:108;height:229" coordorigin="4698,-2713" coordsize="108,229" path="m4806,-2713l4698,-2713,4698,-2484,4806,-2484,4806,-2713xe" filled="t" fillcolor="#000000" stroked="f">
                <v:path arrowok="t"/>
                <v:fill type="solid"/>
              </v:shape>
            </v:group>
            <v:group style="position:absolute;left:10782;top:-2713;width:92;height:229" coordorigin="10782,-2713" coordsize="92,229">
              <v:shape style="position:absolute;left:10782;top:-2713;width:92;height:229" coordorigin="10782,-2713" coordsize="92,229" path="m10874,-2713l10782,-2713,10782,-2484,10874,-2484,10874,-2713xe" filled="t" fillcolor="#000000" stroked="f">
                <v:path arrowok="t"/>
                <v:fill type="solid"/>
              </v:shape>
            </v:group>
            <v:group style="position:absolute;left:4806;top:-2713;width:5976;height:229" coordorigin="4806,-2713" coordsize="5976,229">
              <v:shape style="position:absolute;left:4806;top:-2713;width:5976;height:229" coordorigin="4806,-2713" coordsize="5976,229" path="m4806,-2484l10782,-2484,10782,-2713,4806,-2713,4806,-2484xe" filled="t" fillcolor="#000000" stroked="f">
                <v:path arrowok="t"/>
                <v:fill type="solid"/>
              </v:shape>
            </v:group>
            <v:group style="position:absolute;left:1316;top:-2728;width:9588;height:2" coordorigin="1316,-2728" coordsize="9588,2">
              <v:shape style="position:absolute;left:1316;top:-2728;width:9588;height:2" coordorigin="1316,-2728" coordsize="9588,0" path="m1316,-2728l10904,-2728e" filled="f" stroked="t" strokeweight="1.6pt" strokecolor="#000000">
                <v:path arrowok="t"/>
              </v:shape>
            </v:group>
            <v:group style="position:absolute;left:1331;top:-2713;width:2;height:2557" coordorigin="1331,-2713" coordsize="2,2557">
              <v:shape style="position:absolute;left:1331;top:-2713;width:2;height:2557" coordorigin="1331,-2713" coordsize="0,2557" path="m1331,-2713l1331,-156e" filled="f" stroked="t" strokeweight="1.6pt" strokecolor="#000000">
                <v:path arrowok="t"/>
              </v:shape>
            </v:group>
            <v:group style="position:absolute;left:10889;top:-2713;width:2;height:2557" coordorigin="10889,-2713" coordsize="2,2557">
              <v:shape style="position:absolute;left:10889;top:-2713;width:2;height:2557" coordorigin="10889,-2713" coordsize="0,2557" path="m10889,-2713l10889,-156e" filled="f" stroked="t" strokeweight="1.6pt" strokecolor="#000000">
                <v:path arrowok="t"/>
              </v:shape>
            </v:group>
            <v:group style="position:absolute;left:1316;top:-171;width:9588;height:2" coordorigin="1316,-171" coordsize="9588,2">
              <v:shape style="position:absolute;left:1316;top:-171;width:9588;height:2" coordorigin="1316,-171" coordsize="9588,0" path="m1316,-171l10904,-171e" filled="f" stroked="t" strokeweight="1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5pt;margin-top:27.972692pt;width:471pt;height:.1pt;mso-position-horizontal-relative:page;mso-position-vertical-relative:paragraph;z-index:-440" coordorigin="1410,559" coordsize="9420,2">
            <v:shape style="position:absolute;left:1410;top:559;width:9420;height:2" coordorigin="1410,559" coordsize="9420,0" path="m1410,559l10830,559e" filled="f" stroked="t" strokeweight=".580pt" strokecolor="#000000">
              <v:path arrowok="t"/>
            </v:shape>
            <w10:wrap type="none"/>
          </v:group>
        </w:pict>
      </w:r>
      <w:bookmarkStart w:name="END OF SECTION" w:id="4"/>
      <w:bookmarkEnd w:id="4"/>
      <w:r>
        <w:rPr/>
      </w:r>
      <w:r>
        <w:rPr>
          <w:spacing w:val="-1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957" w:top="640" w:bottom="1140" w:left="12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00002pt;margin-top:733.137146pt;width:163.933228pt;height:23.543pt;mso-position-horizontal-relative:page;mso-position-vertical-relative:page;z-index:-44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158661pt;margin-top:733.137146pt;width:41.416682pt;height:12.02pt;mso-position-horizontal-relative:page;mso-position-vertical-relative:page;z-index:-44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1.991516pt;margin-top:733.137146pt;width:53.307413pt;height:12.02pt;mso-position-horizontal-relative:page;mso-position-vertical-relative:page;z-index:-44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3.137146pt;width:53.319437pt;height:12.02pt;mso-position-horizontal-relative:page;mso-position-vertical-relative:page;z-index:-44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818787pt;margin-top:733.137146pt;width:41.422694pt;height:12.02pt;mso-position-horizontal-relative:page;mso-position-vertical-relative:page;z-index:-44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7.060913pt;margin-top:733.137146pt;width:163.933228pt;height:23.543pt;mso-position-horizontal-relative:page;mso-position-vertical-relative:page;z-index:-44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548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3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0"/>
      <w:numFmt w:val="decimal"/>
      <w:lvlText w:val="%1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f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M. Squeglia</dc:creator>
  <dc:title>D1300 A &amp; E</dc:title>
  <dcterms:created xsi:type="dcterms:W3CDTF">2014-12-09T14:52:45Z</dcterms:created>
  <dcterms:modified xsi:type="dcterms:W3CDTF">2014-12-09T14:52:45Z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LastSaved">
    <vt:filetime>2014-12-09T00:00:00Z</vt:filetime>
  </property>
</Properties>
</file>