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 w:after="0" w:line="240" w:lineRule="auto"/>
        <w:ind w:left="735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0pt;margin-top:107.639999pt;width:32.520000pt;height:43.8pt;mso-position-horizontal-relative:page;mso-position-vertical-relative:page;z-index:-257" coordorigin="0,2153" coordsize="650,876">
            <v:shape style="position:absolute;left:0;top:2153;width:622;height:154" type="#_x0000_t75">
              <v:imagedata r:id="rId5" o:title=""/>
            </v:shape>
            <v:shape style="position:absolute;left:0;top:2278;width:650;height:751" type="#_x0000_t75">
              <v:imagedata r:id="rId6" o:title=""/>
            </v:shape>
            <w10:wrap type="none"/>
          </v:group>
        </w:pict>
      </w:r>
      <w:r>
        <w:rPr/>
        <w:pict>
          <v:shape style="width:161.728653pt;height:46.56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5" w:lineRule="exact"/>
        <w:ind w:left="118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323232"/>
          <w:spacing w:val="1"/>
          <w:w w:val="100"/>
          <w:b/>
          <w:bCs/>
          <w:position w:val="-1"/>
        </w:rPr>
        <w:t>TVD-M2210W-4-N(-P</w:t>
      </w:r>
      <w:r>
        <w:rPr>
          <w:rFonts w:ascii="Arial" w:hAnsi="Arial" w:cs="Arial" w:eastAsia="Arial"/>
          <w:sz w:val="48"/>
          <w:szCs w:val="48"/>
          <w:color w:val="323232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48"/>
          <w:szCs w:val="48"/>
          <w:color w:val="323232"/>
          <w:spacing w:val="-4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color w:val="32323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48"/>
          <w:szCs w:val="48"/>
          <w:color w:val="323232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48"/>
          <w:szCs w:val="48"/>
          <w:color w:val="323232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color w:val="323232"/>
          <w:spacing w:val="1"/>
          <w:w w:val="100"/>
          <w:b/>
          <w:bCs/>
          <w:position w:val="-1"/>
        </w:rPr>
        <w:t>2.0MP</w:t>
      </w:r>
      <w:r>
        <w:rPr>
          <w:rFonts w:ascii="Arial" w:hAnsi="Arial" w:cs="Arial" w:eastAsia="Arial"/>
          <w:sz w:val="48"/>
          <w:szCs w:val="48"/>
          <w:color w:val="323232"/>
          <w:spacing w:val="0"/>
          <w:w w:val="100"/>
          <w:b/>
          <w:bCs/>
          <w:position w:val="-1"/>
        </w:rPr>
        <w:t>X</w:t>
      </w:r>
      <w:r>
        <w:rPr>
          <w:rFonts w:ascii="Arial" w:hAnsi="Arial" w:cs="Arial" w:eastAsia="Arial"/>
          <w:sz w:val="48"/>
          <w:szCs w:val="48"/>
          <w:color w:val="323232"/>
          <w:spacing w:val="-1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color w:val="323232"/>
          <w:spacing w:val="1"/>
          <w:w w:val="100"/>
          <w:b/>
          <w:bCs/>
          <w:position w:val="-1"/>
        </w:rPr>
        <w:t>Min</w:t>
      </w:r>
      <w:r>
        <w:rPr>
          <w:rFonts w:ascii="Arial" w:hAnsi="Arial" w:cs="Arial" w:eastAsia="Arial"/>
          <w:sz w:val="48"/>
          <w:szCs w:val="48"/>
          <w:color w:val="323232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48"/>
          <w:szCs w:val="48"/>
          <w:color w:val="323232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color w:val="323232"/>
          <w:spacing w:val="1"/>
          <w:w w:val="100"/>
          <w:b/>
          <w:bCs/>
          <w:position w:val="-1"/>
        </w:rPr>
        <w:t>Dome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485" w:lineRule="exact"/>
        <w:ind w:left="118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323232"/>
          <w:spacing w:val="1"/>
          <w:w w:val="100"/>
          <w:b/>
          <w:bCs/>
        </w:rPr>
        <w:t>Camer</w:t>
      </w:r>
      <w:r>
        <w:rPr>
          <w:rFonts w:ascii="Arial" w:hAnsi="Arial" w:cs="Arial" w:eastAsia="Arial"/>
          <w:sz w:val="48"/>
          <w:szCs w:val="48"/>
          <w:color w:val="32323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48"/>
          <w:szCs w:val="48"/>
          <w:color w:val="323232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323232"/>
          <w:spacing w:val="1"/>
          <w:w w:val="100"/>
          <w:b/>
          <w:bCs/>
        </w:rPr>
        <w:t>A&amp;</w:t>
      </w:r>
      <w:r>
        <w:rPr>
          <w:rFonts w:ascii="Arial" w:hAnsi="Arial" w:cs="Arial" w:eastAsia="Arial"/>
          <w:sz w:val="48"/>
          <w:szCs w:val="48"/>
          <w:color w:val="32323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48"/>
          <w:szCs w:val="48"/>
          <w:color w:val="32323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323232"/>
          <w:spacing w:val="1"/>
          <w:w w:val="100"/>
          <w:b/>
          <w:bCs/>
        </w:rPr>
        <w:t>Specifications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auto"/>
        <w:ind w:left="685" w:right="547" w:firstLine="-568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N(-P)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2.0MPX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pture,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video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netw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rk.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" w:right="-20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M2210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-4-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ufactured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Interlogix.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1" w:lineRule="auto"/>
        <w:ind w:left="685" w:right="94" w:firstLine="-568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N(-P)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encod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imag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digit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ark(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H.264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verification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watermarked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solely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manuf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rer.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" w:right="-20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M2210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-4-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lude,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limited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following: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1" w:lineRule="auto"/>
        <w:ind w:left="1252" w:right="171" w:firstLine="-566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-4-N(-P)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integrate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network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ucts.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96" w:lineRule="auto"/>
        <w:ind w:left="1252" w:right="2248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-4-N(-P)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3”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ssive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Scan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CM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sensor.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-4-N(-P)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gital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encod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video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stre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40" w:lineRule="auto"/>
        <w:ind w:left="685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-4-N(-P)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ly.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85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M2210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-4-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button.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85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-4-N(-P)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ms.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0" w:lineRule="auto"/>
        <w:ind w:left="1252" w:right="560" w:firstLine="-566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-4-N(-P)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Triplex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ctionality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simultane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iewi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playback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recording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(By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brows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r).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85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TVD-M2210W-4-N(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search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pabilit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browser: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5" w:lineRule="auto"/>
        <w:ind w:left="1252" w:right="8361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71" w:lineRule="auto"/>
        <w:ind w:left="1252" w:right="725" w:firstLine="-566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-4-N(-P)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fram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@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0Hz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(25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@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1" w:lineRule="auto"/>
        <w:ind w:left="1252" w:right="213" w:firstLine="-566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-4-N(-P)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nfigur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Ethernet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personal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mputer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runn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uded,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current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Internet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Explor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browser.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0" w:lineRule="auto"/>
        <w:ind w:left="1819" w:right="482" w:firstLine="-568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-4-N(-P)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tegrated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client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interf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config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upgra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view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wing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inf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rma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ion: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96" w:lineRule="auto"/>
        <w:ind w:left="1819" w:right="5683"/>
        <w:jc w:val="left"/>
        <w:tabs>
          <w:tab w:pos="2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View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View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</w:p>
    <w:p>
      <w:pPr>
        <w:spacing w:before="3" w:after="0" w:line="396" w:lineRule="auto"/>
        <w:ind w:left="1819" w:right="692"/>
        <w:jc w:val="left"/>
        <w:tabs>
          <w:tab w:pos="2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Configure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settings,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network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setting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HDD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settings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Confi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settin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settings</w:t>
      </w:r>
    </w:p>
    <w:p>
      <w:pPr>
        <w:spacing w:before="4" w:after="0" w:line="240" w:lineRule="auto"/>
        <w:ind w:left="1819" w:right="-20"/>
        <w:jc w:val="left"/>
        <w:tabs>
          <w:tab w:pos="2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v)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View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informati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26" w:lineRule="exact"/>
        <w:ind w:left="1217" w:right="4862"/>
        <w:jc w:val="center"/>
        <w:tabs>
          <w:tab w:pos="1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b.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Acc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ss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nus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shall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set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by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user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tus.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P/N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1072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27Feb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</w:p>
    <w:p>
      <w:pPr>
        <w:spacing w:before="6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2013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Americ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rlogix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Climate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Controls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rity,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</w:p>
    <w:p>
      <w:pPr>
        <w:spacing w:before="0" w:after="0" w:line="229" w:lineRule="exact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United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ologi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oration.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rve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620" w:bottom="280" w:left="960" w:right="600"/>
        </w:sectPr>
      </w:pPr>
      <w:rPr/>
    </w:p>
    <w:p>
      <w:pPr>
        <w:spacing w:before="80" w:after="0" w:line="271" w:lineRule="auto"/>
        <w:ind w:left="2368" w:right="113" w:firstLine="-566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Operator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change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igurati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his/her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create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users.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1" w:lineRule="auto"/>
        <w:ind w:left="2368" w:right="49" w:firstLine="-566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View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view,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igurati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iguration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settings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recorded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96" w:lineRule="auto"/>
        <w:ind w:left="1234" w:right="4114" w:firstLine="568"/>
        <w:jc w:val="left"/>
        <w:tabs>
          <w:tab w:pos="1800" w:val="left"/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Admin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menus.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Confi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ble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optio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incl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de: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40" w:lineRule="auto"/>
        <w:ind w:left="1802" w:right="-20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Search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96" w:lineRule="auto"/>
        <w:ind w:left="2368" w:right="7105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</w:t>
      </w:r>
    </w:p>
    <w:p>
      <w:pPr>
        <w:spacing w:before="4" w:after="0" w:line="395" w:lineRule="auto"/>
        <w:ind w:left="1802" w:right="7451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Archive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Display</w:t>
      </w:r>
    </w:p>
    <w:p>
      <w:pPr>
        <w:spacing w:before="5" w:after="0" w:line="240" w:lineRule="auto"/>
        <w:ind w:left="2368" w:right="-20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Time/Date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5" w:lineRule="auto"/>
        <w:ind w:left="2368" w:right="5759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Playback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e/Date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Camera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Titles</w:t>
      </w:r>
    </w:p>
    <w:p>
      <w:pPr>
        <w:spacing w:before="5" w:after="0" w:line="396" w:lineRule="auto"/>
        <w:ind w:left="1802" w:right="6339" w:firstLine="566"/>
        <w:jc w:val="left"/>
        <w:tabs>
          <w:tab w:pos="2360" w:val="left"/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Text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Users</w:t>
      </w:r>
    </w:p>
    <w:p>
      <w:pPr>
        <w:spacing w:before="3" w:after="0" w:line="396" w:lineRule="auto"/>
        <w:ind w:left="2368" w:right="6716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</w:p>
    <w:p>
      <w:pPr>
        <w:spacing w:before="4" w:after="0" w:line="240" w:lineRule="auto"/>
        <w:ind w:left="1802" w:right="-20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96" w:lineRule="auto"/>
        <w:ind w:left="2368" w:right="4527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olution,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frame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tion</w:t>
      </w:r>
    </w:p>
    <w:p>
      <w:pPr>
        <w:spacing w:before="4" w:after="0" w:line="395" w:lineRule="auto"/>
        <w:ind w:left="2368" w:right="5039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Title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Date/Ti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dule</w:t>
      </w:r>
    </w:p>
    <w:p>
      <w:pPr>
        <w:spacing w:before="5" w:after="0" w:line="240" w:lineRule="auto"/>
        <w:ind w:left="1802" w:right="-20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vi)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Image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5" w:lineRule="auto"/>
        <w:ind w:left="2368" w:right="6605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Brightn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Contrast</w:t>
      </w:r>
    </w:p>
    <w:p>
      <w:pPr>
        <w:spacing w:before="5" w:after="0" w:line="396" w:lineRule="auto"/>
        <w:ind w:left="2368" w:right="6105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Video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Hue</w:t>
      </w:r>
    </w:p>
    <w:p>
      <w:pPr>
        <w:spacing w:before="3" w:after="0" w:line="240" w:lineRule="auto"/>
        <w:ind w:left="2368" w:right="-20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6" w:lineRule="auto"/>
        <w:ind w:left="2368" w:right="6270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Shutter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Mode</w:t>
      </w:r>
    </w:p>
    <w:p>
      <w:pPr>
        <w:spacing w:before="3" w:after="0" w:line="396" w:lineRule="auto"/>
        <w:ind w:left="2368" w:right="6425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</w:p>
    <w:p>
      <w:pPr>
        <w:spacing w:before="4" w:after="0" w:line="395" w:lineRule="auto"/>
        <w:ind w:left="2368" w:right="6417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j)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Image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flip</w:t>
      </w:r>
    </w:p>
    <w:p>
      <w:pPr>
        <w:spacing w:before="5" w:after="0" w:line="396" w:lineRule="auto"/>
        <w:ind w:left="2368" w:right="6283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EPTZ</w:t>
      </w:r>
    </w:p>
    <w:p>
      <w:pPr>
        <w:jc w:val="left"/>
        <w:spacing w:after="0"/>
        <w:sectPr>
          <w:pgNumType w:start="2"/>
          <w:pgMar w:footer="584" w:header="0" w:top="660" w:bottom="780" w:left="620" w:right="1080"/>
          <w:footerReference w:type="even" r:id="rId8"/>
          <w:footerReference w:type="odd" r:id="rId9"/>
          <w:pgSz w:w="12240" w:h="15840"/>
        </w:sectPr>
      </w:pPr>
      <w:rPr/>
    </w:p>
    <w:p>
      <w:pPr>
        <w:spacing w:before="80" w:after="0" w:line="240" w:lineRule="auto"/>
        <w:ind w:left="1819" w:right="-20"/>
        <w:jc w:val="left"/>
        <w:tabs>
          <w:tab w:pos="2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vii)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Alarms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386" w:right="-20"/>
        <w:jc w:val="left"/>
        <w:tabs>
          <w:tab w:pos="29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Notifi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ation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953" w:right="-20"/>
        <w:jc w:val="left"/>
        <w:tabs>
          <w:tab w:pos="35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953" w:right="-20"/>
        <w:jc w:val="left"/>
        <w:tabs>
          <w:tab w:pos="35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Full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953" w:right="-20"/>
        <w:jc w:val="left"/>
        <w:tabs>
          <w:tab w:pos="35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Network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sconn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cted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953" w:right="-20"/>
        <w:jc w:val="left"/>
        <w:tabs>
          <w:tab w:pos="35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Address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conflicted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6" w:lineRule="auto"/>
        <w:ind w:left="1819" w:right="6018" w:firstLine="1134"/>
        <w:jc w:val="left"/>
        <w:tabs>
          <w:tab w:pos="2380" w:val="left"/>
          <w:tab w:pos="35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Illegal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Login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Settings</w:t>
      </w:r>
    </w:p>
    <w:p>
      <w:pPr>
        <w:spacing w:before="3" w:after="0" w:line="396" w:lineRule="auto"/>
        <w:ind w:left="2386" w:right="6385"/>
        <w:jc w:val="left"/>
        <w:tabs>
          <w:tab w:pos="29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Settin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PPPoE</w:t>
      </w:r>
    </w:p>
    <w:p>
      <w:pPr>
        <w:spacing w:before="4" w:after="0" w:line="240" w:lineRule="auto"/>
        <w:ind w:left="2386" w:right="-20"/>
        <w:jc w:val="left"/>
        <w:tabs>
          <w:tab w:pos="29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386" w:right="-20"/>
        <w:jc w:val="left"/>
        <w:tabs>
          <w:tab w:pos="29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Email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386" w:right="-20"/>
        <w:jc w:val="left"/>
        <w:tabs>
          <w:tab w:pos="29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DD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8" w:right="-20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dome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featur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85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Streaming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1" w:lineRule="auto"/>
        <w:ind w:left="1819" w:right="129" w:firstLine="-568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221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W-4-N(-P)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Video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Streaming,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cord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listen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ecif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UDP/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respo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control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ssag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iss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throu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client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software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thir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-p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compatible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VMS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software.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auto"/>
        <w:ind w:left="2386" w:right="896" w:firstLine="-566"/>
        <w:jc w:val="left"/>
        <w:tabs>
          <w:tab w:pos="2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TVD-M2210W-4-N(-P)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ultic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deliver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source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traffic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multiple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receivers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amount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52" w:right="-20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W-4-N(-P)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dis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rec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rea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video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TCP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UDP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0" w:after="0" w:line="240" w:lineRule="auto"/>
        <w:ind w:left="18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prot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52" w:right="-20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W-4-N(-P)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SIA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protocols.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85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cording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1" w:lineRule="auto"/>
        <w:ind w:left="1819" w:right="240" w:firstLine="-568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W-4-N(-P)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record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video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multi</w:t>
      </w:r>
      <w:r>
        <w:rPr>
          <w:rFonts w:ascii="Arial" w:hAnsi="Arial" w:cs="Arial" w:eastAsia="Arial"/>
          <w:sz w:val="20"/>
          <w:szCs w:val="20"/>
          <w:color w:val="323232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netw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rk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drives.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network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disk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drive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optio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available: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NAS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52" w:right="-20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W-4-N(-P)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followi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user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spee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6" w:lineRule="auto"/>
        <w:ind w:left="1819" w:right="7397"/>
        <w:jc w:val="left"/>
        <w:tabs>
          <w:tab w:pos="2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30/25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</w:p>
    <w:p>
      <w:pPr>
        <w:spacing w:before="3" w:after="0" w:line="396" w:lineRule="auto"/>
        <w:ind w:left="1819" w:right="7675"/>
        <w:jc w:val="left"/>
        <w:tabs>
          <w:tab w:pos="2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ix)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</w:p>
    <w:p>
      <w:pPr>
        <w:jc w:val="left"/>
        <w:spacing w:after="0"/>
        <w:sectPr>
          <w:pgMar w:header="0" w:footer="584" w:top="660" w:bottom="780" w:left="960" w:right="620"/>
          <w:pgSz w:w="12240" w:h="15840"/>
        </w:sectPr>
      </w:pPr>
      <w:rPr/>
    </w:p>
    <w:p>
      <w:pPr>
        <w:spacing w:before="80" w:after="0" w:line="396" w:lineRule="auto"/>
        <w:ind w:left="1802" w:right="7597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xii)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xiii)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xiv)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1/2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xv)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1/4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xvi)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1/8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</w:p>
    <w:p>
      <w:pPr>
        <w:spacing w:before="3" w:after="0" w:line="240" w:lineRule="auto"/>
        <w:ind w:left="1802" w:right="-20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xvii)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1/16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34" w:right="-20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.</w:t>
        <w:tab/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TV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M2210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-4-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shal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pport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following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bit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rate: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0" w:after="0" w:line="240" w:lineRule="auto"/>
        <w:ind w:left="18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32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Mbps,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user-defin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1" w:lineRule="auto"/>
        <w:ind w:left="1802" w:right="604" w:firstLine="-568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W-4-N(-P)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allow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sel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whet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etwork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isk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recording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uld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atically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overwrite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data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how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settings: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02" w:right="-20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overwrite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802" w:right="-20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erwrite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1" w:lineRule="auto"/>
        <w:ind w:left="1802" w:right="60" w:firstLine="-568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W-4-N(-P)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conti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rec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rding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without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disruption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user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djus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nor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cord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eed.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1" w:lineRule="auto"/>
        <w:ind w:left="1802" w:right="49" w:firstLine="-568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f.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user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sha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back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vide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oothly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normal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fast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spee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forw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de,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without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stortion.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0" w:lineRule="auto"/>
        <w:ind w:left="1802" w:right="264" w:firstLine="-568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g.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W-4-N(-P)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incl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Search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Inter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ace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feat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allows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netw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rk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disk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rded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vide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auto"/>
        <w:ind w:left="1802" w:right="817" w:firstLine="-568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W-4-N(-P)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323232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deo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achi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extremely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high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video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ssion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gabyte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hard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disk.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1" w:lineRule="auto"/>
        <w:ind w:left="2368" w:right="518" w:firstLine="-566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Image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quality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type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variable,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scale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02" w:right="-20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soluti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0×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0×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128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×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-time,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0×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20,</w:t>
      </w:r>
    </w:p>
    <w:p>
      <w:pPr>
        <w:spacing w:before="29" w:after="0" w:line="226" w:lineRule="exact"/>
        <w:ind w:left="23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80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×6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0,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0×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80,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4CIF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CIF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rea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-time.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68" w:right="-20"/>
        <w:jc w:val="left"/>
        <w:tabs>
          <w:tab w:pos="12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34" w:right="-20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TVD-M2210W-4-N(-P)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following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nect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rs: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802" w:right="-20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RJ45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Ethernet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68" w:right="-20"/>
        <w:jc w:val="left"/>
        <w:tabs>
          <w:tab w:pos="12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Ethernet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municatio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5" w:lineRule="auto"/>
        <w:ind w:left="1234" w:right="3074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W-4-N(-P)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N/W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Ethernet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acc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ss.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W-4-N(-P)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/100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Base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netw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rks.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40" w:lineRule="auto"/>
        <w:ind w:left="1234" w:right="-20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TVD-M2210W-4-N(-P)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uppo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namic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IP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Addres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(DHCP).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5" w:lineRule="auto"/>
        <w:ind w:left="100" w:right="1964" w:firstLine="1134"/>
        <w:jc w:val="left"/>
        <w:tabs>
          <w:tab w:pos="660" w:val="left"/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W-4-N(-P)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color w:val="323232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namic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Name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NS).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F.</w:t>
        <w:tab/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W-4-N(-P)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followi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addi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ional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ifications:</w:t>
      </w:r>
    </w:p>
    <w:p>
      <w:pPr>
        <w:spacing w:before="5" w:after="0" w:line="240" w:lineRule="auto"/>
        <w:ind w:left="668" w:right="-20"/>
        <w:jc w:val="left"/>
        <w:tabs>
          <w:tab w:pos="12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Electr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34" w:right="-20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Pow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ppl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VDC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±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0%,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PoE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(IEEE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802.3af)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68" w:right="-20"/>
        <w:jc w:val="left"/>
        <w:tabs>
          <w:tab w:pos="12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Environm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ntal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34" w:right="-20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Operating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mperature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nge: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-10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+60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°C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(14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+1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°F)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34" w:right="-20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66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34" w:right="-20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Impact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Prot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tion: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IEC60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68-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5Eh,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50J;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EN5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102,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IK10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584" w:top="660" w:bottom="780" w:left="620" w:right="1000"/>
          <w:pgSz w:w="12240" w:h="15840"/>
        </w:sectPr>
      </w:pPr>
      <w:rPr/>
    </w:p>
    <w:p>
      <w:pPr>
        <w:spacing w:before="80" w:after="0" w:line="240" w:lineRule="auto"/>
        <w:ind w:left="685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Physical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52" w:right="-20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Dime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ns: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99.9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×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97.5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×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46.5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mm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(3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93”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×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3.84”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×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1.83”)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52" w:right="-20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Wei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ht: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250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(0.55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8" w:right="-20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TVD-M2210W-4-N(-P)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tionally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85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FCC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85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85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85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Tick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F7F7F"/>
          <w:spacing w:val="0"/>
          <w:w w:val="100"/>
          <w:b/>
          <w:bCs/>
        </w:rPr>
        <w:t>Contacting</w:t>
      </w:r>
      <w:r>
        <w:rPr>
          <w:rFonts w:ascii="Arial" w:hAnsi="Arial" w:cs="Arial" w:eastAsia="Arial"/>
          <w:sz w:val="24"/>
          <w:szCs w:val="24"/>
          <w:color w:val="7F7F7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F7F7F"/>
          <w:spacing w:val="0"/>
          <w:w w:val="100"/>
          <w:b/>
          <w:bCs/>
        </w:rPr>
        <w:t>Support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North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a:</w:t>
      </w:r>
    </w:p>
    <w:p>
      <w:pPr>
        <w:spacing w:before="33" w:after="0" w:line="380" w:lineRule="exact"/>
        <w:ind w:left="118" w:right="800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855-28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-8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</w:rPr>
      </w:r>
      <w:hyperlink r:id="rId10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tec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su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por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@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int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rlogix.com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Latin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</w:p>
    <w:p>
      <w:pPr>
        <w:spacing w:before="0" w:after="0" w:line="380" w:lineRule="atLeast"/>
        <w:ind w:left="118" w:right="856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561-99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-6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</w:rPr>
      </w:r>
      <w:hyperlink r:id="rId11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latam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@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interlogix.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Web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ite: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00FF"/>
          <w:position w:val="-1"/>
        </w:rPr>
      </w:r>
      <w:hyperlink r:id="rId12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www.inter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l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og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x.com/c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st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m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er-s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pp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rt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EMEA: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specific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Country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listings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at: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00FF"/>
        </w:rPr>
      </w:r>
      <w:hyperlink r:id="rId13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www.utc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ssecurity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cts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eu/s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pp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rt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sectPr>
      <w:pgMar w:header="0" w:footer="584" w:top="660" w:bottom="780" w:left="960" w:right="6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pt;margin-top:751.800659pt;width:9.571121pt;height:12.02pt;mso-position-horizontal-relative:page;mso-position-vertical-relative:page;z-index:-257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7.044556pt;margin-top:751.800659pt;width:373.176885pt;height:12.02pt;mso-position-horizontal-relative:page;mso-position-vertical-relative:page;z-index:-256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TVD-M2210W-4-N(-P)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IP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2.0MPX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Mini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Dome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Camera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A&amp;E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Spe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ifi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ation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27Feb13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880001pt;margin-top:751.800659pt;width:373.164862pt;height:12.02pt;mso-position-horizontal-relative:page;mso-position-vertical-relative:page;z-index:-255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TVD-M2210W-4-N(-P)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IP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2.0MPX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Mini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Dome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Camera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A&amp;E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Spe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ifi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ation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27Feb13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8.246704pt;margin-top:751.800659pt;width:9.571121pt;height:12.02pt;mso-position-horizontal-relative:page;mso-position-vertical-relative:page;z-index:-254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mailto:techsupport@interlogix.com" TargetMode="External"/><Relationship Id="rId11" Type="http://schemas.openxmlformats.org/officeDocument/2006/relationships/hyperlink" Target="mailto:latam@interlogix.com" TargetMode="External"/><Relationship Id="rId12" Type="http://schemas.openxmlformats.org/officeDocument/2006/relationships/hyperlink" Target="http://www.interlogix.com/customer-support" TargetMode="External"/><Relationship Id="rId13" Type="http://schemas.openxmlformats.org/officeDocument/2006/relationships/hyperlink" Target="http://www.utcfssecurityproducts.eu/suppor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103018486</dc:creator>
  <dc:title>Microsoft Word - 1072614A TVD-M2210W-4-N_-P_ IP 2.0MPX Mini Dome Camera A&amp;E Specifications.docx</dc:title>
  <dcterms:created xsi:type="dcterms:W3CDTF">2014-02-10T21:33:05Z</dcterms:created>
  <dcterms:modified xsi:type="dcterms:W3CDTF">2014-02-10T21:33:05Z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LastSaved">
    <vt:filetime>2014-02-11T00:00:00Z</vt:filetime>
  </property>
</Properties>
</file>