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 w:after="0" w:line="240" w:lineRule="auto"/>
        <w:ind w:left="735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0pt;margin-top:107.639999pt;width:32.520000pt;height:43.8pt;mso-position-horizontal-relative:page;mso-position-vertical-relative:page;z-index:-249" coordorigin="0,2153" coordsize="650,876">
            <v:shape style="position:absolute;left:0;top:2153;width:622;height:154" type="#_x0000_t75">
              <v:imagedata r:id="rId5" o:title=""/>
            </v:shape>
            <v:shape style="position:absolute;left:0;top:2278;width:650;height:751" type="#_x0000_t75">
              <v:imagedata r:id="rId6" o:title=""/>
            </v:shape>
            <w10:wrap type="none"/>
          </v:group>
        </w:pict>
      </w:r>
      <w:r>
        <w:rPr/>
        <w:pict>
          <v:shape style="width:161.728653pt;height:46.56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45" w:lineRule="exact"/>
        <w:ind w:left="118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323232"/>
          <w:spacing w:val="1"/>
          <w:w w:val="100"/>
          <w:b/>
          <w:bCs/>
          <w:position w:val="-1"/>
        </w:rPr>
        <w:t>TVD-M1210W-2W-N(-P</w:t>
      </w:r>
      <w:r>
        <w:rPr>
          <w:rFonts w:ascii="Arial" w:hAnsi="Arial" w:cs="Arial" w:eastAsia="Arial"/>
          <w:sz w:val="48"/>
          <w:szCs w:val="48"/>
          <w:color w:val="323232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48"/>
          <w:szCs w:val="48"/>
          <w:color w:val="323232"/>
          <w:spacing w:val="-5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8"/>
          <w:szCs w:val="48"/>
          <w:color w:val="323232"/>
          <w:spacing w:val="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48"/>
          <w:szCs w:val="48"/>
          <w:color w:val="323232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48"/>
          <w:szCs w:val="48"/>
          <w:color w:val="323232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8"/>
          <w:szCs w:val="48"/>
          <w:color w:val="323232"/>
          <w:spacing w:val="1"/>
          <w:w w:val="100"/>
          <w:b/>
          <w:bCs/>
          <w:position w:val="-1"/>
        </w:rPr>
        <w:t>1.3MP</w:t>
      </w:r>
      <w:r>
        <w:rPr>
          <w:rFonts w:ascii="Arial" w:hAnsi="Arial" w:cs="Arial" w:eastAsia="Arial"/>
          <w:sz w:val="48"/>
          <w:szCs w:val="48"/>
          <w:color w:val="323232"/>
          <w:spacing w:val="0"/>
          <w:w w:val="100"/>
          <w:b/>
          <w:bCs/>
          <w:position w:val="-1"/>
        </w:rPr>
        <w:t>X</w:t>
      </w:r>
      <w:r>
        <w:rPr>
          <w:rFonts w:ascii="Arial" w:hAnsi="Arial" w:cs="Arial" w:eastAsia="Arial"/>
          <w:sz w:val="48"/>
          <w:szCs w:val="48"/>
          <w:color w:val="323232"/>
          <w:spacing w:val="-1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8"/>
          <w:szCs w:val="48"/>
          <w:color w:val="323232"/>
          <w:spacing w:val="1"/>
          <w:w w:val="100"/>
          <w:b/>
          <w:bCs/>
          <w:position w:val="-1"/>
        </w:rPr>
        <w:t>Min</w:t>
      </w:r>
      <w:r>
        <w:rPr>
          <w:rFonts w:ascii="Arial" w:hAnsi="Arial" w:cs="Arial" w:eastAsia="Arial"/>
          <w:sz w:val="48"/>
          <w:szCs w:val="48"/>
          <w:color w:val="323232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48"/>
          <w:szCs w:val="48"/>
          <w:color w:val="323232"/>
          <w:spacing w:val="-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48"/>
          <w:szCs w:val="48"/>
          <w:color w:val="323232"/>
          <w:spacing w:val="1"/>
          <w:w w:val="100"/>
          <w:b/>
          <w:bCs/>
          <w:position w:val="-1"/>
        </w:rPr>
        <w:t>Dome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  <w:position w:val="0"/>
        </w:rPr>
      </w:r>
    </w:p>
    <w:p>
      <w:pPr>
        <w:spacing w:before="0" w:after="0" w:line="485" w:lineRule="exact"/>
        <w:ind w:left="118" w:right="-20"/>
        <w:jc w:val="left"/>
        <w:rPr>
          <w:rFonts w:ascii="Arial" w:hAnsi="Arial" w:cs="Arial" w:eastAsia="Arial"/>
          <w:sz w:val="48"/>
          <w:szCs w:val="48"/>
        </w:rPr>
      </w:pPr>
      <w:rPr/>
      <w:r>
        <w:rPr>
          <w:rFonts w:ascii="Arial" w:hAnsi="Arial" w:cs="Arial" w:eastAsia="Arial"/>
          <w:sz w:val="48"/>
          <w:szCs w:val="48"/>
          <w:color w:val="323232"/>
          <w:spacing w:val="1"/>
          <w:w w:val="100"/>
          <w:b/>
          <w:bCs/>
        </w:rPr>
        <w:t>Camer</w:t>
      </w:r>
      <w:r>
        <w:rPr>
          <w:rFonts w:ascii="Arial" w:hAnsi="Arial" w:cs="Arial" w:eastAsia="Arial"/>
          <w:sz w:val="48"/>
          <w:szCs w:val="48"/>
          <w:color w:val="32323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48"/>
          <w:szCs w:val="48"/>
          <w:color w:val="323232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color w:val="323232"/>
          <w:spacing w:val="1"/>
          <w:w w:val="100"/>
          <w:b/>
          <w:bCs/>
        </w:rPr>
        <w:t>A&amp;</w:t>
      </w:r>
      <w:r>
        <w:rPr>
          <w:rFonts w:ascii="Arial" w:hAnsi="Arial" w:cs="Arial" w:eastAsia="Arial"/>
          <w:sz w:val="48"/>
          <w:szCs w:val="48"/>
          <w:color w:val="32323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48"/>
          <w:szCs w:val="48"/>
          <w:color w:val="323232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48"/>
          <w:szCs w:val="48"/>
          <w:color w:val="323232"/>
          <w:spacing w:val="1"/>
          <w:w w:val="100"/>
          <w:b/>
          <w:bCs/>
        </w:rPr>
        <w:t>Specifications</w:t>
      </w:r>
      <w:r>
        <w:rPr>
          <w:rFonts w:ascii="Arial" w:hAnsi="Arial" w:cs="Arial" w:eastAsia="Arial"/>
          <w:sz w:val="48"/>
          <w:szCs w:val="4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1" w:lineRule="auto"/>
        <w:ind w:left="685" w:right="360" w:firstLine="-568"/>
        <w:jc w:val="left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TVD-M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W-N(-P)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1.3MPX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Mini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Dome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capt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nsmit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video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netw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rk.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" w:right="-20"/>
        <w:jc w:val="left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-2W-N(-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anuf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Interlogix.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1" w:lineRule="auto"/>
        <w:ind w:left="685" w:right="571" w:firstLine="-568"/>
        <w:jc w:val="left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TVD-M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W-N(-P)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gital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watermark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(only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H.2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verificati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water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arked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manuf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" w:right="-20"/>
        <w:jc w:val="left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-2W-N(-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limited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followi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g: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1" w:lineRule="auto"/>
        <w:ind w:left="1252" w:right="136" w:firstLine="-566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-2W-N(-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ovide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netw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ectio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allowi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integrate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network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96" w:lineRule="auto"/>
        <w:ind w:left="1252" w:right="2061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-2W-N(-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ovide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1/3”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Pro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ssive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Scan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-2W-N(-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ide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digital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video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str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ams.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40" w:lineRule="auto"/>
        <w:ind w:left="685" w:right="-2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-2W-N(-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supply.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85" w:right="-2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-2W-N(-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ovide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button.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85" w:right="-2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-2W-N(-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ovide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strea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0" w:lineRule="auto"/>
        <w:ind w:left="1252" w:right="370" w:firstLine="-566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-2W-N(-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Triplex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nctio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ality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simultan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viewi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yback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recording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(By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brows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r).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85" w:right="-2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TVD-M1210W-2W-N(-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include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search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capabilities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browser: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5" w:lineRule="auto"/>
        <w:ind w:left="1252" w:right="8361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Time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71" w:lineRule="auto"/>
        <w:ind w:left="1252" w:right="536" w:firstLine="-566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-2W-N(-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ovide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frame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fram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second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@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(25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@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1" w:lineRule="auto"/>
        <w:ind w:left="1252" w:right="882" w:firstLine="-566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-2W-N(-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confi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Ethernet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perso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current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version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Internet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Explor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0" w:lineRule="auto"/>
        <w:ind w:left="1819" w:right="293" w:firstLine="-568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-2W-N(-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ave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integrated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web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cli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interface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nfi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ure,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de,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view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wing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inf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rma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ion: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96" w:lineRule="auto"/>
        <w:ind w:left="1819" w:right="5683"/>
        <w:jc w:val="left"/>
        <w:tabs>
          <w:tab w:pos="2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View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View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</w:p>
    <w:p>
      <w:pPr>
        <w:spacing w:before="3" w:after="0" w:line="396" w:lineRule="auto"/>
        <w:ind w:left="1819" w:right="692"/>
        <w:jc w:val="left"/>
        <w:tabs>
          <w:tab w:pos="2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Configure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system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settings,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include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network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setting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HDD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settings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Confi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settin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settings</w:t>
      </w:r>
    </w:p>
    <w:p>
      <w:pPr>
        <w:spacing w:before="4" w:after="0" w:line="240" w:lineRule="auto"/>
        <w:ind w:left="1819" w:right="-20"/>
        <w:jc w:val="left"/>
        <w:tabs>
          <w:tab w:pos="2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v)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View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informati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26" w:lineRule="exact"/>
        <w:ind w:left="1252" w:right="-20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b.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Acc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ss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nus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shall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  <w:position w:val="-1"/>
        </w:rPr>
        <w:t>b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set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by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user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st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  <w:position w:val="-1"/>
        </w:rPr>
        <w:t>tus.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P/N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1072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1.0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•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27Feb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</w:p>
    <w:p>
      <w:pPr>
        <w:spacing w:before="6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2013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Americ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Corp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rlogix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Climate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Controls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&amp;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rity,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</w:p>
    <w:p>
      <w:pPr>
        <w:spacing w:before="0" w:after="0" w:line="229" w:lineRule="exact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United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ologi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oration.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rights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rve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2240" w:h="15840"/>
          <w:pgMar w:top="620" w:bottom="280" w:left="960" w:right="600"/>
        </w:sectPr>
      </w:pPr>
      <w:rPr/>
    </w:p>
    <w:p>
      <w:pPr>
        <w:spacing w:before="80" w:after="0" w:line="271" w:lineRule="auto"/>
        <w:ind w:left="2368" w:right="113" w:firstLine="-566"/>
        <w:jc w:val="left"/>
        <w:tabs>
          <w:tab w:pos="2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Operator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grant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change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igurati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his/her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create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users.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1" w:lineRule="auto"/>
        <w:ind w:left="2368" w:right="49" w:firstLine="-566"/>
        <w:jc w:val="left"/>
        <w:tabs>
          <w:tab w:pos="2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View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view,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igurati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meters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iguration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settings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arch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back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recorded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96" w:lineRule="auto"/>
        <w:ind w:left="1234" w:right="4114" w:firstLine="568"/>
        <w:jc w:val="left"/>
        <w:tabs>
          <w:tab w:pos="1800" w:val="left"/>
          <w:tab w:pos="2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Admin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status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access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menus.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Confi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ble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optio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incl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de: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" w:after="0" w:line="240" w:lineRule="auto"/>
        <w:ind w:left="1802" w:right="-20"/>
        <w:jc w:val="left"/>
        <w:tabs>
          <w:tab w:pos="2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Search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96" w:lineRule="auto"/>
        <w:ind w:left="2368" w:right="7105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</w:t>
      </w:r>
    </w:p>
    <w:p>
      <w:pPr>
        <w:spacing w:before="4" w:after="0" w:line="395" w:lineRule="auto"/>
        <w:ind w:left="1802" w:right="7451"/>
        <w:jc w:val="left"/>
        <w:tabs>
          <w:tab w:pos="2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Archive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Display</w:t>
      </w:r>
    </w:p>
    <w:p>
      <w:pPr>
        <w:spacing w:before="5" w:after="0" w:line="240" w:lineRule="auto"/>
        <w:ind w:left="2368" w:right="-20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Time/Date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5" w:lineRule="auto"/>
        <w:ind w:left="2368" w:right="5759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Playback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e/Date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Camera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Titles</w:t>
      </w:r>
    </w:p>
    <w:p>
      <w:pPr>
        <w:spacing w:before="5" w:after="0" w:line="396" w:lineRule="auto"/>
        <w:ind w:left="1802" w:right="6339" w:firstLine="566"/>
        <w:jc w:val="left"/>
        <w:tabs>
          <w:tab w:pos="2360" w:val="left"/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Text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Users</w:t>
      </w:r>
    </w:p>
    <w:p>
      <w:pPr>
        <w:spacing w:before="3" w:after="0" w:line="396" w:lineRule="auto"/>
        <w:ind w:left="2368" w:right="6716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</w:p>
    <w:p>
      <w:pPr>
        <w:spacing w:before="4" w:after="0" w:line="240" w:lineRule="auto"/>
        <w:ind w:left="1802" w:right="-20"/>
        <w:jc w:val="left"/>
        <w:tabs>
          <w:tab w:pos="2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396" w:lineRule="auto"/>
        <w:ind w:left="2368" w:right="4527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olution,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frame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tion</w:t>
      </w:r>
    </w:p>
    <w:p>
      <w:pPr>
        <w:spacing w:before="4" w:after="0" w:line="395" w:lineRule="auto"/>
        <w:ind w:left="2368" w:right="5039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Title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Date/Ti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cord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dule</w:t>
      </w:r>
    </w:p>
    <w:p>
      <w:pPr>
        <w:spacing w:before="5" w:after="0" w:line="240" w:lineRule="auto"/>
        <w:ind w:left="1802" w:right="-20"/>
        <w:jc w:val="left"/>
        <w:tabs>
          <w:tab w:pos="2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vi)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Image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5" w:lineRule="auto"/>
        <w:ind w:left="2368" w:right="6605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Brightn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Contrast</w:t>
      </w:r>
    </w:p>
    <w:p>
      <w:pPr>
        <w:spacing w:before="5" w:after="0" w:line="396" w:lineRule="auto"/>
        <w:ind w:left="2368" w:right="6105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Video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3" w:after="0" w:line="396" w:lineRule="auto"/>
        <w:ind w:left="2368" w:right="6270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Shutter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Iris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Mode</w:t>
      </w:r>
    </w:p>
    <w:p>
      <w:pPr>
        <w:spacing w:before="4" w:after="0" w:line="395" w:lineRule="auto"/>
        <w:ind w:left="2368" w:right="6425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/Ni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</w:p>
    <w:p>
      <w:pPr>
        <w:spacing w:before="5" w:after="0" w:line="396" w:lineRule="auto"/>
        <w:ind w:left="2368" w:right="6417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Image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flip</w:t>
      </w:r>
    </w:p>
    <w:p>
      <w:pPr>
        <w:spacing w:before="3" w:after="0" w:line="396" w:lineRule="auto"/>
        <w:ind w:left="1802" w:right="6283" w:firstLine="566"/>
        <w:jc w:val="left"/>
        <w:tabs>
          <w:tab w:pos="2360" w:val="left"/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k)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Alarms</w:t>
      </w:r>
    </w:p>
    <w:p>
      <w:pPr>
        <w:spacing w:before="4" w:after="0" w:line="240" w:lineRule="auto"/>
        <w:ind w:left="2368" w:right="-20"/>
        <w:jc w:val="left"/>
        <w:tabs>
          <w:tab w:pos="29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Notifi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ation</w:t>
      </w:r>
    </w:p>
    <w:p>
      <w:pPr>
        <w:jc w:val="left"/>
        <w:spacing w:after="0"/>
        <w:sectPr>
          <w:pgNumType w:start="2"/>
          <w:pgMar w:footer="584" w:header="0" w:top="660" w:bottom="780" w:left="620" w:right="1080"/>
          <w:footerReference w:type="even" r:id="rId8"/>
          <w:footerReference w:type="odd" r:id="rId9"/>
          <w:pgSz w:w="12240" w:h="15840"/>
        </w:sectPr>
      </w:pPr>
      <w:rPr/>
    </w:p>
    <w:p>
      <w:pPr>
        <w:spacing w:before="80" w:after="0" w:line="240" w:lineRule="auto"/>
        <w:ind w:left="2953" w:right="-20"/>
        <w:jc w:val="left"/>
        <w:tabs>
          <w:tab w:pos="35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953" w:right="-20"/>
        <w:jc w:val="left"/>
        <w:tabs>
          <w:tab w:pos="35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Full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2953" w:right="-20"/>
        <w:jc w:val="left"/>
        <w:tabs>
          <w:tab w:pos="35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Network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sconn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cted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953" w:right="-20"/>
        <w:jc w:val="left"/>
        <w:tabs>
          <w:tab w:pos="35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Address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conflicted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5" w:lineRule="auto"/>
        <w:ind w:left="1819" w:right="6018" w:firstLine="1134"/>
        <w:jc w:val="left"/>
        <w:tabs>
          <w:tab w:pos="2380" w:val="left"/>
          <w:tab w:pos="35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Illegal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Login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Settings</w:t>
      </w:r>
    </w:p>
    <w:p>
      <w:pPr>
        <w:spacing w:before="5" w:after="0" w:line="396" w:lineRule="auto"/>
        <w:ind w:left="2386" w:right="6340"/>
        <w:jc w:val="left"/>
        <w:tabs>
          <w:tab w:pos="29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Basic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Settin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PPPoE</w:t>
      </w:r>
    </w:p>
    <w:p>
      <w:pPr>
        <w:spacing w:before="3" w:after="0" w:line="240" w:lineRule="auto"/>
        <w:ind w:left="2386" w:right="-20"/>
        <w:jc w:val="left"/>
        <w:tabs>
          <w:tab w:pos="29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  <w:tab/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386" w:right="-20"/>
        <w:jc w:val="left"/>
        <w:tabs>
          <w:tab w:pos="29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Email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2386" w:right="-20"/>
        <w:jc w:val="left"/>
        <w:tabs>
          <w:tab w:pos="29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DD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-20"/>
        <w:jc w:val="left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dome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perati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featur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85" w:right="-2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Streaming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1" w:lineRule="auto"/>
        <w:ind w:left="1819" w:right="672" w:firstLine="-568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Each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121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W-2W-N(-P)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Video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Streaming,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recorder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listen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ific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/T</w:t>
      </w:r>
      <w:r>
        <w:rPr>
          <w:rFonts w:ascii="Arial" w:hAnsi="Arial" w:cs="Arial" w:eastAsia="Arial"/>
          <w:sz w:val="20"/>
          <w:szCs w:val="20"/>
          <w:color w:val="323232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respo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control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ssag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issu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throu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client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software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-p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compatible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VMS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software.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0" w:lineRule="auto"/>
        <w:ind w:left="2386" w:right="707" w:firstLine="-566"/>
        <w:jc w:val="left"/>
        <w:tabs>
          <w:tab w:pos="2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multic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deliver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sour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traffic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multiple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receivers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amount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52" w:right="-20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W-2W-N(-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display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record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str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amed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video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UDP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0" w:after="0" w:line="240" w:lineRule="auto"/>
        <w:ind w:left="181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prot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52" w:right="-20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W-2W-N(-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PSIA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ONVIF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protocols.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85" w:right="-2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cording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0" w:lineRule="auto"/>
        <w:ind w:left="1819" w:right="52" w:firstLine="-568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W-2W-N(-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record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video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mult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ple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network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ard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rives.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work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ard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sk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drive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optio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available: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NAS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52" w:right="-20"/>
        <w:jc w:val="left"/>
        <w:tabs>
          <w:tab w:pos="18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W-2W-N(-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followi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progra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mable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record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5" w:lineRule="auto"/>
        <w:ind w:left="1819" w:right="7397"/>
        <w:jc w:val="left"/>
        <w:tabs>
          <w:tab w:pos="2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30/25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</w:p>
    <w:p>
      <w:pPr>
        <w:spacing w:before="5" w:after="0" w:line="396" w:lineRule="auto"/>
        <w:ind w:left="1819" w:right="7675"/>
        <w:jc w:val="left"/>
        <w:tabs>
          <w:tab w:pos="2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16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viii)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ix)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xiii)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</w:p>
    <w:p>
      <w:pPr>
        <w:jc w:val="left"/>
        <w:spacing w:after="0"/>
        <w:sectPr>
          <w:pgMar w:header="0" w:footer="584" w:top="660" w:bottom="780" w:left="960" w:right="620"/>
          <w:pgSz w:w="12240" w:h="15840"/>
        </w:sectPr>
      </w:pPr>
      <w:rPr/>
    </w:p>
    <w:p>
      <w:pPr>
        <w:spacing w:before="80" w:after="0" w:line="396" w:lineRule="auto"/>
        <w:ind w:left="1822" w:right="748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xiv)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1/2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xv)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1/4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xvi)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1/8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xvii)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1/16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fps</w:t>
      </w:r>
    </w:p>
    <w:p>
      <w:pPr>
        <w:spacing w:before="4" w:after="0" w:line="240" w:lineRule="auto"/>
        <w:ind w:left="1254" w:right="-20"/>
        <w:jc w:val="left"/>
        <w:tabs>
          <w:tab w:pos="1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W-2W-N(-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followi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bit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rate: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9" w:after="0" w:line="240" w:lineRule="auto"/>
        <w:ind w:left="1822" w:right="567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32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Mbps,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user-defin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1" w:lineRule="auto"/>
        <w:ind w:left="1822" w:right="418" w:firstLine="-568"/>
        <w:jc w:val="left"/>
        <w:tabs>
          <w:tab w:pos="1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W-2W-N(-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ow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sel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whet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netw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rk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ard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disk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sh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uld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auto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atically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overwrite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data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how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two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settings: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22" w:right="708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overwrite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822" w:right="632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erwrite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0" w:lineRule="auto"/>
        <w:ind w:left="1822" w:right="562" w:firstLine="-568"/>
        <w:jc w:val="left"/>
        <w:tabs>
          <w:tab w:pos="1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W-2W-N(-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conti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cording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disr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ption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adj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ormal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record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ed.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1" w:lineRule="auto"/>
        <w:ind w:left="1822" w:right="49" w:firstLine="-568"/>
        <w:jc w:val="left"/>
        <w:tabs>
          <w:tab w:pos="1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f.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user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sha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ay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back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vide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oothly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normal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fast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spee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forw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de,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without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stortion.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1" w:lineRule="auto"/>
        <w:ind w:left="1822" w:right="72" w:firstLine="-568"/>
        <w:jc w:val="left"/>
        <w:tabs>
          <w:tab w:pos="1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g.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W-2W-N(-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clu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Search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Int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rface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ature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allows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netw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rk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ard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disk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rded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vide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0" w:lineRule="auto"/>
        <w:ind w:left="1822" w:right="628" w:firstLine="-568"/>
        <w:jc w:val="left"/>
        <w:tabs>
          <w:tab w:pos="1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h.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W-2W-N(-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H2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video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ressi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achieve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extre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ely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high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video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com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ssion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per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gabyte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hard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disk.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1" w:lineRule="auto"/>
        <w:ind w:left="2388" w:right="518" w:firstLine="-566"/>
        <w:jc w:val="left"/>
        <w:tabs>
          <w:tab w:pos="2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i)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Image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quality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-se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type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variable,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scale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throu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22" w:right="327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soluti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0×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128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×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0×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80.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88" w:right="-2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54" w:right="-20"/>
        <w:jc w:val="left"/>
        <w:tabs>
          <w:tab w:pos="1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W-2W-N(-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clu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follow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conn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ctors: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822" w:right="426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tive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Ethernet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port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88" w:right="-2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Ethernet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municatio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5" w:lineRule="auto"/>
        <w:ind w:left="1254" w:right="2885"/>
        <w:jc w:val="left"/>
        <w:tabs>
          <w:tab w:pos="1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W-2W-N(-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LAN/W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Ether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acc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ss.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W-2W-N(-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10/100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netw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rks.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5" w:after="0" w:line="240" w:lineRule="auto"/>
        <w:ind w:left="1254" w:right="-20"/>
        <w:jc w:val="left"/>
        <w:tabs>
          <w:tab w:pos="1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(-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Dynam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Addr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sing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(DHC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).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95" w:lineRule="auto"/>
        <w:ind w:left="120" w:right="1775" w:firstLine="1134"/>
        <w:jc w:val="left"/>
        <w:tabs>
          <w:tab w:pos="680" w:val="left"/>
          <w:tab w:pos="1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W-2W-N(-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su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port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nam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main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Ser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(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DN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F.</w:t>
        <w:tab/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W-2W-N(-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ave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followi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ditional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sp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ificatio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:</w:t>
      </w:r>
    </w:p>
    <w:p>
      <w:pPr>
        <w:spacing w:before="5" w:after="0" w:line="240" w:lineRule="auto"/>
        <w:ind w:left="688" w:right="-2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Electr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54" w:right="-20"/>
        <w:jc w:val="left"/>
        <w:tabs>
          <w:tab w:pos="1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Pow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ppl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VDC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±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0%,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PoE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(IEEE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802.3af)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88" w:right="-2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Environm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ntal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54" w:right="-20"/>
        <w:jc w:val="left"/>
        <w:tabs>
          <w:tab w:pos="1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Operating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mperature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nge: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-10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+60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°C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(14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+1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°F)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54" w:right="-20"/>
        <w:jc w:val="left"/>
        <w:tabs>
          <w:tab w:pos="1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66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54" w:right="-20"/>
        <w:jc w:val="left"/>
        <w:tabs>
          <w:tab w:pos="1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c.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Impact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Prot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tion: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IEC60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68-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7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5Eh,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50J;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EN5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102,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IK10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88" w:right="-2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Physical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254" w:right="-20"/>
        <w:jc w:val="left"/>
        <w:tabs>
          <w:tab w:pos="1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a.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Dime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323232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ns: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99.9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×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97.5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×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46.5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mm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(3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93”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×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3.84”</w:t>
      </w:r>
      <w:r>
        <w:rPr>
          <w:rFonts w:ascii="Arial" w:hAnsi="Arial" w:cs="Arial" w:eastAsia="Arial"/>
          <w:sz w:val="20"/>
          <w:szCs w:val="20"/>
          <w:color w:val="323232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×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1.83”)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54" w:right="-20"/>
        <w:jc w:val="left"/>
        <w:tabs>
          <w:tab w:pos="18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b.</w:t>
        <w:tab/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Wei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ht: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250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(0.55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323232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323232"/>
          <w:spacing w:val="0"/>
          <w:w w:val="100"/>
        </w:rPr>
        <w:t>s)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584" w:top="660" w:bottom="780" w:left="600" w:right="1000"/>
          <w:pgSz w:w="12240" w:h="15840"/>
        </w:sectPr>
      </w:pPr>
      <w:rPr/>
    </w:p>
    <w:p>
      <w:pPr>
        <w:spacing w:before="80" w:after="0" w:line="240" w:lineRule="auto"/>
        <w:ind w:left="118" w:right="-20"/>
        <w:jc w:val="left"/>
        <w:tabs>
          <w:tab w:pos="6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G.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TVD-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W-2W-N(-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shall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internationally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cogn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zed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plia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s: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50" w:right="8942"/>
        <w:jc w:val="center"/>
        <w:tabs>
          <w:tab w:pos="1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FCC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85" w:right="-2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85" w:right="-2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85" w:right="-20"/>
        <w:jc w:val="left"/>
        <w:tabs>
          <w:tab w:pos="12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Tick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7F7F7F"/>
          <w:spacing w:val="0"/>
          <w:w w:val="100"/>
          <w:b/>
          <w:bCs/>
        </w:rPr>
        <w:t>Contacting</w:t>
      </w:r>
      <w:r>
        <w:rPr>
          <w:rFonts w:ascii="Arial" w:hAnsi="Arial" w:cs="Arial" w:eastAsia="Arial"/>
          <w:sz w:val="24"/>
          <w:szCs w:val="24"/>
          <w:color w:val="7F7F7F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7F7F7F"/>
          <w:spacing w:val="0"/>
          <w:w w:val="100"/>
          <w:b/>
          <w:bCs/>
        </w:rPr>
        <w:t>Support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North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a:</w:t>
      </w:r>
    </w:p>
    <w:p>
      <w:pPr>
        <w:spacing w:before="33" w:after="0" w:line="380" w:lineRule="exact"/>
        <w:ind w:left="118" w:right="800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855-28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-8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</w:rPr>
      </w:r>
      <w:hyperlink r:id="rId10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tec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su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por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@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int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rlogix.com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Latin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Amer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</w:p>
    <w:p>
      <w:pPr>
        <w:spacing w:before="0" w:after="0" w:line="380" w:lineRule="atLeast"/>
        <w:ind w:left="118" w:right="856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+1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FF"/>
          <w:spacing w:val="0"/>
          <w:w w:val="100"/>
        </w:rPr>
      </w:r>
      <w:hyperlink r:id="rId11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latam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@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interlogix.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Web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ite: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26" w:lineRule="exact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00FF"/>
          <w:position w:val="-1"/>
        </w:rPr>
      </w:r>
      <w:hyperlink r:id="rId12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www.inter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l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og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i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x.com/c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u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st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m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er-s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u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pp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  <w:position w:val="-1"/>
          </w:rPr>
          <w:t>rt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position w:val="-1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EMEA:</w:t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See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specific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Country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listings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at:</w:t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1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000FF"/>
        </w:rPr>
      </w:r>
      <w:hyperlink r:id="rId13"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www.utc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</w:rPr>
          <w:t>f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ssecurity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  <w:t>p</w:t>
        </w:r>
        <w:r>
          <w:rPr>
            <w:rFonts w:ascii="Arial" w:hAnsi="Arial" w:cs="Arial" w:eastAsia="Arial"/>
            <w:sz w:val="20"/>
            <w:szCs w:val="20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d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cts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0"/>
            <w:szCs w:val="20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eu/s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pp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0"/>
            <w:szCs w:val="20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  <w:u w:val="single" w:color="0000FF"/>
          </w:rPr>
          <w:t>rt</w:t>
        </w:r>
        <w:r>
          <w:rPr>
            <w:rFonts w:ascii="Arial" w:hAnsi="Arial" w:cs="Arial" w:eastAsia="Arial"/>
            <w:sz w:val="20"/>
            <w:szCs w:val="20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sectPr>
      <w:pgMar w:header="0" w:footer="584" w:top="660" w:bottom="780" w:left="960" w:right="6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pt;margin-top:751.800659pt;width:9.571121pt;height:12.02pt;mso-position-horizontal-relative:page;mso-position-vertical-relative:page;z-index:-249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7.569656pt;margin-top:751.800659pt;width:382.622737pt;height:12.02pt;mso-position-horizontal-relative:page;mso-position-vertical-relative:page;z-index:-248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TVD-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1210W-2W-N(-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IP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1.3MPX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Mini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Dome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Ca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era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A&amp;E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Specifications,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27Feb13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.880001pt;margin-top:751.800659pt;width:382.640772pt;height:12.02pt;mso-position-horizontal-relative:page;mso-position-vertical-relative:page;z-index:-247" type="#_x0000_t202" filled="f" stroked="f">
          <v:textbox inset="0,0,0,0">
            <w:txbxContent>
              <w:p>
                <w:pPr>
                  <w:spacing w:before="0" w:after="0" w:line="225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TVD-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1210W-2W-N(-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)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IP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1.3MPX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Mini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Dome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Ca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era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A&amp;E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Specifications,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t>27Feb13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8.242676pt;margin-top:751.800659pt;width:9.571121pt;height:12.02pt;mso-position-horizontal-relative:page;mso-position-vertical-relative:page;z-index:-246" type="#_x0000_t202" filled="f" stroked="f">
          <v:textbox inset="0,0,0,0">
            <w:txbxContent>
              <w:p>
                <w:pPr>
                  <w:spacing w:before="0" w:after="0" w:line="225" w:lineRule="exact"/>
                  <w:ind w:left="4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mailto:techsupport@interlogix.com" TargetMode="External"/><Relationship Id="rId11" Type="http://schemas.openxmlformats.org/officeDocument/2006/relationships/hyperlink" Target="mailto:latam@interlogix.com" TargetMode="External"/><Relationship Id="rId12" Type="http://schemas.openxmlformats.org/officeDocument/2006/relationships/hyperlink" Target="http://www.interlogix.com/customer-support" TargetMode="External"/><Relationship Id="rId13" Type="http://schemas.openxmlformats.org/officeDocument/2006/relationships/hyperlink" Target="http://www.utcfssecurityproducts.eu/suppor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103018486</dc:creator>
  <dc:title>Microsoft Word - 1072613A -M1210W-2W-N_-P_ IP 1.3MPX Mini Dome Camera A&amp;E Specifications.docx</dc:title>
  <dcterms:created xsi:type="dcterms:W3CDTF">2014-02-10T21:30:49Z</dcterms:created>
  <dcterms:modified xsi:type="dcterms:W3CDTF">2014-02-10T21:30:49Z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2013-02-27T00:00:00Z</vt:filetime>
  </property>
  <property fmtid="{D5CDD505-2E9C-101B-9397-08002B2CF9AE}" pid="3" name="LastSaved">
    <vt:filetime>2014-02-11T00:00:00Z</vt:filetime>
  </property>
</Properties>
</file>