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64pt;mso-position-horizontal-relative:page;mso-position-vertical-relative:page;z-index:-453" coordorigin="6408,720" coordsize="2,13793">
            <v:shape style="position:absolute;left:6408;top:720;width:2;height:13793" coordorigin="6408,720" coordsize="0,13793" path="m6408,720l6408,14513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left="652" w:right="519" w:hanging="2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57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56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48.693817pt;width:219.0pt;height:.1pt;mso-position-horizontal-relative:page;mso-position-vertical-relative:paragraph;z-index:-455" coordorigin="1698,974" coordsize="4380,2">
            <v:shape style="position:absolute;left:1698;top:974;width:4380;height:2" coordorigin="1698,974" coordsize="4380,0" path="m1698,974l6078,97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VT/VR72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0SERIE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CEIV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ENGINEERIN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1006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51" w:val="left" w:leader="none"/>
        </w:tabs>
        <w:spacing w:line="230" w:lineRule="exact" w:before="2"/>
        <w:ind w:left="467" w:right="939" w:hanging="360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41" w:val="left" w:leader="none"/>
        </w:tabs>
        <w:spacing w:line="227" w:lineRule="exact"/>
        <w:ind w:left="441" w:right="0" w:hanging="334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Video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107" w:right="0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2"/>
        <w:ind w:left="107" w:right="705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129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7" w:right="6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30" w:lineRule="exact"/>
        <w:ind w:left="827" w:right="1044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ibe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8" w:right="6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30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/>
        <w:ind w:left="828" w:right="6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30" w:lineRule="exact"/>
        <w:ind w:left="828" w:right="9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HP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/>
        <w:ind w:left="828" w:right="6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30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2"/>
        <w:ind w:left="468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3"/>
        <w:ind w:left="468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/>
        <w:ind w:left="468" w:right="556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8" w:right="24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/>
        <w:ind w:left="468" w:right="301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8" w:right="0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8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0" w:lineRule="exact" w:before="2"/>
        <w:ind w:left="498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27" w:lineRule="exact"/>
        <w:ind w:left="498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8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8" w:lineRule="auto" w:before="81"/>
        <w:ind w:left="497" w:right="386" w:hanging="39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30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296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206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63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396pt;width:53.82pt;height:.1pt;mso-position-horizontal-relative:page;mso-position-vertical-relative:paragraph;z-index:-454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1" w:val="left" w:leader="none"/>
        </w:tabs>
        <w:spacing w:line="230" w:lineRule="exact" w:before="2"/>
        <w:ind w:left="107" w:right="37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27" w:lineRule="exact"/>
        <w:ind w:left="10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spacing w:line="240" w:lineRule="auto"/>
        <w:ind w:left="107" w:right="135"/>
        <w:jc w:val="left"/>
      </w:pPr>
      <w:r>
        <w:rPr>
          <w:b w:val="0"/>
          <w:bCs w:val="0"/>
          <w:spacing w:val="0"/>
          <w:w w:val="100"/>
        </w:rPr>
        <w:t>channels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NTSC,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RS-250C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-haul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ck,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nnel)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put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voltag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</w:p>
    <w:p>
      <w:pPr>
        <w:spacing w:after="0" w:line="240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3" w:space="637"/>
            <w:col w:w="4540"/>
          </w:cols>
        </w:sectPr>
      </w:pPr>
    </w:p>
    <w:p>
      <w:pPr>
        <w:pStyle w:val="BodyText"/>
        <w:spacing w:line="240" w:lineRule="auto" w:before="77"/>
        <w:ind w:left="119" w:right="17" w:firstLine="0"/>
        <w:jc w:val="left"/>
      </w:pPr>
      <w:r>
        <w:rPr/>
        <w:pict>
          <v:group style="position:absolute;margin-left:306pt;margin-top:36pt;width:.1pt;height:689.52pt;mso-position-horizontal-relative:page;mso-position-vertical-relative:page;z-index:-452" coordorigin="6120,720" coordsize="2,13790">
            <v:shape style="position:absolute;left:6120;top:720;width:2;height:13790" coordorigin="6120,720" coordsize="0,13790" path="m6120,720l6120,14510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30" w:lineRule="exact" w:before="3"/>
        <w:ind w:left="479" w:right="305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andwi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30" w:lineRule="exact" w:before="2"/>
        <w:ind w:left="479" w:right="158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budget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12"/>
        </w:numPr>
        <w:tabs>
          <w:tab w:pos="839" w:val="left" w:leader="none"/>
        </w:tabs>
        <w:spacing w:line="229" w:lineRule="exact"/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39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0" w:lineRule="exact" w:before="2"/>
        <w:ind w:left="841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ind w:left="842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0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3"/>
        </w:numPr>
        <w:tabs>
          <w:tab w:pos="842" w:val="left" w:leader="none"/>
        </w:tabs>
        <w:spacing w:line="230" w:lineRule="exact" w:before="3"/>
        <w:ind w:left="842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2" w:val="left" w:leader="none"/>
        </w:tabs>
        <w:spacing w:line="228" w:lineRule="exact"/>
        <w:ind w:left="482" w:right="0" w:hanging="360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30-HP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3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0"/>
          <w:numId w:val="13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2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30" w:lineRule="exact" w:before="2"/>
        <w:ind w:left="840" w:right="15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0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3"/>
        </w:numPr>
        <w:tabs>
          <w:tab w:pos="841" w:val="left" w:leader="none"/>
        </w:tabs>
        <w:spacing w:line="230" w:lineRule="exact" w:before="3"/>
        <w:ind w:left="841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8" w:lineRule="exact"/>
        <w:ind w:left="52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 w:before="80"/>
        <w:ind w:left="481" w:right="587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/>
        <w:ind w:left="481" w:right="188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/>
        <w:ind w:left="481" w:right="452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/>
        <w:ind w:left="481" w:right="917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</w:p>
    <w:p>
      <w:pPr>
        <w:pStyle w:val="BodyText"/>
        <w:spacing w:line="228" w:lineRule="exact"/>
        <w:ind w:left="481" w:right="2980"/>
        <w:jc w:val="both"/>
      </w:pP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 w:before="2"/>
        <w:ind w:left="481" w:right="179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nal)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 w:before="2"/>
        <w:ind w:left="481" w:right="235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81" w:right="3186"/>
        <w:jc w:val="both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 w:before="2"/>
        <w:ind w:left="481" w:right="282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481" w:right="541"/>
        <w:jc w:val="both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ind w:left="480" w:right="0" w:hanging="359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</w:p>
    <w:p>
      <w:pPr>
        <w:pStyle w:val="BodyText"/>
        <w:spacing w:line="227" w:lineRule="exact"/>
        <w:ind w:left="480" w:right="266"/>
        <w:jc w:val="both"/>
      </w:pPr>
      <w:r>
        <w:rPr>
          <w:b w:val="0"/>
          <w:bCs w:val="0"/>
          <w:spacing w:val="0"/>
          <w:w w:val="100"/>
        </w:rPr>
        <w:t>VT: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ind w:left="480" w:right="3349"/>
        <w:jc w:val="both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left="480" w:right="256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ind w:left="480" w:right="3349"/>
        <w:jc w:val="both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left="480" w:right="1393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5.0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9" w:lineRule="auto"/>
        <w:ind w:left="48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770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85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19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6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3104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3"/>
        <w:ind w:left="479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/>
        <w:ind w:left="120" w:right="1042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36" w:space="604"/>
            <w:col w:w="4540"/>
          </w:cols>
        </w:sectPr>
      </w:pPr>
    </w:p>
    <w:p>
      <w:pPr>
        <w:pStyle w:val="BodyText"/>
        <w:numPr>
          <w:ilvl w:val="0"/>
          <w:numId w:val="20"/>
        </w:numPr>
        <w:tabs>
          <w:tab w:pos="467" w:val="left" w:leader="none"/>
        </w:tabs>
        <w:spacing w:line="239" w:lineRule="auto" w:before="77"/>
        <w:ind w:left="467" w:right="29" w:hanging="360"/>
        <w:jc w:val="left"/>
      </w:pPr>
      <w:r>
        <w:rPr/>
        <w:pict>
          <v:group style="position:absolute;margin-left:320.399994pt;margin-top:3.997891pt;width:.1pt;height:482.58pt;mso-position-horizontal-relative:page;mso-position-vertical-relative:paragraph;z-index:-451" coordorigin="6408,80" coordsize="2,9652">
            <v:shape style="position:absolute;left:6408;top:80;width:2;height:9652" coordorigin="6408,80" coordsize="0,9652" path="m6408,80l6408,973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67" w:val="left" w:leader="none"/>
        </w:tabs>
        <w:spacing w:line="230" w:lineRule="exact" w:before="2"/>
        <w:ind w:left="467" w:right="164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 w:before="3"/>
        <w:ind w:left="467" w:right="30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 w:before="2"/>
        <w:ind w:left="467" w:right="222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119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28" w:right="100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/>
        <w:ind w:left="828" w:right="51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233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28" w:right="11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 w:before="79"/>
        <w:ind w:left="828" w:right="212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438" w:hanging="361"/>
        <w:jc w:val="both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18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28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67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67" w:right="314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3"/>
        <w:ind w:left="828" w:right="524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122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278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0" w:lineRule="exact" w:before="3"/>
        <w:ind w:left="828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30" w:lineRule="exact" w:before="2"/>
        <w:ind w:left="468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75" w:space="665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1879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T72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9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7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87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8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187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187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8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187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187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8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187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1879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8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53" w:hRule="exact"/>
        </w:trPr>
        <w:tc>
          <w:tcPr>
            <w:tcW w:w="1879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</w:tbl>
    <w:p>
      <w:pPr>
        <w:pStyle w:val="BodyText"/>
        <w:spacing w:line="205" w:lineRule="exact"/>
        <w:ind w:right="0"/>
        <w:jc w:val="left"/>
      </w:pPr>
      <w:r>
        <w:rPr/>
        <w:pict>
          <v:group style="position:absolute;margin-left:65.019997pt;margin-top:-107.547173pt;width:481.9pt;height:107.23pt;mso-position-horizontal-relative:page;mso-position-vertical-relative:paragraph;z-index:-450" coordorigin="1300,-2151" coordsize="9638,2145">
            <v:group style="position:absolute;left:10800;top:-2120;width:92;height:229" coordorigin="10800,-2120" coordsize="92,229">
              <v:shape style="position:absolute;left:10800;top:-2120;width:92;height:229" coordorigin="10800,-2120" coordsize="92,229" path="m10892,-2120l10800,-2120,10800,-1891,10892,-1891,10892,-2120xe" filled="t" fillcolor="#000000" stroked="f">
                <v:path arrowok="t"/>
                <v:fill type="solid"/>
              </v:shape>
            </v:group>
            <v:group style="position:absolute;left:7205;top:-2120;width:3595;height:229" coordorigin="7205,-2120" coordsize="3595,229">
              <v:shape style="position:absolute;left:7205;top:-2120;width:3595;height:229" coordorigin="7205,-2120" coordsize="3595,229" path="m7205,-1891l10800,-1891,10800,-2120,7205,-2120,7205,-1891xe" filled="t" fillcolor="#000000" stroked="f">
                <v:path arrowok="t"/>
                <v:fill type="solid"/>
              </v:shape>
            </v:group>
            <v:group style="position:absolute;left:1316;top:-2135;width:9606;height:2" coordorigin="1316,-2135" coordsize="9606,2">
              <v:shape style="position:absolute;left:1316;top:-2135;width:9606;height:2" coordorigin="1316,-2135" coordsize="9606,0" path="m1316,-2135l10922,-2135e" filled="f" stroked="t" strokeweight="1.6pt" strokecolor="#000000">
                <v:path arrowok="t"/>
              </v:shape>
            </v:group>
            <v:group style="position:absolute;left:10907;top:-2120;width:2;height:2098" coordorigin="10907,-2120" coordsize="2,2098">
              <v:shape style="position:absolute;left:10907;top:-2120;width:2;height:2098" coordorigin="10907,-2120" coordsize="0,2098" path="m10907,-2120l10907,-22e" filled="f" stroked="t" strokeweight="1.6pt" strokecolor="#000000">
                <v:path arrowok="t"/>
              </v:shape>
            </v:group>
            <v:group style="position:absolute;left:1316;top:-37;width:9606;height:2" coordorigin="1316,-37" coordsize="9606,2">
              <v:shape style="position:absolute;left:1316;top:-37;width:9606;height:2" coordorigin="1316,-37" coordsize="9606,0" path="m1316,-37l10922,-3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3423" w:val="left" w:leader="none"/>
        </w:tabs>
        <w:spacing w:before="74"/>
        <w:ind w:right="1016"/>
        <w:jc w:val="center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R7</w:t>
      </w:r>
      <w:r>
        <w:rPr>
          <w:color w:val="FFFFFF"/>
          <w:spacing w:val="0"/>
          <w:w w:val="100"/>
        </w:rPr>
        <w:t>2</w:t>
      </w:r>
      <w:r>
        <w:rPr>
          <w:color w:val="FFFFFF"/>
          <w:spacing w:val="-1"/>
          <w:w w:val="100"/>
        </w:rPr>
        <w:t>0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901" w:val="left" w:leader="none"/>
        </w:tabs>
        <w:spacing w:before="18"/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3901" w:val="left" w:leader="none"/>
        </w:tabs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3902" w:val="left" w:leader="none"/>
        </w:tabs>
        <w:spacing w:line="229" w:lineRule="exact"/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3902" w:val="left" w:leader="none"/>
        </w:tabs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3902" w:val="left" w:leader="none"/>
        </w:tabs>
        <w:spacing w:line="229" w:lineRule="exact"/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3902" w:val="left" w:leader="none"/>
        </w:tabs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4"/>
        <w:ind w:right="0"/>
        <w:jc w:val="left"/>
      </w:pPr>
      <w:r>
        <w:rPr/>
        <w:pict>
          <v:group style="position:absolute;margin-left:134.800003pt;margin-top:-92.197075pt;width:342.4pt;height:85.33pt;mso-position-horizontal-relative:page;mso-position-vertical-relative:paragraph;z-index:-449" coordorigin="2696,-1844" coordsize="6848,1707">
            <v:group style="position:absolute;left:2742;top:-1573;width:6756;height:2" coordorigin="2742,-1573" coordsize="6756,2">
              <v:shape style="position:absolute;left:2742;top:-1573;width:6756;height:2" coordorigin="2742,-1573" coordsize="6756,0" path="m2742,-1573l9498,-1573e" filled="f" stroked="t" strokeweight="1.2pt" strokecolor="#000000">
                <v:path arrowok="t"/>
              </v:shape>
            </v:group>
            <v:group style="position:absolute;left:2742;top:-1814;width:94;height:230" coordorigin="2742,-1814" coordsize="94,230">
              <v:shape style="position:absolute;left:2742;top:-1814;width:94;height:230" coordorigin="2742,-1814" coordsize="94,230" path="m2742,-1584l2836,-1584,2836,-1814,2742,-1814,2742,-1584xe" filled="t" fillcolor="#000000" stroked="f">
                <v:path arrowok="t"/>
                <v:fill type="solid"/>
              </v:shape>
            </v:group>
            <v:group style="position:absolute;left:4906;top:-1813;width:108;height:229" coordorigin="4906,-1813" coordsize="108,229">
              <v:shape style="position:absolute;left:4906;top:-1813;width:108;height:229" coordorigin="4906,-1813" coordsize="108,229" path="m5014,-1813l4906,-1813,4906,-1584,5014,-1584,5014,-1813xe" filled="t" fillcolor="#000000" stroked="f">
                <v:path arrowok="t"/>
                <v:fill type="solid"/>
              </v:shape>
            </v:group>
            <v:group style="position:absolute;left:2836;top:-1813;width:2070;height:229" coordorigin="2836,-1813" coordsize="2070,229">
              <v:shape style="position:absolute;left:2836;top:-1813;width:2070;height:229" coordorigin="2836,-1813" coordsize="2070,229" path="m2836,-1584l4906,-1584,4906,-1813,2836,-1813,2836,-1584xe" filled="t" fillcolor="#000000" stroked="f">
                <v:path arrowok="t"/>
                <v:fill type="solid"/>
              </v:shape>
            </v:group>
            <v:group style="position:absolute;left:5014;top:-1814;width:108;height:230" coordorigin="5014,-1814" coordsize="108,230">
              <v:shape style="position:absolute;left:5014;top:-1814;width:108;height:230" coordorigin="5014,-1814" coordsize="108,230" path="m5014,-1584l5122,-1584,5122,-1814,5014,-1814,5014,-1584xe" filled="t" fillcolor="#000000" stroked="f">
                <v:path arrowok="t"/>
                <v:fill type="solid"/>
              </v:shape>
            </v:group>
            <v:group style="position:absolute;left:9406;top:-1813;width:92;height:229" coordorigin="9406,-1813" coordsize="92,229">
              <v:shape style="position:absolute;left:9406;top:-1813;width:92;height:229" coordorigin="9406,-1813" coordsize="92,229" path="m9498,-1813l9406,-1813,9406,-1584,9498,-1584,9498,-1813xe" filled="t" fillcolor="#000000" stroked="f">
                <v:path arrowok="t"/>
                <v:fill type="solid"/>
              </v:shape>
            </v:group>
            <v:group style="position:absolute;left:5122;top:-1813;width:4284;height:229" coordorigin="5122,-1813" coordsize="4284,229">
              <v:shape style="position:absolute;left:5122;top:-1813;width:4284;height:229" coordorigin="5122,-1813" coordsize="4284,229" path="m5122,-1584l9406,-1584,9406,-1813,5122,-1813,5122,-1584xe" filled="t" fillcolor="#000000" stroked="f">
                <v:path arrowok="t"/>
                <v:fill type="solid"/>
              </v:shape>
            </v:group>
            <v:group style="position:absolute;left:2712;top:-1828;width:6816;height:2" coordorigin="2712,-1828" coordsize="6816,2">
              <v:shape style="position:absolute;left:2712;top:-1828;width:6816;height:2" coordorigin="2712,-1828" coordsize="6816,0" path="m2712,-1828l9528,-1828e" filled="f" stroked="t" strokeweight="1.6pt" strokecolor="#000000">
                <v:path arrowok="t"/>
              </v:shape>
            </v:group>
            <v:group style="position:absolute;left:2727;top:-1813;width:2;height:1660" coordorigin="2727,-1813" coordsize="2,1660">
              <v:shape style="position:absolute;left:2727;top:-1813;width:2;height:1660" coordorigin="2727,-1813" coordsize="0,1660" path="m2727,-1813l2727,-153e" filled="f" stroked="t" strokeweight="1.6pt" strokecolor="#000000">
                <v:path arrowok="t"/>
              </v:shape>
            </v:group>
            <v:group style="position:absolute;left:9513;top:-1813;width:2;height:1660" coordorigin="9513,-1813" coordsize="2,1660">
              <v:shape style="position:absolute;left:9513;top:-1813;width:2;height:1660" coordorigin="9513,-1813" coordsize="0,1660" path="m9513,-1813l9513,-153e" filled="f" stroked="t" strokeweight="1.6pt" strokecolor="#000000">
                <v:path arrowok="t"/>
              </v:shape>
            </v:group>
            <v:group style="position:absolute;left:2712;top:-168;width:6816;height:2" coordorigin="2712,-168" coordsize="6816,2">
              <v:shape style="position:absolute;left:2712;top:-168;width:6816;height:2" coordorigin="2712,-168" coordsize="6816,0" path="m2712,-168l9528,-16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822" w:val="left" w:leader="none"/>
        </w:tabs>
        <w:spacing w:before="74"/>
        <w:ind w:left="1536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HP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7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114.217316pt;width:481pt;height:107.23pt;mso-position-horizontal-relative:page;mso-position-vertical-relative:paragraph;z-index:-448" coordorigin="1300,-2284" coordsize="9620,2145">
            <v:group style="position:absolute;left:1346;top:-2253;width:94;height:229" coordorigin="1346,-2253" coordsize="94,229">
              <v:shape style="position:absolute;left:1346;top:-2253;width:94;height:229" coordorigin="1346,-2253" coordsize="94,229" path="m1440,-2253l1346,-2253,1346,-2024,1440,-2024,1440,-2253xe" filled="t" fillcolor="#000000" stroked="f">
                <v:path arrowok="t"/>
                <v:fill type="solid"/>
              </v:shape>
            </v:group>
            <v:group style="position:absolute;left:5562;top:-2253;width:108;height:229" coordorigin="5562,-2253" coordsize="108,229">
              <v:shape style="position:absolute;left:5562;top:-2253;width:108;height:229" coordorigin="5562,-2253" coordsize="108,229" path="m5670,-2253l5562,-2253,5562,-2024,5670,-2024,5670,-2253xe" filled="t" fillcolor="#000000" stroked="f">
                <v:path arrowok="t"/>
                <v:fill type="solid"/>
              </v:shape>
            </v:group>
            <v:group style="position:absolute;left:1440;top:-2253;width:4122;height:229" coordorigin="1440,-2253" coordsize="4122,229">
              <v:shape style="position:absolute;left:1440;top:-2253;width:4122;height:229" coordorigin="1440,-2253" coordsize="4122,229" path="m1440,-2024l5562,-2024,5562,-2253,1440,-2253,1440,-2024xe" filled="t" fillcolor="#000000" stroked="f">
                <v:path arrowok="t"/>
                <v:fill type="solid"/>
              </v:shape>
            </v:group>
            <v:group style="position:absolute;left:5670;top:-2253;width:108;height:229" coordorigin="5670,-2253" coordsize="108,229">
              <v:shape style="position:absolute;left:5670;top:-2253;width:108;height:229" coordorigin="5670,-2253" coordsize="108,229" path="m5778,-2253l5670,-2253,5670,-2024,5778,-2024,5778,-2253xe" filled="t" fillcolor="#000000" stroked="f">
                <v:path arrowok="t"/>
                <v:fill type="solid"/>
              </v:shape>
            </v:group>
            <v:group style="position:absolute;left:10782;top:-2253;width:92;height:229" coordorigin="10782,-2253" coordsize="92,229">
              <v:shape style="position:absolute;left:10782;top:-2253;width:92;height:229" coordorigin="10782,-2253" coordsize="92,229" path="m10874,-2253l10782,-2253,10782,-2024,10874,-2024,10874,-2253xe" filled="t" fillcolor="#000000" stroked="f">
                <v:path arrowok="t"/>
                <v:fill type="solid"/>
              </v:shape>
            </v:group>
            <v:group style="position:absolute;left:5778;top:-2253;width:5004;height:229" coordorigin="5778,-2253" coordsize="5004,229">
              <v:shape style="position:absolute;left:5778;top:-2253;width:5004;height:229" coordorigin="5778,-2253" coordsize="5004,229" path="m5778,-2024l10782,-2024,10782,-2253,5778,-2253,5778,-2024xe" filled="t" fillcolor="#000000" stroked="f">
                <v:path arrowok="t"/>
                <v:fill type="solid"/>
              </v:shape>
            </v:group>
            <v:group style="position:absolute;left:1316;top:-2268;width:9588;height:2" coordorigin="1316,-2268" coordsize="9588,2">
              <v:shape style="position:absolute;left:1316;top:-2268;width:9588;height:2" coordorigin="1316,-2268" coordsize="9588,0" path="m1316,-2268l10904,-2268e" filled="f" stroked="t" strokeweight="1.6pt" strokecolor="#000000">
                <v:path arrowok="t"/>
              </v:shape>
            </v:group>
            <v:group style="position:absolute;left:1331;top:-2253;width:2;height:2098" coordorigin="1331,-2253" coordsize="2,2098">
              <v:shape style="position:absolute;left:1331;top:-2253;width:2;height:2098" coordorigin="1331,-2253" coordsize="0,2098" path="m1331,-2253l1331,-156e" filled="f" stroked="t" strokeweight="1.6pt" strokecolor="#000000">
                <v:path arrowok="t"/>
              </v:shape>
            </v:group>
            <v:group style="position:absolute;left:10889;top:-2253;width:2;height:2098" coordorigin="10889,-2253" coordsize="2,2098">
              <v:shape style="position:absolute;left:10889;top:-2253;width:2;height:2098" coordorigin="10889,-2253" coordsize="0,2098" path="m10889,-2253l10889,-156e" filled="f" stroked="t" strokeweight="1.6pt" strokecolor="#000000">
                <v:path arrowok="t"/>
              </v:shape>
            </v:group>
            <v:group style="position:absolute;left:1316;top:-171;width:9588;height:2" coordorigin="1316,-171" coordsize="9588,2">
              <v:shape style="position:absolute;left:1316;top:-171;width:9588;height:2" coordorigin="1316,-171" coordsize="9588,0" path="m1316,-171l10904,-171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683pt;width:471pt;height:.1pt;mso-position-horizontal-relative:page;mso-position-vertical-relative:paragraph;z-index:-447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44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VT/VR7200 A &amp; E</dc:title>
  <dcterms:created xsi:type="dcterms:W3CDTF">2014-08-27T17:46:28Z</dcterms:created>
  <dcterms:modified xsi:type="dcterms:W3CDTF">2014-08-27T17:46:28Z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