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914A" w14:textId="77777777" w:rsidR="005B7D48" w:rsidRPr="00A71080" w:rsidRDefault="002D165B" w:rsidP="00D46D09">
      <w:pPr>
        <w:pStyle w:val="TS"/>
        <w:jc w:val="right"/>
      </w:pPr>
      <w:bookmarkStart w:id="0" w:name="_GoBack"/>
      <w:bookmarkEnd w:id="0"/>
      <w:r w:rsidRPr="002D165B">
        <w:rPr>
          <w:noProof/>
        </w:rPr>
        <w:drawing>
          <wp:inline distT="0" distB="0" distL="0" distR="0" wp14:anchorId="4AE75A8E" wp14:editId="2889DB85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BCD9B" w14:textId="5A0257E3" w:rsidR="00DA3A00" w:rsidRPr="008F7A6C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7404D" wp14:editId="502AB2A6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5C609" w14:textId="77777777"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E9F75" wp14:editId="24A85081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BB7404D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" stroked="f">
                <v:textbox style="mso-fit-shape-to-text:t">
                  <w:txbxContent>
                    <w:p w14:paraId="11D5C609" w14:textId="77777777"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712E9F75" wp14:editId="24A85081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E4701C">
        <w:rPr>
          <w:lang w:val="it-IT"/>
        </w:rPr>
        <w:fldChar w:fldCharType="begin"/>
      </w:r>
      <w:r w:rsidR="000F6D36" w:rsidRPr="008F7A6C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C85F12">
        <w:rPr>
          <w:lang w:val="it-IT"/>
        </w:rPr>
        <w:t>TVC-5402</w:t>
      </w:r>
      <w:r w:rsidR="00DB52B2">
        <w:rPr>
          <w:lang w:val="it-IT"/>
        </w:rPr>
        <w:t xml:space="preserve"> </w:t>
      </w:r>
      <w:r w:rsidR="00E06B3F">
        <w:rPr>
          <w:lang w:val="it-IT"/>
        </w:rPr>
        <w:t>H.265</w:t>
      </w:r>
      <w:r w:rsidR="00DB52B2">
        <w:rPr>
          <w:lang w:val="it-IT"/>
        </w:rPr>
        <w:t xml:space="preserve"> IP </w:t>
      </w:r>
      <w:r w:rsidR="00375BDE">
        <w:rPr>
          <w:lang w:val="it-IT"/>
        </w:rPr>
        <w:t>3</w:t>
      </w:r>
      <w:r w:rsidR="00E06B3F">
        <w:rPr>
          <w:lang w:val="it-IT"/>
        </w:rPr>
        <w:t>MPX</w:t>
      </w:r>
      <w:r w:rsidR="00DB52B2">
        <w:rPr>
          <w:lang w:val="it-IT"/>
        </w:rPr>
        <w:t xml:space="preserve"> Box Camera A&amp;E Specifications</w:t>
      </w:r>
      <w:r w:rsidR="00E4701C">
        <w:rPr>
          <w:lang w:val="it-IT"/>
        </w:rPr>
        <w:fldChar w:fldCharType="end"/>
      </w:r>
    </w:p>
    <w:bookmarkEnd w:id="1"/>
    <w:p w14:paraId="1C8B6164" w14:textId="77777777" w:rsidR="005B7D48" w:rsidRPr="008F7A6C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F7A6C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14:paraId="2A240801" w14:textId="58ABD613" w:rsidR="008F7A6C" w:rsidRPr="008A1014" w:rsidRDefault="008F7A6C" w:rsidP="008F7A6C">
      <w:pPr>
        <w:pStyle w:val="Heading1"/>
      </w:pPr>
      <w:r w:rsidRPr="008A1014">
        <w:lastRenderedPageBreak/>
        <w:t xml:space="preserve">The </w:t>
      </w:r>
      <w:r w:rsidR="00C85F12">
        <w:rPr>
          <w:lang w:eastAsia="zh-CN"/>
        </w:rPr>
        <w:t>TVC-5402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 w:rsidR="00E06B3F">
        <w:rPr>
          <w:lang w:eastAsia="zh-CN"/>
        </w:rPr>
        <w:t>2MPX</w:t>
      </w:r>
      <w:r w:rsidRPr="008A1014">
        <w:rPr>
          <w:rFonts w:hint="eastAsia"/>
          <w:lang w:eastAsia="zh-CN"/>
        </w:rPr>
        <w:t xml:space="preserve"> </w:t>
      </w:r>
      <w:r>
        <w:rPr>
          <w:lang w:eastAsia="zh-CN"/>
        </w:rPr>
        <w:t>box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14:paraId="4353DD90" w14:textId="6DBE51D3" w:rsidR="008F7A6C" w:rsidRPr="008A1014" w:rsidRDefault="00C85F12" w:rsidP="008F7A6C">
      <w:pPr>
        <w:pStyle w:val="Heading1"/>
      </w:pPr>
      <w:r>
        <w:rPr>
          <w:lang w:eastAsia="zh-CN"/>
        </w:rPr>
        <w:t>TVC-5402</w:t>
      </w:r>
      <w:r w:rsidR="008F7A6C" w:rsidRPr="008A1014">
        <w:t xml:space="preserve"> shall be as manufactured by </w:t>
      </w:r>
      <w:r w:rsidR="008F7A6C">
        <w:rPr>
          <w:rFonts w:hint="eastAsia"/>
          <w:lang w:eastAsia="zh-CN"/>
        </w:rPr>
        <w:t>Interlogix</w:t>
      </w:r>
      <w:r w:rsidR="008F7A6C" w:rsidRPr="008A1014">
        <w:rPr>
          <w:rFonts w:hint="eastAsia"/>
          <w:lang w:eastAsia="zh-CN"/>
        </w:rPr>
        <w:t>.</w:t>
      </w:r>
    </w:p>
    <w:p w14:paraId="0367B6EE" w14:textId="3550DF76" w:rsidR="008F7A6C" w:rsidRPr="008F7A6C" w:rsidRDefault="008F7A6C" w:rsidP="008F7A6C">
      <w:pPr>
        <w:pStyle w:val="Heading1"/>
      </w:pPr>
      <w:r w:rsidRPr="008F7A6C">
        <w:t xml:space="preserve">The </w:t>
      </w:r>
      <w:r w:rsidR="00C85F12">
        <w:t>TVC-5402</w:t>
      </w:r>
      <w:r w:rsidRPr="008F7A6C">
        <w:t xml:space="preserve"> shall support the </w:t>
      </w:r>
      <w:r w:rsidRPr="008F7A6C">
        <w:rPr>
          <w:rFonts w:hint="eastAsia"/>
        </w:rPr>
        <w:t>enco</w:t>
      </w:r>
      <w:r w:rsidRPr="008F7A6C">
        <w:t>ding of all images with a digital watermark. The verification of watermarked images shall reside solely with the manufacturer.</w:t>
      </w:r>
    </w:p>
    <w:p w14:paraId="3CE1853A" w14:textId="6E74DD3A" w:rsidR="008F7A6C" w:rsidRPr="008A1014" w:rsidRDefault="00C85F12" w:rsidP="008F7A6C">
      <w:pPr>
        <w:pStyle w:val="Heading1"/>
      </w:pPr>
      <w:r>
        <w:rPr>
          <w:lang w:eastAsia="zh-CN"/>
        </w:rPr>
        <w:t>TVC-5402</w:t>
      </w:r>
      <w:r w:rsidR="008F7A6C" w:rsidRPr="008A1014">
        <w:t xml:space="preserve"> shall include, but not be limited to the following:</w:t>
      </w:r>
    </w:p>
    <w:p w14:paraId="32C0E7D3" w14:textId="0C013A03" w:rsidR="008F7A6C" w:rsidRPr="008A1014" w:rsidRDefault="00C85F12" w:rsidP="008F7A6C">
      <w:pPr>
        <w:pStyle w:val="Heading2"/>
      </w:pPr>
      <w:r>
        <w:t>TVC-5402</w:t>
      </w:r>
      <w:r w:rsidR="008F7A6C" w:rsidRPr="008A1014">
        <w:t xml:space="preserve"> shall provid</w:t>
      </w:r>
      <w:r w:rsidR="008F7A6C" w:rsidRPr="008A1014">
        <w:rPr>
          <w:rFonts w:hint="eastAsia"/>
          <w:lang w:eastAsia="zh-CN"/>
        </w:rPr>
        <w:t>e</w:t>
      </w:r>
      <w:r w:rsidR="008F7A6C" w:rsidRPr="008A1014">
        <w:t xml:space="preserve"> </w:t>
      </w:r>
      <w:r w:rsidR="008F7A6C" w:rsidRPr="008A1014">
        <w:rPr>
          <w:rFonts w:hint="eastAsia"/>
          <w:lang w:eastAsia="zh-CN"/>
        </w:rPr>
        <w:t>network</w:t>
      </w:r>
      <w:r w:rsidR="008F7A6C" w:rsidRPr="008A1014">
        <w:t xml:space="preserve"> connections for the purpose of allowing users to integrate</w:t>
      </w:r>
      <w:r w:rsidR="008F7A6C" w:rsidRPr="008A1014">
        <w:rPr>
          <w:rFonts w:hint="eastAsia"/>
          <w:lang w:eastAsia="zh-CN"/>
        </w:rPr>
        <w:t xml:space="preserve"> it</w:t>
      </w:r>
      <w:r w:rsidR="008F7A6C" w:rsidRPr="008A1014">
        <w:t xml:space="preserve"> </w:t>
      </w:r>
      <w:r w:rsidR="008F7A6C" w:rsidRPr="008A1014">
        <w:rPr>
          <w:rFonts w:hint="eastAsia"/>
          <w:lang w:eastAsia="zh-CN"/>
        </w:rPr>
        <w:t>with network storage</w:t>
      </w:r>
      <w:r w:rsidR="008F7A6C" w:rsidRPr="008A1014">
        <w:t xml:space="preserve"> products.</w:t>
      </w:r>
    </w:p>
    <w:p w14:paraId="2D8A56C1" w14:textId="781F6848" w:rsidR="008F7A6C" w:rsidRPr="008A1014" w:rsidRDefault="00C85F12" w:rsidP="008F7A6C">
      <w:pPr>
        <w:pStyle w:val="Heading3"/>
      </w:pPr>
      <w:r>
        <w:rPr>
          <w:lang w:eastAsia="zh-CN"/>
        </w:rPr>
        <w:t>TVC-5402</w:t>
      </w:r>
      <w:r w:rsidR="008F7A6C">
        <w:t xml:space="preserve"> shall provide 1/</w:t>
      </w:r>
      <w:r w:rsidR="007B0BFB">
        <w:rPr>
          <w:lang w:eastAsia="zh-CN"/>
        </w:rPr>
        <w:t>2</w:t>
      </w:r>
      <w:r w:rsidR="00E06B3F">
        <w:rPr>
          <w:lang w:eastAsia="zh-CN"/>
        </w:rPr>
        <w:t>.8</w:t>
      </w:r>
      <w:r w:rsidR="008F7A6C" w:rsidRPr="008A1014">
        <w:t xml:space="preserve">” Progressive </w:t>
      </w:r>
      <w:r w:rsidR="008F7A6C">
        <w:rPr>
          <w:rFonts w:hint="eastAsia"/>
          <w:lang w:eastAsia="zh-CN"/>
        </w:rPr>
        <w:t>Scan</w:t>
      </w:r>
      <w:r w:rsidR="008F7A6C" w:rsidRPr="008A1014">
        <w:t xml:space="preserve"> CMOS</w:t>
      </w:r>
      <w:r w:rsidR="008F7A6C" w:rsidRPr="008A1014">
        <w:rPr>
          <w:rFonts w:hint="eastAsia"/>
          <w:lang w:eastAsia="zh-CN"/>
        </w:rPr>
        <w:t xml:space="preserve"> sensor.</w:t>
      </w:r>
    </w:p>
    <w:p w14:paraId="2F2F006F" w14:textId="6A1CB924" w:rsidR="008F7A6C" w:rsidRPr="008A1014" w:rsidRDefault="00C85F12" w:rsidP="008F7A6C">
      <w:pPr>
        <w:pStyle w:val="Heading3"/>
      </w:pPr>
      <w:r>
        <w:rPr>
          <w:lang w:eastAsia="zh-CN"/>
        </w:rPr>
        <w:t>TVC-5402</w:t>
      </w:r>
      <w:r w:rsidR="008F7A6C" w:rsidRPr="008A1014">
        <w:t xml:space="preserve"> shall provide </w:t>
      </w:r>
      <w:r w:rsidR="00E06B3F">
        <w:t xml:space="preserve">a </w:t>
      </w:r>
      <w:r w:rsidR="008F7A6C" w:rsidRPr="008A1014">
        <w:rPr>
          <w:rFonts w:hint="eastAsia"/>
          <w:lang w:eastAsia="zh-CN"/>
        </w:rPr>
        <w:t>digita</w:t>
      </w:r>
      <w:r w:rsidR="00E06B3F">
        <w:rPr>
          <w:lang w:eastAsia="zh-CN"/>
        </w:rPr>
        <w:t>l</w:t>
      </w:r>
      <w:r w:rsidR="008F7A6C" w:rsidRPr="008A1014">
        <w:rPr>
          <w:rFonts w:hint="eastAsia"/>
          <w:lang w:eastAsia="zh-CN"/>
        </w:rPr>
        <w:t>l</w:t>
      </w:r>
      <w:r w:rsidR="00E06B3F">
        <w:rPr>
          <w:lang w:eastAsia="zh-CN"/>
        </w:rPr>
        <w:t>y</w:t>
      </w:r>
      <w:r w:rsidR="008F7A6C" w:rsidRPr="008A1014">
        <w:rPr>
          <w:rFonts w:hint="eastAsia"/>
          <w:lang w:eastAsia="zh-CN"/>
        </w:rPr>
        <w:t xml:space="preserve"> encod</w:t>
      </w:r>
      <w:r w:rsidR="008F7A6C">
        <w:rPr>
          <w:rFonts w:hint="eastAsia"/>
          <w:lang w:eastAsia="zh-CN"/>
        </w:rPr>
        <w:t>ed</w:t>
      </w:r>
      <w:r w:rsidR="008F7A6C" w:rsidRPr="008A1014">
        <w:rPr>
          <w:rFonts w:hint="eastAsia"/>
          <w:lang w:eastAsia="zh-CN"/>
        </w:rPr>
        <w:t xml:space="preserve"> video</w:t>
      </w:r>
      <w:r w:rsidR="008F7A6C">
        <w:rPr>
          <w:rFonts w:hint="eastAsia"/>
          <w:lang w:eastAsia="zh-CN"/>
        </w:rPr>
        <w:t xml:space="preserve"> stream</w:t>
      </w:r>
      <w:r w:rsidR="008F7A6C" w:rsidRPr="008A1014">
        <w:t>.</w:t>
      </w:r>
    </w:p>
    <w:p w14:paraId="39305F64" w14:textId="33B65E11" w:rsidR="008F7A6C" w:rsidRPr="008A1014" w:rsidRDefault="00C85F12" w:rsidP="008F7A6C">
      <w:pPr>
        <w:pStyle w:val="Heading2"/>
      </w:pPr>
      <w:r>
        <w:rPr>
          <w:lang w:eastAsia="zh-CN"/>
        </w:rPr>
        <w:t>TVC-5402</w:t>
      </w:r>
      <w:r w:rsidR="008F7A6C" w:rsidRPr="008A1014">
        <w:t xml:space="preserve"> shall </w:t>
      </w:r>
      <w:r w:rsidR="008F7A6C" w:rsidRPr="008A1014">
        <w:rPr>
          <w:rFonts w:hint="eastAsia"/>
          <w:lang w:eastAsia="zh-CN"/>
        </w:rPr>
        <w:t>support</w:t>
      </w:r>
      <w:r w:rsidR="008F7A6C" w:rsidRPr="008A1014">
        <w:t xml:space="preserve"> </w:t>
      </w:r>
      <w:proofErr w:type="spellStart"/>
      <w:r w:rsidR="008F7A6C" w:rsidRPr="004562E7">
        <w:rPr>
          <w:lang w:eastAsia="zh-CN"/>
        </w:rPr>
        <w:t>PoE</w:t>
      </w:r>
      <w:proofErr w:type="spellEnd"/>
      <w:r w:rsidR="008F7A6C">
        <w:rPr>
          <w:lang w:eastAsia="zh-CN"/>
        </w:rPr>
        <w:t xml:space="preserve"> </w:t>
      </w:r>
      <w:r w:rsidR="008F7A6C" w:rsidRPr="004562E7">
        <w:rPr>
          <w:lang w:eastAsia="zh-CN"/>
        </w:rPr>
        <w:t>(802.3af)</w:t>
      </w:r>
      <w:r w:rsidR="008F7A6C">
        <w:rPr>
          <w:rFonts w:hint="eastAsia"/>
          <w:lang w:eastAsia="zh-CN"/>
        </w:rPr>
        <w:t xml:space="preserve"> </w:t>
      </w:r>
      <w:r w:rsidR="008F7A6C" w:rsidRPr="008A1014">
        <w:rPr>
          <w:rFonts w:hint="eastAsia"/>
          <w:lang w:eastAsia="zh-CN"/>
        </w:rPr>
        <w:t>power supply</w:t>
      </w:r>
      <w:r w:rsidR="008F7A6C" w:rsidRPr="008A1014">
        <w:t>.</w:t>
      </w:r>
    </w:p>
    <w:p w14:paraId="0FC85A98" w14:textId="18B5833F" w:rsidR="008F7A6C" w:rsidRPr="008A1014" w:rsidRDefault="00C85F12" w:rsidP="008F7A6C">
      <w:pPr>
        <w:pStyle w:val="Heading2"/>
      </w:pPr>
      <w:r>
        <w:rPr>
          <w:lang w:eastAsia="zh-CN"/>
        </w:rPr>
        <w:t>TVC-5402</w:t>
      </w:r>
      <w:r w:rsidR="008F7A6C" w:rsidRPr="008A1014">
        <w:t xml:space="preserve"> shall provide</w:t>
      </w:r>
      <w:r w:rsidR="00780A8F">
        <w:t xml:space="preserve"> an</w:t>
      </w:r>
      <w:r w:rsidR="008F7A6C" w:rsidRPr="008A1014">
        <w:t xml:space="preserve"> </w:t>
      </w:r>
      <w:r w:rsidR="008F7A6C" w:rsidRPr="008A1014">
        <w:rPr>
          <w:rFonts w:hint="eastAsia"/>
          <w:lang w:eastAsia="zh-CN"/>
        </w:rPr>
        <w:t>IR Cut filter</w:t>
      </w:r>
      <w:r w:rsidR="008F7A6C" w:rsidRPr="008A1014">
        <w:t>.</w:t>
      </w:r>
    </w:p>
    <w:p w14:paraId="144835D7" w14:textId="651F7DC2" w:rsidR="008F7A6C" w:rsidRPr="006E7E2C" w:rsidRDefault="00C85F12" w:rsidP="008F7A6C">
      <w:pPr>
        <w:pStyle w:val="Heading2"/>
      </w:pPr>
      <w:r>
        <w:rPr>
          <w:lang w:eastAsia="zh-CN"/>
        </w:rPr>
        <w:t>TVC-5402</w:t>
      </w:r>
      <w:r w:rsidR="008F7A6C">
        <w:rPr>
          <w:rFonts w:hint="eastAsia"/>
          <w:lang w:eastAsia="zh-CN"/>
        </w:rPr>
        <w:t xml:space="preserve"> </w:t>
      </w:r>
      <w:r w:rsidR="008F7A6C" w:rsidRPr="006E7E2C">
        <w:rPr>
          <w:rFonts w:hint="eastAsia"/>
          <w:lang w:eastAsia="zh-CN"/>
        </w:rPr>
        <w:t>shall provide</w:t>
      </w:r>
      <w:r w:rsidR="008F7A6C">
        <w:rPr>
          <w:rFonts w:hint="eastAsia"/>
          <w:lang w:eastAsia="zh-CN"/>
        </w:rPr>
        <w:t xml:space="preserve"> </w:t>
      </w:r>
      <w:r w:rsidR="008F7A6C">
        <w:rPr>
          <w:lang w:eastAsia="zh-CN"/>
        </w:rPr>
        <w:t>3</w:t>
      </w:r>
      <w:r w:rsidR="008F7A6C">
        <w:rPr>
          <w:rFonts w:hint="eastAsia"/>
          <w:lang w:eastAsia="zh-CN"/>
        </w:rPr>
        <w:t>D noise reduction function.</w:t>
      </w:r>
    </w:p>
    <w:p w14:paraId="31462A8F" w14:textId="1F6B5BE7" w:rsidR="008F7A6C" w:rsidRPr="00597816" w:rsidRDefault="00C85F12" w:rsidP="008F7A6C">
      <w:pPr>
        <w:pStyle w:val="Heading2"/>
      </w:pPr>
      <w:r>
        <w:t>TVC-5402</w:t>
      </w:r>
      <w:r w:rsidR="008F7A6C" w:rsidRPr="00597816">
        <w:t xml:space="preserve"> shall provide</w:t>
      </w:r>
      <w:r w:rsidR="008F7A6C">
        <w:t xml:space="preserve"> a</w:t>
      </w:r>
      <w:r w:rsidR="008F7A6C" w:rsidRPr="00597816">
        <w:t xml:space="preserve"> </w:t>
      </w:r>
      <w:r w:rsidR="008F7A6C" w:rsidRPr="00597816">
        <w:rPr>
          <w:rFonts w:hint="eastAsia"/>
        </w:rPr>
        <w:t>reset button</w:t>
      </w:r>
      <w:r w:rsidR="008F7A6C" w:rsidRPr="00597816">
        <w:t>.</w:t>
      </w:r>
    </w:p>
    <w:p w14:paraId="6BDB854A" w14:textId="5786296D" w:rsidR="008F7A6C" w:rsidRPr="008A1014" w:rsidRDefault="00C85F12" w:rsidP="008F7A6C">
      <w:pPr>
        <w:pStyle w:val="Heading2"/>
      </w:pPr>
      <w:r>
        <w:rPr>
          <w:lang w:eastAsia="zh-CN"/>
        </w:rPr>
        <w:t>TVC-5402</w:t>
      </w:r>
      <w:r w:rsidR="008F7A6C" w:rsidRPr="008A1014">
        <w:rPr>
          <w:rFonts w:hint="eastAsia"/>
          <w:lang w:eastAsia="zh-CN"/>
        </w:rPr>
        <w:t xml:space="preserve"> shall provide </w:t>
      </w:r>
      <w:r w:rsidR="008F7A6C">
        <w:rPr>
          <w:lang w:eastAsia="zh-CN"/>
        </w:rPr>
        <w:t>three</w:t>
      </w:r>
      <w:r w:rsidR="008F7A6C" w:rsidRPr="008A1014">
        <w:rPr>
          <w:rFonts w:hint="eastAsia"/>
          <w:lang w:eastAsia="zh-CN"/>
        </w:rPr>
        <w:t xml:space="preserve"> streams.</w:t>
      </w:r>
    </w:p>
    <w:p w14:paraId="5F9563D0" w14:textId="272FC8A2" w:rsidR="008F7A6C" w:rsidRPr="008A1014" w:rsidRDefault="00C85F12" w:rsidP="008F7A6C">
      <w:pPr>
        <w:pStyle w:val="Heading2"/>
      </w:pPr>
      <w:r>
        <w:rPr>
          <w:lang w:eastAsia="zh-CN"/>
        </w:rPr>
        <w:t>TVC-5402</w:t>
      </w:r>
      <w:r w:rsidR="008F7A6C" w:rsidRPr="008A1014">
        <w:t xml:space="preserve"> shall incorporate </w:t>
      </w:r>
      <w:r w:rsidR="008F7A6C" w:rsidRPr="008A1014">
        <w:rPr>
          <w:rFonts w:hint="eastAsia"/>
          <w:lang w:eastAsia="zh-CN"/>
        </w:rPr>
        <w:t>Tri</w:t>
      </w:r>
      <w:r w:rsidR="008F7A6C" w:rsidRPr="008A1014">
        <w:t>plex functionality for simultaneous viewing</w:t>
      </w:r>
      <w:r w:rsidR="008F7A6C" w:rsidRPr="008A1014">
        <w:rPr>
          <w:rFonts w:hint="eastAsia"/>
          <w:lang w:eastAsia="zh-CN"/>
        </w:rPr>
        <w:t>,</w:t>
      </w:r>
      <w:r w:rsidR="008F7A6C" w:rsidRPr="008A1014">
        <w:t xml:space="preserve"> playback</w:t>
      </w:r>
      <w:r w:rsidR="008F7A6C" w:rsidRPr="008A1014">
        <w:rPr>
          <w:rFonts w:hint="eastAsia"/>
          <w:lang w:eastAsia="zh-CN"/>
        </w:rPr>
        <w:t xml:space="preserve"> and recording (By web browser)</w:t>
      </w:r>
      <w:r w:rsidR="008F7A6C" w:rsidRPr="008A1014">
        <w:t>.</w:t>
      </w:r>
    </w:p>
    <w:p w14:paraId="01230D31" w14:textId="3D39C3DA" w:rsidR="008F7A6C" w:rsidRPr="008A1014" w:rsidRDefault="00C85F12" w:rsidP="008F7A6C">
      <w:pPr>
        <w:pStyle w:val="Heading2"/>
      </w:pPr>
      <w:r>
        <w:rPr>
          <w:lang w:eastAsia="zh-CN"/>
        </w:rPr>
        <w:t>TVC-5402</w:t>
      </w:r>
      <w:r w:rsidR="008F7A6C" w:rsidRPr="008A1014">
        <w:t xml:space="preserve"> shall include search capabilities by</w:t>
      </w:r>
      <w:r w:rsidR="008F7A6C" w:rsidRPr="008A1014">
        <w:rPr>
          <w:rFonts w:hint="eastAsia"/>
          <w:lang w:eastAsia="zh-CN"/>
        </w:rPr>
        <w:t xml:space="preserve"> web browser</w:t>
      </w:r>
      <w:r w:rsidR="008F7A6C" w:rsidRPr="008A1014">
        <w:t>:</w:t>
      </w:r>
    </w:p>
    <w:p w14:paraId="38BDB01F" w14:textId="77777777" w:rsidR="008F7A6C" w:rsidRPr="008A1014" w:rsidRDefault="008F7A6C" w:rsidP="008F7A6C">
      <w:pPr>
        <w:pStyle w:val="Heading3"/>
      </w:pPr>
      <w:r w:rsidRPr="008A1014">
        <w:t>Time</w:t>
      </w:r>
    </w:p>
    <w:p w14:paraId="601A6C41" w14:textId="77777777" w:rsidR="008F7A6C" w:rsidRPr="008A1014" w:rsidRDefault="008F7A6C" w:rsidP="008F7A6C">
      <w:pPr>
        <w:pStyle w:val="Heading3"/>
      </w:pPr>
      <w:r w:rsidRPr="008A1014">
        <w:t>Date</w:t>
      </w:r>
    </w:p>
    <w:p w14:paraId="70B7DA7E" w14:textId="3BA048D8" w:rsidR="008F7A6C" w:rsidRPr="008A1014" w:rsidRDefault="00C85F12" w:rsidP="008F7A6C">
      <w:pPr>
        <w:pStyle w:val="Heading2"/>
      </w:pPr>
      <w:r>
        <w:t>TVC-5402</w:t>
      </w:r>
      <w:r w:rsidR="008F7A6C" w:rsidRPr="008A1014">
        <w:rPr>
          <w:rFonts w:hint="eastAsia"/>
        </w:rPr>
        <w:t xml:space="preserve"> </w:t>
      </w:r>
      <w:r w:rsidR="008F7A6C" w:rsidRPr="008A1014">
        <w:t xml:space="preserve">shall provide a frame rate of </w:t>
      </w:r>
      <w:r w:rsidR="00CB06CF">
        <w:t xml:space="preserve">up to </w:t>
      </w:r>
      <w:r w:rsidR="008F7A6C" w:rsidRPr="008A1014">
        <w:t>30 frames per second</w:t>
      </w:r>
      <w:r w:rsidR="008F7A6C" w:rsidRPr="008A1014">
        <w:rPr>
          <w:rFonts w:hint="eastAsia"/>
        </w:rPr>
        <w:t xml:space="preserve"> @ 60</w:t>
      </w:r>
      <w:r w:rsidR="008F7A6C">
        <w:t> </w:t>
      </w:r>
      <w:r w:rsidR="008F7A6C" w:rsidRPr="008A1014">
        <w:rPr>
          <w:rFonts w:hint="eastAsia"/>
        </w:rPr>
        <w:t>Hz (</w:t>
      </w:r>
      <w:r w:rsidR="00CB06CF">
        <w:t>50</w:t>
      </w:r>
      <w:r w:rsidR="008F7A6C" w:rsidRPr="008A1014">
        <w:t xml:space="preserve"> frames per second</w:t>
      </w:r>
      <w:r w:rsidR="008F7A6C" w:rsidRPr="008A1014">
        <w:rPr>
          <w:rFonts w:hint="eastAsia"/>
        </w:rPr>
        <w:t xml:space="preserve"> @ 50</w:t>
      </w:r>
      <w:r w:rsidR="008F7A6C">
        <w:t> </w:t>
      </w:r>
      <w:r w:rsidR="008F7A6C" w:rsidRPr="008A1014">
        <w:rPr>
          <w:rFonts w:hint="eastAsia"/>
        </w:rPr>
        <w:t>Hz)</w:t>
      </w:r>
      <w:r w:rsidR="008F7A6C" w:rsidRPr="00323B7B">
        <w:rPr>
          <w:rFonts w:hint="eastAsia"/>
        </w:rPr>
        <w:t xml:space="preserve"> </w:t>
      </w:r>
      <w:r w:rsidR="008F7A6C">
        <w:rPr>
          <w:rFonts w:hint="eastAsia"/>
        </w:rPr>
        <w:t xml:space="preserve">at </w:t>
      </w:r>
      <w:r w:rsidR="00CB06CF">
        <w:t>a</w:t>
      </w:r>
      <w:r w:rsidR="008F7A6C">
        <w:rPr>
          <w:rFonts w:hint="eastAsia"/>
        </w:rPr>
        <w:t xml:space="preserve"> resolution of </w:t>
      </w:r>
      <w:r w:rsidR="00CB06CF">
        <w:t xml:space="preserve">up to </w:t>
      </w:r>
      <w:r w:rsidR="00F35C89">
        <w:t>2048x1536</w:t>
      </w:r>
      <w:r w:rsidR="008F7A6C" w:rsidRPr="008A1014">
        <w:t>.</w:t>
      </w:r>
    </w:p>
    <w:p w14:paraId="58460EA8" w14:textId="7E3FA57D" w:rsidR="008F7A6C" w:rsidRPr="008A1014" w:rsidRDefault="00C85F12" w:rsidP="008F7A6C">
      <w:pPr>
        <w:pStyle w:val="Heading2"/>
      </w:pPr>
      <w:r>
        <w:t>TVC-5402</w:t>
      </w:r>
      <w:r w:rsidR="008F7A6C" w:rsidRPr="008A1014">
        <w:t xml:space="preserve"> shall be user configured via Ethernet with a personal computer running included, and a current version of the Internet Explorer web browser.</w:t>
      </w:r>
    </w:p>
    <w:p w14:paraId="12AD18AD" w14:textId="616809AD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have an integrated </w:t>
      </w:r>
      <w:r w:rsidR="008F7A6C" w:rsidRPr="008A1014">
        <w:rPr>
          <w:rFonts w:hint="eastAsia"/>
          <w:lang w:eastAsia="zh-CN"/>
        </w:rPr>
        <w:t>web client</w:t>
      </w:r>
      <w:r w:rsidR="008F7A6C" w:rsidRPr="008A1014">
        <w:t xml:space="preserve"> interface to configure, upgrade, and view the following information:</w:t>
      </w:r>
    </w:p>
    <w:p w14:paraId="15986FEE" w14:textId="77777777" w:rsidR="008F7A6C" w:rsidRPr="008A1014" w:rsidRDefault="008F7A6C" w:rsidP="008F7A6C">
      <w:pPr>
        <w:pStyle w:val="Heading4"/>
      </w:pPr>
      <w:r w:rsidRPr="008A1014">
        <w:t>View live and recorded video</w:t>
      </w:r>
    </w:p>
    <w:p w14:paraId="140AB117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14:paraId="79387899" w14:textId="77777777" w:rsidR="008F7A6C" w:rsidRPr="008A1014" w:rsidRDefault="008F7A6C" w:rsidP="008F7A6C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14:paraId="06777D19" w14:textId="77777777" w:rsidR="008F7A6C" w:rsidRPr="008A1014" w:rsidRDefault="008F7A6C" w:rsidP="008F7A6C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14:paraId="3106D0C5" w14:textId="77777777" w:rsidR="008F7A6C" w:rsidRPr="008A1014" w:rsidRDefault="008F7A6C" w:rsidP="008F7A6C">
      <w:pPr>
        <w:pStyle w:val="Heading4"/>
      </w:pPr>
      <w:r w:rsidRPr="008A1014">
        <w:t>View the system information</w:t>
      </w:r>
    </w:p>
    <w:p w14:paraId="6D83E13E" w14:textId="77777777" w:rsidR="008F7A6C" w:rsidRPr="008A1014" w:rsidRDefault="008F7A6C" w:rsidP="008F7A6C">
      <w:pPr>
        <w:pStyle w:val="Heading3"/>
      </w:pPr>
      <w:r w:rsidRPr="008A1014">
        <w:t>Access to menus shall be set by user status.</w:t>
      </w:r>
    </w:p>
    <w:p w14:paraId="7764F2E5" w14:textId="77777777" w:rsidR="008F7A6C" w:rsidRPr="008A1014" w:rsidRDefault="008F7A6C" w:rsidP="008F7A6C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14:paraId="76C72044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lastRenderedPageBreak/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14:paraId="502DD241" w14:textId="77777777" w:rsidR="008F7A6C" w:rsidRPr="008A1014" w:rsidRDefault="008F7A6C" w:rsidP="008F7A6C">
      <w:pPr>
        <w:pStyle w:val="Heading4"/>
      </w:pPr>
      <w:r w:rsidRPr="008A1014">
        <w:t>Admin status shall grant access to all menus.</w:t>
      </w:r>
    </w:p>
    <w:p w14:paraId="08E7E3B4" w14:textId="77777777" w:rsidR="008F7A6C" w:rsidRPr="008A1014" w:rsidRDefault="008F7A6C" w:rsidP="008F7A6C">
      <w:pPr>
        <w:pStyle w:val="Heading3"/>
      </w:pPr>
      <w:r w:rsidRPr="008A1014">
        <w:t>Configurable options shall include:</w:t>
      </w:r>
    </w:p>
    <w:p w14:paraId="43172CEF" w14:textId="77777777" w:rsidR="008F7A6C" w:rsidRPr="008A1014" w:rsidRDefault="008F7A6C" w:rsidP="008F7A6C">
      <w:pPr>
        <w:pStyle w:val="Heading4"/>
      </w:pPr>
      <w:r w:rsidRPr="008A1014">
        <w:t>Search</w:t>
      </w:r>
    </w:p>
    <w:p w14:paraId="6B239DAB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Date</w:t>
      </w:r>
    </w:p>
    <w:p w14:paraId="5064A8F3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Time</w:t>
      </w:r>
    </w:p>
    <w:p w14:paraId="40B2479F" w14:textId="77777777" w:rsidR="008F7A6C" w:rsidRPr="008A1014" w:rsidRDefault="008F7A6C" w:rsidP="008F7A6C">
      <w:pPr>
        <w:pStyle w:val="Heading4"/>
      </w:pPr>
      <w:r w:rsidRPr="008A1014">
        <w:t>Archive</w:t>
      </w:r>
    </w:p>
    <w:p w14:paraId="12727455" w14:textId="77777777" w:rsidR="008F7A6C" w:rsidRPr="008A1014" w:rsidRDefault="008F7A6C" w:rsidP="008F7A6C">
      <w:pPr>
        <w:pStyle w:val="Heading4"/>
      </w:pPr>
      <w:r w:rsidRPr="008A1014">
        <w:t>Display</w:t>
      </w:r>
    </w:p>
    <w:p w14:paraId="4BE5A4FD" w14:textId="77777777" w:rsidR="008F7A6C" w:rsidRPr="008A1014" w:rsidRDefault="008F7A6C" w:rsidP="008F7A6C">
      <w:pPr>
        <w:pStyle w:val="Heading5"/>
      </w:pPr>
      <w:r w:rsidRPr="008A1014">
        <w:t>Time/Date</w:t>
      </w:r>
    </w:p>
    <w:p w14:paraId="43F75C05" w14:textId="77777777" w:rsidR="008F7A6C" w:rsidRPr="008A1014" w:rsidRDefault="008F7A6C" w:rsidP="008F7A6C">
      <w:pPr>
        <w:pStyle w:val="Heading5"/>
      </w:pPr>
      <w:r w:rsidRPr="008A1014">
        <w:t>Playback Time/Date</w:t>
      </w:r>
    </w:p>
    <w:p w14:paraId="03920B0E" w14:textId="77777777" w:rsidR="008F7A6C" w:rsidRPr="008A1014" w:rsidRDefault="008F7A6C" w:rsidP="008F7A6C">
      <w:pPr>
        <w:pStyle w:val="Heading5"/>
      </w:pPr>
      <w:r w:rsidRPr="008A1014">
        <w:t>Camera Titles</w:t>
      </w:r>
    </w:p>
    <w:p w14:paraId="14BEC665" w14:textId="77777777" w:rsidR="008F7A6C" w:rsidRPr="008A1014" w:rsidRDefault="008F7A6C" w:rsidP="008F7A6C">
      <w:pPr>
        <w:pStyle w:val="Heading5"/>
      </w:pPr>
      <w:r w:rsidRPr="008A1014">
        <w:t>Text Insertion</w:t>
      </w:r>
    </w:p>
    <w:p w14:paraId="75CDCDE8" w14:textId="77777777" w:rsidR="008F7A6C" w:rsidRPr="008A1014" w:rsidRDefault="008F7A6C" w:rsidP="008F7A6C">
      <w:pPr>
        <w:pStyle w:val="Heading4"/>
      </w:pPr>
      <w:r w:rsidRPr="008A1014">
        <w:t>Users</w:t>
      </w:r>
    </w:p>
    <w:p w14:paraId="7361267A" w14:textId="77777777" w:rsidR="008F7A6C" w:rsidRPr="008A1014" w:rsidRDefault="008F7A6C" w:rsidP="008F7A6C">
      <w:pPr>
        <w:pStyle w:val="Heading5"/>
      </w:pPr>
      <w:r w:rsidRPr="008A1014">
        <w:t>Add User</w:t>
      </w:r>
    </w:p>
    <w:p w14:paraId="710E176B" w14:textId="77777777" w:rsidR="008F7A6C" w:rsidRPr="008A1014" w:rsidRDefault="008F7A6C" w:rsidP="008F7A6C">
      <w:pPr>
        <w:pStyle w:val="Heading5"/>
      </w:pPr>
      <w:r w:rsidRPr="008A1014">
        <w:t>Edit User</w:t>
      </w:r>
    </w:p>
    <w:p w14:paraId="44A562E0" w14:textId="77777777" w:rsidR="008F7A6C" w:rsidRPr="008A1014" w:rsidRDefault="008F7A6C" w:rsidP="008F7A6C">
      <w:pPr>
        <w:pStyle w:val="Heading4"/>
      </w:pPr>
      <w:r w:rsidRPr="008A1014">
        <w:t>Cameras</w:t>
      </w:r>
    </w:p>
    <w:p w14:paraId="17CF00B9" w14:textId="77777777" w:rsidR="008F7A6C" w:rsidRPr="008A1014" w:rsidRDefault="008F7A6C" w:rsidP="008F7A6C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14:paraId="7B5B6869" w14:textId="77777777" w:rsidR="008F7A6C" w:rsidRPr="008A1014" w:rsidRDefault="008F7A6C" w:rsidP="008F7A6C">
      <w:pPr>
        <w:pStyle w:val="Heading5"/>
      </w:pPr>
      <w:r>
        <w:rPr>
          <w:rFonts w:hint="eastAsia"/>
          <w:lang w:eastAsia="zh-CN"/>
        </w:rPr>
        <w:t xml:space="preserve">Motion </w:t>
      </w:r>
      <w:r>
        <w:rPr>
          <w:lang w:eastAsia="zh-CN"/>
        </w:rPr>
        <w:t>D</w:t>
      </w:r>
      <w:r w:rsidRPr="008A1014">
        <w:rPr>
          <w:rFonts w:hint="eastAsia"/>
          <w:lang w:eastAsia="zh-CN"/>
        </w:rPr>
        <w:t>etection</w:t>
      </w:r>
    </w:p>
    <w:p w14:paraId="7CC16E9D" w14:textId="77777777" w:rsidR="008F7A6C" w:rsidRPr="008A1014" w:rsidRDefault="008F7A6C" w:rsidP="008F7A6C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14:paraId="23BD8196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8A1014">
        <w:rPr>
          <w:rFonts w:hint="eastAsia"/>
          <w:lang w:eastAsia="zh-CN"/>
        </w:rPr>
        <w:t>chedule</w:t>
      </w:r>
    </w:p>
    <w:p w14:paraId="38211768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Image</w:t>
      </w:r>
    </w:p>
    <w:p w14:paraId="688BC84C" w14:textId="77777777" w:rsidR="008F7A6C" w:rsidRDefault="008F7A6C" w:rsidP="008F7A6C">
      <w:pPr>
        <w:pStyle w:val="Heading5"/>
      </w:pPr>
      <w:r w:rsidRPr="008A1014">
        <w:t xml:space="preserve">Brightness </w:t>
      </w:r>
    </w:p>
    <w:p w14:paraId="558FEB71" w14:textId="77777777" w:rsidR="008F7A6C" w:rsidRPr="006E7E2C" w:rsidRDefault="008F7A6C" w:rsidP="008F7A6C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14:paraId="0D48341B" w14:textId="77777777" w:rsidR="008F7A6C" w:rsidRDefault="008F7A6C" w:rsidP="008F7A6C">
      <w:pPr>
        <w:pStyle w:val="Heading5"/>
      </w:pPr>
      <w:r>
        <w:t>S</w:t>
      </w:r>
      <w:r w:rsidRPr="008A1014">
        <w:t xml:space="preserve">aturation </w:t>
      </w:r>
    </w:p>
    <w:p w14:paraId="2603B26C" w14:textId="77777777" w:rsidR="008F7A6C" w:rsidRPr="008A1014" w:rsidRDefault="008F7A6C" w:rsidP="008F7A6C">
      <w:pPr>
        <w:pStyle w:val="Heading5"/>
      </w:pPr>
      <w:r w:rsidRPr="008A1014">
        <w:t>Sharpness</w:t>
      </w:r>
    </w:p>
    <w:p w14:paraId="76E09F11" w14:textId="77777777" w:rsidR="008F7A6C" w:rsidRPr="008A1014" w:rsidRDefault="008F7A6C" w:rsidP="008F7A6C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14:paraId="2243341B" w14:textId="77777777" w:rsidR="008F7A6C" w:rsidRPr="008A1014" w:rsidRDefault="008F7A6C" w:rsidP="008F7A6C">
      <w:pPr>
        <w:pStyle w:val="Heading5"/>
      </w:pPr>
      <w:r>
        <w:t>Exposure Time</w:t>
      </w:r>
    </w:p>
    <w:p w14:paraId="0732BD10" w14:textId="77777777" w:rsidR="008F7A6C" w:rsidRPr="008A1014" w:rsidRDefault="008F7A6C" w:rsidP="008F7A6C">
      <w:pPr>
        <w:pStyle w:val="Heading5"/>
      </w:pPr>
      <w:r w:rsidRPr="008A1014">
        <w:t>Day/Night</w:t>
      </w:r>
      <w:r>
        <w:t xml:space="preserve"> Switch</w:t>
      </w:r>
    </w:p>
    <w:p w14:paraId="408BCCB4" w14:textId="77777777" w:rsidR="008F7A6C" w:rsidRPr="008A1014" w:rsidRDefault="008F7A6C" w:rsidP="008F7A6C">
      <w:pPr>
        <w:pStyle w:val="Heading5"/>
      </w:pPr>
      <w:r>
        <w:t>Sensitivity</w:t>
      </w:r>
    </w:p>
    <w:p w14:paraId="4E38F094" w14:textId="77777777" w:rsidR="008F7A6C" w:rsidRDefault="008F7A6C" w:rsidP="008F7A6C">
      <w:pPr>
        <w:pStyle w:val="Heading5"/>
      </w:pPr>
      <w:r>
        <w:rPr>
          <w:rFonts w:hint="eastAsia"/>
          <w:lang w:eastAsia="zh-CN"/>
        </w:rPr>
        <w:t>Switch Time</w:t>
      </w:r>
    </w:p>
    <w:p w14:paraId="797239C6" w14:textId="77777777" w:rsidR="008F7A6C" w:rsidRDefault="008F7A6C" w:rsidP="008F7A6C">
      <w:pPr>
        <w:pStyle w:val="Heading5"/>
      </w:pPr>
      <w:r>
        <w:t>WDR</w:t>
      </w:r>
    </w:p>
    <w:p w14:paraId="2E1F633B" w14:textId="77777777" w:rsidR="008F7A6C" w:rsidRDefault="008F7A6C" w:rsidP="008F7A6C">
      <w:pPr>
        <w:pStyle w:val="Heading5"/>
      </w:pPr>
      <w:r>
        <w:rPr>
          <w:rFonts w:hint="eastAsia"/>
          <w:lang w:eastAsia="zh-CN"/>
        </w:rPr>
        <w:t>BLC</w:t>
      </w:r>
    </w:p>
    <w:p w14:paraId="052EA37B" w14:textId="77777777" w:rsidR="008F7A6C" w:rsidRDefault="008F7A6C" w:rsidP="008F7A6C">
      <w:pPr>
        <w:pStyle w:val="Heading5"/>
      </w:pPr>
      <w:r>
        <w:rPr>
          <w:lang w:eastAsia="zh-CN"/>
        </w:rPr>
        <w:t>White Balance</w:t>
      </w:r>
    </w:p>
    <w:p w14:paraId="69425F60" w14:textId="77777777" w:rsidR="008F7A6C" w:rsidRDefault="008F7A6C" w:rsidP="008F7A6C">
      <w:pPr>
        <w:pStyle w:val="Heading5"/>
      </w:pPr>
      <w:r>
        <w:rPr>
          <w:lang w:eastAsia="zh-CN"/>
        </w:rPr>
        <w:t>Digital Noise Reduction</w:t>
      </w:r>
    </w:p>
    <w:p w14:paraId="3251E0D5" w14:textId="77777777" w:rsidR="008F7A6C" w:rsidRDefault="008F7A6C" w:rsidP="008F7A6C">
      <w:pPr>
        <w:pStyle w:val="Heading5"/>
      </w:pPr>
      <w:r>
        <w:rPr>
          <w:rFonts w:hint="eastAsia"/>
        </w:rPr>
        <w:t>Defog</w:t>
      </w:r>
    </w:p>
    <w:p w14:paraId="0A2B27FE" w14:textId="77777777" w:rsidR="008F7A6C" w:rsidRDefault="008F7A6C" w:rsidP="008F7A6C">
      <w:pPr>
        <w:pStyle w:val="Heading5"/>
      </w:pPr>
      <w:r>
        <w:t>EIS</w:t>
      </w:r>
    </w:p>
    <w:p w14:paraId="34AA023B" w14:textId="77777777" w:rsidR="008F7A6C" w:rsidRDefault="008F7A6C" w:rsidP="008F7A6C">
      <w:pPr>
        <w:pStyle w:val="Heading5"/>
      </w:pPr>
      <w:r w:rsidRPr="00E55240">
        <w:t>Gray Scale</w:t>
      </w:r>
    </w:p>
    <w:p w14:paraId="79246BCB" w14:textId="77777777" w:rsidR="008F7A6C" w:rsidRDefault="008F7A6C" w:rsidP="008F7A6C">
      <w:pPr>
        <w:pStyle w:val="Heading5"/>
      </w:pPr>
      <w:r>
        <w:t>Mirror</w:t>
      </w:r>
    </w:p>
    <w:p w14:paraId="05484D33" w14:textId="77777777" w:rsidR="008F7A6C" w:rsidRDefault="008F7A6C" w:rsidP="008F7A6C">
      <w:pPr>
        <w:pStyle w:val="Heading5"/>
      </w:pPr>
      <w:r>
        <w:t>Hallway View</w:t>
      </w:r>
    </w:p>
    <w:p w14:paraId="41C65A25" w14:textId="77777777" w:rsidR="008F7A6C" w:rsidRDefault="008F7A6C" w:rsidP="008F7A6C">
      <w:pPr>
        <w:pStyle w:val="Heading5"/>
      </w:pPr>
      <w:r>
        <w:lastRenderedPageBreak/>
        <w:t>Scene Mode</w:t>
      </w:r>
    </w:p>
    <w:p w14:paraId="717D1541" w14:textId="77777777" w:rsidR="008F7A6C" w:rsidRPr="008A1014" w:rsidRDefault="008F7A6C" w:rsidP="008F7A6C">
      <w:pPr>
        <w:pStyle w:val="Heading5"/>
      </w:pPr>
      <w:r>
        <w:t>Video Standard</w:t>
      </w:r>
    </w:p>
    <w:p w14:paraId="66A55A51" w14:textId="77777777" w:rsidR="008F7A6C" w:rsidRPr="008A1014" w:rsidRDefault="008F7A6C" w:rsidP="008F7A6C">
      <w:pPr>
        <w:pStyle w:val="Heading5"/>
      </w:pPr>
      <w:r>
        <w:rPr>
          <w:rFonts w:hint="eastAsia"/>
        </w:rPr>
        <w:t>Capture Mode</w:t>
      </w:r>
    </w:p>
    <w:p w14:paraId="7086D16E" w14:textId="77777777" w:rsidR="008F7A6C" w:rsidRPr="008A1014" w:rsidRDefault="008F7A6C" w:rsidP="008F7A6C">
      <w:pPr>
        <w:pStyle w:val="Heading5"/>
      </w:pPr>
      <w:r>
        <w:t>Local Output</w:t>
      </w:r>
    </w:p>
    <w:p w14:paraId="7F1D5A66" w14:textId="77777777" w:rsidR="008F7A6C" w:rsidRPr="008A1014" w:rsidRDefault="008F7A6C" w:rsidP="008F7A6C">
      <w:pPr>
        <w:pStyle w:val="Heading4"/>
      </w:pPr>
      <w:r w:rsidRPr="008A1014">
        <w:t>Alarms</w:t>
      </w:r>
    </w:p>
    <w:p w14:paraId="2421FB8F" w14:textId="77777777" w:rsidR="008F7A6C" w:rsidRDefault="008F7A6C" w:rsidP="008F7A6C">
      <w:pPr>
        <w:pStyle w:val="Heading5"/>
      </w:pPr>
      <w:r w:rsidRPr="008A1014">
        <w:t>System Notification</w:t>
      </w:r>
    </w:p>
    <w:p w14:paraId="46BC6435" w14:textId="77777777"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14:paraId="445D1521" w14:textId="77777777"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14:paraId="42005E97" w14:textId="77777777" w:rsidR="008F7A6C" w:rsidRPr="008A1014" w:rsidRDefault="008F7A6C" w:rsidP="008F7A6C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14:paraId="2339AB43" w14:textId="77777777"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14:paraId="766BEC19" w14:textId="77777777" w:rsidR="008F7A6C" w:rsidRDefault="008F7A6C" w:rsidP="008F7A6C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14:paraId="254D7538" w14:textId="77777777" w:rsidR="008F7A6C" w:rsidRPr="008A1014" w:rsidRDefault="008F7A6C" w:rsidP="008F7A6C">
      <w:pPr>
        <w:pStyle w:val="Heading5"/>
      </w:pPr>
      <w:r>
        <w:t>Analytics</w:t>
      </w:r>
    </w:p>
    <w:p w14:paraId="27969BD2" w14:textId="77777777" w:rsidR="008F7A6C" w:rsidRDefault="008F7A6C" w:rsidP="008F7A6C">
      <w:pPr>
        <w:pStyle w:val="Heading6"/>
        <w:rPr>
          <w:lang w:eastAsia="zh-CN"/>
        </w:rPr>
      </w:pPr>
      <w:r>
        <w:rPr>
          <w:rFonts w:hint="eastAsia"/>
          <w:lang w:eastAsia="zh-CN"/>
        </w:rPr>
        <w:t>Face Detection</w:t>
      </w:r>
    </w:p>
    <w:p w14:paraId="57E47CC9" w14:textId="77777777" w:rsidR="00A21640" w:rsidRDefault="00A21640" w:rsidP="00A21640">
      <w:pPr>
        <w:pStyle w:val="Heading6"/>
      </w:pPr>
      <w:r>
        <w:t>Audio Exception Detection</w:t>
      </w:r>
    </w:p>
    <w:p w14:paraId="73941F61" w14:textId="77777777" w:rsidR="00A21640" w:rsidRDefault="00A21640" w:rsidP="00A21640">
      <w:pPr>
        <w:pStyle w:val="Heading6"/>
      </w:pPr>
      <w:r>
        <w:t>Advanced Audio Exception Detection</w:t>
      </w:r>
    </w:p>
    <w:p w14:paraId="1484CFD1" w14:textId="77777777" w:rsidR="00A21640" w:rsidRDefault="00513820" w:rsidP="00A21640">
      <w:pPr>
        <w:pStyle w:val="Heading6"/>
      </w:pPr>
      <w:r>
        <w:t>Intrusion Detection</w:t>
      </w:r>
    </w:p>
    <w:p w14:paraId="462536E7" w14:textId="77777777" w:rsidR="00513820" w:rsidRDefault="00513820" w:rsidP="00513820">
      <w:pPr>
        <w:pStyle w:val="Heading6"/>
      </w:pPr>
      <w:r>
        <w:t>Defocus Detection</w:t>
      </w:r>
    </w:p>
    <w:p w14:paraId="1CB81BAE" w14:textId="77777777" w:rsidR="00513820" w:rsidRDefault="00513820" w:rsidP="00513820">
      <w:pPr>
        <w:pStyle w:val="Heading6"/>
      </w:pPr>
      <w:r>
        <w:t>Scene Change Detection</w:t>
      </w:r>
    </w:p>
    <w:p w14:paraId="5E0A9AEE" w14:textId="77777777" w:rsidR="00513820" w:rsidRDefault="00513820" w:rsidP="00513820">
      <w:pPr>
        <w:pStyle w:val="Heading6"/>
      </w:pPr>
      <w:r>
        <w:t>Cross Line Detection</w:t>
      </w:r>
    </w:p>
    <w:p w14:paraId="57E6898E" w14:textId="77777777" w:rsidR="00513820" w:rsidRDefault="00513820" w:rsidP="00513820">
      <w:pPr>
        <w:pStyle w:val="Heading6"/>
      </w:pPr>
      <w:r>
        <w:t>Region Entrance Detection</w:t>
      </w:r>
    </w:p>
    <w:p w14:paraId="4237F868" w14:textId="77777777" w:rsidR="00513820" w:rsidRDefault="00513820" w:rsidP="00513820">
      <w:pPr>
        <w:pStyle w:val="Heading6"/>
      </w:pPr>
      <w:r>
        <w:t>Region Exit Detection</w:t>
      </w:r>
    </w:p>
    <w:p w14:paraId="7841963A" w14:textId="77777777" w:rsidR="00513820" w:rsidRDefault="00513820" w:rsidP="00513820">
      <w:pPr>
        <w:pStyle w:val="Heading6"/>
      </w:pPr>
      <w:r>
        <w:t>Object Removal</w:t>
      </w:r>
    </w:p>
    <w:p w14:paraId="072D3738" w14:textId="77777777" w:rsidR="00513820" w:rsidRDefault="00513820" w:rsidP="00513820">
      <w:pPr>
        <w:pStyle w:val="Heading6"/>
      </w:pPr>
      <w:r>
        <w:t>Object Left Behind</w:t>
      </w:r>
    </w:p>
    <w:p w14:paraId="6CAC1477" w14:textId="77777777" w:rsidR="00513820" w:rsidRDefault="00513820" w:rsidP="00513820">
      <w:pPr>
        <w:pStyle w:val="Heading6"/>
      </w:pPr>
      <w:r>
        <w:t>Object Counting</w:t>
      </w:r>
    </w:p>
    <w:p w14:paraId="209A111E" w14:textId="77777777" w:rsidR="008F7A6C" w:rsidRPr="008A1014" w:rsidRDefault="008F7A6C" w:rsidP="008F7A6C">
      <w:pPr>
        <w:pStyle w:val="Heading4"/>
      </w:pPr>
      <w:r w:rsidRPr="008A1014">
        <w:t>IP Settings</w:t>
      </w:r>
    </w:p>
    <w:p w14:paraId="518F775A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14:paraId="07E28E2B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DDNS</w:t>
      </w:r>
    </w:p>
    <w:p w14:paraId="1974AC44" w14:textId="77777777" w:rsidR="008F7A6C" w:rsidRPr="008A1014" w:rsidRDefault="008F7A6C" w:rsidP="008F7A6C">
      <w:pPr>
        <w:pStyle w:val="Heading5"/>
      </w:pPr>
      <w:proofErr w:type="spellStart"/>
      <w:r w:rsidRPr="008A1014">
        <w:rPr>
          <w:rFonts w:hint="eastAsia"/>
          <w:lang w:eastAsia="zh-CN"/>
        </w:rPr>
        <w:t>PPPoE</w:t>
      </w:r>
      <w:proofErr w:type="spellEnd"/>
    </w:p>
    <w:p w14:paraId="2C01595D" w14:textId="77777777" w:rsidR="008F7A6C" w:rsidRDefault="008F7A6C" w:rsidP="008F7A6C">
      <w:pPr>
        <w:pStyle w:val="Heading5"/>
      </w:pPr>
      <w:r>
        <w:rPr>
          <w:rFonts w:hint="eastAsia"/>
          <w:lang w:eastAsia="zh-CN"/>
        </w:rPr>
        <w:t>SNMP</w:t>
      </w:r>
    </w:p>
    <w:p w14:paraId="4ACE0227" w14:textId="77777777" w:rsidR="008F7A6C" w:rsidRDefault="008F7A6C" w:rsidP="008F7A6C">
      <w:pPr>
        <w:pStyle w:val="Heading5"/>
      </w:pPr>
      <w:r>
        <w:rPr>
          <w:lang w:eastAsia="zh-CN"/>
        </w:rPr>
        <w:t>802.1X</w:t>
      </w:r>
    </w:p>
    <w:p w14:paraId="5C3562F0" w14:textId="77777777" w:rsidR="008F7A6C" w:rsidRDefault="008F7A6C" w:rsidP="008F7A6C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14:paraId="07218A0D" w14:textId="77777777" w:rsidR="008F7A6C" w:rsidRDefault="008F7A6C" w:rsidP="008F7A6C">
      <w:pPr>
        <w:pStyle w:val="Heading5"/>
      </w:pPr>
      <w:r>
        <w:rPr>
          <w:lang w:eastAsia="zh-CN"/>
        </w:rPr>
        <w:t>FTP</w:t>
      </w:r>
    </w:p>
    <w:p w14:paraId="2CB9C7AD" w14:textId="77777777" w:rsidR="008F7A6C" w:rsidRDefault="008F7A6C" w:rsidP="008F7A6C">
      <w:pPr>
        <w:pStyle w:val="Heading5"/>
      </w:pPr>
      <w:r>
        <w:rPr>
          <w:lang w:eastAsia="zh-CN"/>
        </w:rPr>
        <w:t>UPnP</w:t>
      </w:r>
    </w:p>
    <w:p w14:paraId="6E2DFF1A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Email</w:t>
      </w:r>
    </w:p>
    <w:p w14:paraId="75A07EAE" w14:textId="77777777" w:rsidR="008F7A6C" w:rsidRDefault="008F7A6C" w:rsidP="008F7A6C">
      <w:pPr>
        <w:pStyle w:val="Heading5"/>
      </w:pPr>
      <w:r>
        <w:rPr>
          <w:rFonts w:hint="eastAsia"/>
        </w:rPr>
        <w:t>NAT</w:t>
      </w:r>
    </w:p>
    <w:p w14:paraId="2928CB54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Net HDD</w:t>
      </w:r>
    </w:p>
    <w:p w14:paraId="1D0D2192" w14:textId="77777777" w:rsidR="008F7A6C" w:rsidRPr="008A1014" w:rsidRDefault="008F7A6C" w:rsidP="008F7A6C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box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14:paraId="1BCD9F87" w14:textId="77777777" w:rsidR="008F7A6C" w:rsidRPr="008A1014" w:rsidRDefault="008F7A6C" w:rsidP="008F7A6C">
      <w:pPr>
        <w:pStyle w:val="Heading2"/>
      </w:pPr>
      <w:r w:rsidRPr="008A1014">
        <w:t>Streaming</w:t>
      </w:r>
    </w:p>
    <w:p w14:paraId="3A6DCE71" w14:textId="3DACA5CE" w:rsidR="008F7A6C" w:rsidRPr="008A1014" w:rsidRDefault="008F7A6C" w:rsidP="008F7A6C">
      <w:pPr>
        <w:pStyle w:val="Heading3"/>
      </w:pPr>
      <w:r w:rsidRPr="008A1014">
        <w:lastRenderedPageBreak/>
        <w:t xml:space="preserve">Each </w:t>
      </w:r>
      <w:r w:rsidR="00C85F12">
        <w:t>TVC-5402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14:paraId="21959B12" w14:textId="71758905" w:rsidR="008F7A6C" w:rsidRPr="008A1014" w:rsidRDefault="00C85F12" w:rsidP="008F7A6C">
      <w:pPr>
        <w:pStyle w:val="Heading4"/>
      </w:pPr>
      <w:r>
        <w:t>TVC-5402</w:t>
      </w:r>
      <w:r w:rsidR="008F7A6C" w:rsidRPr="008A1014">
        <w:t xml:space="preserve"> shall support multicasting to deliver source traffic to multiple receivers using the least amount of network bandwidth.</w:t>
      </w:r>
    </w:p>
    <w:p w14:paraId="036AC919" w14:textId="0CC8D941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be able to display and record streamed video using TCP or UDP protocols.</w:t>
      </w:r>
    </w:p>
    <w:p w14:paraId="32B18977" w14:textId="0265B531" w:rsidR="008F7A6C" w:rsidRPr="008A1014" w:rsidRDefault="00C85F12" w:rsidP="008F7A6C">
      <w:pPr>
        <w:pStyle w:val="Heading3"/>
      </w:pPr>
      <w:r>
        <w:rPr>
          <w:lang w:eastAsia="zh-CN"/>
        </w:rPr>
        <w:t>TVC-5402</w:t>
      </w:r>
      <w:r w:rsidR="008F7A6C" w:rsidRPr="008A1014">
        <w:rPr>
          <w:rFonts w:hint="eastAsia"/>
          <w:lang w:eastAsia="zh-CN"/>
        </w:rPr>
        <w:t xml:space="preserve"> shall s</w:t>
      </w:r>
      <w:r w:rsidR="008F7A6C" w:rsidRPr="008A1014">
        <w:t>upport PSIA and ONVIF</w:t>
      </w:r>
      <w:r w:rsidR="008F7A6C" w:rsidRPr="008A1014">
        <w:rPr>
          <w:rFonts w:hint="eastAsia"/>
          <w:lang w:eastAsia="zh-CN"/>
        </w:rPr>
        <w:t xml:space="preserve"> protocols.</w:t>
      </w:r>
    </w:p>
    <w:p w14:paraId="5FF37BB6" w14:textId="77777777" w:rsidR="008F7A6C" w:rsidRPr="008A1014" w:rsidRDefault="008F7A6C" w:rsidP="008F7A6C">
      <w:pPr>
        <w:pStyle w:val="Heading2"/>
      </w:pPr>
      <w:r w:rsidRPr="008A1014">
        <w:t>Recording</w:t>
      </w:r>
    </w:p>
    <w:p w14:paraId="1ADDDB06" w14:textId="6EAE6F44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record video on </w:t>
      </w:r>
      <w:r w:rsidR="008F7A6C" w:rsidRPr="008A1014">
        <w:rPr>
          <w:rFonts w:hint="eastAsia"/>
          <w:lang w:eastAsia="zh-CN"/>
        </w:rPr>
        <w:t>NAS</w:t>
      </w:r>
      <w:r w:rsidR="008F7A6C">
        <w:rPr>
          <w:lang w:eastAsia="zh-CN"/>
        </w:rPr>
        <w:t>.</w:t>
      </w:r>
    </w:p>
    <w:p w14:paraId="4C2829DB" w14:textId="62457CCE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support the following user programmable record speeds:</w:t>
      </w:r>
    </w:p>
    <w:p w14:paraId="3BDA84A2" w14:textId="77777777" w:rsidR="00513820" w:rsidRDefault="00513820" w:rsidP="008F7A6C">
      <w:pPr>
        <w:pStyle w:val="Heading4"/>
      </w:pPr>
      <w:r>
        <w:t>50/60 fps</w:t>
      </w:r>
    </w:p>
    <w:p w14:paraId="491F1F08" w14:textId="77777777" w:rsidR="008F7A6C" w:rsidRPr="008A1014" w:rsidRDefault="008F7A6C" w:rsidP="008F7A6C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14:paraId="49F64A20" w14:textId="77777777"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14:paraId="08868DC3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20 fps</w:t>
      </w:r>
    </w:p>
    <w:p w14:paraId="2CF9270A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18 fps</w:t>
      </w:r>
    </w:p>
    <w:p w14:paraId="6D5B831F" w14:textId="77777777" w:rsidR="008F7A6C" w:rsidRDefault="008F7A6C" w:rsidP="008F7A6C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14:paraId="6AC229F4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15 fps</w:t>
      </w:r>
    </w:p>
    <w:p w14:paraId="35D072D9" w14:textId="77777777"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14:paraId="18D2B651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10 fps</w:t>
      </w:r>
    </w:p>
    <w:p w14:paraId="66A8FFD7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14:paraId="7C6BC0B4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14:paraId="4CCCC548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14:paraId="66B939CA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14:paraId="6AEAE408" w14:textId="77777777"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14:paraId="503AE517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1/2 fps</w:t>
      </w:r>
    </w:p>
    <w:p w14:paraId="7E7389A1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1/4 fps</w:t>
      </w:r>
    </w:p>
    <w:p w14:paraId="3173E35E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1/8 fps</w:t>
      </w:r>
    </w:p>
    <w:p w14:paraId="45E66CFB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1/16 fps</w:t>
      </w:r>
    </w:p>
    <w:p w14:paraId="33EFBF3D" w14:textId="72084048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support the following</w:t>
      </w:r>
      <w:r w:rsidR="008F7A6C" w:rsidRPr="008A1014">
        <w:rPr>
          <w:rFonts w:hint="eastAsia"/>
          <w:lang w:eastAsia="zh-CN"/>
        </w:rPr>
        <w:t xml:space="preserve"> bit rate:</w:t>
      </w:r>
    </w:p>
    <w:p w14:paraId="0F8849C6" w14:textId="77777777" w:rsidR="008F7A6C" w:rsidRPr="008A1014" w:rsidRDefault="008F7A6C" w:rsidP="00513820">
      <w:pPr>
        <w:pStyle w:val="Heading4"/>
        <w:rPr>
          <w:lang w:eastAsia="zh-CN"/>
        </w:rPr>
      </w:pP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14:paraId="7A82F6C2" w14:textId="598C67B8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allow the user to select whether the </w:t>
      </w:r>
      <w:r w:rsidR="008F7A6C" w:rsidRPr="008A1014">
        <w:rPr>
          <w:rFonts w:hint="eastAsia"/>
          <w:lang w:eastAsia="zh-CN"/>
        </w:rPr>
        <w:t xml:space="preserve">network </w:t>
      </w:r>
      <w:r w:rsidR="008F7A6C" w:rsidRPr="008A1014">
        <w:t>hard disk recording should automatically overwrite data and how using one of t</w:t>
      </w:r>
      <w:r w:rsidR="008F7A6C" w:rsidRPr="008A1014">
        <w:rPr>
          <w:rFonts w:hint="eastAsia"/>
          <w:lang w:eastAsia="zh-CN"/>
        </w:rPr>
        <w:t>wo</w:t>
      </w:r>
      <w:r w:rsidR="008F7A6C" w:rsidRPr="008A1014">
        <w:t xml:space="preserve"> settings:</w:t>
      </w:r>
    </w:p>
    <w:p w14:paraId="0D417BC6" w14:textId="77777777" w:rsidR="008F7A6C" w:rsidRPr="008A1014" w:rsidRDefault="008F7A6C" w:rsidP="008F7A6C">
      <w:pPr>
        <w:pStyle w:val="Heading4"/>
      </w:pPr>
      <w:r w:rsidRPr="008A1014">
        <w:t>No overwrite</w:t>
      </w:r>
    </w:p>
    <w:p w14:paraId="243601D2" w14:textId="77777777" w:rsidR="008F7A6C" w:rsidRPr="008A1014" w:rsidRDefault="008F7A6C" w:rsidP="008F7A6C">
      <w:pPr>
        <w:pStyle w:val="Heading4"/>
      </w:pPr>
      <w:r w:rsidRPr="008A1014">
        <w:t>Continuous overwrite</w:t>
      </w:r>
    </w:p>
    <w:p w14:paraId="46F0932E" w14:textId="4973C2C1" w:rsidR="008F7A6C" w:rsidRPr="00E52F75" w:rsidRDefault="00C85F12" w:rsidP="008F7A6C">
      <w:pPr>
        <w:pStyle w:val="Heading3"/>
      </w:pPr>
      <w:r>
        <w:t>TVC-5402</w:t>
      </w:r>
      <w:r w:rsidR="008F7A6C" w:rsidRPr="00E52F75">
        <w:t xml:space="preserve"> shall be able to continue recording without disruption when the user adjusts the normal record speed.</w:t>
      </w:r>
    </w:p>
    <w:p w14:paraId="164B26E7" w14:textId="77777777" w:rsidR="008F7A6C" w:rsidRPr="008A1014" w:rsidRDefault="008F7A6C" w:rsidP="008F7A6C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14:paraId="5C202191" w14:textId="0D3D7F5E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include a Search Interface feature that allows the user to search the</w:t>
      </w:r>
      <w:r w:rsidR="008F7A6C" w:rsidRPr="008A1014">
        <w:rPr>
          <w:rFonts w:hint="eastAsia"/>
          <w:lang w:eastAsia="zh-CN"/>
        </w:rPr>
        <w:t xml:space="preserve"> network</w:t>
      </w:r>
      <w:r w:rsidR="008F7A6C" w:rsidRPr="008A1014">
        <w:t xml:space="preserve"> hard disk for recorded </w:t>
      </w:r>
      <w:r w:rsidR="008F7A6C" w:rsidRPr="008A1014">
        <w:rPr>
          <w:rFonts w:hint="eastAsia"/>
          <w:lang w:eastAsia="zh-CN"/>
        </w:rPr>
        <w:t>videos</w:t>
      </w:r>
      <w:r w:rsidR="008F7A6C" w:rsidRPr="008A1014">
        <w:t xml:space="preserve">. </w:t>
      </w:r>
    </w:p>
    <w:p w14:paraId="57B4939D" w14:textId="461098AB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use </w:t>
      </w:r>
      <w:r w:rsidR="008F7A6C" w:rsidRPr="008A1014">
        <w:rPr>
          <w:rFonts w:hint="eastAsia"/>
          <w:lang w:eastAsia="zh-CN"/>
        </w:rPr>
        <w:t>H26</w:t>
      </w:r>
      <w:r w:rsidR="004C10FD">
        <w:rPr>
          <w:lang w:eastAsia="zh-CN"/>
        </w:rPr>
        <w:t>5</w:t>
      </w:r>
      <w:r w:rsidR="008F7A6C" w:rsidRPr="008A1014">
        <w:t xml:space="preserve"> video compression to achieve extremely high video compression per megabyte on the hard disk.</w:t>
      </w:r>
    </w:p>
    <w:p w14:paraId="458FC301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lastRenderedPageBreak/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14:paraId="3738D674" w14:textId="1BCBFB1D" w:rsidR="008F7A6C" w:rsidRPr="008A1014" w:rsidRDefault="008F7A6C" w:rsidP="008F7A6C">
      <w:pPr>
        <w:pStyle w:val="Heading4"/>
      </w:pPr>
      <w:r w:rsidRPr="008A1014">
        <w:t xml:space="preserve">Resolution shall be </w:t>
      </w:r>
      <w:r w:rsidR="0026091C">
        <w:t xml:space="preserve">2048x1536, </w:t>
      </w:r>
      <w:r w:rsidR="00513820">
        <w:t xml:space="preserve">1920x1080,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 w:rsidRPr="006E7E2C">
        <w:rPr>
          <w:rFonts w:hint="eastAsia"/>
          <w:lang w:eastAsia="zh-CN"/>
        </w:rPr>
        <w:t>and</w:t>
      </w:r>
      <w:r>
        <w:t xml:space="preserve"> 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14:paraId="1A87F8DC" w14:textId="77777777" w:rsidR="008F7A6C" w:rsidRPr="008A1014" w:rsidRDefault="008F7A6C" w:rsidP="008F7A6C">
      <w:pPr>
        <w:pStyle w:val="Heading2"/>
      </w:pPr>
      <w:r w:rsidRPr="008A1014">
        <w:t>Connections</w:t>
      </w:r>
    </w:p>
    <w:p w14:paraId="6D62C5CB" w14:textId="368D5FAB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include the following connectors:</w:t>
      </w:r>
    </w:p>
    <w:p w14:paraId="014AED98" w14:textId="77777777" w:rsidR="003A46C1" w:rsidRDefault="003A46C1" w:rsidP="003A46C1">
      <w:pPr>
        <w:pStyle w:val="Heading4"/>
        <w:rPr>
          <w:lang w:val="fr-FR"/>
        </w:rPr>
      </w:pPr>
      <w:r>
        <w:rPr>
          <w:lang w:val="fr-FR"/>
        </w:rPr>
        <w:t>1, RJ45 10 M / 100 M adaptive Ethernet port</w:t>
      </w:r>
    </w:p>
    <w:p w14:paraId="3289829D" w14:textId="77777777" w:rsidR="003A46C1" w:rsidRDefault="003A46C1" w:rsidP="003A46C1">
      <w:pPr>
        <w:pStyle w:val="Heading4"/>
      </w:pPr>
      <w:r>
        <w:t>BNC output</w:t>
      </w:r>
    </w:p>
    <w:p w14:paraId="606482D2" w14:textId="77777777" w:rsidR="003A46C1" w:rsidRDefault="003A46C1" w:rsidP="003A46C1">
      <w:pPr>
        <w:pStyle w:val="Heading4"/>
      </w:pPr>
      <w:r>
        <w:t xml:space="preserve">Alarm </w:t>
      </w:r>
      <w:r>
        <w:rPr>
          <w:lang w:eastAsia="zh-CN"/>
        </w:rPr>
        <w:t xml:space="preserve">input and </w:t>
      </w:r>
      <w:r>
        <w:t>output</w:t>
      </w:r>
    </w:p>
    <w:p w14:paraId="0AFBAA11" w14:textId="77777777" w:rsidR="003A46C1" w:rsidRDefault="003A46C1" w:rsidP="003A46C1">
      <w:pPr>
        <w:pStyle w:val="Heading4"/>
        <w:rPr>
          <w:lang w:eastAsia="zh-CN"/>
        </w:rPr>
      </w:pPr>
      <w:r>
        <w:t>RS485 interface</w:t>
      </w:r>
    </w:p>
    <w:p w14:paraId="73B7FC07" w14:textId="77777777" w:rsidR="003A46C1" w:rsidRDefault="003A46C1" w:rsidP="003A46C1">
      <w:pPr>
        <w:pStyle w:val="Heading4"/>
        <w:rPr>
          <w:lang w:eastAsia="zh-CN"/>
        </w:rPr>
      </w:pPr>
      <w:r>
        <w:t>RS232 interface</w:t>
      </w:r>
    </w:p>
    <w:p w14:paraId="744C9F09" w14:textId="77777777" w:rsidR="003A46C1" w:rsidRDefault="003A46C1" w:rsidP="003A46C1">
      <w:pPr>
        <w:pStyle w:val="Heading4"/>
      </w:pPr>
      <w:r>
        <w:t>3.5mm audio input and output</w:t>
      </w:r>
    </w:p>
    <w:p w14:paraId="3A7E1E45" w14:textId="77777777" w:rsidR="008F7A6C" w:rsidRPr="008A1014" w:rsidRDefault="008F7A6C" w:rsidP="008F7A6C">
      <w:pPr>
        <w:pStyle w:val="Heading2"/>
      </w:pPr>
      <w:r w:rsidRPr="008A1014">
        <w:t>Ethernet communications</w:t>
      </w:r>
    </w:p>
    <w:p w14:paraId="135C1C9A" w14:textId="410834C6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support LAN/WAN Ethernet access.</w:t>
      </w:r>
    </w:p>
    <w:p w14:paraId="4FC20A20" w14:textId="3549040E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support 10/100 Base T networks. </w:t>
      </w:r>
    </w:p>
    <w:p w14:paraId="620B40B8" w14:textId="6142AA3C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support Dynamic IP Addressing (DHCP).</w:t>
      </w:r>
    </w:p>
    <w:p w14:paraId="64BEBD8A" w14:textId="1CE8BC18" w:rsidR="008F7A6C" w:rsidRPr="008A1014" w:rsidRDefault="00C85F12" w:rsidP="008F7A6C">
      <w:pPr>
        <w:pStyle w:val="Heading3"/>
      </w:pPr>
      <w:r>
        <w:t>TVC-5402</w:t>
      </w:r>
      <w:r w:rsidR="008F7A6C" w:rsidRPr="008A1014">
        <w:t xml:space="preserve"> shall support Dynamic Domain Name Server (DDNS).</w:t>
      </w:r>
    </w:p>
    <w:p w14:paraId="047A4A27" w14:textId="26173918" w:rsidR="008F7A6C" w:rsidRPr="008A1014" w:rsidRDefault="00C85F12" w:rsidP="008F7A6C">
      <w:pPr>
        <w:pStyle w:val="Heading1"/>
      </w:pPr>
      <w:r>
        <w:t>TVC-5402</w:t>
      </w:r>
      <w:r w:rsidR="008F7A6C" w:rsidRPr="008A1014">
        <w:t xml:space="preserve"> shall have the following additional specifications:</w:t>
      </w:r>
    </w:p>
    <w:p w14:paraId="627B66AC" w14:textId="77777777" w:rsidR="008F7A6C" w:rsidRPr="008A1014" w:rsidRDefault="008F7A6C" w:rsidP="008F7A6C">
      <w:pPr>
        <w:pStyle w:val="Heading2"/>
      </w:pPr>
      <w:r w:rsidRPr="008A1014">
        <w:t>Electrical</w:t>
      </w:r>
    </w:p>
    <w:p w14:paraId="331ED0A4" w14:textId="77777777" w:rsidR="008F7A6C" w:rsidRDefault="008F7A6C" w:rsidP="008F7A6C">
      <w:pPr>
        <w:pStyle w:val="Heading3"/>
        <w:rPr>
          <w:lang w:eastAsia="zh-CN"/>
        </w:rPr>
      </w:pPr>
      <w:r w:rsidRPr="008A1014">
        <w:t xml:space="preserve">Power supply: </w:t>
      </w:r>
      <w:r w:rsidRPr="00B741D3">
        <w:rPr>
          <w:rFonts w:ascii="Calibri" w:hAnsi="Calibri" w:cs="Calibri"/>
          <w:szCs w:val="21"/>
        </w:rPr>
        <w:t>24 V AC ± 10%</w:t>
      </w:r>
      <w:r>
        <w:rPr>
          <w:rFonts w:ascii="Calibri" w:hAnsi="Calibri" w:cs="Calibri"/>
          <w:szCs w:val="21"/>
        </w:rPr>
        <w:t xml:space="preserve">, </w:t>
      </w:r>
      <w:r>
        <w:t>12</w:t>
      </w:r>
      <w:r w:rsidRPr="008A1014">
        <w:t xml:space="preserve"> V</w:t>
      </w:r>
      <w:r>
        <w:t>D</w:t>
      </w:r>
      <w:r w:rsidRPr="008A1014">
        <w:t>C ± 1</w:t>
      </w:r>
      <w:r>
        <w:t>0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proofErr w:type="spellStart"/>
      <w:r w:rsidRPr="008A1014">
        <w:t>PoE</w:t>
      </w:r>
      <w:proofErr w:type="spellEnd"/>
      <w:r w:rsidRPr="008A1014">
        <w:t xml:space="preserve"> (IEEE 802.3af)</w:t>
      </w:r>
    </w:p>
    <w:p w14:paraId="4036FC98" w14:textId="622B8814" w:rsidR="00034961" w:rsidRPr="00872CB8" w:rsidRDefault="00034961" w:rsidP="00034961">
      <w:pPr>
        <w:pStyle w:val="Heading3"/>
        <w:rPr>
          <w:lang w:val="fr-FR" w:eastAsia="zh-CN"/>
        </w:rPr>
      </w:pPr>
      <w:proofErr w:type="spellStart"/>
      <w:r w:rsidRPr="00872CB8">
        <w:rPr>
          <w:rFonts w:hint="eastAsia"/>
          <w:lang w:val="fr-FR" w:eastAsia="zh-CN"/>
        </w:rPr>
        <w:t>Current</w:t>
      </w:r>
      <w:proofErr w:type="spellEnd"/>
      <w:r w:rsidRPr="00872CB8">
        <w:rPr>
          <w:rFonts w:hint="eastAsia"/>
          <w:lang w:val="fr-FR" w:eastAsia="zh-CN"/>
        </w:rPr>
        <w:t xml:space="preserve">: Max. </w:t>
      </w:r>
      <w:r w:rsidR="00872CB8">
        <w:rPr>
          <w:lang w:val="fr-FR" w:eastAsia="zh-CN"/>
        </w:rPr>
        <w:t>0.85</w:t>
      </w:r>
      <w:r w:rsidR="00872CB8" w:rsidRPr="00872CB8">
        <w:rPr>
          <w:lang w:val="fr-FR" w:eastAsia="zh-CN"/>
        </w:rPr>
        <w:t>A @ 12VDC</w:t>
      </w:r>
    </w:p>
    <w:p w14:paraId="188524F8" w14:textId="16350DC2" w:rsidR="00034961" w:rsidRPr="00872CB8" w:rsidRDefault="00034961" w:rsidP="00034961">
      <w:pPr>
        <w:pStyle w:val="Heading3"/>
        <w:rPr>
          <w:lang w:eastAsia="zh-CN"/>
        </w:rPr>
      </w:pPr>
      <w:r w:rsidRPr="00872CB8">
        <w:rPr>
          <w:rFonts w:hint="eastAsia"/>
          <w:lang w:eastAsia="zh-CN"/>
        </w:rPr>
        <w:t xml:space="preserve">Power Consumption: Max. </w:t>
      </w:r>
      <w:r w:rsidR="00872CB8" w:rsidRPr="00872CB8">
        <w:rPr>
          <w:lang w:eastAsia="zh-CN"/>
        </w:rPr>
        <w:t>10</w:t>
      </w:r>
      <w:r w:rsidRPr="00872CB8">
        <w:rPr>
          <w:rFonts w:hint="eastAsia"/>
          <w:lang w:eastAsia="zh-CN"/>
        </w:rPr>
        <w:t xml:space="preserve">W </w:t>
      </w:r>
    </w:p>
    <w:p w14:paraId="46E7F817" w14:textId="77777777" w:rsidR="008F7A6C" w:rsidRPr="008A1014" w:rsidRDefault="008F7A6C" w:rsidP="008F7A6C">
      <w:pPr>
        <w:pStyle w:val="Heading2"/>
      </w:pPr>
      <w:r w:rsidRPr="008A1014">
        <w:t>Environmental</w:t>
      </w:r>
    </w:p>
    <w:p w14:paraId="4C255476" w14:textId="77777777" w:rsidR="008F7A6C" w:rsidRPr="008A1014" w:rsidRDefault="008F7A6C" w:rsidP="008F7A6C">
      <w:pPr>
        <w:pStyle w:val="Heading3"/>
      </w:pPr>
      <w:r w:rsidRPr="008A1014">
        <w:t>Operating temperature range: -</w:t>
      </w:r>
      <w:r>
        <w:t>3</w:t>
      </w:r>
      <w:r w:rsidRPr="008A1014">
        <w:t xml:space="preserve">0 to +60 °C </w:t>
      </w:r>
    </w:p>
    <w:p w14:paraId="4F25FEFE" w14:textId="77777777" w:rsidR="008F7A6C" w:rsidRPr="008A1014" w:rsidRDefault="008F7A6C" w:rsidP="008F7A6C">
      <w:pPr>
        <w:pStyle w:val="Heading2"/>
      </w:pPr>
      <w:r w:rsidRPr="008A1014">
        <w:t>Physical</w:t>
      </w:r>
    </w:p>
    <w:p w14:paraId="7FB44517" w14:textId="7108F0AE" w:rsidR="008F7A6C" w:rsidRPr="00872CB8" w:rsidRDefault="008F7A6C" w:rsidP="008F7A6C">
      <w:pPr>
        <w:pStyle w:val="Heading3"/>
      </w:pPr>
      <w:r w:rsidRPr="00872CB8">
        <w:t xml:space="preserve">Dimensions: </w:t>
      </w:r>
      <w:r w:rsidR="00872CB8" w:rsidRPr="00872CB8">
        <w:t>69.8 x 58 x 145</w:t>
      </w:r>
      <w:r w:rsidRPr="00872CB8">
        <w:t xml:space="preserve"> mm (2.</w:t>
      </w:r>
      <w:r w:rsidR="00872CB8" w:rsidRPr="00872CB8">
        <w:t>74</w:t>
      </w:r>
      <w:r w:rsidRPr="00872CB8">
        <w:rPr>
          <w:rFonts w:hint="eastAsia"/>
        </w:rPr>
        <w:t>”</w:t>
      </w:r>
      <w:r w:rsidRPr="00872CB8">
        <w:t xml:space="preserve"> x 2.</w:t>
      </w:r>
      <w:r w:rsidR="00872CB8" w:rsidRPr="00872CB8">
        <w:t>28</w:t>
      </w:r>
      <w:r w:rsidRPr="00872CB8">
        <w:rPr>
          <w:rFonts w:hint="eastAsia"/>
        </w:rPr>
        <w:t>”</w:t>
      </w:r>
      <w:r w:rsidRPr="00872CB8">
        <w:t xml:space="preserve"> x 5.70</w:t>
      </w:r>
      <w:r w:rsidRPr="00872CB8">
        <w:rPr>
          <w:rFonts w:hint="eastAsia"/>
        </w:rPr>
        <w:t>”</w:t>
      </w:r>
      <w:r w:rsidRPr="00872CB8">
        <w:t xml:space="preserve">) </w:t>
      </w:r>
    </w:p>
    <w:p w14:paraId="41CB75FF" w14:textId="77777777" w:rsidR="008F7A6C" w:rsidRPr="00872CB8" w:rsidRDefault="008F7A6C" w:rsidP="008F7A6C">
      <w:pPr>
        <w:pStyle w:val="Heading3"/>
      </w:pPr>
      <w:r w:rsidRPr="00872CB8">
        <w:t xml:space="preserve">Weight: 830 g </w:t>
      </w:r>
    </w:p>
    <w:p w14:paraId="357A8E2E" w14:textId="56CF778B" w:rsidR="008F7A6C" w:rsidRPr="008A1014" w:rsidRDefault="00C85F12" w:rsidP="008F7A6C">
      <w:pPr>
        <w:pStyle w:val="Heading1"/>
      </w:pPr>
      <w:r>
        <w:t>TVC-5402</w:t>
      </w:r>
      <w:r w:rsidR="008F7A6C" w:rsidRPr="008A1014">
        <w:t xml:space="preserve"> shall conform to these internationally recognized compliance standards:</w:t>
      </w:r>
    </w:p>
    <w:p w14:paraId="39AD4CAF" w14:textId="77777777" w:rsidR="008F7A6C" w:rsidRPr="008A1014" w:rsidRDefault="008F7A6C" w:rsidP="008F7A6C">
      <w:pPr>
        <w:pStyle w:val="Heading2"/>
      </w:pPr>
      <w:r w:rsidRPr="008A1014">
        <w:t>FCC</w:t>
      </w:r>
    </w:p>
    <w:p w14:paraId="4863A479" w14:textId="77777777" w:rsidR="008F7A6C" w:rsidRPr="008A1014" w:rsidRDefault="008F7A6C" w:rsidP="008F7A6C">
      <w:pPr>
        <w:pStyle w:val="Heading2"/>
      </w:pPr>
      <w:r w:rsidRPr="008A1014">
        <w:t>CE</w:t>
      </w:r>
    </w:p>
    <w:p w14:paraId="31A99A10" w14:textId="77777777" w:rsidR="008F7A6C" w:rsidRPr="008A1014" w:rsidRDefault="008F7A6C" w:rsidP="008F7A6C">
      <w:pPr>
        <w:pStyle w:val="Heading2"/>
      </w:pPr>
      <w:r w:rsidRPr="008A1014">
        <w:t>UL</w:t>
      </w:r>
    </w:p>
    <w:p w14:paraId="52882510" w14:textId="77777777" w:rsidR="008F7A6C" w:rsidRDefault="008F7A6C" w:rsidP="008F7A6C">
      <w:pPr>
        <w:pStyle w:val="Heading2"/>
      </w:pPr>
      <w:r w:rsidRPr="008A1014">
        <w:t>C-Tick</w:t>
      </w:r>
    </w:p>
    <w:p w14:paraId="4C02BB11" w14:textId="77777777" w:rsidR="008F7A6C" w:rsidRDefault="008F7A6C" w:rsidP="008F7A6C">
      <w:pPr>
        <w:pStyle w:val="Heading2"/>
      </w:pPr>
      <w:r>
        <w:rPr>
          <w:lang w:eastAsia="zh-CN"/>
        </w:rPr>
        <w:t>REACH</w:t>
      </w:r>
    </w:p>
    <w:p w14:paraId="1FCF565E" w14:textId="77777777" w:rsidR="008F7A6C" w:rsidRDefault="008F7A6C" w:rsidP="008F7A6C">
      <w:pPr>
        <w:pStyle w:val="Heading2"/>
      </w:pPr>
      <w:r>
        <w:rPr>
          <w:lang w:eastAsia="zh-CN"/>
        </w:rPr>
        <w:t>RoHS</w:t>
      </w:r>
    </w:p>
    <w:p w14:paraId="703109CB" w14:textId="77777777" w:rsidR="008F7A6C" w:rsidRPr="008A1014" w:rsidRDefault="008F7A6C" w:rsidP="008F7A6C">
      <w:pPr>
        <w:pStyle w:val="Heading2"/>
      </w:pPr>
      <w:r>
        <w:t>WEEE</w:t>
      </w:r>
    </w:p>
    <w:p w14:paraId="2451B30C" w14:textId="77777777" w:rsidR="00A77CCE" w:rsidRDefault="00A77CCE" w:rsidP="006C6AE6">
      <w:pPr>
        <w:pStyle w:val="INTERLOGIX-GrayHeader"/>
      </w:pPr>
      <w:r>
        <w:t>Contacting Support</w:t>
      </w:r>
    </w:p>
    <w:p w14:paraId="6D4EA867" w14:textId="77777777" w:rsidR="00A77CCE" w:rsidRDefault="00A77CCE" w:rsidP="000F6D36">
      <w:pPr>
        <w:pStyle w:val="BT"/>
      </w:pPr>
      <w:r w:rsidRPr="001C74FB">
        <w:t>North America</w:t>
      </w:r>
      <w:r>
        <w:t>:</w:t>
      </w:r>
    </w:p>
    <w:p w14:paraId="7D9F5779" w14:textId="77777777" w:rsidR="00A77CCE" w:rsidRDefault="00A77CCE" w:rsidP="000F6D36">
      <w:pPr>
        <w:pStyle w:val="BT"/>
      </w:pPr>
      <w:r w:rsidRPr="00B73B8F">
        <w:t>855-286-8889</w:t>
      </w:r>
    </w:p>
    <w:p w14:paraId="64EBB810" w14:textId="5003FED7" w:rsidR="00A77CCE" w:rsidRDefault="000A1792" w:rsidP="000F6D36">
      <w:pPr>
        <w:pStyle w:val="BT"/>
      </w:pPr>
      <w:hyperlink r:id="rId17" w:history="1">
        <w:r w:rsidR="00872CB8" w:rsidRPr="00886F7B">
          <w:rPr>
            <w:rStyle w:val="Hyperlink"/>
            <w:lang w:val="it-IT"/>
          </w:rPr>
          <w:t>techsupport@interlogix.com</w:t>
        </w:r>
      </w:hyperlink>
    </w:p>
    <w:p w14:paraId="42012870" w14:textId="77777777" w:rsidR="00A77CCE" w:rsidRPr="00B66868" w:rsidRDefault="00A77CCE" w:rsidP="000F6D36">
      <w:pPr>
        <w:pStyle w:val="BT"/>
        <w:rPr>
          <w:lang w:val="it-IT"/>
        </w:rPr>
      </w:pPr>
    </w:p>
    <w:p w14:paraId="4179165F" w14:textId="77777777"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14:paraId="5D5C1181" w14:textId="77777777"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14:paraId="30185748" w14:textId="77777777" w:rsidR="00A77CCE" w:rsidRDefault="000A1792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14:paraId="30D941B2" w14:textId="77777777" w:rsidR="00A77CCE" w:rsidRDefault="00A77CCE" w:rsidP="000F6D36">
      <w:pPr>
        <w:pStyle w:val="BT"/>
        <w:rPr>
          <w:lang w:val="it-IT"/>
        </w:rPr>
      </w:pPr>
    </w:p>
    <w:p w14:paraId="19BA09A8" w14:textId="77777777"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14:paraId="11112A28" w14:textId="77777777" w:rsidR="00A77CCE" w:rsidRDefault="000A1792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14:paraId="5A8AF5E1" w14:textId="77777777" w:rsidR="00A77CCE" w:rsidRDefault="00A77CCE" w:rsidP="000F6D36">
      <w:pPr>
        <w:pStyle w:val="BT"/>
        <w:rPr>
          <w:lang w:val="it-IT"/>
        </w:rPr>
      </w:pPr>
    </w:p>
    <w:p w14:paraId="20079F2B" w14:textId="77777777" w:rsidR="00A77CCE" w:rsidRPr="00B66868" w:rsidRDefault="00A77CCE" w:rsidP="000F6D36">
      <w:pPr>
        <w:pStyle w:val="BT"/>
      </w:pPr>
      <w:r w:rsidRPr="00B66868">
        <w:t>EMEA:</w:t>
      </w:r>
    </w:p>
    <w:p w14:paraId="5F71F3B6" w14:textId="77777777"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14:paraId="319F64B6" w14:textId="77777777" w:rsidR="00C54C53" w:rsidRPr="006C6AE6" w:rsidRDefault="000A1792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BA62F" w14:textId="77777777" w:rsidR="000A1792" w:rsidRDefault="000A1792">
      <w:r>
        <w:separator/>
      </w:r>
    </w:p>
  </w:endnote>
  <w:endnote w:type="continuationSeparator" w:id="0">
    <w:p w14:paraId="4F9D7C88" w14:textId="77777777" w:rsidR="000A1792" w:rsidRDefault="000A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60DEC" w14:textId="02BDAE1A" w:rsidR="00C42F5A" w:rsidRPr="004F0530" w:rsidRDefault="00E4701C" w:rsidP="00A90463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5361E">
      <w:rPr>
        <w:noProof/>
        <w:lang w:val="it-IT"/>
      </w:rPr>
      <w:t>6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85F12">
      <w:rPr>
        <w:lang w:val="it-IT"/>
      </w:rPr>
      <w:t>TVC-5402</w:t>
    </w:r>
    <w:r w:rsidR="00DB52B2">
      <w:rPr>
        <w:lang w:val="it-IT"/>
      </w:rPr>
      <w:t xml:space="preserve"> </w:t>
    </w:r>
    <w:r w:rsidR="00E06B3F">
      <w:rPr>
        <w:lang w:val="it-IT"/>
      </w:rPr>
      <w:t>H.265</w:t>
    </w:r>
    <w:r w:rsidR="00DB52B2">
      <w:rPr>
        <w:lang w:val="it-IT"/>
      </w:rPr>
      <w:t xml:space="preserve"> IP </w:t>
    </w:r>
    <w:r w:rsidR="00872CB8">
      <w:rPr>
        <w:lang w:val="it-IT"/>
      </w:rPr>
      <w:t>3</w:t>
    </w:r>
    <w:r w:rsidR="00E06B3F">
      <w:rPr>
        <w:lang w:val="it-IT"/>
      </w:rPr>
      <w:t>MPX</w:t>
    </w:r>
    <w:r w:rsidR="00DB52B2">
      <w:rPr>
        <w:lang w:val="it-IT"/>
      </w:rPr>
      <w:t xml:space="preserve"> Box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872CB8">
      <w:rPr>
        <w:rFonts w:cs="Times New Roman"/>
      </w:rPr>
      <w:t>24OCT16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9316C" w14:textId="77777777"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DB52B2">
      <w:rPr>
        <w:noProof/>
      </w:rPr>
      <w:t>1</w:t>
    </w:r>
    <w:r w:rsidR="00E4701C">
      <w:fldChar w:fldCharType="end"/>
    </w:r>
  </w:p>
  <w:p w14:paraId="30A9F4F2" w14:textId="77777777"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1E36" w14:textId="77777777" w:rsidR="00C42F5A" w:rsidRDefault="00C42F5A" w:rsidP="00A90463">
    <w:pPr>
      <w:pStyle w:val="Footer"/>
      <w:tabs>
        <w:tab w:val="clear" w:pos="10440"/>
        <w:tab w:val="right" w:pos="10065"/>
      </w:tabs>
    </w:pPr>
  </w:p>
  <w:p w14:paraId="08540637" w14:textId="67371195" w:rsidR="00C42F5A" w:rsidRPr="00C42F5A" w:rsidRDefault="00872CB8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rFonts w:cs="Times New Roman"/>
      </w:rPr>
      <w:t>24OCT16</w:t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B5361E">
      <w:rPr>
        <w:noProof/>
        <w:lang w:val="en-GB"/>
      </w:rPr>
      <w:t>1</w:t>
    </w:r>
    <w:r w:rsidR="00E4701C">
      <w:fldChar w:fldCharType="end"/>
    </w:r>
  </w:p>
  <w:p w14:paraId="1A7F248E" w14:textId="77777777"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B5361E">
      <w:rPr>
        <w:noProof/>
      </w:rPr>
      <w:t>2016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CC14E" w14:textId="601BA497" w:rsidR="00C42F5A" w:rsidRPr="004F0530" w:rsidRDefault="00E4701C" w:rsidP="00A90463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85F12">
      <w:rPr>
        <w:lang w:val="it-IT"/>
      </w:rPr>
      <w:t>TVC-5402</w:t>
    </w:r>
    <w:r w:rsidR="00DB52B2">
      <w:rPr>
        <w:lang w:val="it-IT"/>
      </w:rPr>
      <w:t xml:space="preserve"> </w:t>
    </w:r>
    <w:r w:rsidR="00E06B3F">
      <w:rPr>
        <w:lang w:val="it-IT"/>
      </w:rPr>
      <w:t>H.265</w:t>
    </w:r>
    <w:r w:rsidR="00DB52B2">
      <w:rPr>
        <w:lang w:val="it-IT"/>
      </w:rPr>
      <w:t xml:space="preserve"> IP </w:t>
    </w:r>
    <w:r w:rsidR="00E06B3F">
      <w:rPr>
        <w:lang w:val="it-IT"/>
      </w:rPr>
      <w:t>2MPX</w:t>
    </w:r>
    <w:r w:rsidR="00DB52B2">
      <w:rPr>
        <w:lang w:val="it-IT"/>
      </w:rPr>
      <w:t xml:space="preserve"> Box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B52B2">
      <w:rPr>
        <w:rFonts w:cs="Times New Roman"/>
      </w:rPr>
      <w:fldChar w:fldCharType="begin"/>
    </w:r>
    <w:r w:rsidR="00DB52B2" w:rsidRPr="007B269C">
      <w:instrText xml:space="preserve"> DOCPROPERTY "Revision date" \* MERGEFORMAT </w:instrText>
    </w:r>
    <w:r w:rsidR="00DB52B2">
      <w:rPr>
        <w:rFonts w:cs="Times New Roman"/>
      </w:rPr>
      <w:fldChar w:fldCharType="separate"/>
    </w:r>
    <w:r w:rsidR="00DB52B2">
      <w:rPr>
        <w:lang w:bidi="pt-PT"/>
      </w:rPr>
      <w:t>2</w:t>
    </w:r>
    <w:r w:rsidR="00B5361E">
      <w:rPr>
        <w:lang w:bidi="pt-PT"/>
      </w:rPr>
      <w:t>4OCT16</w:t>
    </w:r>
    <w:r w:rsidR="00DB52B2">
      <w:rPr>
        <w:lang w:bidi="pt-P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5361E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C47E5" w14:textId="77777777" w:rsidR="000A1792" w:rsidRDefault="000A1792">
      <w:r>
        <w:separator/>
      </w:r>
    </w:p>
  </w:footnote>
  <w:footnote w:type="continuationSeparator" w:id="0">
    <w:p w14:paraId="5799FC0A" w14:textId="77777777" w:rsidR="000A1792" w:rsidRDefault="000A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4600" w14:textId="77777777" w:rsidR="00C42F5A" w:rsidRDefault="00C42F5A">
    <w:pPr>
      <w:pStyle w:val="Header"/>
      <w:rPr>
        <w:lang w:val="fr-FR"/>
      </w:rPr>
    </w:pPr>
  </w:p>
  <w:p w14:paraId="0B974D2A" w14:textId="77777777"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13BE" w14:textId="77777777" w:rsidR="00C42F5A" w:rsidRDefault="00C42F5A">
    <w:pPr>
      <w:pStyle w:val="Header"/>
      <w:rPr>
        <w:lang w:val="fr-FR"/>
      </w:rPr>
    </w:pPr>
  </w:p>
  <w:p w14:paraId="1D375584" w14:textId="77777777"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C"/>
    <w:rsid w:val="00007BF0"/>
    <w:rsid w:val="0002688E"/>
    <w:rsid w:val="00034961"/>
    <w:rsid w:val="000A1792"/>
    <w:rsid w:val="000A7D1F"/>
    <w:rsid w:val="000D02B8"/>
    <w:rsid w:val="000F5985"/>
    <w:rsid w:val="000F6D36"/>
    <w:rsid w:val="00145184"/>
    <w:rsid w:val="001526F6"/>
    <w:rsid w:val="001802C0"/>
    <w:rsid w:val="001A217F"/>
    <w:rsid w:val="001F4D71"/>
    <w:rsid w:val="002132F7"/>
    <w:rsid w:val="002327E8"/>
    <w:rsid w:val="00234A56"/>
    <w:rsid w:val="0026091C"/>
    <w:rsid w:val="00280764"/>
    <w:rsid w:val="00286F27"/>
    <w:rsid w:val="002C656B"/>
    <w:rsid w:val="002D165B"/>
    <w:rsid w:val="002E7330"/>
    <w:rsid w:val="002F7F8D"/>
    <w:rsid w:val="00303ED9"/>
    <w:rsid w:val="003123A5"/>
    <w:rsid w:val="00335371"/>
    <w:rsid w:val="00347E25"/>
    <w:rsid w:val="003557D4"/>
    <w:rsid w:val="00367BEA"/>
    <w:rsid w:val="00375BDE"/>
    <w:rsid w:val="00395982"/>
    <w:rsid w:val="003979CA"/>
    <w:rsid w:val="003A46C1"/>
    <w:rsid w:val="003C2E7D"/>
    <w:rsid w:val="00412947"/>
    <w:rsid w:val="00417E29"/>
    <w:rsid w:val="00425D59"/>
    <w:rsid w:val="00445094"/>
    <w:rsid w:val="004C10FD"/>
    <w:rsid w:val="004D3F28"/>
    <w:rsid w:val="004D7474"/>
    <w:rsid w:val="004F0530"/>
    <w:rsid w:val="004F29FF"/>
    <w:rsid w:val="00500A5D"/>
    <w:rsid w:val="005033DD"/>
    <w:rsid w:val="005106D1"/>
    <w:rsid w:val="00511DB6"/>
    <w:rsid w:val="00513820"/>
    <w:rsid w:val="005219B5"/>
    <w:rsid w:val="00531F93"/>
    <w:rsid w:val="00541DB2"/>
    <w:rsid w:val="00542E50"/>
    <w:rsid w:val="0058021E"/>
    <w:rsid w:val="005A75EB"/>
    <w:rsid w:val="005B7D48"/>
    <w:rsid w:val="005E1D37"/>
    <w:rsid w:val="005F4B30"/>
    <w:rsid w:val="006143EC"/>
    <w:rsid w:val="00693E02"/>
    <w:rsid w:val="006C0889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0A8F"/>
    <w:rsid w:val="00782171"/>
    <w:rsid w:val="0079151E"/>
    <w:rsid w:val="007A255F"/>
    <w:rsid w:val="007B0BFB"/>
    <w:rsid w:val="007F4495"/>
    <w:rsid w:val="00800A73"/>
    <w:rsid w:val="008238A4"/>
    <w:rsid w:val="00841E10"/>
    <w:rsid w:val="0085027F"/>
    <w:rsid w:val="00865B89"/>
    <w:rsid w:val="00872CB8"/>
    <w:rsid w:val="0087537D"/>
    <w:rsid w:val="00877855"/>
    <w:rsid w:val="008937C4"/>
    <w:rsid w:val="008A128D"/>
    <w:rsid w:val="008E7D96"/>
    <w:rsid w:val="008F2F77"/>
    <w:rsid w:val="008F7A6C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21640"/>
    <w:rsid w:val="00A3184C"/>
    <w:rsid w:val="00A359AD"/>
    <w:rsid w:val="00A554A2"/>
    <w:rsid w:val="00A71080"/>
    <w:rsid w:val="00A77CCE"/>
    <w:rsid w:val="00A90463"/>
    <w:rsid w:val="00AA09BF"/>
    <w:rsid w:val="00AA14BB"/>
    <w:rsid w:val="00AE3C0F"/>
    <w:rsid w:val="00AE4859"/>
    <w:rsid w:val="00AE4B63"/>
    <w:rsid w:val="00AF0109"/>
    <w:rsid w:val="00B24BD1"/>
    <w:rsid w:val="00B27C84"/>
    <w:rsid w:val="00B36E40"/>
    <w:rsid w:val="00B51AC8"/>
    <w:rsid w:val="00B5361E"/>
    <w:rsid w:val="00B60570"/>
    <w:rsid w:val="00B675F5"/>
    <w:rsid w:val="00BB3AB0"/>
    <w:rsid w:val="00BC1D1C"/>
    <w:rsid w:val="00C10D08"/>
    <w:rsid w:val="00C42F5A"/>
    <w:rsid w:val="00C53983"/>
    <w:rsid w:val="00C54C53"/>
    <w:rsid w:val="00C5643F"/>
    <w:rsid w:val="00C62AB8"/>
    <w:rsid w:val="00C67559"/>
    <w:rsid w:val="00C71C3D"/>
    <w:rsid w:val="00C75028"/>
    <w:rsid w:val="00C85F12"/>
    <w:rsid w:val="00C87FAC"/>
    <w:rsid w:val="00C93140"/>
    <w:rsid w:val="00CA1045"/>
    <w:rsid w:val="00CB06CF"/>
    <w:rsid w:val="00CB63F3"/>
    <w:rsid w:val="00CF02CC"/>
    <w:rsid w:val="00D46D09"/>
    <w:rsid w:val="00D539DB"/>
    <w:rsid w:val="00D847FE"/>
    <w:rsid w:val="00DA3A00"/>
    <w:rsid w:val="00DB2571"/>
    <w:rsid w:val="00DB52B2"/>
    <w:rsid w:val="00DE25FD"/>
    <w:rsid w:val="00DF3E69"/>
    <w:rsid w:val="00E06B3F"/>
    <w:rsid w:val="00E13F56"/>
    <w:rsid w:val="00E4701C"/>
    <w:rsid w:val="00E576ED"/>
    <w:rsid w:val="00E95377"/>
    <w:rsid w:val="00EB28D0"/>
    <w:rsid w:val="00EE7813"/>
    <w:rsid w:val="00F27960"/>
    <w:rsid w:val="00F35C89"/>
    <w:rsid w:val="00F43766"/>
    <w:rsid w:val="00F4778A"/>
    <w:rsid w:val="00F47952"/>
    <w:rsid w:val="00F51180"/>
    <w:rsid w:val="00F554F6"/>
    <w:rsid w:val="00F8263C"/>
    <w:rsid w:val="00FD1B6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99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F7A6C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8F7A6C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A46C1"/>
    <w:rPr>
      <w:rFonts w:ascii="Arial" w:eastAsia="Arial Unicode MS" w:hAnsi="Arial" w:cs="Arial"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F7A6C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8F7A6C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A46C1"/>
    <w:rPr>
      <w:rFonts w:ascii="Arial" w:eastAsia="Arial Unicode MS" w:hAnsi="Arial" w:cs="Arial"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281DFA439BA4487ED0953BC249955" ma:contentTypeVersion="4" ma:contentTypeDescription="Create a new document." ma:contentTypeScope="" ma:versionID="2eb35e63bb8e37e7bf8238a758221661">
  <xsd:schema xmlns:xsd="http://www.w3.org/2001/XMLSchema" xmlns:xs="http://www.w3.org/2001/XMLSchema" xmlns:p="http://schemas.microsoft.com/office/2006/metadata/properties" xmlns:ns2="efc7432e-7416-46be-abbb-51aef3ef22a4" targetNamespace="http://schemas.microsoft.com/office/2006/metadata/properties" ma:root="true" ma:fieldsID="46a6826a2a0dded34ea4521dba80f49e" ns2:_="">
    <xsd:import namespace="efc7432e-7416-46be-abbb-51aef3ef22a4"/>
    <xsd:element name="properties">
      <xsd:complexType>
        <xsd:sequence>
          <xsd:element name="documentManagement">
            <xsd:complexType>
              <xsd:all>
                <xsd:element ref="ns2:Proje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7432e-7416-46be-abbb-51aef3ef22a4" elementFormDefault="qualified">
    <xsd:import namespace="http://schemas.microsoft.com/office/2006/documentManagement/types"/>
    <xsd:import namespace="http://schemas.microsoft.com/office/infopath/2007/PartnerControls"/>
    <xsd:element name="Project" ma:index="8" ma:displayName="Project" ma:description="Project Name" ma:list="{a3a857ed-8fcf-49e3-9cf8-e274d34dc179}" ma:internalName="Projec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fc7432e-7416-46be-abbb-51aef3ef22a4">147</Project>
  </documentManagement>
</p:properties>
</file>

<file path=customXml/itemProps1.xml><?xml version="1.0" encoding="utf-8"?>
<ds:datastoreItem xmlns:ds="http://schemas.openxmlformats.org/officeDocument/2006/customXml" ds:itemID="{F623D53D-3676-423D-B73A-09785FA792ED}"/>
</file>

<file path=customXml/itemProps2.xml><?xml version="1.0" encoding="utf-8"?>
<ds:datastoreItem xmlns:ds="http://schemas.openxmlformats.org/officeDocument/2006/customXml" ds:itemID="{E499151D-A558-45B8-A26F-0DCD18A31AAA}"/>
</file>

<file path=customXml/itemProps3.xml><?xml version="1.0" encoding="utf-8"?>
<ds:datastoreItem xmlns:ds="http://schemas.openxmlformats.org/officeDocument/2006/customXml" ds:itemID="{89B2AE3D-DA55-4867-906B-C0718253F0D2}"/>
</file>

<file path=customXml/itemProps4.xml><?xml version="1.0" encoding="utf-8"?>
<ds:datastoreItem xmlns:ds="http://schemas.openxmlformats.org/officeDocument/2006/customXml" ds:itemID="{C3231C23-B5F3-4CE4-A3FF-1508B23E1EC2}"/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TVC-1201/TVC-3201 H.264 IP 1.3MPX Box Camera A&amp;E Specifications</vt:lpstr>
    </vt:vector>
  </TitlesOfParts>
  <Company>United Technologies Corporation</Company>
  <LinksUpToDate>false</LinksUpToDate>
  <CharactersWithSpaces>6063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TVC-1201/TVC-3201 H.264 IP 1.3MPX Box Camera A&amp;E Specifications</dc:title>
  <dc:subject>TVC-1201/TVC-3201 H.264 IP 1.3MPX Box Camera</dc:subject>
  <dc:creator>J ONeill</dc:creator>
  <dc:description>R02 Template for UTCFS A&amp;E Specifications
Medium: Paper, A4, 21 x 29.7 cm
Layout: Portrait, duplex with 0.63 cm binding
Columns: 1</dc:description>
  <cp:lastModifiedBy>Administrator </cp:lastModifiedBy>
  <cp:revision>8</cp:revision>
  <cp:lastPrinted>2010-11-06T09:07:00Z</cp:lastPrinted>
  <dcterms:created xsi:type="dcterms:W3CDTF">2016-10-21T21:23:00Z</dcterms:created>
  <dcterms:modified xsi:type="dcterms:W3CDTF">2016-10-27T20:58:00Z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1072888C</vt:lpwstr>
  </property>
  <property fmtid="{D5CDD505-2E9C-101B-9397-08002B2CF9AE}" pid="3" name="Revision date">
    <vt:lpwstr>23JAN15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  <property fmtid="{D5CDD505-2E9C-101B-9397-08002B2CF9AE}" pid="6" name="ContentTypeId">
    <vt:lpwstr>0x010100670281DFA439BA4487ED0953BC249955</vt:lpwstr>
  </property>
</Properties>
</file>