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0.9pt;mso-position-horizontal-relative:page;mso-position-vertical-relative:page;z-index:-416" coordorigin="6408,720" coordsize="2,13818">
            <v:shape style="position:absolute;left:6408;top:720;width:2;height:13818" coordorigin="6408,720" coordsize="0,13818" path="m6408,720l6408,1453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50" w:lineRule="auto"/>
        <w:ind w:left="627" w:right="507" w:firstLine="798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20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419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48.693817pt;width:219.0pt;height:.1pt;mso-position-horizontal-relative:page;mso-position-vertical-relative:paragraph;z-index:-418" coordorigin="1698,974" coordsize="4380,2">
            <v:shape style="position:absolute;left:1698;top:974;width:4380;height:2" coordorigin="1698,974" coordsize="4380,0" path="m1698,974l6078,97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VT/VR15</w:t>
      </w:r>
      <w:r>
        <w:rPr>
          <w:spacing w:val="0"/>
          <w:w w:val="100"/>
        </w:rPr>
        <w:t>05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SERIE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MIT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CEIV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ENGINEERIN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34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</w:p>
    <w:p>
      <w:pPr>
        <w:pStyle w:val="BodyText"/>
        <w:ind w:left="467" w:right="61"/>
        <w:jc w:val="left"/>
      </w:pP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2"/>
        <w:ind w:left="467" w:right="195" w:hanging="360"/>
        <w:jc w:val="left"/>
      </w:pP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9" w:lineRule="auto"/>
        <w:ind w:left="467" w:right="61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/Receive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integrate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e-wa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9" w:lineRule="auto"/>
        <w:ind w:left="827" w:right="435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5)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9" w:lineRule="auto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850/1300n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9" w:lineRule="auto"/>
        <w:ind w:left="467" w:right="92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152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7" w:right="415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313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67" w:right="308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3"/>
        <w:ind w:left="497" w:right="12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/>
        <w:ind w:left="497" w:right="415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/>
        <w:ind w:left="497" w:right="261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8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/>
        <w:ind w:left="497" w:right="482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30" w:lineRule="exact" w:before="79"/>
        <w:ind w:left="497" w:right="296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/>
        <w:ind w:left="497" w:right="225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97" w:right="20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0" w:lineRule="exact"/>
        <w:ind w:left="49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8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225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19" w:right="0" w:hanging="12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1"/>
        <w:ind w:left="468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8" w:right="0"/>
        <w:jc w:val="left"/>
      </w:pPr>
      <w:r>
        <w:rPr/>
        <w:pict>
          <v:group style="position:absolute;margin-left:356.399994pt;margin-top:10.602368pt;width:53.82pt;height:.1pt;mso-position-horizontal-relative:page;mso-position-vertical-relative:paragraph;z-index:-417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8" w:val="left" w:leader="none"/>
        </w:tabs>
        <w:spacing w:line="230" w:lineRule="exact" w:before="3"/>
        <w:ind w:left="498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8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7" w:right="232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itter/Receiver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pStyle w:val="BodyText"/>
        <w:spacing w:line="239" w:lineRule="auto"/>
        <w:ind w:left="467" w:right="149" w:firstLine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transmit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NTSC,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Pelc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2"/>
          <w:w w:val="100"/>
        </w:rPr>
        <w:t>n</w:t>
      </w:r>
      <w:r>
        <w:rPr>
          <w:rFonts w:ascii="Symbol" w:hAnsi="Symbol" w:cs="Symbol" w:eastAsia="Symbol"/>
          <w:b w:val="0"/>
          <w:bCs w:val="0"/>
          <w:spacing w:val="0"/>
          <w:w w:val="100"/>
        </w:rPr>
        <w:t>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Vico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rFonts w:ascii="Symbol" w:hAnsi="Symbol" w:cs="Symbol" w:eastAsia="Symbol"/>
          <w:b w:val="0"/>
          <w:bCs w:val="0"/>
          <w:spacing w:val="-1"/>
          <w:w w:val="100"/>
        </w:rPr>
        <w:t>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nasoni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Proteu</w:t>
      </w:r>
      <w:r>
        <w:rPr>
          <w:b w:val="0"/>
          <w:bCs w:val="0"/>
          <w:spacing w:val="-2"/>
          <w:w w:val="100"/>
        </w:rPr>
        <w:t>s</w:t>
      </w:r>
      <w:r>
        <w:rPr>
          <w:rFonts w:ascii="Symbol" w:hAnsi="Symbol" w:cs="Symbol" w:eastAsia="Symbol"/>
          <w:b w:val="0"/>
          <w:bCs w:val="0"/>
          <w:spacing w:val="0"/>
          <w:w w:val="100"/>
        </w:rPr>
        <w:t>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integrated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spacing w:after="0" w:line="239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14" w:space="625"/>
            <w:col w:w="4541"/>
          </w:cols>
        </w:sectPr>
      </w:pPr>
    </w:p>
    <w:p>
      <w:pPr>
        <w:pStyle w:val="BodyText"/>
        <w:spacing w:line="239" w:lineRule="auto" w:before="77"/>
        <w:ind w:left="479" w:right="47" w:firstLine="0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415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humi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%.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°.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-10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(NRZ)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numPr>
          <w:ilvl w:val="1"/>
          <w:numId w:val="12"/>
        </w:numPr>
        <w:tabs>
          <w:tab w:pos="839" w:val="left" w:leader="none"/>
        </w:tabs>
        <w:spacing w:line="229" w:lineRule="exact"/>
        <w:ind w:left="84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39" w:val="left" w:leader="none"/>
        </w:tabs>
        <w:ind w:left="839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30" w:lineRule="exact" w:before="2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1" w:val="left" w:leader="none"/>
        </w:tabs>
        <w:spacing w:line="227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05WDM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WDM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85</w:t>
      </w:r>
      <w:r>
        <w:rPr>
          <w:b w:val="0"/>
          <w:bCs w:val="0"/>
          <w:spacing w:val="0"/>
          <w:w w:val="100"/>
        </w:rPr>
        <w:t>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2264" w:right="0"/>
        <w:jc w:val="center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7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PIN</w:t>
      </w:r>
    </w:p>
    <w:p>
      <w:pPr>
        <w:pStyle w:val="BodyText"/>
        <w:ind w:left="2414" w:right="0"/>
        <w:jc w:val="center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PIN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30" w:lineRule="exact" w:before="3"/>
        <w:ind w:left="480" w:right="1006" w:hanging="360"/>
        <w:jc w:val="left"/>
      </w:pPr>
      <w:r>
        <w:rPr>
          <w:b w:val="0"/>
          <w:bCs w:val="0"/>
          <w:spacing w:val="0"/>
          <w:w w:val="100"/>
        </w:rPr>
        <w:t>AGC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Active/Yell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GC/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before="77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  <w:tab w:pos="22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DC</w:t>
      </w:r>
    </w:p>
    <w:p>
      <w:pPr>
        <w:pStyle w:val="BodyText"/>
        <w:ind w:left="2280" w:right="0"/>
        <w:jc w:val="left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2"/>
        <w:ind w:left="480" w:right="236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2"/>
        <w:ind w:left="480" w:right="283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0" w:lineRule="exact" w:before="2"/>
        <w:ind w:left="480" w:right="342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spacing w:line="239" w:lineRule="auto"/>
        <w:ind w:right="381"/>
        <w:jc w:val="left"/>
      </w:pP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79" w:right="0" w:hanging="35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0" w:lineRule="exact" w:before="1"/>
        <w:ind w:left="479" w:right="771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0" w:lineRule="exact"/>
        <w:ind w:left="479" w:right="28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79" w:right="239"/>
        <w:jc w:val="left"/>
      </w:pP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30" w:lineRule="exact"/>
        <w:ind w:left="119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ind w:left="479"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2"/>
        <w:ind w:left="479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9" w:lineRule="auto"/>
        <w:ind w:left="479" w:right="183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2"/>
        <w:ind w:left="479" w:right="318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line="229" w:lineRule="exact"/>
        <w:ind w:left="119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30" w:lineRule="exact" w:before="3"/>
        <w:ind w:left="479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30" w:lineRule="exact"/>
        <w:ind w:left="479" w:right="154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479" w:right="0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30" w:lineRule="exact" w:before="2"/>
        <w:ind w:left="479" w:right="376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spacing w:after="0"/>
        <w:jc w:val="left"/>
        <w:sectPr>
          <w:pgSz w:w="12240" w:h="15840"/>
          <w:pgMar w:header="0" w:footer="957" w:top="640" w:bottom="1140" w:left="1320" w:right="1340"/>
          <w:cols w:num="2" w:equalWidth="0">
            <w:col w:w="4422" w:space="618"/>
            <w:col w:w="4540"/>
          </w:cols>
        </w:sectPr>
      </w:pP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 w:before="77"/>
        <w:ind w:left="828" w:right="85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0" w:lineRule="exact" w:before="2"/>
        <w:ind w:left="828" w:right="36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9" w:lineRule="auto"/>
        <w:ind w:left="828" w:right="86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/>
        <w:ind w:left="828" w:right="9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31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303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2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828"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9" w:lineRule="auto" w:before="79"/>
        <w:ind w:left="828" w:right="281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0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/>
        <w:pict>
          <v:group style="position:absolute;margin-left:320.399994pt;margin-top:-57.421665pt;width:.1pt;height:448.08pt;mso-position-horizontal-relative:page;mso-position-vertical-relative:paragraph;z-index:-414" coordorigin="6408,-1148" coordsize="2,8962">
            <v:shape style="position:absolute;left:6408;top:-1148;width:2;height:8962" coordorigin="6408,-1148" coordsize="0,8962" path="m6408,-1148l6408,7813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3"/>
        <w:ind w:left="828" w:right="524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121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183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/>
        <w:ind w:left="828" w:right="287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/>
        <w:ind w:left="827" w:right="421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/>
        <w:ind w:left="827" w:right="264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/>
        <w:ind w:left="827" w:right="108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/>
        <w:ind w:left="828" w:right="481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2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30" w:lineRule="exact" w:before="2"/>
        <w:ind w:left="467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681"/>
            <w:col w:w="4539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5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31.914574pt;height:83.5pt;mso-position-horizontal-relative:page;mso-position-vertical-relative:paragraph;z-index:-41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128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T15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05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SERIES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4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Mount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505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WDM</w:t>
                        </w:r>
                      </w:p>
                    </w:tc>
                    <w:tc>
                      <w:tcPr>
                        <w:tcW w:w="4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505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r,</w:t>
                        </w:r>
                      </w:p>
                      <w:p>
                        <w:pPr>
                          <w:pStyle w:val="TableParagraph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Mount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389"/>
        <w:jc w:val="righ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6K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389"/>
        <w:jc w:val="righ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388"/>
        <w:jc w:val="righ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6K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29" w:lineRule="exact"/>
        <w:ind w:left="0" w:right="1389"/>
        <w:jc w:val="righ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 w:before="74"/>
        <w:ind w:left="220" w:right="348"/>
        <w:jc w:val="left"/>
      </w:pPr>
      <w:r>
        <w:rPr/>
        <w:pict>
          <v:group style="position:absolute;margin-left:65.019997pt;margin-top:-79.594040pt;width:481.9pt;height:84.25pt;mso-position-horizontal-relative:page;mso-position-vertical-relative:paragraph;z-index:-413" coordorigin="1300,-1592" coordsize="9638,1685">
            <v:group style="position:absolute;left:10800;top:-1561;width:92;height:229" coordorigin="10800,-1561" coordsize="92,229">
              <v:shape style="position:absolute;left:10800;top:-1561;width:92;height:229" coordorigin="10800,-1561" coordsize="92,229" path="m10892,-1561l10800,-1561,10800,-1332,10892,-1332,10892,-1561xe" filled="t" fillcolor="#000000" stroked="f">
                <v:path arrowok="t"/>
                <v:fill type="solid"/>
              </v:shape>
            </v:group>
            <v:group style="position:absolute;left:8226;top:-1561;width:2574;height:229" coordorigin="8226,-1561" coordsize="2574,229">
              <v:shape style="position:absolute;left:8226;top:-1561;width:2574;height:229" coordorigin="8226,-1561" coordsize="2574,229" path="m8226,-1332l10800,-1332,10800,-1561,8226,-1561,8226,-1332xe" filled="t" fillcolor="#000000" stroked="f">
                <v:path arrowok="t"/>
                <v:fill type="solid"/>
              </v:shape>
            </v:group>
            <v:group style="position:absolute;left:1316;top:-1576;width:9606;height:2" coordorigin="1316,-1576" coordsize="9606,2">
              <v:shape style="position:absolute;left:1316;top:-1576;width:9606;height:2" coordorigin="1316,-1576" coordsize="9606,0" path="m1316,-1576l10922,-1576e" filled="f" stroked="t" strokeweight="1.6pt" strokecolor="#000000">
                <v:path arrowok="t"/>
              </v:shape>
            </v:group>
            <v:group style="position:absolute;left:10907;top:-1561;width:2;height:1638" coordorigin="10907,-1561" coordsize="2,1638">
              <v:shape style="position:absolute;left:10907;top:-1561;width:2;height:1638" coordorigin="10907,-1561" coordsize="0,1638" path="m10907,-1561l10907,77e" filled="f" stroked="t" strokeweight="1.6pt" strokecolor="#000000">
                <v:path arrowok="t"/>
              </v:shape>
            </v:group>
            <v:group style="position:absolute;left:1316;top:62;width:9606;height:2" coordorigin="1316,62" coordsize="9606,2">
              <v:shape style="position:absolute;left:1316;top:62;width:9606;height:2" coordorigin="1316,62" coordsize="9606,0" path="m1316,62l10922,62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1" w:hRule="exact"/>
        </w:trPr>
        <w:tc>
          <w:tcPr>
            <w:tcW w:w="2131" w:type="dxa"/>
            <w:tcBorders>
              <w:top w:val="single" w:sz="13" w:space="0" w:color="000000"/>
              <w:left w:val="single" w:sz="13" w:space="0" w:color="000000"/>
              <w:bottom w:val="single" w:sz="10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7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single" w:sz="13" w:space="0" w:color="000000"/>
              <w:left w:val="nil" w:sz="6" w:space="0" w:color="auto"/>
              <w:bottom w:val="single" w:sz="10" w:space="0" w:color="000000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7" w:lineRule="exact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2131" w:type="dxa"/>
            <w:tcBorders>
              <w:top w:val="single" w:sz="10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05</w:t>
            </w:r>
          </w:p>
        </w:tc>
        <w:tc>
          <w:tcPr>
            <w:tcW w:w="4655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2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</w:p>
        </w:tc>
      </w:tr>
      <w:tr>
        <w:trPr>
          <w:trHeight w:val="498" w:hRule="exact"/>
        </w:trPr>
        <w:tc>
          <w:tcPr>
            <w:tcW w:w="2131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7"/>
              <w:ind w:left="263" w:right="441" w:firstLine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131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WDM</w:t>
            </w:r>
          </w:p>
        </w:tc>
        <w:tc>
          <w:tcPr>
            <w:tcW w:w="4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</w:tr>
      <w:tr>
        <w:trPr>
          <w:trHeight w:val="483" w:hRule="exact"/>
        </w:trPr>
        <w:tc>
          <w:tcPr>
            <w:tcW w:w="2131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4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822" w:val="left" w:leader="none"/>
        </w:tabs>
        <w:spacing w:before="74"/>
        <w:ind w:left="1536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TRANSMIT</w:t>
      </w:r>
      <w:r>
        <w:rPr>
          <w:color w:val="FFFFFF"/>
          <w:spacing w:val="-2"/>
          <w:w w:val="100"/>
        </w:rPr>
        <w:t>T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RECEIV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8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7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5-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505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05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505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05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left="118" w:right="0"/>
        <w:jc w:val="center"/>
        <w:rPr>
          <w:b w:val="0"/>
          <w:bCs w:val="0"/>
        </w:rPr>
      </w:pPr>
      <w:r>
        <w:rPr/>
        <w:pict>
          <v:group style="position:absolute;margin-left:65.019997pt;margin-top:-68.257195pt;width:481pt;height:61.33pt;mso-position-horizontal-relative:page;mso-position-vertical-relative:paragraph;z-index:-412" coordorigin="1300,-1365" coordsize="9620,1227">
            <v:group style="position:absolute;left:1346;top:-1334;width:94;height:230" coordorigin="1346,-1334" coordsize="94,230">
              <v:shape style="position:absolute;left:1346;top:-1334;width:94;height:230" coordorigin="1346,-1334" coordsize="94,230" path="m1440,-1334l1346,-1334,1346,-1104,1440,-1104,1440,-1334xe" filled="t" fillcolor="#000000" stroked="f">
                <v:path arrowok="t"/>
                <v:fill type="solid"/>
              </v:shape>
            </v:group>
            <v:group style="position:absolute;left:5562;top:-1334;width:108;height:230" coordorigin="5562,-1334" coordsize="108,230">
              <v:shape style="position:absolute;left:5562;top:-1334;width:108;height:230" coordorigin="5562,-1334" coordsize="108,230" path="m5670,-1334l5562,-1334,5562,-1104,5670,-1104,5670,-1334xe" filled="t" fillcolor="#000000" stroked="f">
                <v:path arrowok="t"/>
                <v:fill type="solid"/>
              </v:shape>
            </v:group>
            <v:group style="position:absolute;left:1440;top:-1334;width:4122;height:230" coordorigin="1440,-1334" coordsize="4122,230">
              <v:shape style="position:absolute;left:1440;top:-1334;width:4122;height:230" coordorigin="1440,-1334" coordsize="4122,230" path="m1440,-1104l5562,-1104,5562,-1334,1440,-1334,1440,-1104xe" filled="t" fillcolor="#000000" stroked="f">
                <v:path arrowok="t"/>
                <v:fill type="solid"/>
              </v:shape>
            </v:group>
            <v:group style="position:absolute;left:5670;top:-1334;width:108;height:230" coordorigin="5670,-1334" coordsize="108,230">
              <v:shape style="position:absolute;left:5670;top:-1334;width:108;height:230" coordorigin="5670,-1334" coordsize="108,230" path="m5778,-1334l5670,-1334,5670,-1104,5778,-1104,5778,-1334xe" filled="t" fillcolor="#000000" stroked="f">
                <v:path arrowok="t"/>
                <v:fill type="solid"/>
              </v:shape>
            </v:group>
            <v:group style="position:absolute;left:10782;top:-1334;width:92;height:230" coordorigin="10782,-1334" coordsize="92,230">
              <v:shape style="position:absolute;left:10782;top:-1334;width:92;height:230" coordorigin="10782,-1334" coordsize="92,230" path="m10874,-1334l10782,-1334,10782,-1104,10874,-1104,10874,-1334xe" filled="t" fillcolor="#000000" stroked="f">
                <v:path arrowok="t"/>
                <v:fill type="solid"/>
              </v:shape>
            </v:group>
            <v:group style="position:absolute;left:5778;top:-1334;width:5004;height:230" coordorigin="5778,-1334" coordsize="5004,230">
              <v:shape style="position:absolute;left:5778;top:-1334;width:5004;height:230" coordorigin="5778,-1334" coordsize="5004,230" path="m5778,-1104l10782,-1104,10782,-1334,5778,-1334,5778,-1104xe" filled="t" fillcolor="#000000" stroked="f">
                <v:path arrowok="t"/>
                <v:fill type="solid"/>
              </v:shape>
            </v:group>
            <v:group style="position:absolute;left:1316;top:-1349;width:9588;height:2" coordorigin="1316,-1349" coordsize="9588,2">
              <v:shape style="position:absolute;left:1316;top:-1349;width:9588;height:2" coordorigin="1316,-1349" coordsize="9588,0" path="m1316,-1349l10904,-1349e" filled="f" stroked="t" strokeweight="1.6pt" strokecolor="#000000">
                <v:path arrowok="t"/>
              </v:shape>
            </v:group>
            <v:group style="position:absolute;left:1331;top:-1334;width:2;height:1180" coordorigin="1331,-1334" coordsize="2,1180">
              <v:shape style="position:absolute;left:1331;top:-1334;width:2;height:1180" coordorigin="1331,-1334" coordsize="0,1180" path="m1331,-1334l1331,-155e" filled="f" stroked="t" strokeweight="1.6pt" strokecolor="#000000">
                <v:path arrowok="t"/>
              </v:shape>
            </v:group>
            <v:group style="position:absolute;left:10889;top:-1334;width:2;height:1180" coordorigin="10889,-1334" coordsize="2,1180">
              <v:shape style="position:absolute;left:10889;top:-1334;width:2;height:1180" coordorigin="10889,-1334" coordsize="0,1180" path="m10889,-1334l10889,-155e" filled="f" stroked="t" strokeweight="1.6pt" strokecolor="#000000">
                <v:path arrowok="t"/>
              </v:shape>
            </v:group>
            <v:group style="position:absolute;left:1316;top:-170;width:9588;height:2" coordorigin="1316,-170" coordsize="9588,2">
              <v:shape style="position:absolute;left:1316;top:-170;width:9588;height:2" coordorigin="1316,-170" coordsize="9588,0" path="m1316,-170l10904,-170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809pt;width:471pt;height:.1pt;mso-position-horizontal-relative:page;mso-position-vertical-relative:paragraph;z-index:-411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1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1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1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1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1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VT/VR1500 A &amp; E</dc:title>
  <dcterms:created xsi:type="dcterms:W3CDTF">2015-01-22T16:49:20Z</dcterms:created>
  <dcterms:modified xsi:type="dcterms:W3CDTF">2015-01-22T16:49:20Z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2015-01-23T00:00:00Z</vt:filetime>
  </property>
</Properties>
</file>