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4pt;mso-position-horizontal-relative:page;mso-position-vertical-relative:page;z-index:-412" coordorigin="6408,720" coordsize="2,13788">
            <v:shape style="position:absolute;left:6408;top:720;width:2;height:13788" coordorigin="6408,720" coordsize="0,13788" path="m6408,720l6408,1450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left="259" w:right="153" w:firstLine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16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15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48.693817pt;width:219.0pt;height:.1pt;mso-position-horizontal-relative:page;mso-position-vertical-relative:paragraph;z-index:-414" coordorigin="1698,974" coordsize="4380,2">
            <v:shape style="position:absolute;left:1698;top:974;width:4380;height:2" coordorigin="1698,974" coordsize="4380,0" path="m1698,974l6078,97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AA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T/V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R1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13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WD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CEIV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ENGINEERIN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right="44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tter/Dat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sceiver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Stereo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Transceiver/S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T/VAA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R14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spacing w:line="239" w:lineRule="auto"/>
        <w:ind w:right="49"/>
        <w:jc w:val="left"/>
      </w:pP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tter/Data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Stereo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r/Data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Transceiver/S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T/VDA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R14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right="287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tter/Dat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itally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Data</w:t>
      </w:r>
    </w:p>
    <w:p>
      <w:pPr>
        <w:pStyle w:val="BodyText"/>
        <w:spacing w:line="230" w:lineRule="exact" w:before="3"/>
        <w:ind w:right="559"/>
        <w:jc w:val="left"/>
      </w:pPr>
      <w:r>
        <w:rPr>
          <w:b w:val="0"/>
          <w:bCs w:val="0"/>
          <w:spacing w:val="-1"/>
          <w:w w:val="100"/>
        </w:rPr>
        <w:t>Transceiver/S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ter/Data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Transcei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Stereo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403"/>
        <w:jc w:val="left"/>
      </w:pP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Receiver/Data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Transceiver/S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ceiver.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7" w:right="14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0" w:lineRule="exact"/>
        <w:ind w:left="827"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DT/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07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66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83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1437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327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7" w:right="139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6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8" w:lineRule="auto" w:before="81"/>
        <w:ind w:left="497" w:right="386" w:hanging="39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30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296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206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07" w:right="0" w:firstLine="0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right="0"/>
        <w:jc w:val="left"/>
      </w:pPr>
      <w:r>
        <w:rPr/>
        <w:pict>
          <v:group style="position:absolute;margin-left:356.399994pt;margin-top:10.602396pt;width:53.82pt;height:.1pt;mso-position-horizontal-relative:page;mso-position-vertical-relative:paragraph;z-index:-413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right="599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Digital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tter/Dat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Transceiver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Stereo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Receiver/Data</w:t>
      </w:r>
    </w:p>
    <w:p>
      <w:pPr>
        <w:pStyle w:val="BodyText"/>
        <w:spacing w:line="230" w:lineRule="exact" w:before="3"/>
        <w:ind w:right="216"/>
        <w:jc w:val="left"/>
      </w:pPr>
      <w:r>
        <w:rPr>
          <w:b w:val="0"/>
          <w:bCs w:val="0"/>
          <w:spacing w:val="-1"/>
          <w:w w:val="100"/>
        </w:rPr>
        <w:t>Transceiver/S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DT/V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12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rue</w:t>
      </w:r>
    </w:p>
    <w:p>
      <w:pPr>
        <w:pStyle w:val="BodyText"/>
        <w:spacing w:line="230" w:lineRule="exact"/>
        <w:ind w:right="32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RS-250C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</w:p>
    <w:p>
      <w:pPr>
        <w:pStyle w:val="BodyText"/>
        <w:spacing w:line="230" w:lineRule="exact"/>
        <w:ind w:right="182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haul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</w:p>
    <w:p>
      <w:pPr>
        <w:pStyle w:val="BodyText"/>
        <w:spacing w:line="230" w:lineRule="exact"/>
        <w:ind w:right="10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NTSC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0" w:lineRule="exac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-w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30" w:lineRule="exact"/>
        <w:ind w:right="52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197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1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stere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14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228" w:lineRule="exact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29" w:space="612"/>
            <w:col w:w="4539"/>
          </w:cols>
        </w:sectPr>
      </w:pPr>
    </w:p>
    <w:p>
      <w:pPr>
        <w:pStyle w:val="BodyText"/>
        <w:spacing w:line="239" w:lineRule="auto" w:before="77"/>
        <w:ind w:left="480" w:right="23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11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voltag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9" w:lineRule="exact"/>
        <w:ind w:left="480" w:right="0"/>
        <w:jc w:val="left"/>
      </w:pP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39" w:lineRule="auto"/>
        <w:ind w:left="479" w:right="2" w:firstLine="0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silk-scree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30" w:lineRule="exact" w:before="2"/>
        <w:ind w:left="479" w:right="21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budget</w:t>
      </w:r>
      <w:r>
        <w:rPr>
          <w:b w:val="0"/>
          <w:bCs w:val="0"/>
          <w:spacing w:val="0"/>
          <w:w w:val="100"/>
        </w:rPr>
      </w:r>
    </w:p>
    <w:p>
      <w:pPr>
        <w:spacing w:line="227" w:lineRule="exact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SPECIF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30" w:lineRule="exact" w:before="3"/>
        <w:ind w:left="479" w:right="229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RS-23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RS-422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4-wire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tri-state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30" w:lineRule="exact"/>
        <w:ind w:left="479" w:right="441" w:hanging="360"/>
        <w:jc w:val="left"/>
      </w:pP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NRZ,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2" w:lineRule="exact"/>
        <w:ind w:left="480" w:right="0" w:hanging="361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(NRZ)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28" w:lineRule="exact" w:before="9"/>
        <w:ind w:left="480" w:right="172" w:hanging="360"/>
        <w:jc w:val="left"/>
      </w:pP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Err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(BER):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-9</w:t>
      </w:r>
      <w:r>
        <w:rPr>
          <w:b w:val="0"/>
          <w:bCs w:val="0"/>
          <w:spacing w:val="17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@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xi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um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</w:t>
      </w:r>
      <w:r>
        <w:rPr>
          <w:b w:val="0"/>
          <w:bCs w:val="0"/>
          <w:spacing w:val="-1"/>
          <w:w w:val="100"/>
          <w:position w:val="0"/>
        </w:rPr>
        <w:t>tica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bu</w:t>
      </w:r>
      <w:r>
        <w:rPr>
          <w:b w:val="0"/>
          <w:bCs w:val="0"/>
          <w:spacing w:val="0"/>
          <w:w w:val="100"/>
          <w:position w:val="0"/>
        </w:rPr>
        <w:t>dg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SPECIF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NS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ind w:left="480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KHz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30" w:lineRule="exact" w:before="2"/>
        <w:ind w:left="480" w:right="155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KHz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nba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hm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30" w:lineRule="exact" w:before="3"/>
        <w:ind w:left="480" w:right="148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T/VAA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R14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8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before="77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0" w:lineRule="exact" w:before="3"/>
        <w:ind w:left="840" w:right="118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3"/>
        <w:ind w:left="480" w:right="846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Active/Yell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Carrier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/>
        <w:ind w:left="480" w:right="32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</w:p>
    <w:p>
      <w:pPr>
        <w:pStyle w:val="BodyText"/>
        <w:spacing w:line="228" w:lineRule="exact"/>
        <w:ind w:left="480" w:right="0"/>
        <w:jc w:val="left"/>
      </w:pP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2"/>
        <w:ind w:left="480" w:right="381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</w:p>
    <w:p>
      <w:pPr>
        <w:pStyle w:val="BodyText"/>
        <w:spacing w:line="227" w:lineRule="exact"/>
        <w:ind w:left="480" w:right="0"/>
        <w:jc w:val="left"/>
      </w:pP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3"/>
        <w:ind w:left="480" w:right="188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oad: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/>
        <w:ind w:left="480" w:right="917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</w:p>
    <w:p>
      <w:pPr>
        <w:pStyle w:val="BodyText"/>
        <w:spacing w:line="228" w:lineRule="exact"/>
        <w:ind w:left="480" w:right="0"/>
        <w:jc w:val="left"/>
      </w:pP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2"/>
        <w:ind w:left="480" w:right="191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it/Off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Received/Off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2"/>
        <w:ind w:left="480" w:right="370" w:hanging="36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1" w:val="left" w:leader="none"/>
        </w:tabs>
        <w:spacing w:line="227" w:lineRule="exact"/>
        <w:ind w:left="481" w:right="0" w:hanging="361"/>
        <w:jc w:val="left"/>
      </w:pPr>
      <w:r>
        <w:rPr>
          <w:b w:val="0"/>
          <w:bCs w:val="0"/>
          <w:spacing w:val="-1"/>
          <w:w w:val="100"/>
        </w:rPr>
        <w:t>Audi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Audio/Yello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-1"/>
          <w:w w:val="100"/>
        </w:rPr>
        <w:t>Audi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ind w:left="479" w:right="0" w:hanging="359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28" w:lineRule="exact" w:before="3"/>
        <w:ind w:left="479" w:right="336" w:hanging="359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4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Scre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79" w:right="116"/>
        <w:jc w:val="left"/>
      </w:pPr>
      <w:r>
        <w:rPr>
          <w:b w:val="0"/>
          <w:bCs w:val="0"/>
          <w:spacing w:val="-1"/>
          <w:w w:val="100"/>
        </w:rPr>
        <w:t>DB-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VD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@50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0" w:lineRule="exact" w:before="2"/>
        <w:ind w:left="479" w:right="236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79" w:right="116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0" w:lineRule="exact" w:before="2"/>
        <w:ind w:left="479" w:right="283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479" w:right="116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2.0”</w:t>
      </w:r>
    </w:p>
    <w:p>
      <w:pPr>
        <w:pStyle w:val="BodyText"/>
        <w:spacing w:line="229" w:lineRule="exact"/>
        <w:ind w:left="479" w:right="116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spacing w:line="229" w:lineRule="exact"/>
        <w:ind w:left="479" w:right="116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 w:before="2"/>
        <w:ind w:left="479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left="479" w:right="116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9" w:lineRule="auto"/>
        <w:ind w:left="479" w:right="382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9" w:lineRule="exact"/>
        <w:ind w:left="467" w:right="0" w:hanging="34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spacing w:after="0" w:line="229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38" w:space="602"/>
            <w:col w:w="4540"/>
          </w:cols>
        </w:sectPr>
      </w:pPr>
    </w:p>
    <w:p>
      <w:pPr>
        <w:pStyle w:val="BodyText"/>
        <w:numPr>
          <w:ilvl w:val="0"/>
          <w:numId w:val="17"/>
        </w:numPr>
        <w:tabs>
          <w:tab w:pos="467" w:val="left" w:leader="none"/>
        </w:tabs>
        <w:spacing w:before="77"/>
        <w:ind w:left="467" w:right="0" w:hanging="360"/>
        <w:jc w:val="left"/>
      </w:pPr>
      <w:r>
        <w:rPr/>
        <w:pict>
          <v:group style="position:absolute;margin-left:320.399994pt;margin-top:36pt;width:.1pt;height:689.4pt;mso-position-horizontal-relative:page;mso-position-vertical-relative:page;z-index:-410" coordorigin="6408,720" coordsize="2,13788">
            <v:shape style="position:absolute;left:6408;top:720;width:2;height:13788" coordorigin="6408,720" coordsize="0,13788" path="m6408,720l6408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67" w:val="left" w:leader="none"/>
        </w:tabs>
        <w:spacing w:line="239" w:lineRule="auto"/>
        <w:ind w:left="467" w:right="85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40" w:lineRule="auto"/>
        <w:ind w:left="107" w:right="248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7" w:val="left" w:leader="none"/>
        </w:tabs>
        <w:spacing w:line="230" w:lineRule="exact" w:before="2"/>
        <w:ind w:left="467" w:right="58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7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67" w:val="left" w:leader="none"/>
        </w:tabs>
        <w:spacing w:line="239" w:lineRule="auto"/>
        <w:ind w:left="467" w:right="29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67" w:val="left" w:leader="none"/>
        </w:tabs>
        <w:spacing w:line="230" w:lineRule="exact" w:before="2"/>
        <w:ind w:left="467" w:right="164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 w:before="3"/>
        <w:ind w:left="467" w:right="30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 w:before="2"/>
        <w:ind w:left="467" w:right="222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2"/>
        <w:ind w:left="827" w:right="119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27" w:right="100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 w:before="1"/>
        <w:ind w:left="827" w:right="51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2"/>
        <w:ind w:left="828" w:right="233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28" w:right="11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 w:before="77"/>
        <w:ind w:left="827" w:right="212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7" w:right="438" w:hanging="361"/>
        <w:jc w:val="both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7" w:right="18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7" w:right="28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3"/>
        <w:ind w:left="827" w:right="524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/>
        <w:ind w:left="827" w:right="121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7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277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9" w:lineRule="auto"/>
        <w:ind w:left="82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0"/>
          <w:numId w:val="23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3"/>
        <w:ind w:left="828" w:right="257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263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8" w:right="180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48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342" w:val="left" w:leader="none"/>
        </w:tabs>
        <w:spacing w:line="228" w:lineRule="exact"/>
        <w:ind w:left="342" w:right="0" w:hanging="234"/>
        <w:jc w:val="left"/>
      </w:pPr>
      <w:r>
        <w:rPr>
          <w:b w:val="0"/>
          <w:bCs w:val="0"/>
          <w:spacing w:val="-1"/>
          <w:w w:val="100"/>
        </w:rPr>
        <w:t>Testin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0"/>
          <w:numId w:val="24"/>
        </w:numPr>
        <w:tabs>
          <w:tab w:pos="828" w:val="left" w:leader="none"/>
        </w:tabs>
        <w:spacing w:line="226" w:lineRule="exact" w:before="5"/>
        <w:ind w:left="827" w:right="148" w:hanging="359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24"/>
        </w:numPr>
        <w:tabs>
          <w:tab w:pos="827" w:val="left" w:leader="none"/>
        </w:tabs>
        <w:spacing w:line="227" w:lineRule="exact"/>
        <w:ind w:left="827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827" w:right="107"/>
        <w:jc w:val="left"/>
      </w:pP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2"/>
        <w:ind w:left="107" w:right="116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58" w:val="left" w:leader="none"/>
        </w:tabs>
        <w:spacing w:line="227" w:lineRule="exact"/>
        <w:ind w:left="558" w:right="0" w:hanging="401"/>
        <w:jc w:val="left"/>
      </w:pP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30" w:lineRule="exact" w:before="3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74" w:space="667"/>
            <w:col w:w="4539"/>
          </w:cols>
        </w:sectPr>
      </w:pPr>
    </w:p>
    <w:p>
      <w:pPr>
        <w:pStyle w:val="BodyText"/>
        <w:numPr>
          <w:ilvl w:val="0"/>
          <w:numId w:val="25"/>
        </w:numPr>
        <w:tabs>
          <w:tab w:pos="459" w:val="left" w:leader="none"/>
          <w:tab w:pos="5501" w:val="left" w:leader="none"/>
        </w:tabs>
        <w:spacing w:before="77"/>
        <w:ind w:left="459" w:right="0" w:hanging="360"/>
        <w:jc w:val="left"/>
      </w:pPr>
      <w:r>
        <w:rPr/>
        <w:pict>
          <v:group style="position:absolute;margin-left:306pt;margin-top:4.005945pt;width:.1pt;height:11.46pt;mso-position-horizontal-relative:page;mso-position-vertical-relative:paragraph;z-index:-409" coordorigin="6120,80" coordsize="2,229">
            <v:shape style="position:absolute;left:6120;top:80;width:2;height:229" coordorigin="6120,80" coordsize="0,229" path="m6120,80l6120,30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340" w:right="1340"/>
        </w:sectPr>
      </w:pPr>
    </w:p>
    <w:p>
      <w:pPr>
        <w:pStyle w:val="Heading1"/>
        <w:spacing w:before="79"/>
        <w:ind w:left="228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8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2348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T14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30WDM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75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3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before="9"/>
              <w:ind w:left="6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DISTA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34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WDM</w:t>
            </w:r>
          </w:p>
        </w:tc>
        <w:tc>
          <w:tcPr>
            <w:tcW w:w="4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3" w:hRule="exact"/>
        </w:trPr>
        <w:tc>
          <w:tcPr>
            <w:tcW w:w="2348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7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unt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5" w:lineRule="exact"/>
        <w:ind w:left="228" w:right="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228"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4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0" w:hRule="exact"/>
        </w:trPr>
        <w:tc>
          <w:tcPr>
            <w:tcW w:w="2443" w:type="dxa"/>
            <w:tcBorders>
              <w:top w:val="single" w:sz="13" w:space="0" w:color="000000"/>
              <w:left w:val="single" w:sz="13" w:space="0" w:color="000000"/>
              <w:bottom w:val="single" w:sz="10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130WDM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43" w:type="dxa"/>
            <w:tcBorders>
              <w:top w:val="single" w:sz="13" w:space="0" w:color="000000"/>
              <w:left w:val="nil" w:sz="6" w:space="0" w:color="auto"/>
              <w:bottom w:val="single" w:sz="10" w:space="0" w:color="000000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6" w:lineRule="exact"/>
              <w:ind w:left="15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7" w:hRule="exact"/>
        </w:trPr>
        <w:tc>
          <w:tcPr>
            <w:tcW w:w="2443" w:type="dxa"/>
            <w:tcBorders>
              <w:top w:val="single" w:sz="10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WDM</w:t>
            </w:r>
          </w:p>
        </w:tc>
        <w:tc>
          <w:tcPr>
            <w:tcW w:w="4343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</w:tr>
      <w:tr>
        <w:trPr>
          <w:trHeight w:val="483" w:hRule="exact"/>
        </w:trPr>
        <w:tc>
          <w:tcPr>
            <w:tcW w:w="2443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4"/>
        <w:ind w:left="228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630" w:val="left" w:leader="none"/>
        </w:tabs>
        <w:spacing w:before="74"/>
        <w:ind w:left="1561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66" w:val="left" w:leader="none"/>
        </w:tabs>
        <w:spacing w:line="227" w:lineRule="exact"/>
        <w:ind w:left="22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R14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AADR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-R3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66" w:val="left" w:leader="none"/>
        </w:tabs>
        <w:ind w:left="22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R14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AADR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-R3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79.419998pt;margin-top:-45.277313pt;width:481.0pt;height:38.29pt;mso-position-horizontal-relative:page;mso-position-vertical-relative:paragraph;z-index:-408" coordorigin="1588,-906" coordsize="9620,766">
            <v:group style="position:absolute;left:1634;top:-875;width:94;height:229" coordorigin="1634,-875" coordsize="94,229">
              <v:shape style="position:absolute;left:1634;top:-875;width:94;height:229" coordorigin="1634,-875" coordsize="94,229" path="m1728,-875l1634,-875,1634,-645,1728,-645,1728,-875xe" filled="t" fillcolor="#000000" stroked="f">
                <v:path arrowok="t"/>
                <v:fill type="solid"/>
              </v:shape>
            </v:group>
            <v:group style="position:absolute;left:5850;top:-875;width:108;height:229" coordorigin="5850,-875" coordsize="108,229">
              <v:shape style="position:absolute;left:5850;top:-875;width:108;height:229" coordorigin="5850,-875" coordsize="108,229" path="m5958,-875l5850,-875,5850,-645,5958,-645,5958,-875xe" filled="t" fillcolor="#000000" stroked="f">
                <v:path arrowok="t"/>
                <v:fill type="solid"/>
              </v:shape>
            </v:group>
            <v:group style="position:absolute;left:1728;top:-875;width:4122;height:229" coordorigin="1728,-875" coordsize="4122,229">
              <v:shape style="position:absolute;left:1728;top:-875;width:4122;height:229" coordorigin="1728,-875" coordsize="4122,229" path="m1728,-645l5850,-645,5850,-875,1728,-875,1728,-645xe" filled="t" fillcolor="#000000" stroked="f">
                <v:path arrowok="t"/>
                <v:fill type="solid"/>
              </v:shape>
            </v:group>
            <v:group style="position:absolute;left:5958;top:-875;width:108;height:229" coordorigin="5958,-875" coordsize="108,229">
              <v:shape style="position:absolute;left:5958;top:-875;width:108;height:229" coordorigin="5958,-875" coordsize="108,229" path="m6066,-875l5958,-875,5958,-645,6066,-645,6066,-875xe" filled="t" fillcolor="#000000" stroked="f">
                <v:path arrowok="t"/>
                <v:fill type="solid"/>
              </v:shape>
            </v:group>
            <v:group style="position:absolute;left:11070;top:-875;width:92;height:229" coordorigin="11070,-875" coordsize="92,229">
              <v:shape style="position:absolute;left:11070;top:-875;width:92;height:229" coordorigin="11070,-875" coordsize="92,229" path="m11162,-875l11070,-875,11070,-645,11162,-645,11162,-875xe" filled="t" fillcolor="#000000" stroked="f">
                <v:path arrowok="t"/>
                <v:fill type="solid"/>
              </v:shape>
            </v:group>
            <v:group style="position:absolute;left:6066;top:-875;width:5004;height:229" coordorigin="6066,-875" coordsize="5004,229">
              <v:shape style="position:absolute;left:6066;top:-875;width:5004;height:229" coordorigin="6066,-875" coordsize="5004,229" path="m6066,-645l11070,-645,11070,-875,6066,-875,6066,-645xe" filled="t" fillcolor="#000000" stroked="f">
                <v:path arrowok="t"/>
                <v:fill type="solid"/>
              </v:shape>
            </v:group>
            <v:group style="position:absolute;left:1604;top:-890;width:9588;height:2" coordorigin="1604,-890" coordsize="9588,2">
              <v:shape style="position:absolute;left:1604;top:-890;width:9588;height:2" coordorigin="1604,-890" coordsize="9588,0" path="m1604,-890l11192,-890e" filled="f" stroked="t" strokeweight="1.6pt" strokecolor="#000000">
                <v:path arrowok="t"/>
              </v:shape>
            </v:group>
            <v:group style="position:absolute;left:1619;top:-875;width:2;height:719" coordorigin="1619,-875" coordsize="2,719">
              <v:shape style="position:absolute;left:1619;top:-875;width:2;height:719" coordorigin="1619,-875" coordsize="0,719" path="m1619,-875l1619,-156e" filled="f" stroked="t" strokeweight="1.6pt" strokecolor="#000000">
                <v:path arrowok="t"/>
              </v:shape>
            </v:group>
            <v:group style="position:absolute;left:11177;top:-875;width:2;height:719" coordorigin="11177,-875" coordsize="2,719">
              <v:shape style="position:absolute;left:11177;top:-875;width:2;height:719" coordorigin="11177,-875" coordsize="0,719" path="m11177,-875l11177,-156e" filled="f" stroked="t" strokeweight="1.6pt" strokecolor="#000000">
                <v:path arrowok="t"/>
              </v:shape>
            </v:group>
            <v:group style="position:absolute;left:1604;top:-171;width:9588;height:2" coordorigin="1604,-171" coordsize="9588,2">
              <v:shape style="position:absolute;left:1604;top:-171;width:9588;height:2" coordorigin="1604,-171" coordsize="9588,0" path="m1604,-171l11192,-171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900002pt;margin-top:27.972689pt;width:471pt;height:.1pt;mso-position-horizontal-relative:page;mso-position-vertical-relative:paragraph;z-index:-407" coordorigin="1698,559" coordsize="9420,2">
            <v:shape style="position:absolute;left:1698;top:559;width:9420;height:2" coordorigin="1698,559" coordsize="9420,0" path="m1698,559l11118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5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4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7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VT/VR14100 A &amp; E</dc:title>
  <dcterms:created xsi:type="dcterms:W3CDTF">2015-01-20T12:56:01Z</dcterms:created>
  <dcterms:modified xsi:type="dcterms:W3CDTF">2015-01-20T12:56:01Z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2015-01-20T00:00:00Z</vt:filetime>
  </property>
</Properties>
</file>