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left="132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43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7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spacing w:line="230" w:lineRule="exact" w:before="32"/>
        <w:ind w:left="339" w:right="204" w:hanging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60115pt;width:219.0pt;height:.1pt;mso-position-horizontal-relative:page;mso-position-vertical-relative:paragraph;z-index:-342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DED2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FIBE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OPTI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TRANSMIT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9" w:lineRule="exact"/>
        <w:ind w:left="13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637224pt;width:219.0pt;height:.1pt;mso-position-horizontal-relative:page;mso-position-vertical-relative:paragraph;z-index:-341" coordorigin="1698,253" coordsize="4380,2">
            <v:shape style="position:absolute;left:1698;top:253;width:4380;height:2" coordorigin="1698,253" coordsize="4380,0" path="m1698,253l6078,253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7" w:lineRule="exact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MMARY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Etherne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numPr>
          <w:ilvl w:val="0"/>
          <w:numId w:val="1"/>
        </w:numPr>
        <w:tabs>
          <w:tab w:pos="467" w:val="left" w:leader="none"/>
        </w:tabs>
        <w:spacing w:line="229" w:lineRule="exact"/>
        <w:ind w:left="467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DES</w:t>
      </w:r>
    </w:p>
    <w:p>
      <w:pPr>
        <w:pStyle w:val="BodyText"/>
        <w:ind w:left="107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eiver</w:t>
      </w:r>
    </w:p>
    <w:p>
      <w:pPr>
        <w:pStyle w:val="BodyText"/>
        <w:spacing w:line="229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1"/>
          <w:numId w:val="2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339" w:hanging="360"/>
        <w:jc w:val="left"/>
      </w:pP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Etherne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Transceiver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0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1"/>
          <w:numId w:val="2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11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556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2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469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48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469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2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469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87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8" w:lineRule="auto" w:before="1"/>
        <w:ind w:left="497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"/>
        </w:numPr>
        <w:tabs>
          <w:tab w:pos="507" w:val="left" w:leader="none"/>
        </w:tabs>
        <w:spacing w:line="230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98" w:val="left" w:leader="none"/>
        </w:tabs>
        <w:spacing w:line="230" w:lineRule="exact" w:before="3"/>
        <w:ind w:left="498" w:right="708" w:hanging="39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7"/>
        <w:ind w:left="46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color w:val="0000FF"/>
        </w:rPr>
      </w:r>
      <w:hyperlink r:id="rId7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30" w:lineRule="exact" w:before="3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9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2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9" w:lineRule="auto"/>
        <w:ind w:left="467" w:right="156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10/10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Etherne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-w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GBI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creased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voltag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gulator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ndicators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warrant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9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30" w:lineRule="exact" w:before="3"/>
        <w:ind w:left="467" w:right="344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RS-23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RS-422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4-wire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tri-state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30" w:lineRule="exact"/>
        <w:ind w:left="467" w:right="556" w:hanging="360"/>
        <w:jc w:val="left"/>
      </w:pP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NRZ,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nchest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16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</w:p>
    <w:p>
      <w:pPr>
        <w:spacing w:after="0" w:line="216" w:lineRule="exact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02" w:space="639"/>
            <w:col w:w="4539"/>
          </w:cols>
        </w:sectPr>
      </w:pPr>
    </w:p>
    <w:p>
      <w:pPr>
        <w:pStyle w:val="BodyText"/>
        <w:spacing w:line="230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</w:p>
    <w:p>
      <w:pPr>
        <w:pStyle w:val="BodyText"/>
        <w:numPr>
          <w:ilvl w:val="0"/>
          <w:numId w:val="11"/>
        </w:numPr>
        <w:tabs>
          <w:tab w:pos="857" w:val="left" w:leader="none"/>
        </w:tabs>
        <w:spacing w:line="139" w:lineRule="exact"/>
        <w:ind w:left="857" w:right="0" w:hanging="360"/>
        <w:jc w:val="left"/>
        <w:rPr>
          <w:sz w:val="13"/>
          <w:szCs w:val="13"/>
        </w:rPr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Bit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(BER):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  <w:position w:val="9"/>
          <w:sz w:val="13"/>
          <w:szCs w:val="13"/>
        </w:rPr>
        <w:t>-9</w:t>
      </w:r>
      <w:r>
        <w:rPr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pStyle w:val="BodyText"/>
        <w:spacing w:line="227" w:lineRule="exact"/>
        <w:ind w:left="85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136" w:lineRule="exact"/>
        <w:ind w:left="1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um</w:t>
      </w:r>
    </w:p>
    <w:p>
      <w:pPr>
        <w:spacing w:after="0" w:line="136" w:lineRule="exact"/>
        <w:jc w:val="left"/>
        <w:sectPr>
          <w:type w:val="continuous"/>
          <w:pgSz w:w="12240" w:h="15840"/>
          <w:pgMar w:top="640" w:bottom="1140" w:left="1620" w:right="1040"/>
          <w:cols w:num="3" w:equalWidth="0">
            <w:col w:w="4397" w:space="253"/>
            <w:col w:w="3547" w:space="40"/>
            <w:col w:w="1343"/>
          </w:cols>
        </w:sectPr>
      </w:pPr>
    </w:p>
    <w:p>
      <w:pPr>
        <w:pStyle w:val="BodyText"/>
        <w:spacing w:line="228" w:lineRule="exact"/>
        <w:ind w:left="498" w:right="0"/>
        <w:jc w:val="left"/>
      </w:pPr>
      <w:r>
        <w:rPr/>
        <w:pict>
          <v:group style="position:absolute;margin-left:320.399994pt;margin-top:36pt;width:.1pt;height:693.9pt;mso-position-horizontal-relative:page;mso-position-vertical-relative:page;z-index:-340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bookmarkStart w:name="PART 2 - PRODUCTS" w:id="2"/>
      <w:bookmarkEnd w:id="2"/>
      <w:r>
        <w:rPr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spacing w:before="1"/>
        <w:ind w:left="108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spacing w:line="228" w:lineRule="exact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MAN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30" w:lineRule="exact" w:before="1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136" w:lineRule="exact"/>
        <w:ind w:left="10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508" w:val="left" w:leader="none"/>
        </w:tabs>
        <w:ind w:left="119" w:right="0" w:hanging="12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0-M</w:t>
      </w:r>
    </w:p>
    <w:p>
      <w:pPr>
        <w:pStyle w:val="BodyText"/>
        <w:numPr>
          <w:ilvl w:val="1"/>
          <w:numId w:val="13"/>
        </w:numPr>
        <w:tabs>
          <w:tab w:pos="827" w:val="left" w:leader="none"/>
        </w:tabs>
        <w:ind w:left="1560" w:right="0" w:hanging="1093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icro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3"/>
        </w:numPr>
        <w:tabs>
          <w:tab w:pos="828" w:val="left" w:leader="none"/>
        </w:tabs>
        <w:spacing w:line="229" w:lineRule="exact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spacing w:after="0" w:line="229" w:lineRule="exact"/>
        <w:jc w:val="left"/>
        <w:sectPr>
          <w:type w:val="continuous"/>
          <w:pgSz w:w="12240" w:h="15840"/>
          <w:pgMar w:top="640" w:bottom="1140" w:left="1620" w:right="1040"/>
          <w:cols w:num="2" w:equalWidth="0">
            <w:col w:w="4174" w:space="866"/>
            <w:col w:w="4540"/>
          </w:cols>
        </w:sectPr>
      </w:pP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before="77"/>
        <w:ind w:left="840" w:right="0" w:hanging="361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339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spacing w:line="229" w:lineRule="exact"/>
        <w:ind w:left="1200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30" w:lineRule="exact" w:before="3"/>
        <w:ind w:left="1560" w:right="175" w:hanging="108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310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30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29" w:lineRule="exact"/>
        <w:ind w:left="1560" w:right="0" w:hanging="108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ind w:left="1200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30" w:lineRule="exact" w:before="2"/>
        <w:ind w:left="1560" w:right="174" w:hanging="108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310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27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ind w:left="0" w:right="2072"/>
        <w:jc w:val="center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30" w:lineRule="exact" w:before="3"/>
        <w:ind w:left="481" w:right="72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it/Off</w:t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30" w:lineRule="exact"/>
        <w:ind w:left="481" w:right="126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Received/Off</w:t>
      </w:r>
    </w:p>
    <w:p>
      <w:pPr>
        <w:pStyle w:val="BodyText"/>
        <w:numPr>
          <w:ilvl w:val="1"/>
          <w:numId w:val="12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30" w:lineRule="exact" w:before="3"/>
        <w:ind w:left="481" w:right="340" w:hanging="360"/>
        <w:jc w:val="left"/>
      </w:pP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Screw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12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VDC</w:t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30" w:lineRule="exact" w:before="3"/>
        <w:ind w:left="481" w:right="116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30" w:lineRule="exact"/>
        <w:ind w:left="481" w:right="78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7"/>
        </w:numPr>
        <w:tabs>
          <w:tab w:pos="481" w:val="left" w:leader="none"/>
        </w:tabs>
        <w:spacing w:line="230" w:lineRule="exact"/>
        <w:ind w:left="481" w:right="163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12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8"/>
        </w:numPr>
        <w:tabs>
          <w:tab w:pos="481" w:val="left" w:leader="none"/>
        </w:tabs>
        <w:spacing w:line="230" w:lineRule="exact" w:before="2"/>
        <w:ind w:left="481" w:right="223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spacing w:line="239" w:lineRule="auto"/>
        <w:ind w:right="262"/>
        <w:jc w:val="left"/>
      </w:pP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8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81" w:val="left" w:leader="none"/>
        </w:tabs>
        <w:spacing w:line="229" w:lineRule="exact"/>
        <w:ind w:left="479" w:right="0" w:hanging="35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9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9" w:lineRule="auto"/>
        <w:ind w:left="479" w:right="121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520" w:val="left" w:leader="none"/>
        </w:tabs>
        <w:spacing w:line="240" w:lineRule="auto"/>
        <w:ind w:left="119" w:right="283" w:hanging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ind w:left="479"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 w:before="2"/>
        <w:ind w:left="479" w:right="94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before="77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3"/>
        <w:ind w:left="119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spacing w:line="230" w:lineRule="exact" w:before="2"/>
        <w:ind w:left="479" w:right="185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79"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spacing w:line="230" w:lineRule="exact"/>
        <w:ind w:left="479" w:right="376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3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3"/>
        </w:numPr>
        <w:tabs>
          <w:tab w:pos="839" w:val="left" w:leader="none"/>
        </w:tabs>
        <w:spacing w:line="239" w:lineRule="auto"/>
        <w:ind w:left="839" w:right="254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3"/>
        </w:numPr>
        <w:tabs>
          <w:tab w:pos="839" w:val="left" w:leader="none"/>
        </w:tabs>
        <w:spacing w:line="230" w:lineRule="exact" w:before="2"/>
        <w:ind w:left="839" w:right="388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39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39" w:right="26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39" w:val="left" w:leader="none"/>
        </w:tabs>
        <w:spacing w:line="230" w:lineRule="exact"/>
        <w:ind w:left="839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39" w:right="389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3"/>
        </w:numPr>
        <w:tabs>
          <w:tab w:pos="839" w:val="left" w:leader="none"/>
        </w:tabs>
        <w:spacing w:line="230" w:lineRule="exact"/>
        <w:ind w:left="839" w:right="472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839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39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39" w:val="left" w:leader="none"/>
        </w:tabs>
        <w:spacing w:line="239" w:lineRule="auto" w:before="1"/>
        <w:ind w:left="840" w:right="16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39" w:lineRule="auto" w:before="1"/>
        <w:ind w:left="840" w:right="270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1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80" w:right="168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40" w:val="left" w:leader="none"/>
        </w:tabs>
        <w:spacing w:line="230" w:lineRule="exact" w:before="3"/>
        <w:ind w:left="840" w:right="247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40" w:val="left" w:leader="none"/>
        </w:tabs>
        <w:spacing w:line="230" w:lineRule="exact"/>
        <w:ind w:left="840" w:right="252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40" w:right="653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22" w:space="618"/>
            <w:col w:w="4540"/>
          </w:cols>
        </w:sectPr>
      </w:pP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9" w:lineRule="auto" w:before="77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7" w:val="left" w:leader="none"/>
        </w:tabs>
        <w:spacing w:line="230" w:lineRule="exact" w:before="79"/>
        <w:ind w:left="467" w:right="174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7" w:val="left" w:leader="none"/>
        </w:tabs>
        <w:spacing w:line="230" w:lineRule="exact"/>
        <w:ind w:left="467" w:right="305" w:hanging="360"/>
        <w:jc w:val="left"/>
      </w:pPr>
      <w:r>
        <w:rPr/>
        <w:pict>
          <v:group style="position:absolute;margin-left:320.399994pt;margin-top:-22.974621pt;width:.1pt;height:57.42pt;mso-position-horizontal-relative:page;mso-position-vertical-relative:paragraph;z-index:-338" coordorigin="6408,-459" coordsize="2,1148">
            <v:shape style="position:absolute;left:6408;top:-459;width:2;height:1148" coordorigin="6408,-459" coordsize="0,1148" path="m6408,-459l6408,689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278" w:space="762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6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21.530847pt;height:37.54pt;mso-position-horizontal-relative:page;mso-position-vertical-relative:paragraph;z-index:-33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300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6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300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-M</w:t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300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-S</w:t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414"/>
        <w:jc w:val="righ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(2KM)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1363"/>
        <w:jc w:val="right"/>
      </w:pP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40" w:lineRule="auto" w:before="29"/>
        <w:ind w:left="220" w:right="448"/>
        <w:jc w:val="left"/>
      </w:pPr>
      <w:r>
        <w:rPr/>
        <w:pict>
          <v:group style="position:absolute;margin-left:65.019997pt;margin-top:-35.884079pt;width:481.9pt;height:38.29pt;mso-position-horizontal-relative:page;mso-position-vertical-relative:paragraph;z-index:-337" coordorigin="1300,-718" coordsize="9638,766">
            <v:group style="position:absolute;left:10800;top:-687;width:92;height:229" coordorigin="10800,-687" coordsize="92,229">
              <v:shape style="position:absolute;left:10800;top:-687;width:92;height:229" coordorigin="10800,-687" coordsize="92,229" path="m10892,-687l10800,-687,10800,-457,10892,-457,10892,-687xe" filled="t" fillcolor="#000000" stroked="f">
                <v:path arrowok="t"/>
                <v:fill type="solid"/>
              </v:shape>
            </v:group>
            <v:group style="position:absolute;left:8226;top:-687;width:2574;height:229" coordorigin="8226,-687" coordsize="2574,229">
              <v:shape style="position:absolute;left:8226;top:-687;width:2574;height:229" coordorigin="8226,-687" coordsize="2574,229" path="m8226,-457l10800,-457,10800,-687,8226,-687,8226,-457xe" filled="t" fillcolor="#000000" stroked="f">
                <v:path arrowok="t"/>
                <v:fill type="solid"/>
              </v:shape>
            </v:group>
            <v:group style="position:absolute;left:1316;top:-702;width:9606;height:2" coordorigin="1316,-702" coordsize="9606,2">
              <v:shape style="position:absolute;left:1316;top:-702;width:9606;height:2" coordorigin="1316,-702" coordsize="9606,0" path="m1316,-702l10922,-702e" filled="f" stroked="t" strokeweight="1.6pt" strokecolor="#000000">
                <v:path arrowok="t"/>
              </v:shape>
            </v:group>
            <v:group style="position:absolute;left:10907;top:-687;width:2;height:719" coordorigin="10907,-687" coordsize="2,719">
              <v:shape style="position:absolute;left:10907;top:-687;width:2;height:719" coordorigin="10907,-687" coordsize="0,719" path="m10907,-687l10907,32e" filled="f" stroked="t" strokeweight="1.6pt" strokecolor="#000000">
                <v:path arrowok="t"/>
              </v:shape>
            </v:group>
            <v:group style="position:absolute;left:1316;top:17;width:9606;height:2" coordorigin="1316,17" coordsize="9606,2">
              <v:shape style="position:absolute;left:1316;top:17;width:9606;height:2" coordorigin="1316,17" coordsize="9606,0" path="m1316,17l10922,1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1304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2368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TRANSCEIVER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8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COMPATIBL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TRANSCEIVER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1" w:hRule="exact"/>
        </w:trPr>
        <w:tc>
          <w:tcPr>
            <w:tcW w:w="1304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-M</w:t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-S</w:t>
            </w:r>
          </w:p>
        </w:tc>
        <w:tc>
          <w:tcPr>
            <w:tcW w:w="2368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4"/>
        <w:ind w:left="18" w:right="0"/>
        <w:jc w:val="center"/>
        <w:rPr>
          <w:b w:val="0"/>
          <w:bCs w:val="0"/>
        </w:rPr>
      </w:pPr>
      <w:r>
        <w:rPr/>
        <w:pict>
          <v:group style="position:absolute;margin-left:70.5pt;margin-top:27.972689pt;width:471pt;height:.1pt;mso-position-horizontal-relative:page;mso-position-vertical-relative:paragraph;z-index:-336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3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34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3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3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3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righ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Rutkowski</dc:creator>
  <dc:title>VT/VR14100 A &amp; E</dc:title>
  <dcterms:created xsi:type="dcterms:W3CDTF">2014-08-27T17:49:03Z</dcterms:created>
  <dcterms:modified xsi:type="dcterms:W3CDTF">2014-08-27T17:49:03Z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2014-08-28T00:00:00Z</vt:filetime>
  </property>
</Properties>
</file>