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89.4pt;mso-position-horizontal-relative:page;mso-position-vertical-relative:page;z-index:-472" coordorigin="6408,720" coordsize="2,13788">
            <v:shape style="position:absolute;left:6408;top:720;width:2;height:13788" coordorigin="6408,720" coordsize="0,13788" path="m6408,720l6408,14508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ind w:left="113" w:right="0"/>
        <w:jc w:val="center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476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 w:before="29"/>
        <w:ind w:left="669" w:right="0" w:hanging="55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.246052pt;width:219.0pt;height:.1pt;mso-position-horizontal-relative:page;mso-position-vertical-relative:paragraph;z-index:-475" coordorigin="1698,25" coordsize="4380,2">
            <v:shape style="position:absolute;left:1698;top:25;width:4380;height:2" coordorigin="1698,25" coordsize="4380,0" path="m1698,25l6078,25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25.726051pt;width:219.0pt;height:.1pt;mso-position-horizontal-relative:page;mso-position-vertical-relative:paragraph;z-index:-474" coordorigin="1698,515" coordsize="4380,2">
            <v:shape style="position:absolute;left:1698;top:515;width:4380;height:2" coordorigin="1698,515" coordsize="4380,0" path="m1698,515l6078,515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FIBER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CEIV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ENGINEERIN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SPECIFICATIONS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108" w:right="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Transceiver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30" w:lineRule="exact" w:before="2"/>
        <w:ind w:left="467" w:right="369" w:hanging="360"/>
        <w:jc w:val="left"/>
      </w:pPr>
      <w:r>
        <w:rPr>
          <w:b w:val="0"/>
          <w:bCs w:val="0"/>
          <w:spacing w:val="-1"/>
          <w:w w:val="100"/>
        </w:rPr>
        <w:t>D120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(CCI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ansceive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CCITT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3"/>
        <w:ind w:left="467" w:right="310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(CCIT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ceiver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/>
        <w:ind w:left="827" w:right="211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1"/>
          <w:w w:val="100"/>
        </w:rPr>
        <w:t>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1,</w:t>
      </w:r>
    </w:p>
    <w:p>
      <w:pPr>
        <w:pStyle w:val="BodyText"/>
        <w:spacing w:line="230" w:lineRule="exact"/>
        <w:ind w:left="827" w:right="31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(CCITT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/>
        <w:ind w:left="828" w:right="211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1,</w:t>
      </w:r>
    </w:p>
    <w:p>
      <w:pPr>
        <w:pStyle w:val="BodyText"/>
        <w:spacing w:line="230" w:lineRule="exact"/>
        <w:ind w:left="828" w:right="31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(CCITT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30" w:lineRule="exact"/>
        <w:ind w:left="828" w:right="211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1,</w:t>
      </w:r>
    </w:p>
    <w:p>
      <w:pPr>
        <w:pStyle w:val="BodyText"/>
        <w:spacing w:line="230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E1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(CCIT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single-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5)</w:t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30" w:lineRule="exact"/>
        <w:ind w:left="828" w:right="21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1,</w:t>
      </w:r>
    </w:p>
    <w:p>
      <w:pPr>
        <w:pStyle w:val="BodyText"/>
        <w:spacing w:line="230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E1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(CCIT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single-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0)</w:t>
      </w:r>
    </w:p>
    <w:p>
      <w:pPr>
        <w:pStyle w:val="BodyText"/>
        <w:numPr>
          <w:ilvl w:val="1"/>
          <w:numId w:val="1"/>
        </w:numPr>
        <w:tabs>
          <w:tab w:pos="509" w:val="left" w:leader="none"/>
        </w:tabs>
        <w:spacing w:line="228" w:lineRule="exact"/>
        <w:ind w:left="509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30" w:lineRule="exact" w:before="2"/>
        <w:ind w:left="468" w:right="99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8" w:right="0"/>
        <w:jc w:val="left"/>
      </w:pP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30" w:lineRule="exact" w:before="3"/>
        <w:ind w:left="468" w:right="158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30" w:lineRule="exact"/>
        <w:ind w:left="468" w:right="575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0" w:lineRule="exact"/>
        <w:ind w:left="468" w:right="267"/>
        <w:jc w:val="left"/>
      </w:pP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28" w:lineRule="exact"/>
        <w:ind w:left="468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98" w:val="left" w:leader="none"/>
        </w:tabs>
        <w:spacing w:line="230" w:lineRule="exact" w:before="3"/>
        <w:ind w:left="498" w:right="18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498" w:val="left" w:leader="none"/>
        </w:tabs>
        <w:spacing w:line="230" w:lineRule="exact"/>
        <w:ind w:left="498" w:right="422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498" w:val="left" w:leader="none"/>
        </w:tabs>
        <w:spacing w:line="230" w:lineRule="exact"/>
        <w:ind w:left="498" w:right="267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8" w:lineRule="exact"/>
        <w:ind w:left="498" w:right="0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0" w:lineRule="exact"/>
        <w:ind w:left="497" w:right="489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spacing w:line="230" w:lineRule="exact"/>
        <w:ind w:left="497" w:right="0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9" w:lineRule="auto" w:before="77"/>
        <w:ind w:left="497" w:right="206" w:hanging="39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97" w:right="341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97" w:right="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ind w:left="107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120" w:right="0" w:hanging="13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8" w:val="left" w:leader="none"/>
        </w:tabs>
        <w:spacing w:line="230" w:lineRule="exact" w:before="1"/>
        <w:ind w:left="468" w:right="36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7" w:lineRule="exact"/>
        <w:ind w:left="468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29" w:lineRule="exact"/>
        <w:ind w:left="468" w:right="0"/>
        <w:jc w:val="left"/>
      </w:pPr>
      <w:r>
        <w:rPr/>
        <w:pict>
          <v:group style="position:absolute;margin-left:356.399994pt;margin-top:10.602409pt;width:53.82pt;height:.1pt;mso-position-horizontal-relative:page;mso-position-vertical-relative:paragraph;z-index:-473" coordorigin="7128,212" coordsize="1076,2">
            <v:shape style="position:absolute;left:7128;top:212;width:1076;height:2" coordorigin="7128,212" coordsize="1076,0" path="m7128,212l8204,212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9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2"/>
        <w:ind w:left="467" w:right="199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0"/>
        </w:numPr>
        <w:tabs>
          <w:tab w:pos="498" w:val="left" w:leader="none"/>
        </w:tabs>
        <w:spacing w:line="230" w:lineRule="exact" w:before="3"/>
        <w:ind w:left="498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/>
        <w:ind w:left="498" w:right="203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spacing w:line="230" w:lineRule="exact" w:before="2"/>
        <w:ind w:left="467" w:right="205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CITT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requir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in-f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optical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67" w:right="171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re-se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swap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MTB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00,0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+7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humi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IPC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connections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warra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Interface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(CCI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T)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-2.04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Mb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Mode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lex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21" w:space="618"/>
            <w:col w:w="4541"/>
          </w:cols>
        </w:sectPr>
      </w:pP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before="77"/>
        <w:ind w:left="520" w:right="0" w:hanging="401"/>
        <w:jc w:val="left"/>
      </w:pPr>
      <w:r>
        <w:rPr/>
        <w:pict>
          <v:group style="position:absolute;margin-left:306pt;margin-top:36pt;width:.1pt;height:677.94pt;mso-position-horizontal-relative:page;mso-position-vertical-relative:page;z-index:-471" coordorigin="6120,720" coordsize="2,13559">
            <v:shape style="position:absolute;left:6120;top:720;width:2;height:13559" coordorigin="6120,720" coordsize="0,13559" path="m6120,720l6120,14279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10</w:t>
      </w:r>
    </w:p>
    <w:p>
      <w:pPr>
        <w:pStyle w:val="BodyText"/>
        <w:numPr>
          <w:ilvl w:val="1"/>
          <w:numId w:val="12"/>
        </w:numPr>
        <w:tabs>
          <w:tab w:pos="839" w:val="left" w:leader="none"/>
        </w:tabs>
        <w:ind w:left="841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50n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30" w:lineRule="exact" w:before="3"/>
        <w:ind w:left="841" w:right="16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81" w:val="left" w:leader="none"/>
        </w:tabs>
        <w:spacing w:line="228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20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29" w:lineRule="exact"/>
        <w:ind w:left="843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29" w:lineRule="exact"/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spacing w:line="229" w:lineRule="exact"/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spacing w:line="229" w:lineRule="exact"/>
        <w:ind w:left="842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ind w:left="843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43" w:val="left" w:leader="none"/>
        </w:tabs>
        <w:spacing w:line="230" w:lineRule="exact" w:before="2"/>
        <w:ind w:left="843" w:right="14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83" w:val="left" w:leader="none"/>
        </w:tabs>
        <w:spacing w:line="227" w:lineRule="exact"/>
        <w:ind w:left="483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25</w:t>
      </w:r>
    </w:p>
    <w:p>
      <w:pPr>
        <w:pStyle w:val="BodyText"/>
        <w:numPr>
          <w:ilvl w:val="1"/>
          <w:numId w:val="12"/>
        </w:numPr>
        <w:tabs>
          <w:tab w:pos="843" w:val="left" w:leader="none"/>
        </w:tabs>
        <w:ind w:left="844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43" w:val="left" w:leader="none"/>
        </w:tabs>
        <w:spacing w:line="229" w:lineRule="exact"/>
        <w:ind w:left="843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1"/>
          <w:numId w:val="12"/>
        </w:numPr>
        <w:tabs>
          <w:tab w:pos="843" w:val="left" w:leader="none"/>
        </w:tabs>
        <w:ind w:left="843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2"/>
        </w:numPr>
        <w:tabs>
          <w:tab w:pos="843" w:val="left" w:leader="none"/>
        </w:tabs>
        <w:spacing w:line="229" w:lineRule="exact"/>
        <w:ind w:left="843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3" w:val="left" w:leader="none"/>
        </w:tabs>
        <w:ind w:left="844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44" w:val="left" w:leader="none"/>
        </w:tabs>
        <w:spacing w:line="229" w:lineRule="exact"/>
        <w:ind w:left="844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4" w:val="left" w:leader="none"/>
        </w:tabs>
        <w:ind w:left="844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4" w:val="left" w:leader="none"/>
        </w:tabs>
        <w:spacing w:line="229" w:lineRule="exact"/>
        <w:ind w:left="844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44" w:val="left" w:leader="none"/>
        </w:tabs>
        <w:spacing w:line="230" w:lineRule="exact" w:before="3"/>
        <w:ind w:left="844" w:right="13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84" w:val="left" w:leader="none"/>
        </w:tabs>
        <w:spacing w:line="228" w:lineRule="exact"/>
        <w:ind w:left="484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30</w:t>
      </w:r>
    </w:p>
    <w:p>
      <w:pPr>
        <w:pStyle w:val="BodyText"/>
        <w:numPr>
          <w:ilvl w:val="0"/>
          <w:numId w:val="13"/>
        </w:numPr>
        <w:tabs>
          <w:tab w:pos="844" w:val="left" w:leader="none"/>
        </w:tabs>
        <w:spacing w:line="229" w:lineRule="exact"/>
        <w:ind w:left="841" w:right="0" w:hanging="357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ind w:left="840" w:right="0" w:hanging="356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27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Laser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0µw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-4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0"/>
          <w:numId w:val="13"/>
        </w:numPr>
        <w:tabs>
          <w:tab w:pos="841" w:val="left" w:leader="none"/>
        </w:tabs>
        <w:spacing w:line="230" w:lineRule="exact" w:before="2"/>
        <w:ind w:left="841" w:right="16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8"/>
        </w:numPr>
        <w:tabs>
          <w:tab w:pos="522" w:val="left" w:leader="none"/>
        </w:tabs>
        <w:spacing w:line="227" w:lineRule="exact"/>
        <w:ind w:left="522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4"/>
        </w:numPr>
        <w:tabs>
          <w:tab w:pos="481" w:val="left" w:leader="none"/>
        </w:tabs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4"/>
        </w:numPr>
        <w:tabs>
          <w:tab w:pos="481" w:val="left" w:leader="none"/>
        </w:tabs>
        <w:spacing w:line="230" w:lineRule="exact" w:before="2"/>
        <w:ind w:left="481" w:right="246" w:hanging="360"/>
        <w:jc w:val="left"/>
      </w:pP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Detect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/Yell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Detected/Off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2" w:val="left" w:leader="none"/>
        </w:tabs>
        <w:spacing w:line="227" w:lineRule="exact"/>
        <w:ind w:left="522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1" w:val="left" w:leader="none"/>
        </w:tabs>
        <w:ind w:left="481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1" w:val="left" w:leader="none"/>
        </w:tabs>
        <w:spacing w:line="230" w:lineRule="exact" w:before="2"/>
        <w:ind w:left="481" w:right="356" w:hanging="360"/>
        <w:jc w:val="left"/>
      </w:pPr>
      <w:r>
        <w:rPr>
          <w:b w:val="0"/>
          <w:bCs w:val="0"/>
          <w:spacing w:val="-1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Screw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1"/>
          <w:numId w:val="8"/>
        </w:numPr>
        <w:tabs>
          <w:tab w:pos="522" w:val="left" w:leader="none"/>
        </w:tabs>
        <w:spacing w:line="227" w:lineRule="exact"/>
        <w:ind w:left="522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81" w:val="left" w:leader="none"/>
        </w:tabs>
        <w:ind w:left="481" w:right="0" w:hanging="36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81" w:val="left" w:leader="none"/>
        </w:tabs>
        <w:spacing w:line="230" w:lineRule="exact" w:before="2"/>
        <w:ind w:left="481" w:right="133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81" w:val="left" w:leader="none"/>
        </w:tabs>
        <w:spacing w:line="227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ind w:left="481" w:right="0"/>
        <w:jc w:val="left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6"/>
        </w:numPr>
        <w:tabs>
          <w:tab w:pos="481" w:val="left" w:leader="none"/>
        </w:tabs>
        <w:spacing w:line="230" w:lineRule="exact" w:before="81"/>
        <w:ind w:left="481" w:right="282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IPC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6"/>
        </w:numPr>
        <w:tabs>
          <w:tab w:pos="481" w:val="left" w:leader="none"/>
        </w:tabs>
        <w:spacing w:line="230" w:lineRule="exact"/>
        <w:ind w:left="481" w:right="27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8"/>
        </w:numPr>
        <w:tabs>
          <w:tab w:pos="522" w:val="left" w:leader="none"/>
        </w:tabs>
        <w:spacing w:line="228" w:lineRule="exact"/>
        <w:ind w:left="522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81" w:val="left" w:leader="none"/>
        </w:tabs>
        <w:spacing w:line="229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7.1”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4.9”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1.0”</w:t>
      </w:r>
    </w:p>
    <w:p>
      <w:pPr>
        <w:pStyle w:val="BodyText"/>
        <w:ind w:left="481"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7"/>
        </w:numPr>
        <w:tabs>
          <w:tab w:pos="481" w:val="left" w:leader="none"/>
        </w:tabs>
        <w:spacing w:line="229" w:lineRule="exact"/>
        <w:ind w:left="481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</w:p>
    <w:p>
      <w:pPr>
        <w:pStyle w:val="BodyText"/>
        <w:ind w:left="481"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2.5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7"/>
        </w:numPr>
        <w:tabs>
          <w:tab w:pos="481" w:val="left" w:leader="none"/>
        </w:tabs>
        <w:spacing w:line="229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17"/>
        </w:numPr>
        <w:tabs>
          <w:tab w:pos="481" w:val="left" w:leader="none"/>
        </w:tabs>
        <w:spacing w:line="239" w:lineRule="auto"/>
        <w:ind w:left="481" w:right="341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silk-screen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7"/>
        </w:numPr>
        <w:tabs>
          <w:tab w:pos="481" w:val="left" w:leader="none"/>
        </w:tabs>
        <w:ind w:left="481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2" w:val="left" w:leader="none"/>
        </w:tabs>
        <w:spacing w:line="229" w:lineRule="exact"/>
        <w:ind w:left="522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81" w:val="left" w:leader="none"/>
        </w:tabs>
        <w:ind w:left="479" w:right="0" w:hanging="359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8"/>
        </w:numPr>
        <w:tabs>
          <w:tab w:pos="481" w:val="left" w:leader="none"/>
        </w:tabs>
        <w:spacing w:line="229" w:lineRule="exact"/>
        <w:ind w:left="481" w:right="0" w:hanging="360"/>
        <w:jc w:val="left"/>
      </w:pPr>
      <w:r>
        <w:rPr>
          <w:b w:val="0"/>
          <w:bCs w:val="0"/>
          <w:spacing w:val="-1"/>
          <w:w w:val="100"/>
        </w:rPr>
        <w:t>Operatin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8"/>
        </w:numPr>
        <w:tabs>
          <w:tab w:pos="480" w:val="left" w:leader="none"/>
        </w:tabs>
        <w:spacing w:line="228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30" w:lineRule="exact" w:before="2"/>
        <w:ind w:left="479" w:right="771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27" w:lineRule="exact"/>
        <w:ind w:left="479" w:right="282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pStyle w:val="BodyText"/>
        <w:spacing w:line="239" w:lineRule="auto"/>
        <w:ind w:left="479" w:right="239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30" w:lineRule="exact" w:before="2"/>
        <w:ind w:left="120" w:right="402" w:firstLine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28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spacing w:line="229" w:lineRule="exact"/>
        <w:ind w:left="479" w:right="282"/>
        <w:jc w:val="left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30" w:lineRule="exact" w:before="3"/>
        <w:ind w:left="479" w:right="212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30" w:lineRule="exact"/>
        <w:ind w:left="120" w:right="1043" w:firstLine="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480" w:val="left" w:leader="none"/>
        </w:tabs>
        <w:spacing w:line="230" w:lineRule="exact" w:before="2"/>
        <w:ind w:left="480" w:right="183" w:hanging="361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0"/>
        </w:numPr>
        <w:tabs>
          <w:tab w:pos="480" w:val="left" w:leader="none"/>
        </w:tabs>
        <w:spacing w:line="230" w:lineRule="exact"/>
        <w:ind w:left="480" w:right="317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ind w:left="120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521" w:val="left" w:leader="none"/>
        </w:tabs>
        <w:spacing w:line="227" w:lineRule="exact"/>
        <w:ind w:left="52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spacing w:line="230" w:lineRule="exact" w:before="2"/>
        <w:ind w:left="480" w:right="184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80" w:right="171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spacing w:line="230" w:lineRule="exact"/>
        <w:ind w:left="480" w:right="375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3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(Surface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Mount)</w:t>
      </w:r>
    </w:p>
    <w:p>
      <w:pPr>
        <w:pStyle w:val="BodyText"/>
        <w:numPr>
          <w:ilvl w:val="1"/>
          <w:numId w:val="23"/>
        </w:numPr>
        <w:tabs>
          <w:tab w:pos="840" w:val="left" w:leader="none"/>
        </w:tabs>
        <w:spacing w:line="239" w:lineRule="auto"/>
        <w:ind w:left="840" w:right="253" w:hanging="361"/>
        <w:jc w:val="left"/>
      </w:pP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spacing w:after="0" w:line="239" w:lineRule="auto"/>
        <w:jc w:val="left"/>
        <w:sectPr>
          <w:pgSz w:w="12240" w:h="15840"/>
          <w:pgMar w:header="0" w:footer="957" w:top="640" w:bottom="1140" w:left="1320" w:right="1340"/>
          <w:cols w:num="2" w:equalWidth="0">
            <w:col w:w="4439" w:space="601"/>
            <w:col w:w="4540"/>
          </w:cols>
        </w:sectPr>
      </w:pPr>
    </w:p>
    <w:p>
      <w:pPr>
        <w:pStyle w:val="BodyText"/>
        <w:spacing w:line="230" w:lineRule="exact" w:before="79"/>
        <w:ind w:left="828" w:right="380"/>
        <w:jc w:val="left"/>
      </w:pP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spacing w:line="228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 w:before="2"/>
        <w:ind w:left="828" w:right="7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39" w:lineRule="auto"/>
        <w:ind w:left="828" w:right="56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9" w:lineRule="auto"/>
        <w:ind w:left="828" w:right="68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 w:before="2"/>
        <w:ind w:left="828" w:right="2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 w:before="2"/>
        <w:ind w:left="828" w:right="274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 w:before="2"/>
        <w:ind w:left="828" w:right="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39" w:lineRule="auto" w:before="78"/>
        <w:ind w:left="828" w:right="157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9" w:lineRule="auto"/>
        <w:ind w:left="828" w:right="281" w:hanging="361"/>
        <w:jc w:val="left"/>
      </w:pPr>
      <w:r>
        <w:rPr/>
        <w:pict>
          <v:group style="position:absolute;margin-left:320.399994pt;margin-top:-45.904049pt;width:.1pt;height:333.18pt;mso-position-horizontal-relative:page;mso-position-vertical-relative:paragraph;z-index:-470" coordorigin="6408,-918" coordsize="2,6664">
            <v:shape style="position:absolute;left:6408;top:-918;width:2;height:6664" coordorigin="6408,-918" coordsize="0,6664" path="m6408,-918l6408,5746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1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67" w:right="18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TESTING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827" w:val="left" w:leader="none"/>
        </w:tabs>
        <w:spacing w:line="230" w:lineRule="exact" w:before="3"/>
        <w:ind w:left="828" w:right="258" w:hanging="361"/>
        <w:jc w:val="left"/>
      </w:pPr>
      <w:r>
        <w:rPr>
          <w:b w:val="0"/>
          <w:bCs w:val="0"/>
          <w:spacing w:val="-1"/>
          <w:w w:val="100"/>
        </w:rPr>
        <w:t>Verif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/>
        <w:ind w:left="828" w:right="210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ultiplexers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28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 w:before="2"/>
        <w:ind w:left="828" w:right="480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509" w:val="left" w:leader="none"/>
        </w:tabs>
        <w:spacing w:line="227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468" w:val="left" w:leader="none"/>
        </w:tabs>
        <w:spacing w:line="230" w:lineRule="exact" w:before="3"/>
        <w:ind w:left="468" w:right="173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468" w:val="left" w:leader="none"/>
        </w:tabs>
        <w:spacing w:line="230" w:lineRule="exact"/>
        <w:ind w:left="468" w:right="304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0" w:lineRule="exact"/>
        <w:jc w:val="left"/>
        <w:sectPr>
          <w:pgSz w:w="12240" w:h="15840"/>
          <w:pgMar w:header="0" w:footer="957" w:top="640" w:bottom="1140" w:left="1620" w:right="1040"/>
          <w:cols w:num="2" w:equalWidth="0">
            <w:col w:w="4331" w:space="710"/>
            <w:col w:w="4539"/>
          </w:cols>
        </w:sectPr>
      </w:pPr>
    </w:p>
    <w:p>
      <w:pPr>
        <w:pStyle w:val="Heading1"/>
        <w:spacing w:before="79"/>
        <w:ind w:left="2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631"/>
        <w:jc w:val="right"/>
        <w:rPr>
          <w:b w:val="0"/>
          <w:bCs w:val="0"/>
        </w:rPr>
      </w:pPr>
      <w:r>
        <w:rPr/>
        <w:pict>
          <v:shape style="position:absolute;margin-left:65.769997pt;margin-top:3.785928pt;width:331.694635pt;height:152.44pt;mso-position-horizontal-relative:page;mso-position-vertical-relative:paragraph;z-index:-46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28" w:hRule="exact"/>
                    </w:trPr>
                    <w:tc>
                      <w:tcPr>
                        <w:tcW w:w="2095" w:type="dxa"/>
                        <w:tcBorders>
                          <w:top w:val="single" w:sz="13" w:space="0" w:color="000000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4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single" w:sz="1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17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PT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3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Rack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3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3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Rack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bers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ack</w:t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bers</w:t>
                        </w:r>
                      </w:p>
                    </w:tc>
                  </w:tr>
                  <w:tr>
                    <w:trPr>
                      <w:trHeight w:val="483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ack</w:t>
                        </w:r>
                      </w:p>
                      <w:p>
                        <w:pPr>
                          <w:pStyle w:val="TableParagraph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FFFFF"/>
          <w:spacing w:val="0"/>
          <w:w w:val="100"/>
        </w:rPr>
        <w:t>M</w:t>
      </w:r>
      <w:r>
        <w:rPr>
          <w:color w:val="FFFFFF"/>
          <w:spacing w:val="-2"/>
          <w:w w:val="100"/>
        </w:rPr>
        <w:t>A</w:t>
      </w:r>
      <w:r>
        <w:rPr>
          <w:color w:val="FFFFFF"/>
          <w:spacing w:val="1"/>
          <w:w w:val="100"/>
        </w:rPr>
        <w:t>X</w:t>
      </w:r>
      <w:r>
        <w:rPr>
          <w:color w:val="FFFFFF"/>
          <w:spacing w:val="0"/>
          <w:w w:val="100"/>
        </w:rPr>
        <w:t>.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DISTA</w:t>
      </w:r>
      <w:r>
        <w:rPr>
          <w:color w:val="FFFFFF"/>
          <w:spacing w:val="0"/>
          <w:w w:val="100"/>
        </w:rPr>
        <w:t>NC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*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7" w:lineRule="exact"/>
        <w:ind w:right="1413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ind w:right="1414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right="1462"/>
        <w:jc w:val="righ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KM)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right="1462"/>
        <w:jc w:val="righ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right="1362"/>
        <w:jc w:val="right"/>
      </w:pP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ind w:right="1362"/>
        <w:jc w:val="right"/>
      </w:pP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0KM)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right="1362"/>
        <w:jc w:val="right"/>
      </w:pP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29" w:lineRule="exact"/>
        <w:ind w:right="1362"/>
        <w:jc w:val="right"/>
      </w:pP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4KM)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 w:before="74"/>
        <w:ind w:left="220" w:right="448"/>
        <w:jc w:val="left"/>
      </w:pPr>
      <w:r>
        <w:rPr/>
        <w:pict>
          <v:group style="position:absolute;margin-left:65.019997pt;margin-top:-148.534042pt;width:481.9pt;height:153.19pt;mso-position-horizontal-relative:page;mso-position-vertical-relative:paragraph;z-index:-469" coordorigin="1300,-2971" coordsize="9638,3064">
            <v:group style="position:absolute;left:10800;top:-2940;width:92;height:229" coordorigin="10800,-2940" coordsize="92,229">
              <v:shape style="position:absolute;left:10800;top:-2940;width:92;height:229" coordorigin="10800,-2940" coordsize="92,229" path="m10892,-2940l10800,-2940,10800,-2710,10892,-2710,10892,-2940xe" filled="t" fillcolor="#000000" stroked="f">
                <v:path arrowok="t"/>
                <v:fill type="solid"/>
              </v:shape>
            </v:group>
            <v:group style="position:absolute;left:8226;top:-2940;width:2574;height:229" coordorigin="8226,-2940" coordsize="2574,229">
              <v:shape style="position:absolute;left:8226;top:-2940;width:2574;height:229" coordorigin="8226,-2940" coordsize="2574,229" path="m8226,-2710l10800,-2710,10800,-2940,8226,-2940,8226,-2710xe" filled="t" fillcolor="#000000" stroked="f">
                <v:path arrowok="t"/>
                <v:fill type="solid"/>
              </v:shape>
            </v:group>
            <v:group style="position:absolute;left:1316;top:-2955;width:9606;height:2" coordorigin="1316,-2955" coordsize="9606,2">
              <v:shape style="position:absolute;left:1316;top:-2955;width:9606;height:2" coordorigin="1316,-2955" coordsize="9606,0" path="m1316,-2955l10922,-2955e" filled="f" stroked="t" strokeweight="1.6pt" strokecolor="#000000">
                <v:path arrowok="t"/>
              </v:shape>
            </v:group>
            <v:group style="position:absolute;left:10907;top:-2940;width:2;height:3017" coordorigin="10907,-2940" coordsize="2,3017">
              <v:shape style="position:absolute;left:10907;top:-2940;width:2;height:3017" coordorigin="10907,-2940" coordsize="0,3017" path="m10907,-2940l10907,77e" filled="f" stroked="t" strokeweight="1.6pt" strokecolor="#000000">
                <v:path arrowok="t"/>
              </v:shape>
            </v:group>
            <v:group style="position:absolute;left:1316;top:62;width:9606;height:2" coordorigin="1316,62" coordsize="9606,2">
              <v:shape style="position:absolute;left:1316;top:62;width:9606;height:2" coordorigin="1316,62" coordsize="9606,0" path="m1316,62l10922,62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8" w:hRule="exact"/>
        </w:trPr>
        <w:tc>
          <w:tcPr>
            <w:tcW w:w="1198" w:type="dxa"/>
            <w:tcBorders>
              <w:top w:val="single" w:sz="13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2475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2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TRANSCEIVER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6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18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COMPATIBL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TRANSCEIVER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1198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2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198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0" w:lineRule="exact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198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2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198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0" w:lineRule="exact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198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25</w:t>
            </w:r>
          </w:p>
        </w:tc>
        <w:tc>
          <w:tcPr>
            <w:tcW w:w="2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198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0" w:lineRule="exact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198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2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3" w:hRule="exact"/>
        </w:trPr>
        <w:tc>
          <w:tcPr>
            <w:tcW w:w="1198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75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0" w:lineRule="exact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before="74"/>
        <w:ind w:left="18" w:right="0"/>
        <w:jc w:val="center"/>
        <w:rPr>
          <w:b w:val="0"/>
          <w:bCs w:val="0"/>
        </w:rPr>
      </w:pPr>
      <w:r>
        <w:rPr/>
        <w:pict>
          <v:group style="position:absolute;margin-left:70.5pt;margin-top:27.972692pt;width:471pt;height:.1pt;mso-position-horizontal-relative:page;mso-position-vertical-relative:paragraph;z-index:-468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957" w:top="640" w:bottom="1140" w:left="12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47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47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47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47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47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47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0"/>
      <w:numFmt w:val="decimal"/>
      <w:lvlText w:val="%1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4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M. Squeglia</dc:creator>
  <dc:title>D1200 A &amp; E</dc:title>
  <dcterms:created xsi:type="dcterms:W3CDTF">2015-01-06T16:48:24Z</dcterms:created>
  <dcterms:modified xsi:type="dcterms:W3CDTF">2015-01-06T16:48:24Z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2015-01-07T00:00:00Z</vt:filetime>
  </property>
</Properties>
</file>