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442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ind w:left="113" w:right="0"/>
        <w:jc w:val="center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47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29"/>
        <w:ind w:left="669" w:right="0" w:hanging="55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.246052pt;width:219.0pt;height:.1pt;mso-position-horizontal-relative:page;mso-position-vertical-relative:paragraph;z-index:-446" coordorigin="1698,25" coordsize="4380,2">
            <v:shape style="position:absolute;left:1698;top:25;width:4380;height:2" coordorigin="1698,25" coordsize="4380,0" path="m1698,25l6078,2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25.726051pt;width:219.0pt;height:.1pt;mso-position-horizontal-relative:page;mso-position-vertical-relative:paragraph;z-index:-445" coordorigin="1698,515" coordsize="4380,2">
            <v:shape style="position:absolute;left:1698;top:515;width:4380;height:2" coordorigin="1698,515" coordsize="4380,0" path="m1698,515l6078,51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FIBER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108" w:right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Transcei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3"/>
        <w:ind w:left="467" w:right="568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-R3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141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Transcei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2.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9" w:lineRule="auto"/>
        <w:ind w:left="827" w:right="149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9" w:lineRule="auto"/>
        <w:ind w:left="828" w:right="3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850/1300n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 w:before="2"/>
        <w:ind w:left="828" w:right="149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531"/>
        <w:jc w:val="center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 w:before="2"/>
        <w:ind w:left="828" w:right="149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42"/>
        <w:jc w:val="left"/>
      </w:pP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le-m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531"/>
        <w:jc w:val="center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25)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9" w:lineRule="auto"/>
        <w:ind w:left="468" w:right="99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0" w:lineRule="exact" w:before="2"/>
        <w:ind w:left="468" w:right="158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27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/>
        <w:ind w:left="468" w:right="42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29" w:lineRule="exact"/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30" w:lineRule="exact" w:before="2"/>
        <w:ind w:left="498" w:right="18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27" w:lineRule="exact"/>
        <w:ind w:left="498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8" w:right="0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30" w:lineRule="exact" w:before="2"/>
        <w:ind w:left="498" w:right="267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8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26" w:lineRule="exact"/>
        <w:ind w:left="497" w:right="0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</w:p>
    <w:p>
      <w:pPr>
        <w:pStyle w:val="BodyText"/>
        <w:spacing w:line="239" w:lineRule="auto"/>
        <w:ind w:left="497" w:right="177" w:firstLine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 w:before="77"/>
        <w:ind w:left="497" w:right="206" w:hanging="39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84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203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00" w:right="0" w:firstLine="7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1"/>
        <w:ind w:left="467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/>
        <w:pict>
          <v:group style="position:absolute;margin-left:447.480011pt;margin-top:10.641433pt;width:61.14pt;height:.1pt;mso-position-horizontal-relative:page;mso-position-vertical-relative:paragraph;z-index:-444" coordorigin="8950,213" coordsize="1223,2">
            <v:shape style="position:absolute;left:8950;top:213;width:1223;height:2" coordorigin="8950,213" coordsize="1223,0" path="m8950,213l10172,213e" filled="f" stroked="t" strokeweight=".580pt" strokecolor="#0000F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  <w:t>sales@ifs.co</w:t>
      </w:r>
      <w:r>
        <w:rPr>
          <w:b w:val="0"/>
          <w:bCs w:val="0"/>
          <w:color w:val="0000FF"/>
          <w:spacing w:val="-3"/>
          <w:w w:val="100"/>
        </w:rPr>
        <w:t>m</w:t>
      </w:r>
      <w:r>
        <w:rPr>
          <w:b w:val="0"/>
          <w:bCs w:val="0"/>
          <w:color w:val="0000FF"/>
          <w:spacing w:val="0"/>
          <w:w w:val="100"/>
        </w:rPr>
        <w:t>;</w:t>
      </w:r>
      <w:r>
        <w:rPr>
          <w:b w:val="0"/>
          <w:bCs w:val="0"/>
          <w:color w:val="0000FF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ternet: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9" w:lineRule="exact"/>
        <w:ind w:left="467" w:right="0"/>
        <w:jc w:val="left"/>
      </w:pPr>
      <w:r>
        <w:rPr/>
        <w:pict>
          <v:group style="position:absolute;margin-left:356.399994pt;margin-top:10.602409pt;width:53.82pt;height:.1pt;mso-position-horizontal-relative:page;mso-position-vertical-relative:paragraph;z-index:-443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3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7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left="467" w:right="92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spacing w:line="239" w:lineRule="auto"/>
        <w:ind w:left="467" w:right="132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RS-422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interface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in-fiel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adjust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odul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integrate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relia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singl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,000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environ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145" w:firstLine="0"/>
        <w:jc w:val="left"/>
      </w:pP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IPC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spacing w:after="0" w:line="239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21" w:space="619"/>
            <w:col w:w="4540"/>
          </w:cols>
        </w:sectPr>
      </w:pPr>
    </w:p>
    <w:p>
      <w:pPr>
        <w:pStyle w:val="BodyText"/>
        <w:spacing w:line="239" w:lineRule="auto" w:before="77"/>
        <w:ind w:left="460" w:right="83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441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ctio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failure.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RS-23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RS-422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39" w:lineRule="auto"/>
        <w:ind w:left="460" w:right="109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nches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se)</w:t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-1.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Mb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1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9" w:lineRule="exact"/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1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30" w:lineRule="exact" w:before="2"/>
        <w:ind w:left="821" w:right="14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61" w:val="left" w:leader="none"/>
        </w:tabs>
        <w:spacing w:line="227" w:lineRule="exact"/>
        <w:ind w:left="461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0W</w:t>
      </w:r>
      <w:r>
        <w:rPr>
          <w:b w:val="0"/>
          <w:bCs w:val="0"/>
          <w:spacing w:val="0"/>
          <w:w w:val="100"/>
        </w:rPr>
        <w:t>DM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ind w:left="823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spacing w:line="229" w:lineRule="exact"/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WDM</w:t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85</w:t>
      </w:r>
      <w:r>
        <w:rPr>
          <w:b w:val="0"/>
          <w:bCs w:val="0"/>
          <w:spacing w:val="0"/>
          <w:w w:val="100"/>
        </w:rPr>
        <w:t>0nm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2762" w:right="0"/>
        <w:jc w:val="left"/>
      </w:pP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spacing w:line="229" w:lineRule="exact"/>
        <w:ind w:left="822" w:right="0" w:hanging="361"/>
        <w:jc w:val="left"/>
      </w:pP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1300n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2763" w:right="0"/>
        <w:jc w:val="left"/>
      </w:pP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</w:p>
    <w:p>
      <w:pPr>
        <w:pStyle w:val="BodyText"/>
        <w:numPr>
          <w:ilvl w:val="1"/>
          <w:numId w:val="12"/>
        </w:numPr>
        <w:tabs>
          <w:tab w:pos="823" w:val="left" w:leader="none"/>
        </w:tabs>
        <w:spacing w:line="229" w:lineRule="exact"/>
        <w:ind w:left="823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3" w:val="left" w:leader="none"/>
        </w:tabs>
        <w:ind w:left="82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23" w:val="left" w:leader="none"/>
        </w:tabs>
        <w:spacing w:line="230" w:lineRule="exact" w:before="2"/>
        <w:ind w:left="823" w:right="12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63" w:val="left" w:leader="none"/>
        </w:tabs>
        <w:spacing w:line="227" w:lineRule="exact"/>
        <w:ind w:left="463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20</w:t>
      </w:r>
    </w:p>
    <w:p>
      <w:pPr>
        <w:pStyle w:val="BodyText"/>
        <w:numPr>
          <w:ilvl w:val="1"/>
          <w:numId w:val="12"/>
        </w:numPr>
        <w:tabs>
          <w:tab w:pos="823" w:val="left" w:leader="none"/>
        </w:tabs>
        <w:ind w:left="821" w:right="0" w:hanging="358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23" w:val="left" w:leader="none"/>
        </w:tabs>
        <w:spacing w:line="229" w:lineRule="exact"/>
        <w:ind w:left="823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2"/>
        </w:numPr>
        <w:tabs>
          <w:tab w:pos="819" w:val="left" w:leader="none"/>
        </w:tabs>
        <w:spacing w:line="228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30" w:lineRule="exact" w:before="3"/>
        <w:ind w:left="821" w:right="14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61" w:val="left" w:leader="none"/>
        </w:tabs>
        <w:spacing w:line="228" w:lineRule="exact"/>
        <w:ind w:left="461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25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29" w:lineRule="exact"/>
        <w:ind w:left="823" w:right="0" w:hanging="363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1" w:val="left" w:leader="none"/>
        </w:tabs>
        <w:spacing w:line="229" w:lineRule="exact"/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spacing w:line="229" w:lineRule="exact"/>
        <w:ind w:left="822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23" w:val="left" w:leader="none"/>
        </w:tabs>
        <w:spacing w:line="230" w:lineRule="exact" w:before="80"/>
        <w:ind w:left="823" w:right="117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03" w:val="left" w:leader="none"/>
        </w:tabs>
        <w:spacing w:line="228" w:lineRule="exact"/>
        <w:ind w:left="503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3"/>
        </w:numPr>
        <w:tabs>
          <w:tab w:pos="463" w:val="left" w:leader="none"/>
        </w:tabs>
        <w:spacing w:line="229" w:lineRule="exact"/>
        <w:ind w:left="463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3"/>
        </w:numPr>
        <w:tabs>
          <w:tab w:pos="463" w:val="left" w:leader="none"/>
        </w:tabs>
        <w:spacing w:line="230" w:lineRule="exact" w:before="3"/>
        <w:ind w:left="463" w:right="614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63" w:val="left" w:leader="none"/>
        </w:tabs>
        <w:spacing w:line="230" w:lineRule="exact"/>
        <w:ind w:left="463" w:right="669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3" w:val="left" w:leader="none"/>
        </w:tabs>
        <w:spacing w:line="228" w:lineRule="exact"/>
        <w:ind w:left="503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63" w:val="left" w:leader="none"/>
        </w:tabs>
        <w:spacing w:line="229" w:lineRule="exact"/>
        <w:ind w:left="463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63" w:val="left" w:leader="none"/>
        </w:tabs>
        <w:spacing w:line="230" w:lineRule="exact" w:before="3"/>
        <w:ind w:left="463" w:right="457" w:hanging="360"/>
        <w:jc w:val="left"/>
      </w:pP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Screw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1"/>
          <w:numId w:val="8"/>
        </w:numPr>
        <w:tabs>
          <w:tab w:pos="503" w:val="left" w:leader="none"/>
        </w:tabs>
        <w:spacing w:line="228" w:lineRule="exact"/>
        <w:ind w:left="503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63" w:val="left" w:leader="none"/>
        </w:tabs>
        <w:spacing w:line="229" w:lineRule="exact"/>
        <w:ind w:left="463" w:right="0" w:hanging="36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VDC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63" w:val="left" w:leader="none"/>
        </w:tabs>
        <w:spacing w:line="230" w:lineRule="exact" w:before="3"/>
        <w:ind w:left="463" w:right="234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63" w:val="left" w:leader="none"/>
        </w:tabs>
        <w:spacing w:line="230" w:lineRule="exact"/>
        <w:ind w:left="463" w:right="196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5"/>
        </w:numPr>
        <w:tabs>
          <w:tab w:pos="463" w:val="left" w:leader="none"/>
        </w:tabs>
        <w:spacing w:line="230" w:lineRule="exact"/>
        <w:ind w:left="463" w:right="280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5"/>
        </w:numPr>
        <w:tabs>
          <w:tab w:pos="463" w:val="left" w:leader="none"/>
        </w:tabs>
        <w:spacing w:line="230" w:lineRule="exact"/>
        <w:ind w:left="463" w:right="269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03" w:val="left" w:leader="none"/>
        </w:tabs>
        <w:spacing w:line="228" w:lineRule="exact"/>
        <w:ind w:left="503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spacing w:line="227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4.2”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3.5”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ind w:left="460" w:right="1495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spacing w:line="230" w:lineRule="exact" w:before="2"/>
        <w:ind w:left="460" w:right="925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spacing w:line="227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spacing w:line="239" w:lineRule="auto"/>
        <w:ind w:left="460" w:right="342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1" w:val="left" w:leader="none"/>
        </w:tabs>
        <w:spacing w:line="229" w:lineRule="exact"/>
        <w:ind w:left="50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spacing w:line="230" w:lineRule="exact" w:before="1"/>
        <w:ind w:left="460" w:right="771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7" w:lineRule="exact"/>
        <w:ind w:left="460" w:right="85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9" w:lineRule="auto"/>
        <w:ind w:left="460" w:right="23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30" w:lineRule="exact" w:before="2"/>
        <w:ind w:left="100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line="228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9" w:lineRule="exact"/>
        <w:ind w:left="460" w:right="3104"/>
        <w:jc w:val="both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line="230" w:lineRule="exact" w:before="3"/>
        <w:ind w:left="460" w:right="213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line="230" w:lineRule="exact"/>
        <w:ind w:left="100" w:right="1043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8" w:lineRule="exact"/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60" w:val="left" w:leader="none"/>
        </w:tabs>
        <w:spacing w:line="230" w:lineRule="exact" w:before="2"/>
        <w:ind w:left="460" w:right="183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0" w:right="2377"/>
        <w:jc w:val="both"/>
      </w:pP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460" w:val="left" w:leader="none"/>
        </w:tabs>
        <w:spacing w:line="230" w:lineRule="exact" w:before="3"/>
        <w:ind w:left="460" w:right="318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57" w:top="640" w:bottom="1140" w:left="1340" w:right="1340"/>
          <w:cols w:num="2" w:equalWidth="0">
            <w:col w:w="4417" w:space="623"/>
            <w:col w:w="4520"/>
          </w:cols>
        </w:sectPr>
      </w:pP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spacing w:before="77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spacing w:line="230" w:lineRule="exact" w:before="3"/>
        <w:ind w:left="467" w:right="30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spacing w:line="230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spacing w:line="230" w:lineRule="exact" w:before="2"/>
        <w:ind w:left="467" w:right="222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0" w:lineRule="exact" w:before="2"/>
        <w:ind w:left="828" w:right="119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39" w:lineRule="auto"/>
        <w:ind w:left="828" w:right="100"/>
        <w:jc w:val="left"/>
      </w:pP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/>
        <w:ind w:left="828" w:right="51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0" w:lineRule="exact" w:before="2"/>
        <w:ind w:left="828" w:right="233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0" w:lineRule="exact" w:before="3"/>
        <w:ind w:left="828" w:right="112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/>
        <w:ind w:left="828" w:right="46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 w:before="81"/>
        <w:ind w:left="82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/>
        <w:ind w:left="828" w:right="483" w:hanging="361"/>
        <w:jc w:val="left"/>
      </w:pPr>
      <w:r>
        <w:rPr/>
        <w:pict>
          <v:group style="position:absolute;margin-left:320.399994pt;margin-top:-23.074841pt;width:.1pt;height:448.08pt;mso-position-horizontal-relative:page;mso-position-vertical-relative:paragraph;z-index:-440" coordorigin="6408,-461" coordsize="2,8962">
            <v:shape style="position:absolute;left:6408;top:-461;width:2;height:8962" coordorigin="6408,-461" coordsize="0,8962" path="m6408,-461l6408,8500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828" w:right="264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828" w:right="264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9" w:lineRule="auto"/>
        <w:ind w:left="828" w:right="18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9" w:lineRule="auto"/>
        <w:ind w:left="828" w:right="28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0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8" w:right="18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09" w:val="left" w:leader="none"/>
        </w:tabs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6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3"/>
        <w:ind w:left="828" w:right="258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/>
        <w:ind w:left="828" w:right="264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</w:p>
    <w:p>
      <w:pPr>
        <w:pStyle w:val="BodyText"/>
        <w:spacing w:line="230" w:lineRule="exact"/>
        <w:ind w:left="828" w:right="180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/>
        <w:ind w:left="828" w:right="481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28" w:right="2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8" w:val="left" w:leader="none"/>
        </w:tabs>
        <w:spacing w:line="230" w:lineRule="exact" w:before="2"/>
        <w:ind w:left="468" w:right="17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8" w:val="left" w:leader="none"/>
        </w:tabs>
        <w:spacing w:line="227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375" w:space="665"/>
            <w:col w:w="4540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5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31.694635pt;height:186.94pt;mso-position-horizontal-relative:page;mso-position-vertical-relative:paragraph;z-index:-43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095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4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7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ck</w:t>
                        </w:r>
                      </w:p>
                      <w:p>
                        <w:pPr>
                          <w:pStyle w:val="TableParagraph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DM-B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DM-B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3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bers</w:t>
                        </w:r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ack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right="1313"/>
        <w:jc w:val="righ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right="1312"/>
        <w:jc w:val="righ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.8KM)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1313"/>
        <w:jc w:val="righ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29" w:lineRule="exact"/>
        <w:ind w:right="1312"/>
        <w:jc w:val="righ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.8KM)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1313"/>
        <w:jc w:val="righ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.8KM)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312"/>
        <w:jc w:val="righ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.8KM)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1362"/>
        <w:jc w:val="righ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right="1362"/>
        <w:jc w:val="righ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1262"/>
        <w:jc w:val="right"/>
      </w:pP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right="1262"/>
        <w:jc w:val="right"/>
      </w:pP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9KM)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0" w:lineRule="exact" w:before="77"/>
        <w:ind w:left="220" w:right="348"/>
        <w:jc w:val="left"/>
      </w:pPr>
      <w:r>
        <w:rPr/>
        <w:pict>
          <v:group style="position:absolute;margin-left:65.019997pt;margin-top:-183.019974pt;width:481.9pt;height:187.69pt;mso-position-horizontal-relative:page;mso-position-vertical-relative:paragraph;z-index:-439" coordorigin="1300,-3660" coordsize="9638,3754">
            <v:group style="position:absolute;left:10800;top:-3629;width:92;height:229" coordorigin="10800,-3629" coordsize="92,229">
              <v:shape style="position:absolute;left:10800;top:-3629;width:92;height:229" coordorigin="10800,-3629" coordsize="92,229" path="m10892,-3629l10800,-3629,10800,-3400,10892,-3400,10892,-3629xe" filled="t" fillcolor="#000000" stroked="f">
                <v:path arrowok="t"/>
                <v:fill type="solid"/>
              </v:shape>
            </v:group>
            <v:group style="position:absolute;left:8226;top:-3629;width:2574;height:229" coordorigin="8226,-3629" coordsize="2574,229">
              <v:shape style="position:absolute;left:8226;top:-3629;width:2574;height:229" coordorigin="8226,-3629" coordsize="2574,229" path="m8226,-3400l10800,-3400,10800,-3629,8226,-3629,8226,-3400xe" filled="t" fillcolor="#000000" stroked="f">
                <v:path arrowok="t"/>
                <v:fill type="solid"/>
              </v:shape>
            </v:group>
            <v:group style="position:absolute;left:1316;top:-3644;width:9606;height:2" coordorigin="1316,-3644" coordsize="9606,2">
              <v:shape style="position:absolute;left:1316;top:-3644;width:9606;height:2" coordorigin="1316,-3644" coordsize="9606,0" path="m1316,-3644l10922,-3644e" filled="f" stroked="t" strokeweight="1.6pt" strokecolor="#000000">
                <v:path arrowok="t"/>
              </v:shape>
            </v:group>
            <v:group style="position:absolute;left:10907;top:-3629;width:2;height:3707" coordorigin="10907,-3629" coordsize="2,3707">
              <v:shape style="position:absolute;left:10907;top:-3629;width:2;height:3707" coordorigin="10907,-3629" coordsize="0,3707" path="m10907,-3629l10907,77e" filled="f" stroked="t" strokeweight="1.6pt" strokecolor="#000000">
                <v:path arrowok="t"/>
              </v:shape>
            </v:group>
            <v:group style="position:absolute;left:1316;top:62;width:9606;height:2" coordorigin="1316,62" coordsize="9606,2">
              <v:shape style="position:absolute;left:1316;top:62;width:9606;height:2" coordorigin="1316,62" coordsize="9606,0" path="m1316,62l10922,62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622" w:val="left" w:leader="none"/>
        </w:tabs>
        <w:spacing w:before="74"/>
        <w:ind w:left="1553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TRANSCEIVE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TRANSCEIVER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557" w:val="left" w:leader="none"/>
        </w:tabs>
        <w:spacing w:line="228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4557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4558" w:val="left" w:leader="none"/>
        </w:tabs>
        <w:spacing w:line="230" w:lineRule="exact" w:before="3"/>
        <w:ind w:left="4558" w:right="1006" w:hanging="4339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DM-B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2100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DM-R3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8" w:val="left" w:leader="none"/>
        </w:tabs>
        <w:spacing w:line="230" w:lineRule="exact"/>
        <w:ind w:left="4558" w:right="1006" w:hanging="4339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DM-</w:t>
      </w:r>
      <w:r>
        <w:rPr>
          <w:b w:val="0"/>
          <w:bCs w:val="0"/>
          <w:spacing w:val="0"/>
          <w:w w:val="100"/>
        </w:rPr>
        <w:t>A-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DM-B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2100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DM-R3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8" w:val="left" w:leader="none"/>
        </w:tabs>
        <w:spacing w:line="230" w:lineRule="exact"/>
        <w:ind w:left="4557" w:right="982" w:hanging="4338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DM-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010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D21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DM-R3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8" w:val="left" w:leader="none"/>
        </w:tabs>
        <w:spacing w:line="230" w:lineRule="exact"/>
        <w:ind w:left="4557" w:right="982" w:hanging="4338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DM-B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DM-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010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D21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DM-R3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7" w:val="left" w:leader="none"/>
        </w:tabs>
        <w:spacing w:line="228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4557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4557" w:val="left" w:leader="none"/>
        </w:tabs>
        <w:ind w:left="220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5-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4557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5-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left="118" w:right="0"/>
        <w:jc w:val="center"/>
        <w:rPr>
          <w:b w:val="0"/>
          <w:bCs w:val="0"/>
        </w:rPr>
      </w:pPr>
      <w:r>
        <w:rPr/>
        <w:pict>
          <v:group style="position:absolute;margin-left:65.019997pt;margin-top:-183.157074pt;width:481pt;height:176.23pt;mso-position-horizontal-relative:page;mso-position-vertical-relative:paragraph;z-index:-438" coordorigin="1300,-3663" coordsize="9620,3525">
            <v:group style="position:absolute;left:1346;top:-3632;width:94;height:230" coordorigin="1346,-3632" coordsize="94,230">
              <v:shape style="position:absolute;left:1346;top:-3632;width:94;height:230" coordorigin="1346,-3632" coordsize="94,230" path="m1440,-3632l1346,-3632,1346,-3402,1440,-3402,1440,-3632xe" filled="t" fillcolor="#000000" stroked="f">
                <v:path arrowok="t"/>
                <v:fill type="solid"/>
              </v:shape>
            </v:group>
            <v:group style="position:absolute;left:5562;top:-3632;width:108;height:230" coordorigin="5562,-3632" coordsize="108,230">
              <v:shape style="position:absolute;left:5562;top:-3632;width:108;height:230" coordorigin="5562,-3632" coordsize="108,230" path="m5670,-3632l5562,-3632,5562,-3402,5670,-3402,5670,-3632xe" filled="t" fillcolor="#000000" stroked="f">
                <v:path arrowok="t"/>
                <v:fill type="solid"/>
              </v:shape>
            </v:group>
            <v:group style="position:absolute;left:1440;top:-3632;width:4122;height:230" coordorigin="1440,-3632" coordsize="4122,230">
              <v:shape style="position:absolute;left:1440;top:-3632;width:4122;height:230" coordorigin="1440,-3632" coordsize="4122,230" path="m1440,-3402l5562,-3402,5562,-3632,1440,-3632,1440,-3402xe" filled="t" fillcolor="#000000" stroked="f">
                <v:path arrowok="t"/>
                <v:fill type="solid"/>
              </v:shape>
            </v:group>
            <v:group style="position:absolute;left:5670;top:-3632;width:108;height:230" coordorigin="5670,-3632" coordsize="108,230">
              <v:shape style="position:absolute;left:5670;top:-3632;width:108;height:230" coordorigin="5670,-3632" coordsize="108,230" path="m5778,-3632l5670,-3632,5670,-3402,5778,-3402,5778,-3632xe" filled="t" fillcolor="#000000" stroked="f">
                <v:path arrowok="t"/>
                <v:fill type="solid"/>
              </v:shape>
            </v:group>
            <v:group style="position:absolute;left:10782;top:-3632;width:92;height:230" coordorigin="10782,-3632" coordsize="92,230">
              <v:shape style="position:absolute;left:10782;top:-3632;width:92;height:230" coordorigin="10782,-3632" coordsize="92,230" path="m10874,-3632l10782,-3632,10782,-3402,10874,-3402,10874,-3632xe" filled="t" fillcolor="#000000" stroked="f">
                <v:path arrowok="t"/>
                <v:fill type="solid"/>
              </v:shape>
            </v:group>
            <v:group style="position:absolute;left:5778;top:-3632;width:5004;height:230" coordorigin="5778,-3632" coordsize="5004,230">
              <v:shape style="position:absolute;left:5778;top:-3632;width:5004;height:230" coordorigin="5778,-3632" coordsize="5004,230" path="m5778,-3402l10782,-3402,10782,-3632,5778,-3632,5778,-3402xe" filled="t" fillcolor="#000000" stroked="f">
                <v:path arrowok="t"/>
                <v:fill type="solid"/>
              </v:shape>
            </v:group>
            <v:group style="position:absolute;left:1316;top:-3647;width:9588;height:2" coordorigin="1316,-3647" coordsize="9588,2">
              <v:shape style="position:absolute;left:1316;top:-3647;width:9588;height:2" coordorigin="1316,-3647" coordsize="9588,0" path="m1316,-3647l10904,-3647e" filled="f" stroked="t" strokeweight="1.6pt" strokecolor="#000000">
                <v:path arrowok="t"/>
              </v:shape>
            </v:group>
            <v:group style="position:absolute;left:1331;top:-3632;width:2;height:3478" coordorigin="1331,-3632" coordsize="2,3478">
              <v:shape style="position:absolute;left:1331;top:-3632;width:2;height:3478" coordorigin="1331,-3632" coordsize="0,3478" path="m1331,-3632l1331,-155e" filled="f" stroked="t" strokeweight="1.6pt" strokecolor="#000000">
                <v:path arrowok="t"/>
              </v:shape>
            </v:group>
            <v:group style="position:absolute;left:10889;top:-3632;width:2;height:3478" coordorigin="10889,-3632" coordsize="2,3478">
              <v:shape style="position:absolute;left:10889;top:-3632;width:2;height:3478" coordorigin="10889,-3632" coordsize="0,3478" path="m10889,-3632l10889,-155e" filled="f" stroked="t" strokeweight="1.6pt" strokecolor="#000000">
                <v:path arrowok="t"/>
              </v:shape>
            </v:group>
            <v:group style="position:absolute;left:1316;top:-170;width:9588;height:2" coordorigin="1316,-170" coordsize="9588,2">
              <v:shape style="position:absolute;left:1316;top:-170;width:9588;height:2" coordorigin="1316,-170" coordsize="9588,0" path="m1316,-170l10904,-170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931pt;width:471pt;height:.1pt;mso-position-horizontal-relative:page;mso-position-vertical-relative:paragraph;z-index:-437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44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44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44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4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4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4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D1000 A &amp; E</dc:title>
  <dcterms:created xsi:type="dcterms:W3CDTF">2014-08-27T17:51:12Z</dcterms:created>
  <dcterms:modified xsi:type="dcterms:W3CDTF">2014-08-27T17:51:12Z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2014-08-28T00:00:00Z</vt:filetime>
  </property>
</Properties>
</file>